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071EC5">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847E16" w:rsidRPr="00847E16" w14:paraId="08007F21" w14:textId="77777777" w:rsidTr="00433D83">
                    <w:trPr>
                      <w:trHeight w:val="576"/>
                    </w:trPr>
                    <w:tc>
                      <w:tcPr>
                        <w:tcW w:w="0" w:type="auto"/>
                        <w:tcBorders>
                          <w:top w:val="nil"/>
                          <w:left w:val="nil"/>
                          <w:bottom w:val="nil"/>
                          <w:right w:val="nil"/>
                        </w:tcBorders>
                        <w:hideMark/>
                      </w:tcPr>
                      <w:p w14:paraId="49381813" w14:textId="77777777" w:rsidR="00847E16" w:rsidRPr="00847E16" w:rsidRDefault="00847E16" w:rsidP="00847E16">
                        <w:pPr>
                          <w:pStyle w:val="Copy"/>
                        </w:pPr>
                        <w:r w:rsidRPr="00847E16">
                          <w:t>This lesson demonstrates various ways to incorporate financial literacy learning into the study of a novel, by asking the question, “Are any of the characters in a unique situation that would require a different approach to savings and investing in order to ensure their financial survival”?</w:t>
                        </w:r>
                      </w:p>
                    </w:tc>
                  </w:tr>
                </w:tbl>
                <w:p w14:paraId="1619B7E8" w14:textId="77777777" w:rsidR="00847E16" w:rsidRPr="00847E16" w:rsidRDefault="00847E16" w:rsidP="00847E16">
                  <w:pPr>
                    <w:pStyle w:val="Copy"/>
                  </w:pPr>
                </w:p>
              </w:tc>
            </w:tr>
          </w:tbl>
          <w:p w14:paraId="0F0CF411" w14:textId="0043EF18" w:rsidR="00DB1CD2" w:rsidRDefault="00DB1CD2" w:rsidP="0054701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55031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7197FDE7" w14:textId="77777777" w:rsidR="00847E16" w:rsidRPr="00847E16" w:rsidRDefault="00847E16" w:rsidP="00847E16">
            <w:pPr>
              <w:pStyle w:val="GradeLevel"/>
              <w:rPr>
                <w:lang w:val="en-CA"/>
              </w:rPr>
            </w:pPr>
            <w:r w:rsidRPr="00847E16">
              <w:rPr>
                <w:lang w:val="en-CA"/>
              </w:rPr>
              <w:t>10</w:t>
            </w:r>
          </w:p>
          <w:p w14:paraId="12BC2B79" w14:textId="77777777" w:rsidR="00847E16" w:rsidRDefault="00847E16" w:rsidP="00550316">
            <w:pPr>
              <w:pStyle w:val="IntroCopy"/>
            </w:pPr>
          </w:p>
          <w:p w14:paraId="19A10640" w14:textId="7E8DE382" w:rsidR="00D04015" w:rsidRPr="00030CB4" w:rsidRDefault="00847E16" w:rsidP="00847E16">
            <w:pPr>
              <w:pStyle w:val="GradeLevel"/>
              <w:rPr>
                <w:sz w:val="18"/>
                <w:szCs w:val="18"/>
              </w:rPr>
            </w:pPr>
            <w:r w:rsidRPr="00847E16">
              <w:rPr>
                <w:lang w:val="en-CA"/>
              </w:rPr>
              <w:t>11–12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5E4A56F" w14:textId="122495B1" w:rsidR="00847E16" w:rsidRPr="00847E16" w:rsidRDefault="00847E16" w:rsidP="00847E16">
            <w:pPr>
              <w:pStyle w:val="Copy"/>
            </w:pPr>
            <w:r w:rsidRPr="00847E16">
              <w:t xml:space="preserve">ENG2D (Academic English) </w:t>
            </w:r>
          </w:p>
          <w:p w14:paraId="57DC74A8" w14:textId="77777777" w:rsidR="00847E16" w:rsidRDefault="00847E16" w:rsidP="00847E16">
            <w:pPr>
              <w:pStyle w:val="Copy"/>
            </w:pPr>
          </w:p>
          <w:p w14:paraId="517987C9" w14:textId="381B84A3" w:rsidR="00D04015" w:rsidRPr="002D4BA5" w:rsidRDefault="00847E16" w:rsidP="00847E16">
            <w:pPr>
              <w:pStyle w:val="Copy"/>
            </w:pPr>
            <w:r w:rsidRPr="00847E16">
              <w:t>Similar expectations</w:t>
            </w:r>
            <w:r>
              <w:t xml:space="preserve"> </w:t>
            </w:r>
            <w:r w:rsidRPr="00847E16">
              <w:rPr>
                <w:lang w:val="en-US"/>
              </w:rPr>
              <w:t>are in many of the senior courses too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6A9A598A" w14:textId="77777777" w:rsidR="00847E16" w:rsidRPr="00847E16" w:rsidRDefault="00847E16" w:rsidP="00847E16">
            <w:pPr>
              <w:pStyle w:val="Bullet"/>
            </w:pPr>
            <w:r w:rsidRPr="00847E16">
              <w:t>identify vehicles for saving and investing</w:t>
            </w:r>
          </w:p>
          <w:p w14:paraId="3E69F626" w14:textId="3D74BF05" w:rsidR="00847E16" w:rsidRPr="00847E16" w:rsidRDefault="00847E16" w:rsidP="00847E16">
            <w:pPr>
              <w:pStyle w:val="Bullet"/>
            </w:pPr>
            <w:r w:rsidRPr="00847E16">
              <w:t>compare various savings and investment</w:t>
            </w:r>
          </w:p>
          <w:p w14:paraId="7648DCA3" w14:textId="0F924F0A" w:rsidR="00847E16" w:rsidRPr="00847E16" w:rsidRDefault="00847E16" w:rsidP="00847E16">
            <w:pPr>
              <w:pStyle w:val="Bullet"/>
            </w:pPr>
            <w:r w:rsidRPr="00847E16">
              <w:t>vehicles by calculating simple and compound interest</w:t>
            </w:r>
          </w:p>
          <w:p w14:paraId="1C9BCDB8" w14:textId="3E9C1C70" w:rsidR="00D04015" w:rsidRPr="00030CB4" w:rsidRDefault="00847E16" w:rsidP="00847E16">
            <w:pPr>
              <w:pStyle w:val="Bullet"/>
            </w:pPr>
            <w:r w:rsidRPr="00847E16">
              <w:t xml:space="preserve">differentiate between short-term and </w:t>
            </w:r>
            <w:r w:rsidRPr="00847E16">
              <w:rPr>
                <w:lang w:val="en-US"/>
              </w:rPr>
              <w:t>long-term savings and investments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C19D2F3" w:rsidR="00D04015" w:rsidRPr="00030CB4" w:rsidRDefault="00847E16" w:rsidP="00D04015">
            <w:pPr>
              <w:pStyle w:val="CopyCentred"/>
            </w:pPr>
            <w:r w:rsidRPr="00847E16">
              <w:rPr>
                <w:lang w:val="en-US"/>
              </w:rPr>
              <w:t>One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A6F4476" w14:textId="61745271" w:rsidR="00847E16" w:rsidRPr="00847E16" w:rsidRDefault="00847E16" w:rsidP="00433D83">
            <w:pPr>
              <w:pStyle w:val="GreyHeading"/>
              <w:rPr>
                <w:rStyle w:val="Hyperlink"/>
              </w:rPr>
            </w:pPr>
            <w:r w:rsidRPr="00847E16">
              <w:fldChar w:fldCharType="begin"/>
            </w:r>
            <w:r w:rsidRPr="00847E16">
              <w:instrText xml:space="preserve"> HYPERLINK "http://www.edu.gov.on.ca/eng/curriculum/secondary/english910currb.pdf" </w:instrText>
            </w:r>
            <w:r w:rsidRPr="00847E16">
              <w:fldChar w:fldCharType="separate"/>
            </w:r>
            <w:r w:rsidRPr="00847E16">
              <w:rPr>
                <w:rStyle w:val="Hyperlink"/>
              </w:rPr>
              <w:t xml:space="preserve">English, grades 9 and 10 (2007) </w:t>
            </w:r>
          </w:p>
          <w:p w14:paraId="79A249F7" w14:textId="77777777" w:rsidR="00847E16" w:rsidRPr="00433D83" w:rsidRDefault="00847E16" w:rsidP="00433D83">
            <w:pPr>
              <w:pStyle w:val="GreyHeading"/>
            </w:pPr>
            <w:r w:rsidRPr="00847E16">
              <w:fldChar w:fldCharType="end"/>
            </w:r>
            <w:r w:rsidRPr="00847E16">
              <w:t>English (ENG2D)</w:t>
            </w:r>
          </w:p>
          <w:p w14:paraId="61FC8689" w14:textId="77777777" w:rsidR="00847E16" w:rsidRPr="00433D83" w:rsidRDefault="00847E16" w:rsidP="00433D83">
            <w:pPr>
              <w:pStyle w:val="Subhead"/>
            </w:pPr>
            <w:r w:rsidRPr="00847E16">
              <w:t>Writing</w:t>
            </w:r>
          </w:p>
          <w:p w14:paraId="42BB26E5" w14:textId="2A6F9FE1" w:rsidR="00847E16" w:rsidRDefault="00847E16" w:rsidP="00847E16">
            <w:pPr>
              <w:pStyle w:val="Copy"/>
            </w:pPr>
            <w:r w:rsidRPr="00433D83">
              <w:rPr>
                <w:b/>
              </w:rPr>
              <w:t>1.3 Research</w:t>
            </w:r>
            <w:r w:rsidR="00433D83">
              <w:br/>
            </w:r>
            <w:r w:rsidRPr="00847E16">
              <w:t>Locate and select information to appropriately support ideas for writing, using a variety of strategies and print, electronic and other resources, as appropriate.</w:t>
            </w:r>
          </w:p>
          <w:p w14:paraId="468BB309" w14:textId="77777777" w:rsidR="00433D83" w:rsidRPr="00847E16" w:rsidRDefault="00433D83" w:rsidP="00433D83">
            <w:pPr>
              <w:pStyle w:val="SpaceBetween"/>
            </w:pPr>
            <w:bookmarkStart w:id="0" w:name="_GoBack"/>
            <w:bookmarkEnd w:id="0"/>
          </w:p>
          <w:p w14:paraId="6729A736" w14:textId="12C3CF5A" w:rsidR="00847E16" w:rsidRDefault="00847E16" w:rsidP="00847E16">
            <w:pPr>
              <w:pStyle w:val="Copy"/>
            </w:pPr>
            <w:r w:rsidRPr="00433D83">
              <w:rPr>
                <w:b/>
              </w:rPr>
              <w:t>2.1 Form</w:t>
            </w:r>
            <w:r w:rsidR="00433D83">
              <w:br/>
            </w:r>
            <w:r w:rsidRPr="00847E16">
              <w:t>Write for different purposes and audiences using a variety of literary, graphic and informational forms.</w:t>
            </w:r>
          </w:p>
          <w:p w14:paraId="78602F04" w14:textId="77777777" w:rsidR="00433D83" w:rsidRPr="00847E16" w:rsidRDefault="00433D83" w:rsidP="00433D83">
            <w:pPr>
              <w:pStyle w:val="SpaceBetween"/>
            </w:pPr>
          </w:p>
          <w:p w14:paraId="6AB7D58C" w14:textId="12D465D5" w:rsidR="00847E16" w:rsidRDefault="00847E16" w:rsidP="00847E16">
            <w:pPr>
              <w:pStyle w:val="Copy"/>
            </w:pPr>
            <w:r w:rsidRPr="00433D83">
              <w:rPr>
                <w:b/>
              </w:rPr>
              <w:t>2.4 Sentence Craft and Fluency</w:t>
            </w:r>
            <w:r w:rsidR="00433D83">
              <w:br/>
            </w:r>
            <w:r w:rsidRPr="00433D83">
              <w:rPr>
                <w:spacing w:val="-2"/>
              </w:rPr>
              <w:t>Write complete sentences that communicate their meaning clearly and accurately varying sentence type, structure and length to suit different purposes and making smooth logical transitions between ideas.</w:t>
            </w:r>
          </w:p>
          <w:p w14:paraId="1CF8A8FD" w14:textId="77777777" w:rsidR="00433D83" w:rsidRPr="00847E16" w:rsidRDefault="00433D83" w:rsidP="00433D83">
            <w:pPr>
              <w:pStyle w:val="SpaceBetween"/>
            </w:pPr>
          </w:p>
          <w:p w14:paraId="7790A14E" w14:textId="0DD4C318" w:rsidR="00376D39" w:rsidRPr="00AE2DB7" w:rsidRDefault="00847E16" w:rsidP="00433D83">
            <w:pPr>
              <w:pStyle w:val="Copy"/>
            </w:pPr>
            <w:r w:rsidRPr="00433D83">
              <w:rPr>
                <w:b/>
              </w:rPr>
              <w:t>3.5 Proofreading</w:t>
            </w:r>
            <w:r w:rsidR="00433D83">
              <w:br/>
            </w:r>
            <w:r w:rsidRPr="00847E16">
              <w:t>Proofread and correct their writing, using guidelines developed with the teacher and peers.</w:t>
            </w:r>
          </w:p>
        </w:tc>
      </w:tr>
    </w:tbl>
    <w:p w14:paraId="701495A3" w14:textId="77777777" w:rsidR="00E80C32" w:rsidRPr="002D0AF9" w:rsidRDefault="00872DBF" w:rsidP="00577745">
      <w:pPr>
        <w:sectPr w:rsidR="00E80C32" w:rsidRPr="002D0AF9" w:rsidSect="00F61662">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B1CD2" w14:paraId="6CB86782"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3C323217" w14:textId="77777777" w:rsidR="00DB1CD2" w:rsidRDefault="00DB1CD2" w:rsidP="00071EC5">
            <w:pPr>
              <w:pStyle w:val="ChartHeading"/>
              <w:rPr>
                <w:sz w:val="13"/>
                <w:szCs w:val="13"/>
              </w:rPr>
            </w:pPr>
            <w:r w:rsidRPr="00577745">
              <w:lastRenderedPageBreak/>
              <w:t>Materials List</w:t>
            </w:r>
          </w:p>
        </w:tc>
      </w:tr>
      <w:tr w:rsidR="00DB1CD2" w14:paraId="774A45E5"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4016834B" w14:textId="77777777" w:rsidR="00847E16" w:rsidRPr="00847E16" w:rsidRDefault="00847E16" w:rsidP="00847E16">
            <w:pPr>
              <w:pStyle w:val="Bullet"/>
            </w:pPr>
            <w:r w:rsidRPr="00847E16">
              <w:t xml:space="preserve">Six markers of different colours </w:t>
            </w:r>
          </w:p>
          <w:p w14:paraId="3AB7A7B8" w14:textId="709CD825" w:rsidR="00847E16" w:rsidRPr="00847E16" w:rsidRDefault="00847E16" w:rsidP="00847E16">
            <w:pPr>
              <w:pStyle w:val="Bullet"/>
            </w:pPr>
            <w:r w:rsidRPr="00847E16">
              <w:t>Six pieces of chart paper</w:t>
            </w:r>
          </w:p>
          <w:p w14:paraId="32A9FEA8" w14:textId="4C1CF46F" w:rsidR="00847E16" w:rsidRPr="00847E16" w:rsidRDefault="00847E16" w:rsidP="00847E16">
            <w:pPr>
              <w:pStyle w:val="Bullet"/>
            </w:pPr>
            <w:r w:rsidRPr="00847E16">
              <w:t xml:space="preserve">Internet access </w:t>
            </w:r>
          </w:p>
          <w:p w14:paraId="679030CB" w14:textId="096D7F6B" w:rsidR="00847E16" w:rsidRPr="00847E16" w:rsidRDefault="00847E16" w:rsidP="00847E16">
            <w:pPr>
              <w:pStyle w:val="Bullet"/>
            </w:pPr>
            <w:r w:rsidRPr="00847E16">
              <w:t xml:space="preserve">Student copies of Advising Your Immortal Client (Appendix A, customized for an </w:t>
            </w:r>
            <w:r>
              <w:t>i</w:t>
            </w:r>
            <w:r w:rsidRPr="00847E16">
              <w:t>mmortal character of your choice)</w:t>
            </w:r>
          </w:p>
          <w:p w14:paraId="21ACC64C" w14:textId="48BDF11B" w:rsidR="00847E16" w:rsidRPr="00847E16" w:rsidRDefault="00847E16" w:rsidP="00847E16">
            <w:pPr>
              <w:pStyle w:val="Bullet"/>
            </w:pPr>
            <w:r w:rsidRPr="00847E16">
              <w:t>Final Writing Task (Appendix B)</w:t>
            </w:r>
          </w:p>
          <w:p w14:paraId="7C401052" w14:textId="39D76C5B" w:rsidR="00847E16" w:rsidRPr="00847E16" w:rsidRDefault="00847E16" w:rsidP="00847E16">
            <w:pPr>
              <w:pStyle w:val="Bullet"/>
            </w:pPr>
            <w:r w:rsidRPr="00847E16">
              <w:t>Immortal Client Rubric (Appendix C)</w:t>
            </w:r>
          </w:p>
          <w:p w14:paraId="463B9830" w14:textId="1864A6D8" w:rsidR="00DB1CD2" w:rsidRPr="00AE2DB7" w:rsidRDefault="00847E16" w:rsidP="00847E16">
            <w:pPr>
              <w:pStyle w:val="Bullet"/>
            </w:pPr>
            <w:r w:rsidRPr="00847E16">
              <w:rPr>
                <w:lang w:val="en-US"/>
              </w:rPr>
              <w:t>Literature Study Guide (Appendix D)</w:t>
            </w:r>
          </w:p>
        </w:tc>
      </w:tr>
    </w:tbl>
    <w:p w14:paraId="52EBD409" w14:textId="77777777" w:rsidR="00DB1CD2" w:rsidRDefault="00DB1CD2"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95D193C" w:rsidR="00F75708" w:rsidRPr="00E80C32" w:rsidRDefault="00F75708"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AA350E0" w14:textId="77777777" w:rsidR="00847E16" w:rsidRPr="00847E16" w:rsidRDefault="00847E16" w:rsidP="00433D83">
            <w:pPr>
              <w:pStyle w:val="Subhead"/>
            </w:pPr>
            <w:r w:rsidRPr="00847E16">
              <w:t>Graffiti activity</w:t>
            </w:r>
          </w:p>
          <w:p w14:paraId="76CDF04F" w14:textId="5D9D5090" w:rsidR="00847E16" w:rsidRPr="00847E16" w:rsidRDefault="00847E16" w:rsidP="00847E16">
            <w:pPr>
              <w:pStyle w:val="Copy"/>
            </w:pPr>
            <w:r w:rsidRPr="00847E16">
              <w:t>Divide the class into six groups.</w:t>
            </w:r>
          </w:p>
          <w:p w14:paraId="5589100B" w14:textId="77777777" w:rsidR="00847E16" w:rsidRPr="00847E16" w:rsidRDefault="00847E16" w:rsidP="00847E16">
            <w:pPr>
              <w:pStyle w:val="Copy"/>
            </w:pPr>
            <w:r w:rsidRPr="00847E16">
              <w:t xml:space="preserve">Distribute six pieces of chart paper (one for each group), with one of the following questions written in the centre: </w:t>
            </w:r>
          </w:p>
          <w:p w14:paraId="06394DE4" w14:textId="24AF705A" w:rsidR="00847E16" w:rsidRPr="00847E16" w:rsidRDefault="00847E16" w:rsidP="00847E16">
            <w:pPr>
              <w:pStyle w:val="Bullet"/>
            </w:pPr>
            <w:r w:rsidRPr="00847E16">
              <w:t>What is your source of spending/saving money?</w:t>
            </w:r>
          </w:p>
          <w:p w14:paraId="5F6DD9C6" w14:textId="7975F7C5" w:rsidR="00847E16" w:rsidRPr="00847E16" w:rsidRDefault="00847E16" w:rsidP="00847E16">
            <w:pPr>
              <w:pStyle w:val="Bullet"/>
            </w:pPr>
            <w:r w:rsidRPr="00847E16">
              <w:t>How much money do you spend in a week?</w:t>
            </w:r>
          </w:p>
          <w:p w14:paraId="144878BE" w14:textId="3DAF40EB" w:rsidR="00847E16" w:rsidRPr="00847E16" w:rsidRDefault="00847E16" w:rsidP="00847E16">
            <w:pPr>
              <w:pStyle w:val="Bullet"/>
            </w:pPr>
            <w:r w:rsidRPr="00847E16">
              <w:t>Where do you go to spend money?</w:t>
            </w:r>
          </w:p>
          <w:p w14:paraId="3B4CD582" w14:textId="075A570F" w:rsidR="00847E16" w:rsidRPr="00847E16" w:rsidRDefault="00847E16" w:rsidP="00847E16">
            <w:pPr>
              <w:pStyle w:val="Bullet"/>
            </w:pPr>
            <w:r w:rsidRPr="00847E16">
              <w:t>What do you spend your money on? What do you buy?</w:t>
            </w:r>
          </w:p>
          <w:p w14:paraId="0DA7B6D1" w14:textId="2FCA8C34" w:rsidR="00847E16" w:rsidRPr="00847E16" w:rsidRDefault="00847E16" w:rsidP="00847E16">
            <w:pPr>
              <w:pStyle w:val="Bullet"/>
            </w:pPr>
            <w:r w:rsidRPr="00847E16">
              <w:t>Do you save money? If yes, what do you save it for?</w:t>
            </w:r>
          </w:p>
          <w:p w14:paraId="1DAF340A" w14:textId="473E2AEA" w:rsidR="00847E16" w:rsidRPr="00847E16" w:rsidRDefault="00847E16" w:rsidP="00847E16">
            <w:pPr>
              <w:pStyle w:val="Bullet"/>
            </w:pPr>
            <w:r w:rsidRPr="00847E16">
              <w:t>Imagine that you’ve just received a one-time gift of</w:t>
            </w:r>
            <w:r>
              <w:t xml:space="preserve"> </w:t>
            </w:r>
            <w:r w:rsidRPr="00847E16">
              <w:t>$10,000 from a rich aunt. What will you do with it?</w:t>
            </w:r>
          </w:p>
          <w:p w14:paraId="7E2705B2" w14:textId="6A64EE58" w:rsidR="00847E16" w:rsidRPr="00847E16" w:rsidRDefault="00847E16" w:rsidP="00847E16">
            <w:pPr>
              <w:pStyle w:val="Copy"/>
            </w:pPr>
            <w:r w:rsidRPr="00847E16">
              <w:t>Distribute a different colour marker to each group.</w:t>
            </w:r>
          </w:p>
          <w:p w14:paraId="709EF466" w14:textId="3D188641" w:rsidR="00847E16" w:rsidRPr="00847E16" w:rsidRDefault="00847E16" w:rsidP="00847E16">
            <w:pPr>
              <w:pStyle w:val="Copy"/>
            </w:pPr>
            <w:r w:rsidRPr="00847E16">
              <w:t>Have the groups spend two minutes considering each question. Each member of the group should be given the opportunity to answer the question, writing down their answers using the coloured marker provided. When the two-minute mark is up, signal groups to pass the chart paper to the next group in a clockwise direction.</w:t>
            </w:r>
          </w:p>
          <w:p w14:paraId="77421008" w14:textId="70E32EBF" w:rsidR="00847E16" w:rsidRPr="00847E16" w:rsidRDefault="00847E16" w:rsidP="00847E16">
            <w:pPr>
              <w:pStyle w:val="Copy"/>
            </w:pPr>
            <w:r w:rsidRPr="00847E16">
              <w:t>When all groups have responded to each question, post the chart paper on the wall.</w:t>
            </w:r>
          </w:p>
          <w:p w14:paraId="633DBDB5" w14:textId="7F38C743" w:rsidR="00847E16" w:rsidRPr="00847E16" w:rsidRDefault="00847E16" w:rsidP="00847E16">
            <w:pPr>
              <w:pStyle w:val="Copy"/>
            </w:pPr>
            <w:r w:rsidRPr="00847E16">
              <w:t>Allow everyone sufficient time to read the answers to each question.</w:t>
            </w:r>
          </w:p>
          <w:p w14:paraId="57BF3EB3" w14:textId="40415039" w:rsidR="00F75708" w:rsidRPr="00567ED8" w:rsidRDefault="00847E16" w:rsidP="00847E16">
            <w:pPr>
              <w:pStyle w:val="Copy"/>
            </w:pPr>
            <w:r w:rsidRPr="00847E16">
              <w:rPr>
                <w:lang w:val="en-US"/>
              </w:rPr>
              <w:t>As a class, highlight patterns that emerge in the answers</w:t>
            </w:r>
            <w:r>
              <w:rPr>
                <w:lang w:val="en-US"/>
              </w:rP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7011E03" w:rsidR="00F75708" w:rsidRPr="004365A8" w:rsidRDefault="00F75708" w:rsidP="00547017">
            <w:pPr>
              <w:pStyle w:val="Copy"/>
            </w:pPr>
          </w:p>
        </w:tc>
      </w:tr>
    </w:tbl>
    <w:p w14:paraId="3AC931E2" w14:textId="06111ADC" w:rsidR="008C3AF4" w:rsidRDefault="008C3AF4"/>
    <w:tbl>
      <w:tblPr>
        <w:tblStyle w:val="TableGrid"/>
        <w:tblW w:w="10801" w:type="dxa"/>
        <w:tblInd w:w="-17" w:type="dxa"/>
        <w:tblLayout w:type="fixed"/>
        <w:tblLook w:val="04A0" w:firstRow="1" w:lastRow="0" w:firstColumn="1" w:lastColumn="0" w:noHBand="0" w:noVBand="1"/>
      </w:tblPr>
      <w:tblGrid>
        <w:gridCol w:w="1091"/>
        <w:gridCol w:w="6566"/>
        <w:gridCol w:w="3144"/>
      </w:tblGrid>
      <w:tr w:rsidR="0030440C" w:rsidRPr="00FC75BD" w14:paraId="22F72F38" w14:textId="77777777" w:rsidTr="00847E16">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32B3B1"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7247C3C" w14:textId="77777777" w:rsidR="0030440C" w:rsidRPr="00FC75BD" w:rsidRDefault="0030440C"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0440C" w:rsidRPr="00FC75BD" w14:paraId="1AA9B68D" w14:textId="77777777" w:rsidTr="00847E16">
        <w:trPr>
          <w:trHeight w:val="432"/>
        </w:trPr>
        <w:tc>
          <w:tcPr>
            <w:tcW w:w="10801" w:type="dxa"/>
            <w:gridSpan w:val="3"/>
            <w:tcBorders>
              <w:top w:val="single" w:sz="8" w:space="0" w:color="54B948"/>
              <w:left w:val="single" w:sz="8" w:space="0" w:color="3F708E"/>
              <w:bottom w:val="nil"/>
              <w:right w:val="single" w:sz="8" w:space="0" w:color="3F708E"/>
            </w:tcBorders>
            <w:shd w:val="clear" w:color="auto" w:fill="3F708E"/>
            <w:vAlign w:val="center"/>
          </w:tcPr>
          <w:p w14:paraId="7FDB49C3" w14:textId="163FD0EF" w:rsidR="0030440C" w:rsidRPr="0030440C" w:rsidRDefault="0030440C" w:rsidP="00547017">
            <w:pPr>
              <w:pStyle w:val="SectionHeading"/>
              <w:rPr>
                <w:b w:val="0"/>
              </w:rPr>
            </w:pPr>
            <w:r w:rsidRPr="00567ED8">
              <w:t>MINDS ON</w:t>
            </w:r>
            <w:r>
              <w:t xml:space="preserve"> </w:t>
            </w:r>
            <w:r>
              <w:rPr>
                <w:b w:val="0"/>
              </w:rPr>
              <w:t>(cont’d.)</w:t>
            </w:r>
          </w:p>
        </w:tc>
      </w:tr>
      <w:tr w:rsidR="0030440C" w:rsidRPr="004365A8" w14:paraId="3DEB6540" w14:textId="77777777" w:rsidTr="00847E16">
        <w:trPr>
          <w:trHeight w:val="13"/>
        </w:trPr>
        <w:tc>
          <w:tcPr>
            <w:tcW w:w="1091" w:type="dxa"/>
            <w:tcBorders>
              <w:top w:val="nil"/>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433D83">
            <w:pPr>
              <w:pStyle w:val="Subhead"/>
            </w:pPr>
            <w:r>
              <w:t xml:space="preserve">Context for </w:t>
            </w:r>
            <w:r w:rsidRPr="002D0AF9">
              <w:t>Learning</w:t>
            </w:r>
          </w:p>
          <w:p w14:paraId="6164EC80" w14:textId="45D3B2FD" w:rsidR="00847E16" w:rsidRPr="00847E16" w:rsidRDefault="00847E16" w:rsidP="00847E16">
            <w:pPr>
              <w:pStyle w:val="Copy"/>
            </w:pPr>
            <w:r w:rsidRPr="00847E16">
              <w:t>Bill Fold is a character who is constantly getting himself into financial scrapes. Use the scenario below to provide students with a context for learning.</w:t>
            </w:r>
          </w:p>
          <w:p w14:paraId="77D1D39F" w14:textId="77777777" w:rsidR="00847E16" w:rsidRPr="00847E16" w:rsidRDefault="00847E16" w:rsidP="00847E16">
            <w:pPr>
              <w:pStyle w:val="Copy"/>
            </w:pPr>
            <w:r w:rsidRPr="00847E16">
              <w:t xml:space="preserve">Bill Fold loves to read vampire-themed novels. He notices that immortal characters always seem to be wealthy (e.g., Dracula, Edward Cullen in </w:t>
            </w:r>
            <w:r w:rsidRPr="00847E16">
              <w:rPr>
                <w:i/>
              </w:rPr>
              <w:t>Twilight</w:t>
            </w:r>
            <w:r w:rsidRPr="00847E16">
              <w:t xml:space="preserve">, Connor Macleod in </w:t>
            </w:r>
            <w:r w:rsidRPr="00847E16">
              <w:rPr>
                <w:i/>
              </w:rPr>
              <w:t>Highlander</w:t>
            </w:r>
            <w:r w:rsidRPr="00847E16">
              <w:t xml:space="preserve">, the Salvatore brothers in </w:t>
            </w:r>
            <w:r w:rsidRPr="00847E16">
              <w:rPr>
                <w:i/>
              </w:rPr>
              <w:t>The Vampire Diaries</w:t>
            </w:r>
            <w:r w:rsidRPr="00847E16">
              <w:t xml:space="preserve">, Lestat de Lioncourt in </w:t>
            </w:r>
          </w:p>
          <w:p w14:paraId="0E4B5098" w14:textId="47B074E5" w:rsidR="0030440C" w:rsidRPr="1AC6B3EC" w:rsidRDefault="00847E16" w:rsidP="00847E16">
            <w:pPr>
              <w:pStyle w:val="Copy"/>
            </w:pPr>
            <w:r w:rsidRPr="00847E16">
              <w:rPr>
                <w:i/>
                <w:lang w:val="en-US"/>
              </w:rPr>
              <w:t>The Vampire Chronicles</w:t>
            </w:r>
            <w:r w:rsidRPr="00847E16">
              <w:rPr>
                <w:lang w:val="en-US"/>
              </w:rPr>
              <w:t xml:space="preserve">, and Dorian Gray in </w:t>
            </w:r>
            <w:r w:rsidRPr="00847E16">
              <w:rPr>
                <w:i/>
                <w:lang w:val="en-US"/>
              </w:rPr>
              <w:t>The Picture of Dorian Gray</w:t>
            </w:r>
            <w:r w:rsidRPr="00847E16">
              <w:rPr>
                <w:lang w:val="en-US"/>
              </w:rPr>
              <w:t>). How could this be?, Bill wonders. He contemplates both the financial benefits and difficulties of living forever, particularly within the context of our current capitalist economy.</w:t>
            </w:r>
          </w:p>
        </w:tc>
        <w:tc>
          <w:tcPr>
            <w:tcW w:w="3144" w:type="dxa"/>
            <w:tcBorders>
              <w:top w:val="nil"/>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564081" w14:paraId="70B64906" w14:textId="77777777" w:rsidTr="00847E16">
        <w:trPr>
          <w:trHeight w:val="432"/>
        </w:trPr>
        <w:tc>
          <w:tcPr>
            <w:tcW w:w="10801"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847E16" w14:paraId="320896F8" w14:textId="77777777" w:rsidTr="00847E16">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3CDE9EAD" w:rsidR="00F75708" w:rsidRPr="00567ED8" w:rsidRDefault="00F75708" w:rsidP="002D0AF9">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73B8B93" w14:textId="3B87E8B8" w:rsidR="00847E16" w:rsidRPr="00847E16" w:rsidRDefault="00847E16" w:rsidP="00847E16">
            <w:pPr>
              <w:pStyle w:val="Copy"/>
            </w:pPr>
            <w:r w:rsidRPr="00847E16">
              <w:t>Distribute handout Advising Your Immortal Client</w:t>
            </w:r>
            <w:r w:rsidRPr="00847E16">
              <w:rPr>
                <w:b/>
                <w:i/>
              </w:rPr>
              <w:t xml:space="preserve"> </w:t>
            </w:r>
            <w:r w:rsidRPr="00847E16">
              <w:t>(Appendix A). Although the handout refers to Dracula, this can be modified to suit other texts and characters. The activities in the handout give students the vocabulary and the numbers that they need to advise their client.</w:t>
            </w:r>
          </w:p>
          <w:p w14:paraId="2BD63A43" w14:textId="326647F7" w:rsidR="00262357" w:rsidRPr="00567ED8" w:rsidRDefault="00847E16" w:rsidP="00847E16">
            <w:pPr>
              <w:pStyle w:val="Copy"/>
            </w:pPr>
            <w:r w:rsidRPr="00847E16">
              <w:t>Students write a response to one of the prompts provided as the Final Writing Task (Appendix B) and submit it to you at the end of class. Discuss the Rubric (Appendix C), or alternatively develop one collaboratively in class.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19381325" w:rsidR="00F75708" w:rsidRPr="004365A8" w:rsidRDefault="00847E16" w:rsidP="00847E16">
            <w:pPr>
              <w:pStyle w:val="Copy"/>
            </w:pPr>
            <w:r w:rsidRPr="00847E16">
              <w:rPr>
                <w:b/>
                <w:i/>
              </w:rPr>
              <w:t xml:space="preserve">Note: </w:t>
            </w:r>
            <w:r>
              <w:rPr>
                <w:b/>
                <w:i/>
              </w:rPr>
              <w:br/>
            </w:r>
            <w:r w:rsidRPr="00847E16">
              <w:rPr>
                <w:i/>
                <w:lang w:val="en-US"/>
              </w:rPr>
              <w:t>The writing prompts suggested in the handout (Appendix A) require that students have previous knowledge of researching and organizing ideas, writing for purpose and audience and using a variety of forms and voices (fictional and non-fictional). These measures can be modified to reflect students’ actual previous learning.</w:t>
            </w:r>
          </w:p>
        </w:tc>
      </w:tr>
    </w:tbl>
    <w:p w14:paraId="44548F54" w14:textId="4711646D" w:rsidR="00847E16" w:rsidRDefault="00847E16" w:rsidP="006D09DC">
      <w:pPr>
        <w:rPr>
          <w:rFonts w:ascii="Verdana" w:hAnsi="Verdana" w:cs="Arial"/>
          <w:sz w:val="36"/>
          <w:szCs w:val="36"/>
        </w:rPr>
      </w:pPr>
    </w:p>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801" w:type="dxa"/>
        <w:tblInd w:w="-17" w:type="dxa"/>
        <w:tblLayout w:type="fixed"/>
        <w:tblLook w:val="04A0" w:firstRow="1" w:lastRow="0" w:firstColumn="1" w:lastColumn="0" w:noHBand="0" w:noVBand="1"/>
      </w:tblPr>
      <w:tblGrid>
        <w:gridCol w:w="1091"/>
        <w:gridCol w:w="6566"/>
        <w:gridCol w:w="3144"/>
      </w:tblGrid>
      <w:tr w:rsidR="00847E16" w:rsidRPr="00FC75BD" w14:paraId="48FB6C29" w14:textId="77777777" w:rsidTr="00847E16">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7F9340A"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E4E3993" w14:textId="77777777" w:rsidR="00847E16" w:rsidRPr="00FC75BD" w:rsidRDefault="00847E16"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A03A35B"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89EA3B8" w14:textId="77777777" w:rsidR="00847E16" w:rsidRPr="00FC75BD" w:rsidRDefault="00847E16"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47E16" w:rsidRPr="00FC75BD" w14:paraId="3DDE4F8A" w14:textId="77777777" w:rsidTr="00847E16">
        <w:trPr>
          <w:trHeight w:val="432"/>
        </w:trPr>
        <w:tc>
          <w:tcPr>
            <w:tcW w:w="10801" w:type="dxa"/>
            <w:gridSpan w:val="3"/>
            <w:tcBorders>
              <w:top w:val="nil"/>
              <w:left w:val="single" w:sz="8" w:space="0" w:color="3F708E"/>
              <w:bottom w:val="nil"/>
              <w:right w:val="single" w:sz="8" w:space="0" w:color="3F708E"/>
            </w:tcBorders>
            <w:shd w:val="clear" w:color="auto" w:fill="3F708E"/>
            <w:vAlign w:val="center"/>
          </w:tcPr>
          <w:p w14:paraId="7E9539FB" w14:textId="77777777" w:rsidR="00847E16" w:rsidRPr="00FC75BD" w:rsidRDefault="00847E16" w:rsidP="00071EC5">
            <w:pPr>
              <w:pStyle w:val="SectionHeading"/>
            </w:pPr>
            <w:r w:rsidRPr="002407EE">
              <w:t>CONSOLIDATION/DEBRIEF</w:t>
            </w:r>
          </w:p>
        </w:tc>
      </w:tr>
      <w:tr w:rsidR="00847E16" w:rsidRPr="004365A8" w14:paraId="6BDA919A" w14:textId="77777777" w:rsidTr="00847E16">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49E36A1" w14:textId="77777777" w:rsidR="00847E16" w:rsidRPr="00E80C32" w:rsidRDefault="00847E16"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4A27BA2" w14:textId="77777777" w:rsidR="00847E16" w:rsidRPr="00847E16" w:rsidRDefault="00847E16" w:rsidP="00071EC5">
            <w:pPr>
              <w:pStyle w:val="Copy"/>
            </w:pPr>
            <w:r w:rsidRPr="00847E16">
              <w:t xml:space="preserve">Students return to their graffiti groups, where they share what they have learned and written. Direct the groups to make a connection to one of the graffiti questions and decide if their answers would now be different. A spokesperson from each group briefly shares the group results with the class. </w:t>
            </w:r>
          </w:p>
          <w:p w14:paraId="386DB1B8" w14:textId="77777777" w:rsidR="00847E16" w:rsidRPr="00847E16" w:rsidRDefault="00847E16" w:rsidP="00071EC5">
            <w:pPr>
              <w:pStyle w:val="Copy"/>
            </w:pPr>
            <w:r w:rsidRPr="00847E16">
              <w:t xml:space="preserve">Ask the following questions: </w:t>
            </w:r>
          </w:p>
          <w:p w14:paraId="6347BEB3" w14:textId="77777777" w:rsidR="00847E16" w:rsidRPr="00847E16" w:rsidRDefault="00847E16" w:rsidP="00071EC5">
            <w:pPr>
              <w:pStyle w:val="NumberedList"/>
            </w:pPr>
            <w:r w:rsidRPr="00847E16">
              <w:t>What are the benefits and risks associated with investing money?</w:t>
            </w:r>
          </w:p>
          <w:p w14:paraId="526BD795" w14:textId="77777777" w:rsidR="00847E16" w:rsidRPr="00567ED8" w:rsidRDefault="00847E16" w:rsidP="00071EC5">
            <w:pPr>
              <w:pStyle w:val="NumberedList"/>
            </w:pPr>
            <w:r w:rsidRPr="00847E16">
              <w:t>Why do you think that people are sometimes more inclined to buy that fancy sports car or that new gaming system, even though it may be to their advantage to make their money work for them by saving and investing?</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E3A40F4" w14:textId="77777777" w:rsidR="00847E16" w:rsidRPr="004365A8" w:rsidRDefault="00847E16" w:rsidP="00071EC5">
            <w:pPr>
              <w:pStyle w:val="Copy"/>
            </w:pPr>
          </w:p>
        </w:tc>
      </w:tr>
    </w:tbl>
    <w:p w14:paraId="18E8C93F" w14:textId="77777777" w:rsidR="00847E16" w:rsidRDefault="00847E16" w:rsidP="006D09DC">
      <w:pPr>
        <w:rPr>
          <w:rFonts w:ascii="Verdana" w:hAnsi="Verdana" w:cs="Arial"/>
          <w:sz w:val="36"/>
          <w:szCs w:val="36"/>
        </w:rPr>
      </w:pPr>
    </w:p>
    <w:p w14:paraId="5C39FF04" w14:textId="77777777" w:rsidR="00847E16" w:rsidRDefault="00847E16" w:rsidP="006D09DC">
      <w:pPr>
        <w:rPr>
          <w:rFonts w:ascii="Verdana" w:hAnsi="Verdana" w:cs="Arial"/>
          <w:sz w:val="36"/>
          <w:szCs w:val="36"/>
        </w:rPr>
        <w:sectPr w:rsidR="00847E16" w:rsidSect="00F61662">
          <w:headerReference w:type="default" r:id="rId1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3EED506" w:rsidR="00912080" w:rsidRPr="00847E16" w:rsidRDefault="00847E16" w:rsidP="00847E16">
            <w:pPr>
              <w:pStyle w:val="AppendixName"/>
            </w:pPr>
            <w:r w:rsidRPr="00847E16">
              <w:t>Instructions for Advising Your Immortal Client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E7F506" w14:textId="77777777" w:rsidR="00847E16" w:rsidRPr="00847E16" w:rsidRDefault="00847E16" w:rsidP="00847E16">
            <w:pPr>
              <w:pStyle w:val="Copy"/>
            </w:pPr>
            <w:r w:rsidRPr="00847E16">
              <w:t xml:space="preserve">Dracula has just received a gift of $10,000. He is now seated before you, seeking advice as to what he should do with his money. He tells you that he’s looking pretty long-term, but confesses that he doesn’t understand 21st century savings and investing. He needs your help to maximize growth on his money. </w:t>
            </w:r>
          </w:p>
          <w:p w14:paraId="45AFA2D3" w14:textId="77777777" w:rsidR="00847E16" w:rsidRPr="00847E16" w:rsidRDefault="00847E16" w:rsidP="00847E16">
            <w:pPr>
              <w:pStyle w:val="Copy"/>
            </w:pPr>
            <w:r w:rsidRPr="00847E16">
              <w:t xml:space="preserve">However, he tells you with a wink, he would really like that “blood red” sports car sitting on the lot across the street, if you can find a way to make that happen. </w:t>
            </w:r>
          </w:p>
          <w:p w14:paraId="7E06429A" w14:textId="77777777" w:rsidR="00847E16" w:rsidRPr="00847E16" w:rsidRDefault="00847E16" w:rsidP="00847E16">
            <w:pPr>
              <w:pStyle w:val="Copy"/>
            </w:pPr>
            <w:r w:rsidRPr="00847E16">
              <w:t>He departs, announcing that he’ll return for answers in an hour. Dracula is not someone you want to keep waiting.</w:t>
            </w:r>
          </w:p>
          <w:p w14:paraId="513618DD" w14:textId="77777777" w:rsidR="00847E16" w:rsidRPr="00847E16" w:rsidRDefault="00847E16" w:rsidP="00433D83">
            <w:pPr>
              <w:pStyle w:val="Subhead"/>
            </w:pPr>
            <w:r w:rsidRPr="00847E16">
              <w:t>First piece of advice: He should continue to build for long-term wealth.</w:t>
            </w:r>
          </w:p>
          <w:p w14:paraId="2364A723" w14:textId="77777777" w:rsidR="00847E16" w:rsidRPr="00847E16" w:rsidRDefault="00847E16" w:rsidP="00847E16">
            <w:pPr>
              <w:pStyle w:val="Copy"/>
            </w:pPr>
            <w:r w:rsidRPr="00847E16">
              <w:t xml:space="preserve">To find support for this advice, view the video </w:t>
            </w:r>
            <w:r w:rsidRPr="00847E16">
              <w:rPr>
                <w:i/>
              </w:rPr>
              <w:t>Building long-term wealth</w:t>
            </w:r>
            <w:r w:rsidRPr="00847E16">
              <w:t xml:space="preserve">: </w:t>
            </w:r>
          </w:p>
          <w:p w14:paraId="676C9CD0" w14:textId="77777777" w:rsidR="00847E16" w:rsidRPr="00847E16" w:rsidRDefault="00151772" w:rsidP="00847E16">
            <w:pPr>
              <w:pStyle w:val="Copy"/>
            </w:pPr>
            <w:hyperlink r:id="rId15" w:history="1">
              <w:r w:rsidR="00847E16" w:rsidRPr="00847E16">
                <w:rPr>
                  <w:rStyle w:val="Hyperlink"/>
                </w:rPr>
                <w:t>https://www.youtube.com/watch?v=b_6KWPhYBWw</w:t>
              </w:r>
            </w:hyperlink>
          </w:p>
          <w:p w14:paraId="4CC8D31E" w14:textId="77777777" w:rsidR="00847E16" w:rsidRPr="00847E16" w:rsidRDefault="00847E16" w:rsidP="00847E16">
            <w:pPr>
              <w:pStyle w:val="Copy"/>
            </w:pPr>
            <w:r w:rsidRPr="00847E16">
              <w:t>You will want to explain to him what to buy if he wants to lose money, and compare that to investing money in something with less risk and greater potential to make him money.</w:t>
            </w:r>
          </w:p>
          <w:p w14:paraId="4F5813E4" w14:textId="77777777" w:rsidR="00847E16" w:rsidRPr="00847E16" w:rsidRDefault="00847E16" w:rsidP="00847E16">
            <w:pPr>
              <w:pStyle w:val="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847E16" w:rsidRPr="00847E16" w14:paraId="2554DDD8" w14:textId="77777777" w:rsidTr="00071EC5">
              <w:tc>
                <w:tcPr>
                  <w:tcW w:w="5123" w:type="dxa"/>
                </w:tcPr>
                <w:p w14:paraId="0100048C" w14:textId="77777777" w:rsidR="00847E16" w:rsidRPr="00847E16" w:rsidRDefault="00847E16" w:rsidP="00071EC5">
                  <w:pPr>
                    <w:pStyle w:val="Copy"/>
                    <w:jc w:val="center"/>
                  </w:pPr>
                  <w:r w:rsidRPr="00847E16">
                    <w:t>Lose Money</w:t>
                  </w:r>
                </w:p>
                <w:p w14:paraId="78BB25DB" w14:textId="77777777" w:rsidR="00847E16" w:rsidRPr="00847E16" w:rsidRDefault="00847E16" w:rsidP="00071EC5">
                  <w:pPr>
                    <w:pStyle w:val="Copy"/>
                    <w:jc w:val="center"/>
                  </w:pPr>
                </w:p>
                <w:p w14:paraId="3EA828D6" w14:textId="77777777" w:rsidR="00847E16" w:rsidRPr="00847E16" w:rsidRDefault="00847E16" w:rsidP="00071EC5">
                  <w:pPr>
                    <w:pStyle w:val="Copy"/>
                    <w:jc w:val="center"/>
                  </w:pPr>
                  <w:r w:rsidRPr="00847E16">
                    <w:t>________________________________</w:t>
                  </w:r>
                </w:p>
                <w:p w14:paraId="54337CDF" w14:textId="77777777" w:rsidR="00847E16" w:rsidRPr="00847E16" w:rsidRDefault="00847E16" w:rsidP="00071EC5">
                  <w:pPr>
                    <w:pStyle w:val="Copy"/>
                    <w:jc w:val="center"/>
                  </w:pPr>
                </w:p>
                <w:p w14:paraId="564A5CC3" w14:textId="77777777" w:rsidR="00847E16" w:rsidRPr="00847E16" w:rsidRDefault="00847E16" w:rsidP="00071EC5">
                  <w:pPr>
                    <w:pStyle w:val="Copy"/>
                    <w:jc w:val="center"/>
                  </w:pPr>
                  <w:r w:rsidRPr="00847E16">
                    <w:t>________________________________</w:t>
                  </w:r>
                </w:p>
                <w:p w14:paraId="7DD5984D" w14:textId="77777777" w:rsidR="00847E16" w:rsidRPr="00847E16" w:rsidRDefault="00847E16" w:rsidP="00071EC5">
                  <w:pPr>
                    <w:pStyle w:val="Copy"/>
                    <w:jc w:val="center"/>
                  </w:pPr>
                </w:p>
                <w:p w14:paraId="0640BEA8" w14:textId="77777777" w:rsidR="00847E16" w:rsidRPr="00847E16" w:rsidRDefault="00847E16" w:rsidP="00071EC5">
                  <w:pPr>
                    <w:pStyle w:val="Copy"/>
                    <w:jc w:val="center"/>
                  </w:pPr>
                  <w:r w:rsidRPr="00847E16">
                    <w:t>________________________________</w:t>
                  </w:r>
                </w:p>
                <w:p w14:paraId="7CDEF018" w14:textId="77777777" w:rsidR="00847E16" w:rsidRPr="00847E16" w:rsidRDefault="00847E16" w:rsidP="00071EC5">
                  <w:pPr>
                    <w:pStyle w:val="Copy"/>
                    <w:jc w:val="center"/>
                  </w:pPr>
                </w:p>
                <w:p w14:paraId="0FADCA59" w14:textId="77777777" w:rsidR="00847E16" w:rsidRPr="00847E16" w:rsidRDefault="00847E16" w:rsidP="00071EC5">
                  <w:pPr>
                    <w:pStyle w:val="Copy"/>
                    <w:jc w:val="center"/>
                  </w:pPr>
                  <w:r w:rsidRPr="00847E16">
                    <w:t>________________________________</w:t>
                  </w:r>
                </w:p>
                <w:p w14:paraId="1938751A" w14:textId="77777777" w:rsidR="00847E16" w:rsidRPr="00847E16" w:rsidRDefault="00847E16" w:rsidP="00071EC5">
                  <w:pPr>
                    <w:pStyle w:val="Copy"/>
                    <w:jc w:val="center"/>
                  </w:pPr>
                </w:p>
                <w:p w14:paraId="25F125D6" w14:textId="77777777" w:rsidR="00847E16" w:rsidRPr="00847E16" w:rsidRDefault="00847E16" w:rsidP="00071EC5">
                  <w:pPr>
                    <w:pStyle w:val="Copy"/>
                    <w:jc w:val="center"/>
                  </w:pPr>
                </w:p>
              </w:tc>
              <w:tc>
                <w:tcPr>
                  <w:tcW w:w="5124" w:type="dxa"/>
                </w:tcPr>
                <w:p w14:paraId="2F454FD8" w14:textId="77777777" w:rsidR="00847E16" w:rsidRPr="00847E16" w:rsidRDefault="00847E16" w:rsidP="00071EC5">
                  <w:pPr>
                    <w:pStyle w:val="Copy"/>
                    <w:jc w:val="center"/>
                  </w:pPr>
                  <w:r w:rsidRPr="00847E16">
                    <w:t>Make Money</w:t>
                  </w:r>
                </w:p>
                <w:p w14:paraId="1114E7CA" w14:textId="77777777" w:rsidR="00847E16" w:rsidRPr="00847E16" w:rsidRDefault="00847E16" w:rsidP="00071EC5">
                  <w:pPr>
                    <w:pStyle w:val="Copy"/>
                    <w:jc w:val="center"/>
                  </w:pPr>
                </w:p>
                <w:p w14:paraId="6A0CED72" w14:textId="77777777" w:rsidR="00847E16" w:rsidRPr="00847E16" w:rsidRDefault="00847E16" w:rsidP="00071EC5">
                  <w:pPr>
                    <w:pStyle w:val="Copy"/>
                    <w:jc w:val="center"/>
                  </w:pPr>
                  <w:r w:rsidRPr="00847E16">
                    <w:t>________________________________</w:t>
                  </w:r>
                </w:p>
                <w:p w14:paraId="0CFE300B" w14:textId="77777777" w:rsidR="00847E16" w:rsidRPr="00847E16" w:rsidRDefault="00847E16" w:rsidP="00071EC5">
                  <w:pPr>
                    <w:pStyle w:val="Copy"/>
                    <w:jc w:val="center"/>
                  </w:pPr>
                </w:p>
                <w:p w14:paraId="0E85D29E" w14:textId="77777777" w:rsidR="00847E16" w:rsidRPr="00847E16" w:rsidRDefault="00847E16" w:rsidP="00071EC5">
                  <w:pPr>
                    <w:pStyle w:val="Copy"/>
                    <w:jc w:val="center"/>
                  </w:pPr>
                  <w:r w:rsidRPr="00847E16">
                    <w:t>________________________________</w:t>
                  </w:r>
                </w:p>
                <w:p w14:paraId="3EEDA8DA" w14:textId="77777777" w:rsidR="00847E16" w:rsidRPr="00847E16" w:rsidRDefault="00847E16" w:rsidP="00071EC5">
                  <w:pPr>
                    <w:pStyle w:val="Copy"/>
                    <w:jc w:val="center"/>
                  </w:pPr>
                </w:p>
                <w:p w14:paraId="3E73888A" w14:textId="77777777" w:rsidR="00847E16" w:rsidRPr="00847E16" w:rsidRDefault="00847E16" w:rsidP="00071EC5">
                  <w:pPr>
                    <w:pStyle w:val="Copy"/>
                    <w:jc w:val="center"/>
                  </w:pPr>
                  <w:r w:rsidRPr="00847E16">
                    <w:t>________________________________</w:t>
                  </w:r>
                </w:p>
                <w:p w14:paraId="7149EBB3" w14:textId="77777777" w:rsidR="00847E16" w:rsidRPr="00847E16" w:rsidRDefault="00847E16" w:rsidP="00071EC5">
                  <w:pPr>
                    <w:pStyle w:val="Copy"/>
                    <w:jc w:val="center"/>
                  </w:pPr>
                </w:p>
                <w:p w14:paraId="3BE41C80" w14:textId="77777777" w:rsidR="00847E16" w:rsidRPr="00847E16" w:rsidRDefault="00847E16" w:rsidP="00071EC5">
                  <w:pPr>
                    <w:pStyle w:val="Copy"/>
                    <w:jc w:val="center"/>
                  </w:pPr>
                  <w:r w:rsidRPr="00847E16">
                    <w:t>________________________________</w:t>
                  </w:r>
                </w:p>
                <w:p w14:paraId="392638B0" w14:textId="77777777" w:rsidR="00847E16" w:rsidRPr="00847E16" w:rsidRDefault="00847E16" w:rsidP="00071EC5">
                  <w:pPr>
                    <w:pStyle w:val="Copy"/>
                    <w:jc w:val="center"/>
                  </w:pPr>
                </w:p>
                <w:p w14:paraId="0A5977C8" w14:textId="77777777" w:rsidR="00847E16" w:rsidRPr="00847E16" w:rsidRDefault="00847E16" w:rsidP="00071EC5">
                  <w:pPr>
                    <w:pStyle w:val="Copy"/>
                    <w:jc w:val="center"/>
                  </w:pPr>
                </w:p>
              </w:tc>
            </w:tr>
          </w:tbl>
          <w:p w14:paraId="43CF650F" w14:textId="77777777" w:rsidR="00847E16" w:rsidRPr="00847E16" w:rsidRDefault="00847E16" w:rsidP="00847E16">
            <w:pPr>
              <w:pStyle w:val="Copy"/>
            </w:pPr>
            <w:r w:rsidRPr="00847E16">
              <w:t>To reinforce this, explain to him what it means when something depreciates in value. Now compare that to appreciation.</w:t>
            </w:r>
          </w:p>
          <w:p w14:paraId="0664D621" w14:textId="77777777" w:rsidR="00847E16" w:rsidRPr="00847E16" w:rsidRDefault="00847E16" w:rsidP="00847E16">
            <w:pPr>
              <w:pStyle w:val="AppendixLine"/>
            </w:pPr>
            <w:r w:rsidRPr="00847E16">
              <w:t>____________________________________________________________________________</w:t>
            </w:r>
          </w:p>
          <w:p w14:paraId="6577761F" w14:textId="77777777" w:rsidR="00847E16" w:rsidRPr="00847E16" w:rsidRDefault="00847E16" w:rsidP="00847E16">
            <w:pPr>
              <w:pStyle w:val="AppendixLine"/>
            </w:pPr>
            <w:r w:rsidRPr="00847E16">
              <w:t>____________________________________________________________________________</w:t>
            </w:r>
          </w:p>
          <w:p w14:paraId="32FB5DB4" w14:textId="77777777" w:rsidR="00847E16" w:rsidRPr="00847E16" w:rsidRDefault="00847E16" w:rsidP="00847E16">
            <w:pPr>
              <w:pStyle w:val="AppendixLine"/>
            </w:pPr>
            <w:r w:rsidRPr="00847E16">
              <w:t>____________________________________________________________________________</w:t>
            </w:r>
          </w:p>
          <w:p w14:paraId="70467F14" w14:textId="77777777" w:rsidR="00847E16" w:rsidRPr="00847E16" w:rsidRDefault="00847E16" w:rsidP="00847E16">
            <w:pPr>
              <w:pStyle w:val="AppendixLine"/>
            </w:pPr>
            <w:r w:rsidRPr="00847E16">
              <w:t>____________________________________________________________________________</w:t>
            </w:r>
          </w:p>
          <w:p w14:paraId="36E12811" w14:textId="5B862769" w:rsidR="0077060A" w:rsidRDefault="00847E16" w:rsidP="00847E16">
            <w:pPr>
              <w:pStyle w:val="AppendixLine"/>
            </w:pPr>
            <w:r w:rsidRPr="00847E16">
              <w:t>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795F573" w:rsidR="00847E16" w:rsidRPr="00ED7BE9" w:rsidRDefault="00847E16" w:rsidP="00873418">
            <w:pPr>
              <w:pStyle w:val="AppendixName"/>
            </w:pPr>
            <w:r w:rsidRPr="00847E16">
              <w:t>Instructions for Advising Your Immortal Client</w:t>
            </w:r>
            <w:r>
              <w:t xml:space="preserve"> (cont’d.)</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2D77D03" w14:textId="77777777" w:rsidR="00847E16" w:rsidRPr="00847E16" w:rsidRDefault="00847E16" w:rsidP="00433D83">
            <w:pPr>
              <w:pStyle w:val="Subhead"/>
            </w:pPr>
            <w:r w:rsidRPr="00847E16">
              <w:t xml:space="preserve">Second piece of advice: He should make his money work for him! </w:t>
            </w:r>
          </w:p>
          <w:p w14:paraId="785ADB99" w14:textId="1EFAE885" w:rsidR="00847E16" w:rsidRDefault="00847E16" w:rsidP="00847E16">
            <w:pPr>
              <w:pStyle w:val="Copy"/>
            </w:pPr>
            <w:r w:rsidRPr="00847E16">
              <w:t>But how can he do that? And, more importantly, how do you demonstrate this to him?</w:t>
            </w:r>
          </w:p>
          <w:p w14:paraId="1AB708AA" w14:textId="1CFEF36C" w:rsidR="00847E16" w:rsidRDefault="00847E16" w:rsidP="00847E16">
            <w:pPr>
              <w:pStyle w:val="Copy"/>
            </w:pPr>
            <w:r w:rsidRPr="00847E16">
              <w:t xml:space="preserve">(The video Time is Money will help you organize your position and explain the differences between simple and compound interest: </w:t>
            </w:r>
            <w:hyperlink r:id="rId16" w:history="1">
              <w:r w:rsidRPr="00D44283">
                <w:rPr>
                  <w:rStyle w:val="Hyperlink"/>
                </w:rPr>
                <w:t>http://getsmarteraboutmoney.ca/education-programs/for-teachers/curriculum-tools/multimedia-resources/Documents/timeIsMoney/index.html.)</w:t>
              </w:r>
            </w:hyperlink>
          </w:p>
          <w:p w14:paraId="25E43183" w14:textId="77777777" w:rsidR="00847E16" w:rsidRPr="00847E16" w:rsidRDefault="00847E16" w:rsidP="00847E16">
            <w:pPr>
              <w:pStyle w:val="Copy"/>
            </w:pPr>
          </w:p>
          <w:p w14:paraId="7C6486AB" w14:textId="635646EE" w:rsidR="00847E16" w:rsidRDefault="00151772" w:rsidP="00847E16">
            <w:pPr>
              <w:pStyle w:val="Copy"/>
            </w:pPr>
            <w:hyperlink r:id="rId17" w:history="1">
              <w:r w:rsidR="00847E16" w:rsidRPr="00847E16">
                <w:rPr>
                  <w:rStyle w:val="Hyperlink"/>
                </w:rPr>
                <w:t>https://www.youtube.com/watch?v=1j0bAIdBJrU</w:t>
              </w:r>
            </w:hyperlink>
          </w:p>
          <w:p w14:paraId="7BCD28E2" w14:textId="77777777" w:rsidR="00847E16" w:rsidRPr="00847E16" w:rsidRDefault="00847E16" w:rsidP="00847E16">
            <w:pPr>
              <w:pStyle w:val="Copy"/>
            </w:pPr>
          </w:p>
          <w:p w14:paraId="0C725DDF" w14:textId="7FEC046E" w:rsidR="00847E16" w:rsidRDefault="00847E16" w:rsidP="00847E16">
            <w:pPr>
              <w:pStyle w:val="Copy"/>
            </w:pPr>
            <w:r w:rsidRPr="00847E16">
              <w:t>First, you should help him understand the meaning of simple interest:</w:t>
            </w:r>
          </w:p>
          <w:p w14:paraId="08A65E37" w14:textId="77777777" w:rsidR="00847E16" w:rsidRPr="00847E16" w:rsidRDefault="00847E16" w:rsidP="00847E16">
            <w:pPr>
              <w:pStyle w:val="Copy"/>
            </w:pPr>
          </w:p>
          <w:p w14:paraId="69C8A397" w14:textId="1C72E65A" w:rsidR="00847E16" w:rsidRDefault="00847E16" w:rsidP="00847E16">
            <w:pPr>
              <w:pStyle w:val="Copy"/>
            </w:pPr>
            <w:r w:rsidRPr="00847E16">
              <w:t xml:space="preserve">What is simple interest? </w:t>
            </w:r>
          </w:p>
          <w:p w14:paraId="71791E0C" w14:textId="77777777" w:rsidR="00847E16" w:rsidRPr="00847E16" w:rsidRDefault="00847E16" w:rsidP="00847E16">
            <w:pPr>
              <w:pStyle w:val="Copy"/>
            </w:pPr>
          </w:p>
          <w:p w14:paraId="0A2D8700" w14:textId="7EFBBDDE" w:rsidR="00847E16" w:rsidRDefault="00847E16" w:rsidP="00847E16">
            <w:pPr>
              <w:pStyle w:val="Copy"/>
            </w:pPr>
            <w:r w:rsidRPr="00847E16">
              <w:t>Based on what you’ve learned up to this point, how much money will Dracula have 20 years from now if that $10,000 gift earns simple interest at the rate of 2%? How about 200 years from now?</w:t>
            </w:r>
          </w:p>
          <w:p w14:paraId="4E82A9CB" w14:textId="77777777" w:rsidR="00847E16" w:rsidRPr="00847E16" w:rsidRDefault="00847E16" w:rsidP="00847E16">
            <w:pPr>
              <w:pStyle w:val="Copy"/>
            </w:pPr>
          </w:p>
          <w:p w14:paraId="0FA0B6E9" w14:textId="77777777" w:rsidR="00847E16" w:rsidRPr="00847E16" w:rsidRDefault="00847E16" w:rsidP="00847E16">
            <w:pPr>
              <w:pStyle w:val="Copy"/>
            </w:pPr>
            <w:r w:rsidRPr="00847E16">
              <w:t>To calculate the interest: $10,000 x 0.02 x 20 = $</w:t>
            </w:r>
          </w:p>
          <w:p w14:paraId="2395CD0E" w14:textId="77777777" w:rsidR="00847E16" w:rsidRPr="00847E16" w:rsidRDefault="00847E16" w:rsidP="00847E16">
            <w:pPr>
              <w:pStyle w:val="Copy"/>
            </w:pPr>
            <w:r w:rsidRPr="00847E16">
              <w:t>Total accumulated after 20 years: $</w:t>
            </w:r>
          </w:p>
          <w:p w14:paraId="44E865B5" w14:textId="77777777" w:rsidR="00847E16" w:rsidRPr="00847E16" w:rsidRDefault="00847E16" w:rsidP="00847E16">
            <w:pPr>
              <w:pStyle w:val="Copy"/>
            </w:pPr>
            <w:r w:rsidRPr="00847E16">
              <w:t>Total accumulated after 200 years: $</w:t>
            </w:r>
          </w:p>
          <w:p w14:paraId="6DFDEE07" w14:textId="77777777" w:rsidR="00847E16" w:rsidRDefault="00847E16" w:rsidP="00847E16">
            <w:pPr>
              <w:pStyle w:val="Copy"/>
            </w:pPr>
            <w:r w:rsidRPr="00847E16">
              <w:t>Now it’s time to discuss the benefits of compounding interest. This will make his money work for him.</w:t>
            </w:r>
          </w:p>
          <w:p w14:paraId="6BE21F00" w14:textId="77777777" w:rsidR="00847E16" w:rsidRPr="00847E16" w:rsidRDefault="00847E16" w:rsidP="00847E16">
            <w:pPr>
              <w:pStyle w:val="Copy"/>
            </w:pPr>
          </w:p>
          <w:p w14:paraId="6B7AF2A2" w14:textId="6A9DB201" w:rsidR="00847E16" w:rsidRDefault="00847E16" w:rsidP="00847E16">
            <w:pPr>
              <w:pStyle w:val="Copy"/>
            </w:pPr>
            <w:r w:rsidRPr="00847E16">
              <w:t>Now explain how compound interest is different.</w:t>
            </w:r>
          </w:p>
          <w:p w14:paraId="5CCC2C0C" w14:textId="77777777" w:rsidR="00847E16" w:rsidRPr="00847E16" w:rsidRDefault="00847E16" w:rsidP="00847E16">
            <w:pPr>
              <w:pStyle w:val="Copy"/>
            </w:pPr>
          </w:p>
          <w:p w14:paraId="66BB1A0D" w14:textId="77777777" w:rsidR="00847E16" w:rsidRPr="00847E16" w:rsidRDefault="00847E16" w:rsidP="00847E16">
            <w:pPr>
              <w:pStyle w:val="Copy"/>
            </w:pPr>
            <w:r w:rsidRPr="00847E16">
              <w:t>To calculate the interest: $10,000 x 1.02</w:t>
            </w:r>
            <w:r w:rsidRPr="00847E16">
              <w:rPr>
                <w:vertAlign w:val="superscript"/>
              </w:rPr>
              <w:t>20</w:t>
            </w:r>
            <w:r w:rsidRPr="00847E16">
              <w:t xml:space="preserve"> = $</w:t>
            </w:r>
          </w:p>
          <w:p w14:paraId="32E33F76" w14:textId="77777777" w:rsidR="00847E16" w:rsidRPr="00847E16" w:rsidRDefault="00847E16" w:rsidP="00847E16">
            <w:pPr>
              <w:pStyle w:val="Copy"/>
            </w:pPr>
            <w:r w:rsidRPr="00847E16">
              <w:t>Total accumulated after 20 years: $</w:t>
            </w:r>
          </w:p>
          <w:p w14:paraId="382DF2A0" w14:textId="3EC2D164" w:rsidR="00847E16" w:rsidRDefault="00847E16" w:rsidP="00847E16">
            <w:pPr>
              <w:pStyle w:val="Copy"/>
            </w:pPr>
            <w:r w:rsidRPr="00847E16">
              <w:t>Total accumulated after 200 years: $</w:t>
            </w:r>
          </w:p>
          <w:p w14:paraId="1FC2BBAD" w14:textId="77777777" w:rsidR="00847E16" w:rsidRPr="00847E16" w:rsidRDefault="00847E16" w:rsidP="00847E16">
            <w:pPr>
              <w:pStyle w:val="Copy"/>
            </w:pPr>
          </w:p>
          <w:p w14:paraId="6EA232E8" w14:textId="55C1B6D8" w:rsidR="0077060A" w:rsidRDefault="00847E16" w:rsidP="00847E16">
            <w:pPr>
              <w:pStyle w:val="Copy"/>
            </w:pPr>
            <w:r w:rsidRPr="00847E16">
              <w:rPr>
                <w:lang w:val="en-US"/>
              </w:rPr>
              <w:t>How would your client benefit from compound interest as opposed to simple interest?</w:t>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7B64AF3" w:rsidR="00BA1E29" w:rsidRPr="00ED7BE9" w:rsidRDefault="00847E16" w:rsidP="00873418">
            <w:pPr>
              <w:pStyle w:val="AppendixName"/>
            </w:pPr>
            <w:r w:rsidRPr="00847E16">
              <w:rPr>
                <w:lang w:val="en-US"/>
              </w:rPr>
              <w:t>Final Writing Task</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B017C84" w14:textId="77777777" w:rsidR="00847E16" w:rsidRPr="00847E16" w:rsidRDefault="00847E16" w:rsidP="00847E16">
            <w:pPr>
              <w:pStyle w:val="Copy"/>
            </w:pPr>
            <w:r w:rsidRPr="00847E16">
              <w:t>Choose one of the following, to be submitted at the end of this class:</w:t>
            </w:r>
          </w:p>
          <w:p w14:paraId="5FB8E9DF" w14:textId="251F09D7" w:rsidR="00847E16" w:rsidRPr="00847E16" w:rsidRDefault="00847E16" w:rsidP="00847E16">
            <w:pPr>
              <w:pStyle w:val="NumberedList"/>
              <w:numPr>
                <w:ilvl w:val="0"/>
                <w:numId w:val="40"/>
              </w:numPr>
              <w:ind w:left="259" w:hanging="259"/>
            </w:pPr>
            <w:r w:rsidRPr="00847E16">
              <w:t>With numbers in hand, you are now ready to advise Dracula that investing his money to earn compound interest is the way to go. Write a business letter, addressed to your client, in which you detail the benefits. You may also wish to provide an example of the type of investments/accounts that provide simple interest along with an example of one that provides compound interest. Another point you should emphasize is that, while the car may be extremely appealing, you advise against it. Give your reasons for this.</w:t>
            </w:r>
          </w:p>
          <w:p w14:paraId="30527939" w14:textId="259C0B81" w:rsidR="00847E16" w:rsidRPr="00847E16" w:rsidRDefault="00847E16" w:rsidP="00C3555B">
            <w:pPr>
              <w:pStyle w:val="NumberedList"/>
            </w:pPr>
            <w:r w:rsidRPr="00847E16">
              <w:t>Dracula returns to talk with you, and your meeting is a rather interesting one. Write a short story narrative that describes the events and the conversation that take place. Be sure to include details of the financial advice that you give him and his reactions to that advice.</w:t>
            </w:r>
          </w:p>
          <w:p w14:paraId="372EC00E" w14:textId="06AFEB58" w:rsidR="00847E16" w:rsidRPr="00847E16" w:rsidRDefault="00847E16" w:rsidP="000404A2">
            <w:pPr>
              <w:pStyle w:val="NumberedList"/>
            </w:pPr>
            <w:r w:rsidRPr="00847E16">
              <w:t>In the voice of Dracula, describe your meeting with your advisor and write about your</w:t>
            </w:r>
            <w:r>
              <w:t xml:space="preserve"> </w:t>
            </w:r>
            <w:r w:rsidRPr="00847E16">
              <w:t>future financial plans after learning about simple and compound interest. Document what you have learned and how it has contributed to what you have decided as you face your future.</w:t>
            </w:r>
          </w:p>
          <w:p w14:paraId="3B336B7B" w14:textId="77777777" w:rsidR="00847E16" w:rsidRPr="00847E16" w:rsidRDefault="00847E16" w:rsidP="00847E16">
            <w:pPr>
              <w:pStyle w:val="Copy"/>
            </w:pPr>
          </w:p>
          <w:p w14:paraId="3EAF32EA" w14:textId="77777777" w:rsidR="00847E16" w:rsidRPr="00847E16" w:rsidRDefault="00847E16" w:rsidP="00847E16">
            <w:pPr>
              <w:pStyle w:val="Copy"/>
            </w:pPr>
            <w:r w:rsidRPr="00847E16">
              <w:t>As always, remember to proofread your writing for the following:</w:t>
            </w:r>
          </w:p>
          <w:p w14:paraId="72516276" w14:textId="52FB48CB" w:rsidR="00847E16" w:rsidRPr="00847E16" w:rsidRDefault="00847E16" w:rsidP="00847E16">
            <w:pPr>
              <w:pStyle w:val="Copy"/>
              <w:ind w:left="272" w:hanging="272"/>
            </w:pPr>
            <w:r w:rsidRPr="00847E16">
              <w:rPr>
                <w:rFonts w:hint="eastAsia"/>
              </w:rPr>
              <w:t>✔</w:t>
            </w:r>
            <w:r w:rsidRPr="00847E16">
              <w:t xml:space="preserve"> Have you organized your ideas and information effectively, linking everything</w:t>
            </w:r>
            <w:r>
              <w:t xml:space="preserve"> </w:t>
            </w:r>
            <w:r w:rsidRPr="00847E16">
              <w:t>together using smooth transitions?</w:t>
            </w:r>
          </w:p>
          <w:p w14:paraId="373B500A" w14:textId="0D246E7D" w:rsidR="00847E16" w:rsidRPr="00847E16" w:rsidRDefault="00847E16" w:rsidP="00847E16">
            <w:pPr>
              <w:pStyle w:val="Copy"/>
            </w:pPr>
            <w:r w:rsidRPr="00847E16">
              <w:rPr>
                <w:rFonts w:hint="eastAsia"/>
              </w:rPr>
              <w:t>✔</w:t>
            </w:r>
            <w:r w:rsidRPr="00847E16">
              <w:t xml:space="preserve"> Are your sentences complete, with proper spelling, grammar and punctuation?</w:t>
            </w:r>
          </w:p>
          <w:p w14:paraId="0D6836C7" w14:textId="3F4EB3C0" w:rsidR="00BA1E29" w:rsidRPr="009D42FE" w:rsidRDefault="00847E16" w:rsidP="00847E16">
            <w:pPr>
              <w:pStyle w:val="Copy"/>
            </w:pPr>
            <w:r w:rsidRPr="00847E16">
              <w:rPr>
                <w:rFonts w:hint="eastAsia"/>
              </w:rPr>
              <w:t>✔</w:t>
            </w:r>
            <w:r w:rsidRPr="00847E16">
              <w:t xml:space="preserve"> Does the voice and tone of your writing suit the purpose, form and audience of your</w:t>
            </w:r>
            <w:r>
              <w:t xml:space="preserve"> </w:t>
            </w:r>
            <w:r w:rsidRPr="00847E16">
              <w:t>piece?</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2465267F"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847E16">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2465267F"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847E16">
                        <w:rPr>
                          <w:rFonts w:ascii="Verdana" w:hAnsi="Verdana"/>
                          <w:b/>
                          <w:color w:val="54B948"/>
                          <w:sz w:val="26"/>
                          <w:szCs w:val="26"/>
                          <w:lang w:val="en-CA"/>
                        </w:rPr>
                        <w:t>PPENDIX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7611D6E5" w:rsidR="003D47C1" w:rsidRPr="00ED7BE9" w:rsidRDefault="00847E16" w:rsidP="00071EC5">
            <w:pPr>
              <w:pStyle w:val="AppendixName"/>
            </w:pPr>
            <w:r w:rsidRPr="00847E16">
              <w:rPr>
                <w:lang w:val="en-US"/>
              </w:rPr>
              <w:t>Immortal Client Rubric</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8"/>
              <w:gridCol w:w="2048"/>
              <w:gridCol w:w="2049"/>
              <w:gridCol w:w="2048"/>
            </w:tblGrid>
            <w:tr w:rsidR="00647132" w:rsidRPr="00D33875" w14:paraId="42830F7E" w14:textId="77777777" w:rsidTr="00647132">
              <w:trPr>
                <w:trHeight w:val="720"/>
              </w:trPr>
              <w:tc>
                <w:tcPr>
                  <w:tcW w:w="2049" w:type="dxa"/>
                  <w:shd w:val="clear" w:color="auto" w:fill="3F708E"/>
                  <w:vAlign w:val="center"/>
                </w:tcPr>
                <w:p w14:paraId="3E357194" w14:textId="77777777" w:rsidR="00647132" w:rsidRPr="00DA34DE" w:rsidRDefault="00647132" w:rsidP="00071EC5">
                  <w:pPr>
                    <w:pStyle w:val="BlueChartHeading"/>
                  </w:pPr>
                  <w:r w:rsidRPr="00DA34DE">
                    <w:t>Category</w:t>
                  </w:r>
                </w:p>
              </w:tc>
              <w:tc>
                <w:tcPr>
                  <w:tcW w:w="2048" w:type="dxa"/>
                  <w:shd w:val="clear" w:color="auto" w:fill="3F708E"/>
                  <w:vAlign w:val="center"/>
                </w:tcPr>
                <w:p w14:paraId="0AE0D137" w14:textId="77777777" w:rsidR="00647132" w:rsidRPr="00DA34DE" w:rsidRDefault="00647132" w:rsidP="00647132">
                  <w:pPr>
                    <w:pStyle w:val="BlueChartHeading"/>
                  </w:pPr>
                  <w:r w:rsidRPr="00DA34DE">
                    <w:t>Level 4</w:t>
                  </w:r>
                </w:p>
                <w:p w14:paraId="476C7769" w14:textId="409DA553" w:rsidR="00647132" w:rsidRPr="00DA34DE" w:rsidRDefault="00647132" w:rsidP="00647132">
                  <w:pPr>
                    <w:pStyle w:val="BlueChartHeading"/>
                  </w:pPr>
                  <w:r w:rsidRPr="00DA34DE">
                    <w:t>(80%–100%)</w:t>
                  </w:r>
                </w:p>
              </w:tc>
              <w:tc>
                <w:tcPr>
                  <w:tcW w:w="2048" w:type="dxa"/>
                  <w:shd w:val="clear" w:color="auto" w:fill="3F708E"/>
                  <w:vAlign w:val="center"/>
                </w:tcPr>
                <w:p w14:paraId="347E5AB9" w14:textId="77777777" w:rsidR="00647132" w:rsidRPr="00DA34DE" w:rsidRDefault="00647132" w:rsidP="00647132">
                  <w:pPr>
                    <w:pStyle w:val="BlueChartHeading"/>
                  </w:pPr>
                  <w:r w:rsidRPr="00DA34DE">
                    <w:t>Level 3</w:t>
                  </w:r>
                </w:p>
                <w:p w14:paraId="214A4128" w14:textId="6E6B3562" w:rsidR="00647132" w:rsidRPr="00DA34DE" w:rsidRDefault="00647132" w:rsidP="00647132">
                  <w:pPr>
                    <w:pStyle w:val="BlueChartHeading"/>
                  </w:pPr>
                  <w:r w:rsidRPr="00DA34DE">
                    <w:t>(70%–79%)</w:t>
                  </w:r>
                </w:p>
              </w:tc>
              <w:tc>
                <w:tcPr>
                  <w:tcW w:w="2049" w:type="dxa"/>
                  <w:shd w:val="clear" w:color="auto" w:fill="3F708E"/>
                  <w:vAlign w:val="center"/>
                </w:tcPr>
                <w:p w14:paraId="1AA9977D" w14:textId="77777777" w:rsidR="00647132" w:rsidRPr="00DA34DE" w:rsidRDefault="00647132" w:rsidP="00647132">
                  <w:pPr>
                    <w:pStyle w:val="BlueChartHeading"/>
                  </w:pPr>
                  <w:r w:rsidRPr="00DA34DE">
                    <w:t>Level 2</w:t>
                  </w:r>
                </w:p>
                <w:p w14:paraId="2CA784BA" w14:textId="262354F1" w:rsidR="00647132" w:rsidRPr="00DA34DE" w:rsidRDefault="00647132" w:rsidP="00647132">
                  <w:pPr>
                    <w:pStyle w:val="BlueChartHeading"/>
                  </w:pPr>
                  <w:r w:rsidRPr="00DA34DE">
                    <w:t>(60%–69%)</w:t>
                  </w:r>
                </w:p>
              </w:tc>
              <w:tc>
                <w:tcPr>
                  <w:tcW w:w="2048" w:type="dxa"/>
                  <w:shd w:val="clear" w:color="auto" w:fill="3F708E"/>
                  <w:vAlign w:val="center"/>
                </w:tcPr>
                <w:p w14:paraId="7ADC3D50" w14:textId="77777777" w:rsidR="00647132" w:rsidRPr="00DA34DE" w:rsidRDefault="00647132" w:rsidP="00647132">
                  <w:pPr>
                    <w:pStyle w:val="BlueChartHeading"/>
                  </w:pPr>
                  <w:r w:rsidRPr="00DA34DE">
                    <w:t>Level 1</w:t>
                  </w:r>
                </w:p>
                <w:p w14:paraId="393F0A83" w14:textId="6E290FEF" w:rsidR="00647132" w:rsidRPr="00DA34DE" w:rsidRDefault="00647132" w:rsidP="00647132">
                  <w:pPr>
                    <w:pStyle w:val="BlueChartHeading"/>
                  </w:pPr>
                  <w:r w:rsidRPr="00DA34DE">
                    <w:t>(50%–59%)</w:t>
                  </w:r>
                </w:p>
              </w:tc>
            </w:tr>
            <w:tr w:rsidR="00647132" w:rsidRPr="00D33875" w14:paraId="5769EE94" w14:textId="77777777" w:rsidTr="00647132">
              <w:trPr>
                <w:trHeight w:val="432"/>
              </w:trPr>
              <w:tc>
                <w:tcPr>
                  <w:tcW w:w="10242" w:type="dxa"/>
                  <w:gridSpan w:val="5"/>
                  <w:shd w:val="clear" w:color="auto" w:fill="E0F2F8"/>
                  <w:vAlign w:val="center"/>
                </w:tcPr>
                <w:p w14:paraId="38F62EB0" w14:textId="77777777" w:rsidR="00647132" w:rsidRPr="00D33875" w:rsidRDefault="00647132" w:rsidP="00433D83">
                  <w:pPr>
                    <w:pStyle w:val="RubricHeading"/>
                  </w:pPr>
                  <w:r w:rsidRPr="00D33875">
                    <w:t>Knowledge and Understanding</w:t>
                  </w:r>
                </w:p>
              </w:tc>
            </w:tr>
            <w:tr w:rsidR="00647132" w:rsidRPr="00D33875" w14:paraId="3D142035" w14:textId="77777777" w:rsidTr="00D34CCE">
              <w:tc>
                <w:tcPr>
                  <w:tcW w:w="2049" w:type="dxa"/>
                  <w:shd w:val="clear" w:color="auto" w:fill="DEDFDE"/>
                  <w:tcMar>
                    <w:top w:w="58" w:type="dxa"/>
                    <w:left w:w="115" w:type="dxa"/>
                    <w:bottom w:w="58" w:type="dxa"/>
                    <w:right w:w="115" w:type="dxa"/>
                  </w:tcMar>
                </w:tcPr>
                <w:p w14:paraId="15F27909" w14:textId="1493B725" w:rsidR="00647132" w:rsidRPr="00647132" w:rsidRDefault="00647132" w:rsidP="00D34CCE">
                  <w:pPr>
                    <w:pStyle w:val="IntroCopy"/>
                  </w:pPr>
                  <w:r w:rsidRPr="00647132">
                    <w:t>Knowledge of content</w:t>
                  </w:r>
                </w:p>
              </w:tc>
              <w:tc>
                <w:tcPr>
                  <w:tcW w:w="2048" w:type="dxa"/>
                  <w:tcMar>
                    <w:top w:w="58" w:type="dxa"/>
                    <w:left w:w="115" w:type="dxa"/>
                    <w:bottom w:w="58" w:type="dxa"/>
                    <w:right w:w="115" w:type="dxa"/>
                  </w:tcMar>
                </w:tcPr>
                <w:p w14:paraId="121A1CDF" w14:textId="370DDB9C" w:rsidR="00647132" w:rsidRPr="00647132" w:rsidRDefault="00647132" w:rsidP="00D34CCE">
                  <w:pPr>
                    <w:pStyle w:val="IntroCopy"/>
                  </w:pPr>
                  <w:r w:rsidRPr="00647132">
                    <w:t>Demonstrates thorough knowledge of content.</w:t>
                  </w:r>
                </w:p>
              </w:tc>
              <w:tc>
                <w:tcPr>
                  <w:tcW w:w="2048" w:type="dxa"/>
                  <w:tcMar>
                    <w:top w:w="58" w:type="dxa"/>
                    <w:left w:w="115" w:type="dxa"/>
                    <w:bottom w:w="58" w:type="dxa"/>
                    <w:right w:w="115" w:type="dxa"/>
                  </w:tcMar>
                </w:tcPr>
                <w:p w14:paraId="0ED25F3F" w14:textId="2C37C892" w:rsidR="00647132" w:rsidRPr="00647132" w:rsidRDefault="00647132" w:rsidP="00D34CCE">
                  <w:pPr>
                    <w:pStyle w:val="IntroCopy"/>
                  </w:pPr>
                  <w:r w:rsidRPr="00647132">
                    <w:t>Demonstrates considerable knowledge of content.</w:t>
                  </w:r>
                </w:p>
              </w:tc>
              <w:tc>
                <w:tcPr>
                  <w:tcW w:w="2049" w:type="dxa"/>
                  <w:tcMar>
                    <w:top w:w="58" w:type="dxa"/>
                    <w:left w:w="115" w:type="dxa"/>
                    <w:bottom w:w="58" w:type="dxa"/>
                    <w:right w:w="115" w:type="dxa"/>
                  </w:tcMar>
                </w:tcPr>
                <w:p w14:paraId="379CAB42" w14:textId="38CE85E3" w:rsidR="00647132" w:rsidRPr="00647132" w:rsidRDefault="00647132" w:rsidP="00D34CCE">
                  <w:pPr>
                    <w:pStyle w:val="IntroCopy"/>
                  </w:pPr>
                  <w:r w:rsidRPr="00647132">
                    <w:t>Demonstrates some knowledge of content.</w:t>
                  </w:r>
                </w:p>
              </w:tc>
              <w:tc>
                <w:tcPr>
                  <w:tcW w:w="2048" w:type="dxa"/>
                  <w:tcMar>
                    <w:top w:w="58" w:type="dxa"/>
                    <w:left w:w="115" w:type="dxa"/>
                    <w:bottom w:w="58" w:type="dxa"/>
                    <w:right w:w="115" w:type="dxa"/>
                  </w:tcMar>
                </w:tcPr>
                <w:p w14:paraId="1062E5BC" w14:textId="37CBBA89" w:rsidR="00647132" w:rsidRPr="00647132" w:rsidRDefault="00647132" w:rsidP="00D34CCE">
                  <w:pPr>
                    <w:pStyle w:val="IntroCopy"/>
                  </w:pPr>
                  <w:r w:rsidRPr="00647132">
                    <w:t>Demonstrates limited knowledge of content.</w:t>
                  </w:r>
                </w:p>
              </w:tc>
            </w:tr>
            <w:tr w:rsidR="00647132" w:rsidRPr="00D33875" w14:paraId="395B1BD0" w14:textId="77777777" w:rsidTr="00647132">
              <w:trPr>
                <w:trHeight w:val="432"/>
              </w:trPr>
              <w:tc>
                <w:tcPr>
                  <w:tcW w:w="10242" w:type="dxa"/>
                  <w:gridSpan w:val="5"/>
                  <w:shd w:val="clear" w:color="auto" w:fill="E0F2F8"/>
                  <w:vAlign w:val="center"/>
                </w:tcPr>
                <w:p w14:paraId="482472F6" w14:textId="77777777" w:rsidR="00647132" w:rsidRPr="00D33875" w:rsidRDefault="00647132" w:rsidP="00433D83">
                  <w:pPr>
                    <w:pStyle w:val="RubricHeading"/>
                  </w:pPr>
                  <w:r w:rsidRPr="00D33875">
                    <w:t>Thinking</w:t>
                  </w:r>
                </w:p>
              </w:tc>
            </w:tr>
            <w:tr w:rsidR="00647132" w:rsidRPr="00D33875" w14:paraId="20FA0565" w14:textId="77777777" w:rsidTr="00D34CCE">
              <w:tc>
                <w:tcPr>
                  <w:tcW w:w="2049" w:type="dxa"/>
                  <w:shd w:val="clear" w:color="auto" w:fill="DEDFDE"/>
                  <w:tcMar>
                    <w:top w:w="58" w:type="dxa"/>
                    <w:left w:w="115" w:type="dxa"/>
                    <w:bottom w:w="58" w:type="dxa"/>
                    <w:right w:w="115" w:type="dxa"/>
                  </w:tcMar>
                </w:tcPr>
                <w:p w14:paraId="7746C93C" w14:textId="6EC26196" w:rsidR="00647132" w:rsidRPr="00D34CCE" w:rsidRDefault="00647132" w:rsidP="00D34CCE">
                  <w:pPr>
                    <w:pStyle w:val="IntroCopy"/>
                    <w:rPr>
                      <w:spacing w:val="-4"/>
                    </w:rPr>
                  </w:pPr>
                  <w:r w:rsidRPr="00D34CCE">
                    <w:rPr>
                      <w:spacing w:val="-4"/>
                    </w:rPr>
                    <w:t>Planning skills (generating ideas, gathering information, focusing research, organizing information)</w:t>
                  </w:r>
                </w:p>
              </w:tc>
              <w:tc>
                <w:tcPr>
                  <w:tcW w:w="2048" w:type="dxa"/>
                  <w:tcMar>
                    <w:top w:w="58" w:type="dxa"/>
                    <w:left w:w="115" w:type="dxa"/>
                    <w:bottom w:w="58" w:type="dxa"/>
                    <w:right w:w="115" w:type="dxa"/>
                  </w:tcMar>
                </w:tcPr>
                <w:p w14:paraId="71A2F85B" w14:textId="66080066" w:rsidR="00647132" w:rsidRPr="00647132" w:rsidRDefault="00647132" w:rsidP="00D34CCE">
                  <w:pPr>
                    <w:pStyle w:val="IntroCopy"/>
                  </w:pPr>
                  <w:r w:rsidRPr="00647132">
                    <w:t>Uses planning skills with a high degree of effectiveness.</w:t>
                  </w:r>
                </w:p>
              </w:tc>
              <w:tc>
                <w:tcPr>
                  <w:tcW w:w="2048" w:type="dxa"/>
                  <w:tcMar>
                    <w:top w:w="58" w:type="dxa"/>
                    <w:left w:w="115" w:type="dxa"/>
                    <w:bottom w:w="58" w:type="dxa"/>
                    <w:right w:w="115" w:type="dxa"/>
                  </w:tcMar>
                </w:tcPr>
                <w:p w14:paraId="141EBB1D" w14:textId="552CE3F8" w:rsidR="00647132" w:rsidRPr="00647132" w:rsidRDefault="00647132" w:rsidP="00D34CCE">
                  <w:pPr>
                    <w:pStyle w:val="IntroCopy"/>
                  </w:pPr>
                  <w:r w:rsidRPr="00647132">
                    <w:t>Uses planning skills with considerable effectiveness.</w:t>
                  </w:r>
                </w:p>
              </w:tc>
              <w:tc>
                <w:tcPr>
                  <w:tcW w:w="2049" w:type="dxa"/>
                  <w:tcMar>
                    <w:top w:w="58" w:type="dxa"/>
                    <w:left w:w="115" w:type="dxa"/>
                    <w:bottom w:w="58" w:type="dxa"/>
                    <w:right w:w="115" w:type="dxa"/>
                  </w:tcMar>
                </w:tcPr>
                <w:p w14:paraId="79FD0B58" w14:textId="0E99822A" w:rsidR="00647132" w:rsidRPr="00647132" w:rsidRDefault="00647132" w:rsidP="00D34CCE">
                  <w:pPr>
                    <w:pStyle w:val="IntroCopy"/>
                  </w:pPr>
                  <w:r w:rsidRPr="00647132">
                    <w:t>Uses planning skills with some effectiveness.</w:t>
                  </w:r>
                </w:p>
              </w:tc>
              <w:tc>
                <w:tcPr>
                  <w:tcW w:w="2048" w:type="dxa"/>
                  <w:tcMar>
                    <w:top w:w="58" w:type="dxa"/>
                    <w:left w:w="115" w:type="dxa"/>
                    <w:bottom w:w="58" w:type="dxa"/>
                    <w:right w:w="115" w:type="dxa"/>
                  </w:tcMar>
                </w:tcPr>
                <w:p w14:paraId="7BA91791" w14:textId="3CDA0646" w:rsidR="00647132" w:rsidRPr="00647132" w:rsidRDefault="00647132" w:rsidP="00D34CCE">
                  <w:pPr>
                    <w:pStyle w:val="IntroCopy"/>
                  </w:pPr>
                  <w:r w:rsidRPr="00647132">
                    <w:t>Uses planning skills with limited effectiveness.</w:t>
                  </w:r>
                </w:p>
              </w:tc>
            </w:tr>
            <w:tr w:rsidR="00647132" w:rsidRPr="00D33875" w14:paraId="4FB5B775" w14:textId="77777777" w:rsidTr="00647132">
              <w:trPr>
                <w:trHeight w:val="432"/>
              </w:trPr>
              <w:tc>
                <w:tcPr>
                  <w:tcW w:w="10242" w:type="dxa"/>
                  <w:gridSpan w:val="5"/>
                  <w:shd w:val="clear" w:color="auto" w:fill="E0F2F8"/>
                  <w:vAlign w:val="center"/>
                </w:tcPr>
                <w:p w14:paraId="32ADC6F0" w14:textId="77777777" w:rsidR="00647132" w:rsidRPr="00D33875" w:rsidRDefault="00647132" w:rsidP="00433D83">
                  <w:pPr>
                    <w:pStyle w:val="RubricHeading"/>
                  </w:pPr>
                  <w:r w:rsidRPr="00D33875">
                    <w:t>Communication</w:t>
                  </w:r>
                </w:p>
              </w:tc>
            </w:tr>
            <w:tr w:rsidR="00647132" w:rsidRPr="00D33875" w14:paraId="633B9054" w14:textId="77777777" w:rsidTr="00D34CCE">
              <w:tc>
                <w:tcPr>
                  <w:tcW w:w="2049" w:type="dxa"/>
                  <w:shd w:val="clear" w:color="auto" w:fill="DEDFDE"/>
                  <w:tcMar>
                    <w:top w:w="58" w:type="dxa"/>
                    <w:left w:w="115" w:type="dxa"/>
                    <w:bottom w:w="58" w:type="dxa"/>
                    <w:right w:w="115" w:type="dxa"/>
                  </w:tcMar>
                </w:tcPr>
                <w:p w14:paraId="094BEE48" w14:textId="01E5BE6B" w:rsidR="00647132" w:rsidRPr="00D34CCE" w:rsidRDefault="00647132" w:rsidP="00D34CCE">
                  <w:pPr>
                    <w:pStyle w:val="IntroCopy"/>
                  </w:pPr>
                  <w:r w:rsidRPr="00D34CCE">
                    <w:t>Expression and organization of ideas and information in oral, graphic and written forms, including media forms</w:t>
                  </w:r>
                </w:p>
              </w:tc>
              <w:tc>
                <w:tcPr>
                  <w:tcW w:w="2048" w:type="dxa"/>
                  <w:tcMar>
                    <w:top w:w="58" w:type="dxa"/>
                    <w:left w:w="115" w:type="dxa"/>
                    <w:bottom w:w="58" w:type="dxa"/>
                    <w:right w:w="115" w:type="dxa"/>
                  </w:tcMar>
                </w:tcPr>
                <w:p w14:paraId="4100ED6A" w14:textId="5D9E8C0A" w:rsidR="00647132" w:rsidRPr="00647132" w:rsidRDefault="00647132" w:rsidP="00D34CCE">
                  <w:pPr>
                    <w:pStyle w:val="IntroCopy"/>
                  </w:pPr>
                  <w:r w:rsidRPr="00647132">
                    <w:t>Expresses and organizes ideas and information with a high degree of effectiveness.</w:t>
                  </w:r>
                </w:p>
              </w:tc>
              <w:tc>
                <w:tcPr>
                  <w:tcW w:w="2048" w:type="dxa"/>
                  <w:tcMar>
                    <w:top w:w="58" w:type="dxa"/>
                    <w:left w:w="115" w:type="dxa"/>
                    <w:bottom w:w="58" w:type="dxa"/>
                    <w:right w:w="115" w:type="dxa"/>
                  </w:tcMar>
                </w:tcPr>
                <w:p w14:paraId="5BA0CA42" w14:textId="242624E7" w:rsidR="00647132" w:rsidRPr="00647132" w:rsidRDefault="00647132" w:rsidP="00D34CCE">
                  <w:pPr>
                    <w:pStyle w:val="IntroCopy"/>
                  </w:pPr>
                  <w:r w:rsidRPr="00647132">
                    <w:t>Expresses and organizes ideas and information with considerable effectiveness.</w:t>
                  </w:r>
                </w:p>
              </w:tc>
              <w:tc>
                <w:tcPr>
                  <w:tcW w:w="2049" w:type="dxa"/>
                  <w:tcMar>
                    <w:top w:w="58" w:type="dxa"/>
                    <w:left w:w="115" w:type="dxa"/>
                    <w:bottom w:w="58" w:type="dxa"/>
                    <w:right w:w="115" w:type="dxa"/>
                  </w:tcMar>
                </w:tcPr>
                <w:p w14:paraId="427C1C25" w14:textId="74F23548" w:rsidR="00647132" w:rsidRPr="00647132" w:rsidRDefault="00647132" w:rsidP="00D34CCE">
                  <w:pPr>
                    <w:pStyle w:val="IntroCopy"/>
                  </w:pPr>
                  <w:r w:rsidRPr="00647132">
                    <w:t>Expresses and organizes ideas and information with some effectiveness.</w:t>
                  </w:r>
                </w:p>
              </w:tc>
              <w:tc>
                <w:tcPr>
                  <w:tcW w:w="2048" w:type="dxa"/>
                  <w:tcMar>
                    <w:top w:w="58" w:type="dxa"/>
                    <w:left w:w="115" w:type="dxa"/>
                    <w:bottom w:w="58" w:type="dxa"/>
                    <w:right w:w="115" w:type="dxa"/>
                  </w:tcMar>
                </w:tcPr>
                <w:p w14:paraId="2E508CF0" w14:textId="41EEBAF8" w:rsidR="00647132" w:rsidRPr="00647132" w:rsidRDefault="00647132" w:rsidP="00D34CCE">
                  <w:pPr>
                    <w:pStyle w:val="IntroCopy"/>
                  </w:pPr>
                  <w:r w:rsidRPr="00647132">
                    <w:t>Expresses and organizes ideas and information with limited effectiveness.</w:t>
                  </w:r>
                </w:p>
              </w:tc>
            </w:tr>
            <w:tr w:rsidR="00647132" w:rsidRPr="00D33875" w14:paraId="0E4E2640" w14:textId="77777777" w:rsidTr="00647132">
              <w:trPr>
                <w:trHeight w:val="432"/>
              </w:trPr>
              <w:tc>
                <w:tcPr>
                  <w:tcW w:w="10242" w:type="dxa"/>
                  <w:gridSpan w:val="5"/>
                  <w:shd w:val="clear" w:color="auto" w:fill="E0F2F8"/>
                  <w:vAlign w:val="center"/>
                </w:tcPr>
                <w:p w14:paraId="7F1CC8BE" w14:textId="77777777" w:rsidR="00647132" w:rsidRPr="00D33875" w:rsidRDefault="00647132" w:rsidP="00433D83">
                  <w:pPr>
                    <w:pStyle w:val="RubricHeading"/>
                  </w:pPr>
                  <w:r w:rsidRPr="00D33875">
                    <w:t>Application</w:t>
                  </w:r>
                </w:p>
              </w:tc>
            </w:tr>
            <w:tr w:rsidR="00647132" w:rsidRPr="00D33875" w14:paraId="4ED03712" w14:textId="77777777" w:rsidTr="00D34CCE">
              <w:tc>
                <w:tcPr>
                  <w:tcW w:w="2049" w:type="dxa"/>
                  <w:shd w:val="clear" w:color="auto" w:fill="DEDFDE"/>
                  <w:tcMar>
                    <w:top w:w="58" w:type="dxa"/>
                    <w:left w:w="115" w:type="dxa"/>
                    <w:bottom w:w="58" w:type="dxa"/>
                    <w:right w:w="115" w:type="dxa"/>
                  </w:tcMar>
                </w:tcPr>
                <w:p w14:paraId="671E173A" w14:textId="65C6B648" w:rsidR="00647132" w:rsidRPr="00647132" w:rsidRDefault="00647132" w:rsidP="00D34CCE">
                  <w:pPr>
                    <w:pStyle w:val="IntroCopy"/>
                  </w:pPr>
                  <w:r w:rsidRPr="00647132">
                    <w:t>Application of knowledge and skills</w:t>
                  </w:r>
                </w:p>
              </w:tc>
              <w:tc>
                <w:tcPr>
                  <w:tcW w:w="2048" w:type="dxa"/>
                  <w:tcMar>
                    <w:top w:w="58" w:type="dxa"/>
                    <w:left w:w="115" w:type="dxa"/>
                    <w:bottom w:w="58" w:type="dxa"/>
                    <w:right w:w="115" w:type="dxa"/>
                  </w:tcMar>
                </w:tcPr>
                <w:p w14:paraId="086DEBD5" w14:textId="57934256" w:rsidR="00647132" w:rsidRPr="00647132" w:rsidRDefault="00647132" w:rsidP="00D34CCE">
                  <w:pPr>
                    <w:pStyle w:val="IntroCopy"/>
                  </w:pPr>
                  <w:r w:rsidRPr="00647132">
                    <w:t>Applies proficient knowledge of conventions in writing with a high degree of effectiveness.</w:t>
                  </w:r>
                </w:p>
              </w:tc>
              <w:tc>
                <w:tcPr>
                  <w:tcW w:w="2048" w:type="dxa"/>
                  <w:tcMar>
                    <w:top w:w="58" w:type="dxa"/>
                    <w:left w:w="115" w:type="dxa"/>
                    <w:bottom w:w="58" w:type="dxa"/>
                    <w:right w:w="115" w:type="dxa"/>
                  </w:tcMar>
                </w:tcPr>
                <w:p w14:paraId="7BFD0319" w14:textId="6C80AFCE" w:rsidR="00647132" w:rsidRPr="00647132" w:rsidRDefault="00647132" w:rsidP="00D34CCE">
                  <w:pPr>
                    <w:pStyle w:val="IntroCopy"/>
                  </w:pPr>
                  <w:r w:rsidRPr="00647132">
                    <w:t>Applies considerable knowledge of conventions in writing with considerable effectiveness.</w:t>
                  </w:r>
                </w:p>
              </w:tc>
              <w:tc>
                <w:tcPr>
                  <w:tcW w:w="2049" w:type="dxa"/>
                  <w:tcMar>
                    <w:top w:w="58" w:type="dxa"/>
                    <w:left w:w="115" w:type="dxa"/>
                    <w:bottom w:w="58" w:type="dxa"/>
                    <w:right w:w="115" w:type="dxa"/>
                  </w:tcMar>
                </w:tcPr>
                <w:p w14:paraId="346CC32E" w14:textId="209D788A" w:rsidR="00647132" w:rsidRPr="00647132" w:rsidRDefault="00647132" w:rsidP="00D34CCE">
                  <w:pPr>
                    <w:pStyle w:val="IntroCopy"/>
                  </w:pPr>
                  <w:r w:rsidRPr="00647132">
                    <w:t>Applies some knowledge of conventions in writing with some effectiveness.</w:t>
                  </w:r>
                </w:p>
              </w:tc>
              <w:tc>
                <w:tcPr>
                  <w:tcW w:w="2048" w:type="dxa"/>
                  <w:tcMar>
                    <w:top w:w="58" w:type="dxa"/>
                    <w:left w:w="115" w:type="dxa"/>
                    <w:bottom w:w="58" w:type="dxa"/>
                    <w:right w:w="115" w:type="dxa"/>
                  </w:tcMar>
                </w:tcPr>
                <w:p w14:paraId="4B88812B" w14:textId="05D57872" w:rsidR="00647132" w:rsidRPr="00647132" w:rsidRDefault="00647132" w:rsidP="00D34CCE">
                  <w:pPr>
                    <w:pStyle w:val="IntroCopy"/>
                  </w:pPr>
                  <w:r w:rsidRPr="00647132">
                    <w:t>Applies limited knowledge of conventions in writing with limited effectiveness.</w:t>
                  </w:r>
                </w:p>
              </w:tc>
            </w:tr>
          </w:tbl>
          <w:p w14:paraId="24DD8F53" w14:textId="77777777" w:rsidR="00647132" w:rsidRPr="00793DDA" w:rsidRDefault="00647132" w:rsidP="00647132">
            <w:pPr>
              <w:pStyle w:val="AppendixLine"/>
            </w:pPr>
            <w:r w:rsidRPr="00793DDA">
              <w:t>Comments:</w:t>
            </w:r>
            <w:r>
              <w:t xml:space="preserve"> ____</w:t>
            </w:r>
            <w:r w:rsidRPr="00793DDA">
              <w:t>__________________________________________________________________</w:t>
            </w:r>
          </w:p>
          <w:p w14:paraId="62D01833" w14:textId="77777777" w:rsidR="00647132" w:rsidRPr="00793DDA" w:rsidRDefault="00647132" w:rsidP="00647132">
            <w:pPr>
              <w:pStyle w:val="AppendixLine"/>
            </w:pPr>
            <w:r>
              <w:t>____</w:t>
            </w:r>
            <w:r w:rsidRPr="00793DDA">
              <w:t>_________________________________________________________________</w:t>
            </w:r>
            <w:r>
              <w:t>____</w:t>
            </w:r>
            <w:r w:rsidRPr="00793DDA">
              <w:t>_______</w:t>
            </w:r>
          </w:p>
          <w:p w14:paraId="5A343A32" w14:textId="76BB695A" w:rsidR="003D47C1" w:rsidRPr="004B53A7" w:rsidRDefault="00647132" w:rsidP="00647132">
            <w:pPr>
              <w:pStyle w:val="AppendixLine"/>
            </w:pPr>
            <w:r w:rsidRPr="00647132">
              <w:rPr>
                <w:lang w:val="en-US"/>
              </w:rPr>
              <w:t>Student’s Name: _______________</w:t>
            </w:r>
            <w:r>
              <w:rPr>
                <w:lang w:val="en-US"/>
              </w:rPr>
              <w:t>______</w:t>
            </w:r>
            <w:r w:rsidRPr="00647132">
              <w:rPr>
                <w:lang w:val="en-US"/>
              </w:rPr>
              <w:t>______</w:t>
            </w:r>
            <w:r>
              <w:rPr>
                <w:lang w:val="en-US"/>
              </w:rPr>
              <w:t xml:space="preserve">____            </w:t>
            </w:r>
            <w:r w:rsidRPr="00647132">
              <w:rPr>
                <w:lang w:val="en-US"/>
              </w:rPr>
              <w:t>Mark: ________________________</w:t>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017A8FC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847E16">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017A8FCB"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847E16">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7DFEC4F7" w:rsidR="004B53A7" w:rsidRPr="00ED7BE9" w:rsidRDefault="00D34CCE" w:rsidP="00071EC5">
            <w:pPr>
              <w:pStyle w:val="AppendixName"/>
            </w:pPr>
            <w:r w:rsidRPr="00D34CCE">
              <w:rPr>
                <w:lang w:val="en-US"/>
              </w:rPr>
              <w:t>Literature Study Guide</w:t>
            </w:r>
          </w:p>
        </w:tc>
      </w:tr>
      <w:tr w:rsidR="004B53A7" w14:paraId="6779B4BB"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99C3359" w14:textId="77777777" w:rsidR="00D34CCE" w:rsidRPr="00D34CCE" w:rsidRDefault="00D34CCE" w:rsidP="00D34CCE">
            <w:pPr>
              <w:pStyle w:val="Copy"/>
            </w:pPr>
            <w:r w:rsidRPr="00D34CCE">
              <w:t xml:space="preserve">Financial matters affect our lives in more ways than we realize; they are interwoven into what we see, hear and do on a daily basis. It is therefore no surprise that fictional narratives, as a mirror of human experience, reflect these matters in various ways and on multiple levels. </w:t>
            </w:r>
          </w:p>
          <w:p w14:paraId="386AAFD4" w14:textId="77777777" w:rsidR="00D34CCE" w:rsidRPr="00D34CCE" w:rsidRDefault="00D34CCE" w:rsidP="00D34CCE">
            <w:pPr>
              <w:pStyle w:val="Copy"/>
            </w:pPr>
            <w:r w:rsidRPr="00D34CCE">
              <w:t xml:space="preserve">The following suggestions, while by no means exhaustive, are intended to spark ideas concerning the financial aspect of the human experience as it is depicted in literature. Such an approach provides students with an additional perspective from which to approach a text while simultaneously enriching their own financial literacy. </w:t>
            </w:r>
          </w:p>
          <w:p w14:paraId="6FE83154" w14:textId="77777777" w:rsidR="00D34CCE" w:rsidRPr="00D34CCE" w:rsidRDefault="00D34CCE" w:rsidP="00433D83">
            <w:pPr>
              <w:pStyle w:val="Subhead"/>
            </w:pPr>
            <w:r w:rsidRPr="00D34CCE">
              <w:t xml:space="preserve">Money in society </w:t>
            </w:r>
          </w:p>
          <w:p w14:paraId="39B95123" w14:textId="77777777" w:rsidR="00D34CCE" w:rsidRPr="00D34CCE" w:rsidRDefault="00D34CCE" w:rsidP="00D34CCE">
            <w:pPr>
              <w:pStyle w:val="Copy"/>
            </w:pPr>
            <w:r w:rsidRPr="00D34CCE">
              <w:t xml:space="preserve">This topic would include such things as the role of financial institutions; comparing current and historical trends in money; consumer protection; avoiding scams and schemes designed to defraud consumers; analyzing current data on poverty in Canada; and analyzing corporate social responsibility. </w:t>
            </w:r>
          </w:p>
          <w:p w14:paraId="156A7BAB" w14:textId="77777777" w:rsidR="00D34CCE" w:rsidRPr="00D34CCE" w:rsidRDefault="00D34CCE" w:rsidP="00D34CCE">
            <w:pPr>
              <w:pStyle w:val="Copy"/>
            </w:pPr>
            <w:r w:rsidRPr="00D34CCE">
              <w:t xml:space="preserve">Questions: </w:t>
            </w:r>
          </w:p>
          <w:p w14:paraId="3116FB54" w14:textId="53FF8571" w:rsidR="00D34CCE" w:rsidRPr="00D34CCE" w:rsidRDefault="00D34CCE" w:rsidP="00D34CCE">
            <w:pPr>
              <w:pStyle w:val="NumberedList"/>
              <w:numPr>
                <w:ilvl w:val="0"/>
                <w:numId w:val="41"/>
              </w:numPr>
              <w:ind w:left="259" w:hanging="259"/>
            </w:pPr>
            <w:r w:rsidRPr="00D34CCE">
              <w:t xml:space="preserve">Are there any schemes played out in the story that victimize one or more characters? </w:t>
            </w:r>
          </w:p>
          <w:p w14:paraId="55D86CEB" w14:textId="3DA8B087" w:rsidR="00D34CCE" w:rsidRPr="00D34CCE" w:rsidRDefault="00D34CCE" w:rsidP="00D34CCE">
            <w:pPr>
              <w:pStyle w:val="NumberedList"/>
            </w:pPr>
            <w:r w:rsidRPr="00D34CCE">
              <w:t>For historical and/or multicultural texts, does the setting provide details that suggest an approach to money that is specific to that time and place, which can then be compared to our own current</w:t>
            </w:r>
            <w:r>
              <w:t xml:space="preserve"> </w:t>
            </w:r>
            <w:r w:rsidRPr="00D34CCE">
              <w:t xml:space="preserve">time and place? </w:t>
            </w:r>
          </w:p>
          <w:p w14:paraId="63D075BA" w14:textId="3C1A8BEE" w:rsidR="00D34CCE" w:rsidRPr="00D34CCE" w:rsidRDefault="00D34CCE" w:rsidP="00D34CCE">
            <w:pPr>
              <w:pStyle w:val="NumberedList"/>
            </w:pPr>
            <w:r w:rsidRPr="00D34CCE">
              <w:t>Do the public/private institutions in the story exert so much control that it affects the personal</w:t>
            </w:r>
            <w:r>
              <w:t xml:space="preserve"> </w:t>
            </w:r>
            <w:r w:rsidRPr="00D34CCE">
              <w:t xml:space="preserve">autonomy and freedom of the characters? </w:t>
            </w:r>
          </w:p>
          <w:p w14:paraId="15A111DA" w14:textId="0DA3A0BD" w:rsidR="00D34CCE" w:rsidRPr="00D34CCE" w:rsidRDefault="00D34CCE" w:rsidP="00D34CCE">
            <w:pPr>
              <w:pStyle w:val="NumberedList"/>
            </w:pPr>
            <w:r w:rsidRPr="00D34CCE">
              <w:t>Are there any social inequities in the novel which would be altered, if not eradicated, were one or</w:t>
            </w:r>
            <w:r>
              <w:t xml:space="preserve"> </w:t>
            </w:r>
            <w:r w:rsidRPr="00D34CCE">
              <w:t xml:space="preserve">more of the characters in the novel to experience a shift in financial status? </w:t>
            </w:r>
          </w:p>
          <w:p w14:paraId="5F369A81" w14:textId="77777777" w:rsidR="00D34CCE" w:rsidRPr="00D34CCE" w:rsidRDefault="00D34CCE" w:rsidP="00433D83">
            <w:pPr>
              <w:pStyle w:val="Subhead"/>
            </w:pPr>
            <w:r w:rsidRPr="00D34CCE">
              <w:t xml:space="preserve">Spending, saving and planning </w:t>
            </w:r>
          </w:p>
          <w:p w14:paraId="4CD23D8D" w14:textId="77777777" w:rsidR="00D34CCE" w:rsidRPr="00D34CCE" w:rsidRDefault="00D34CCE" w:rsidP="00D34CCE">
            <w:pPr>
              <w:pStyle w:val="Copy"/>
            </w:pPr>
            <w:r w:rsidRPr="00D34CCE">
              <w:t xml:space="preserve">This would include concepts such as personal budgeting; credit and the costs associated with debt; establishing saving goals; comparing methods of saving and investing; making money grow through interest and dividends; considering risk and reward as it relates to investments; and planning for the future. </w:t>
            </w:r>
          </w:p>
          <w:p w14:paraId="38901946" w14:textId="77777777" w:rsidR="00D34CCE" w:rsidRPr="00D34CCE" w:rsidRDefault="00D34CCE" w:rsidP="00D34CCE">
            <w:pPr>
              <w:pStyle w:val="Copy"/>
            </w:pPr>
            <w:r w:rsidRPr="00D34CCE">
              <w:t xml:space="preserve">Questions: </w:t>
            </w:r>
          </w:p>
          <w:p w14:paraId="59F51D2E" w14:textId="64E0C497" w:rsidR="00D34CCE" w:rsidRPr="00D34CCE" w:rsidRDefault="00D34CCE" w:rsidP="00D34CCE">
            <w:pPr>
              <w:pStyle w:val="NumberedList"/>
              <w:numPr>
                <w:ilvl w:val="0"/>
                <w:numId w:val="42"/>
              </w:numPr>
              <w:ind w:left="259" w:hanging="259"/>
            </w:pPr>
            <w:r w:rsidRPr="00D34CCE">
              <w:t>How does the financial status of a character affect their experiences or those of other characters</w:t>
            </w:r>
            <w:r>
              <w:t xml:space="preserve"> </w:t>
            </w:r>
            <w:r w:rsidRPr="00D34CCE">
              <w:t xml:space="preserve">at any point in the story? </w:t>
            </w:r>
          </w:p>
          <w:p w14:paraId="2B6D52B7" w14:textId="1DE2B13F" w:rsidR="00D34CCE" w:rsidRPr="00D34CCE" w:rsidRDefault="00D34CCE" w:rsidP="00D34CCE">
            <w:pPr>
              <w:pStyle w:val="NumberedList"/>
            </w:pPr>
            <w:r w:rsidRPr="00D34CCE">
              <w:t xml:space="preserve">Does a character experience a struggle or decline as the result of financial difficulties or mistakes? </w:t>
            </w:r>
          </w:p>
          <w:p w14:paraId="6EA3754A" w14:textId="49DE79C1" w:rsidR="00D34CCE" w:rsidRPr="00D34CCE" w:rsidRDefault="00D34CCE" w:rsidP="00D34CCE">
            <w:pPr>
              <w:pStyle w:val="NumberedList"/>
            </w:pPr>
            <w:r w:rsidRPr="00D34CCE">
              <w:t>Could the story be dramatically altered by the introduction of a change in financial position of one</w:t>
            </w:r>
            <w:r>
              <w:t xml:space="preserve"> </w:t>
            </w:r>
            <w:r w:rsidRPr="00D34CCE">
              <w:t xml:space="preserve">or more of the characters? </w:t>
            </w:r>
          </w:p>
          <w:p w14:paraId="0FD77792" w14:textId="76F1BA0D" w:rsidR="00D34CCE" w:rsidRPr="00D34CCE" w:rsidRDefault="00D34CCE" w:rsidP="00D34CCE">
            <w:pPr>
              <w:pStyle w:val="NumberedList"/>
            </w:pPr>
            <w:r w:rsidRPr="00D34CCE">
              <w:t xml:space="preserve">Are there characters in the novel that could benefit from better financial planning? </w:t>
            </w:r>
          </w:p>
          <w:p w14:paraId="64708F78" w14:textId="30CD28F8" w:rsidR="00D34CCE" w:rsidRPr="00D34CCE" w:rsidRDefault="00D34CCE" w:rsidP="00D34CCE">
            <w:pPr>
              <w:pStyle w:val="NumberedList"/>
            </w:pPr>
            <w:r w:rsidRPr="00D34CCE">
              <w:t>Are there any relationships in the text which suggest that one character is financially dependent</w:t>
            </w:r>
            <w:r>
              <w:t xml:space="preserve"> </w:t>
            </w:r>
            <w:r w:rsidRPr="00D34CCE">
              <w:t xml:space="preserve">upon another or has power over another character because of their financial position? </w:t>
            </w:r>
          </w:p>
          <w:p w14:paraId="31E784B8" w14:textId="51B571FA" w:rsidR="00D34CCE" w:rsidRPr="00D34CCE" w:rsidRDefault="00D34CCE" w:rsidP="00D34CCE">
            <w:pPr>
              <w:pStyle w:val="NumberedList"/>
            </w:pPr>
            <w:r w:rsidRPr="00D34CCE">
              <w:t>Are any of the characters in a unique situation that would require a different approach to savings</w:t>
            </w:r>
            <w:r>
              <w:t xml:space="preserve"> </w:t>
            </w:r>
            <w:r w:rsidRPr="00D34CCE">
              <w:t xml:space="preserve">and investing in order to ensure their financial survival? </w:t>
            </w:r>
          </w:p>
          <w:p w14:paraId="110AD428" w14:textId="3D378CC0" w:rsidR="004B53A7" w:rsidRPr="004B53A7" w:rsidRDefault="00D34CCE" w:rsidP="00D34CCE">
            <w:pPr>
              <w:pStyle w:val="NumberedList"/>
            </w:pPr>
            <w:r w:rsidRPr="00D34CCE">
              <w:t>Do any of the characters have unique traits that would be interesting for students to explore</w:t>
            </w:r>
            <w:r>
              <w:t xml:space="preserve"> </w:t>
            </w:r>
            <w:r w:rsidRPr="00D34CCE">
              <w:rPr>
                <w:lang w:val="en-US"/>
              </w:rPr>
              <w:t>within the context of spending, saving and financial planning?</w:t>
            </w:r>
          </w:p>
        </w:tc>
      </w:tr>
    </w:tbl>
    <w:p w14:paraId="0A870E08" w14:textId="655AA31E"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89C9A5E">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2C0B8BAB"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D34CCE">
                              <w:rPr>
                                <w:rFonts w:ascii="Verdana" w:hAnsi="Verdana"/>
                                <w:b/>
                                <w:color w:val="54B948"/>
                                <w:sz w:val="26"/>
                                <w:szCs w:val="26"/>
                                <w:lang w:val="en-CA"/>
                              </w:rPr>
                              <w:t>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2C0B8BAB"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D34CCE">
                        <w:rPr>
                          <w:rFonts w:ascii="Verdana" w:hAnsi="Verdana"/>
                          <w:b/>
                          <w:color w:val="54B948"/>
                          <w:sz w:val="26"/>
                          <w:szCs w:val="26"/>
                          <w:lang w:val="en-CA"/>
                        </w:rPr>
                        <w:t>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7B61"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01C9469B" w:rsidR="00A27B61" w:rsidRPr="00ED7BE9" w:rsidRDefault="00461AAB" w:rsidP="00071EC5">
            <w:pPr>
              <w:pStyle w:val="AppendixName"/>
            </w:pPr>
            <w:r w:rsidRPr="00461AAB">
              <w:rPr>
                <w:lang w:val="en-US"/>
              </w:rPr>
              <w:t>Literature Study Guide</w:t>
            </w:r>
            <w:r>
              <w:rPr>
                <w:lang w:val="en-US"/>
              </w:rPr>
              <w:t xml:space="preserve"> (cont’d.)</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4EAE9A2" w14:textId="77777777" w:rsidR="00461AAB" w:rsidRPr="00461AAB" w:rsidRDefault="00461AAB" w:rsidP="00433D83">
            <w:pPr>
              <w:pStyle w:val="Subhead"/>
            </w:pPr>
            <w:r w:rsidRPr="00461AAB">
              <w:t xml:space="preserve">Examples in literature </w:t>
            </w:r>
          </w:p>
          <w:p w14:paraId="2311D7AD" w14:textId="77777777" w:rsidR="00461AAB" w:rsidRPr="00461AAB" w:rsidRDefault="00461AAB" w:rsidP="00461AAB">
            <w:pPr>
              <w:pStyle w:val="Copy"/>
            </w:pPr>
            <w:r w:rsidRPr="00461AAB">
              <w:t xml:space="preserve">The following list includes examples as to how the above questions can be applied to the analysis of character, setting and plot in diverse texts: </w:t>
            </w:r>
          </w:p>
          <w:p w14:paraId="7E8BC9EE" w14:textId="77777777" w:rsidR="00461AAB" w:rsidRPr="00461AAB" w:rsidRDefault="00461AAB" w:rsidP="00433D83">
            <w:pPr>
              <w:pStyle w:val="Subhead"/>
            </w:pPr>
            <w:r w:rsidRPr="00461AAB">
              <w:t xml:space="preserve">Austen, Jane. Pride and Prejudice. </w:t>
            </w:r>
          </w:p>
          <w:p w14:paraId="53CEB79B" w14:textId="77777777" w:rsidR="00461AAB" w:rsidRPr="00461AAB" w:rsidRDefault="00461AAB" w:rsidP="00461AAB">
            <w:pPr>
              <w:pStyle w:val="Copy"/>
            </w:pPr>
            <w:r w:rsidRPr="00461AAB">
              <w:t xml:space="preserve">When considering the challenges faced by Mr. Bennett as the father of five financially dependent daughters: </w:t>
            </w:r>
          </w:p>
          <w:p w14:paraId="45CDB3A2" w14:textId="6F0E3F55" w:rsidR="00461AAB" w:rsidRPr="00461AAB" w:rsidRDefault="00461AAB" w:rsidP="00461AAB">
            <w:pPr>
              <w:pStyle w:val="NumberedList"/>
              <w:numPr>
                <w:ilvl w:val="0"/>
                <w:numId w:val="47"/>
              </w:numPr>
              <w:ind w:left="259" w:hanging="259"/>
            </w:pPr>
            <w:r w:rsidRPr="00461AAB">
              <w:t>Does the setting provide details that suggest an approach to money that is specific to that</w:t>
            </w:r>
            <w:r>
              <w:t xml:space="preserve"> </w:t>
            </w:r>
            <w:r w:rsidRPr="00461AAB">
              <w:t xml:space="preserve">time and place, which can then be compared to our own current time and place? </w:t>
            </w:r>
          </w:p>
          <w:p w14:paraId="30E49BCE" w14:textId="3289052D" w:rsidR="00461AAB" w:rsidRPr="00461AAB" w:rsidRDefault="00461AAB" w:rsidP="00461AAB">
            <w:pPr>
              <w:pStyle w:val="NumberedList"/>
              <w:numPr>
                <w:ilvl w:val="0"/>
                <w:numId w:val="47"/>
              </w:numPr>
              <w:ind w:left="259" w:hanging="259"/>
            </w:pPr>
            <w:r w:rsidRPr="00461AAB">
              <w:t>Do the public/private institutions in the story exert so much control that they affect the</w:t>
            </w:r>
            <w:r>
              <w:t xml:space="preserve"> </w:t>
            </w:r>
            <w:r w:rsidRPr="00461AAB">
              <w:t xml:space="preserve">personal autonomy and freedom of the characters? </w:t>
            </w:r>
          </w:p>
          <w:p w14:paraId="4411E2DE" w14:textId="570E9F5F" w:rsidR="00461AAB" w:rsidRPr="00461AAB" w:rsidRDefault="00461AAB" w:rsidP="00461AAB">
            <w:pPr>
              <w:pStyle w:val="NumberedList"/>
              <w:numPr>
                <w:ilvl w:val="0"/>
                <w:numId w:val="47"/>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7D393A22" w14:textId="77777777" w:rsidR="00461AAB" w:rsidRPr="00461AAB" w:rsidRDefault="00461AAB" w:rsidP="00433D83">
            <w:pPr>
              <w:pStyle w:val="Subhead"/>
            </w:pPr>
            <w:r w:rsidRPr="00461AAB">
              <w:t xml:space="preserve">Dickens, Charles. </w:t>
            </w:r>
            <w:r w:rsidRPr="00461AAB">
              <w:rPr>
                <w:i/>
                <w:iCs/>
              </w:rPr>
              <w:t>Great Expectations</w:t>
            </w:r>
            <w:r w:rsidRPr="00461AAB">
              <w:t xml:space="preserve">. </w:t>
            </w:r>
          </w:p>
          <w:p w14:paraId="1778223D" w14:textId="77777777" w:rsidR="00461AAB" w:rsidRPr="00461AAB" w:rsidRDefault="00461AAB" w:rsidP="00461AAB">
            <w:pPr>
              <w:pStyle w:val="Copy"/>
            </w:pPr>
            <w:r w:rsidRPr="00461AAB">
              <w:t xml:space="preserve">When considering Pip’s experiences, before and after he is given the opportunity to be “a gentleman”: </w:t>
            </w:r>
          </w:p>
          <w:p w14:paraId="3002E281" w14:textId="7A91A1F7" w:rsidR="00461AAB" w:rsidRPr="00461AAB" w:rsidRDefault="00461AAB" w:rsidP="00461AAB">
            <w:pPr>
              <w:pStyle w:val="NumberedList"/>
              <w:numPr>
                <w:ilvl w:val="0"/>
                <w:numId w:val="48"/>
              </w:numPr>
              <w:ind w:left="259" w:hanging="259"/>
            </w:pPr>
            <w:r w:rsidRPr="00461AAB">
              <w:t>Does the setting provide details that suggest an approach to money that is specific to that</w:t>
            </w:r>
            <w:r>
              <w:t xml:space="preserve"> </w:t>
            </w:r>
            <w:r w:rsidRPr="00461AAB">
              <w:t xml:space="preserve">time and place, which can then be compared to our own current time and place? </w:t>
            </w:r>
          </w:p>
          <w:p w14:paraId="79B83A03" w14:textId="67F8B03D" w:rsidR="00461AAB" w:rsidRPr="00461AAB" w:rsidRDefault="00461AAB" w:rsidP="00461AAB">
            <w:pPr>
              <w:pStyle w:val="NumberedList"/>
              <w:numPr>
                <w:ilvl w:val="0"/>
                <w:numId w:val="48"/>
              </w:numPr>
              <w:ind w:left="259" w:hanging="259"/>
            </w:pPr>
            <w:r w:rsidRPr="00461AAB">
              <w:t xml:space="preserve">Are there any schemes played out in the story that victimize one or more characters? </w:t>
            </w:r>
          </w:p>
          <w:p w14:paraId="2B968C69" w14:textId="3FFF7C83" w:rsidR="00461AAB" w:rsidRPr="00461AAB" w:rsidRDefault="00461AAB" w:rsidP="00461AAB">
            <w:pPr>
              <w:pStyle w:val="NumberedList"/>
              <w:numPr>
                <w:ilvl w:val="0"/>
                <w:numId w:val="48"/>
              </w:numPr>
              <w:ind w:left="259" w:hanging="259"/>
            </w:pPr>
            <w:r w:rsidRPr="00461AAB">
              <w:t>Does a character experience a struggle or decline as the result of financial difficulties/mistakes</w:t>
            </w:r>
          </w:p>
          <w:p w14:paraId="499573C8" w14:textId="77777777" w:rsidR="00461AAB" w:rsidRPr="00461AAB" w:rsidRDefault="00461AAB" w:rsidP="00433D83">
            <w:pPr>
              <w:pStyle w:val="Subhead"/>
            </w:pPr>
            <w:r w:rsidRPr="00461AAB">
              <w:t xml:space="preserve">Gruwell, Erin. The Freedom Writers Diary. </w:t>
            </w:r>
          </w:p>
          <w:p w14:paraId="05879F1E" w14:textId="77777777" w:rsidR="00461AAB" w:rsidRPr="00461AAB" w:rsidRDefault="00461AAB" w:rsidP="00461AAB">
            <w:pPr>
              <w:pStyle w:val="Copy"/>
            </w:pPr>
            <w:r w:rsidRPr="00461AAB">
              <w:t xml:space="preserve">When considering the experience of the teacher and/or the students: </w:t>
            </w:r>
          </w:p>
          <w:p w14:paraId="1900DA64" w14:textId="2B46B9B2" w:rsidR="00461AAB" w:rsidRPr="00461AAB" w:rsidRDefault="00461AAB" w:rsidP="00461AAB">
            <w:pPr>
              <w:pStyle w:val="NumberedList"/>
              <w:numPr>
                <w:ilvl w:val="0"/>
                <w:numId w:val="49"/>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7B49D10E" w14:textId="7B5FEF9E" w:rsidR="00461AAB" w:rsidRPr="00461AAB" w:rsidRDefault="00461AAB" w:rsidP="00461AAB">
            <w:pPr>
              <w:pStyle w:val="NumberedList"/>
              <w:numPr>
                <w:ilvl w:val="0"/>
                <w:numId w:val="49"/>
              </w:numPr>
              <w:ind w:left="259" w:hanging="259"/>
            </w:pPr>
            <w:r w:rsidRPr="00461AAB">
              <w:t>Does the financial status of a character affect their experiences or those of other characters at</w:t>
            </w:r>
            <w:r>
              <w:t xml:space="preserve"> </w:t>
            </w:r>
            <w:r w:rsidRPr="00461AAB">
              <w:t xml:space="preserve">any point in the story? </w:t>
            </w:r>
          </w:p>
          <w:p w14:paraId="64D7814E" w14:textId="469F4A78" w:rsidR="00461AAB" w:rsidRPr="00461AAB" w:rsidRDefault="00461AAB" w:rsidP="00461AAB">
            <w:pPr>
              <w:pStyle w:val="NumberedList"/>
              <w:numPr>
                <w:ilvl w:val="0"/>
                <w:numId w:val="49"/>
              </w:numPr>
              <w:ind w:left="259" w:hanging="259"/>
            </w:pPr>
            <w:r w:rsidRPr="00461AAB">
              <w:t>Does a character experience a struggle or decline as the result of financial difficulties o</w:t>
            </w:r>
            <w:r>
              <w:t xml:space="preserve">r </w:t>
            </w:r>
            <w:r w:rsidRPr="00461AAB">
              <w:t xml:space="preserve">mistakes? </w:t>
            </w:r>
          </w:p>
          <w:p w14:paraId="3A887EEE" w14:textId="77777777" w:rsidR="00461AAB" w:rsidRPr="00461AAB" w:rsidRDefault="00461AAB" w:rsidP="00433D83">
            <w:pPr>
              <w:pStyle w:val="Subhead"/>
            </w:pPr>
            <w:r w:rsidRPr="00461AAB">
              <w:t xml:space="preserve">Hosseini, Khaled. </w:t>
            </w:r>
            <w:r w:rsidRPr="00461AAB">
              <w:rPr>
                <w:i/>
                <w:iCs/>
              </w:rPr>
              <w:t>The Kite Runner</w:t>
            </w:r>
            <w:r w:rsidRPr="00461AAB">
              <w:t xml:space="preserve">. </w:t>
            </w:r>
          </w:p>
          <w:p w14:paraId="217A3206" w14:textId="77777777" w:rsidR="00461AAB" w:rsidRPr="00461AAB" w:rsidRDefault="00461AAB" w:rsidP="00461AAB">
            <w:pPr>
              <w:pStyle w:val="Copy"/>
            </w:pPr>
            <w:r w:rsidRPr="00461AAB">
              <w:t xml:space="preserve">When considering the relationship between Amir and Hassan and by comparing their experiences in the novel: </w:t>
            </w:r>
          </w:p>
          <w:p w14:paraId="4708B7C2" w14:textId="17A4B7AE" w:rsidR="00461AAB" w:rsidRPr="00461AAB" w:rsidRDefault="00461AAB" w:rsidP="00461AAB">
            <w:pPr>
              <w:pStyle w:val="NumberedList"/>
              <w:numPr>
                <w:ilvl w:val="0"/>
                <w:numId w:val="50"/>
              </w:numPr>
              <w:ind w:left="259" w:hanging="259"/>
            </w:pPr>
            <w:r w:rsidRPr="00461AAB">
              <w:t>Are there any social inequities in the novel which would be altered, if not eradicated, with a</w:t>
            </w:r>
            <w:r>
              <w:t xml:space="preserve"> </w:t>
            </w:r>
            <w:r w:rsidRPr="00461AAB">
              <w:t xml:space="preserve">shift in financial status of one or more of the characters in the novel? </w:t>
            </w:r>
          </w:p>
          <w:p w14:paraId="347E5569" w14:textId="77777777" w:rsidR="00461AAB" w:rsidRPr="00461AAB" w:rsidRDefault="00461AAB" w:rsidP="00461AAB">
            <w:pPr>
              <w:pStyle w:val="NumberedList"/>
              <w:numPr>
                <w:ilvl w:val="0"/>
                <w:numId w:val="50"/>
              </w:numPr>
              <w:ind w:left="259" w:hanging="259"/>
            </w:pPr>
            <w:r w:rsidRPr="00461AAB">
              <w:t>Could the story be dramatically altered by the introduction of a change in financial position of</w:t>
            </w:r>
          </w:p>
          <w:p w14:paraId="6D9F5F01" w14:textId="77777777" w:rsidR="00461AAB" w:rsidRPr="00461AAB" w:rsidRDefault="00461AAB" w:rsidP="00461AAB">
            <w:pPr>
              <w:pStyle w:val="Copy"/>
            </w:pPr>
            <w:r w:rsidRPr="00461AAB">
              <w:t xml:space="preserve">one or more of the characters? </w:t>
            </w:r>
          </w:p>
          <w:p w14:paraId="057D9597" w14:textId="160C9C9B" w:rsidR="00A27B61" w:rsidRPr="004B53A7" w:rsidRDefault="00461AAB" w:rsidP="00461AAB">
            <w:pPr>
              <w:pStyle w:val="NumberedList"/>
            </w:pPr>
            <w:r w:rsidRPr="00461AAB">
              <w:t>Are there any relationships in the text which suggest that one character is financially dependent upon another or has power over another character because of their financial position?</w:t>
            </w:r>
          </w:p>
        </w:tc>
      </w:tr>
    </w:tbl>
    <w:p w14:paraId="0ADFC4AC" w14:textId="60ECB925"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247CB94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461AAB">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1"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BBiT2jeQIAAGAFAAAOAAAAAAAA&#10;AAAAAAAAACwCAABkcnMvZTJvRG9jLnhtbFBLAQItABQABgAIAAAAIQDHmwlx2gAAAAcBAAAPAAAA&#10;AAAAAAAAAAAAANEEAABkcnMvZG93bnJldi54bWxQSwUGAAAAAAQABADzAAAA2AUAAAAA&#10;" filled="f" stroked="f">
                <v:textbox>
                  <w:txbxContent>
                    <w:p w14:paraId="7C8D6017" w14:textId="247CB94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461AAB">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8"/>
      <w:footerReference w:type="default" r:id="rId19"/>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5726" w14:textId="77777777" w:rsidR="00151772" w:rsidRDefault="00151772" w:rsidP="000219F5">
      <w:r>
        <w:separator/>
      </w:r>
    </w:p>
  </w:endnote>
  <w:endnote w:type="continuationSeparator" w:id="0">
    <w:p w14:paraId="6D7F8C6B" w14:textId="77777777" w:rsidR="00151772" w:rsidRDefault="0015177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51772">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C40F" w14:textId="77777777" w:rsidR="000758AE" w:rsidRDefault="000758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50316">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CF90" w14:textId="77777777" w:rsidR="00151772" w:rsidRDefault="00151772" w:rsidP="000219F5">
      <w:r>
        <w:separator/>
      </w:r>
    </w:p>
  </w:footnote>
  <w:footnote w:type="continuationSeparator" w:id="0">
    <w:p w14:paraId="16DF26C9" w14:textId="77777777" w:rsidR="00151772" w:rsidRDefault="0015177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F970" w14:textId="77777777" w:rsidR="000758AE" w:rsidRDefault="000758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3BFA620" w:rsidR="00F61662" w:rsidRPr="00DB1CD2" w:rsidRDefault="002517FC" w:rsidP="000758AE">
                          <w:pPr>
                            <w:pStyle w:val="Heading"/>
                          </w:pPr>
                          <w:r w:rsidRPr="002517FC">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3BFA620" w:rsidR="00F61662" w:rsidRPr="00DB1CD2" w:rsidRDefault="002517FC" w:rsidP="000758AE">
                    <w:pPr>
                      <w:pStyle w:val="Heading"/>
                    </w:pPr>
                    <w:r w:rsidRPr="002517FC">
                      <w:t>Forever Compounding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17FE" w14:textId="77777777" w:rsidR="000758AE" w:rsidRDefault="000758A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A9CEFB7" w:rsidR="00611A6A" w:rsidRPr="00872DBF" w:rsidRDefault="002517FC" w:rsidP="002517FC">
                          <w:pPr>
                            <w:pStyle w:val="Header"/>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A9CEFB7" w:rsidR="00611A6A" w:rsidRPr="00872DBF" w:rsidRDefault="002517FC" w:rsidP="002517FC">
                    <w:pPr>
                      <w:pStyle w:val="Header"/>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375B83F" w:rsidR="00D4489F" w:rsidRPr="00872DBF" w:rsidRDefault="002517FC" w:rsidP="002517FC">
                          <w:pPr>
                            <w:ind w:left="90"/>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375B83F" w:rsidR="00D4489F" w:rsidRPr="00872DBF" w:rsidRDefault="002517FC" w:rsidP="002517FC">
                    <w:pPr>
                      <w:ind w:left="90"/>
                      <w:rPr>
                        <w:rFonts w:ascii="Verdana" w:hAnsi="Verdana" w:cs="Arial"/>
                        <w:color w:val="FFFFFF" w:themeColor="background1"/>
                        <w:sz w:val="36"/>
                        <w:szCs w:val="36"/>
                        <w:lang w:val="en-CA"/>
                      </w:rPr>
                    </w:pPr>
                    <w:r w:rsidRPr="002517FC">
                      <w:rPr>
                        <w:rFonts w:ascii="Verdana" w:hAnsi="Verdana" w:cs="Arial"/>
                        <w:color w:val="FFFFFF" w:themeColor="background1"/>
                        <w:sz w:val="36"/>
                        <w:szCs w:val="36"/>
                        <w:lang w:val="en-CA"/>
                      </w:rPr>
                      <w:t>Forever Compounding</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12CD3"/>
    <w:multiLevelType w:val="hybridMultilevel"/>
    <w:tmpl w:val="1B6C6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4430A7"/>
    <w:multiLevelType w:val="hybridMultilevel"/>
    <w:tmpl w:val="6502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D356F9"/>
    <w:multiLevelType w:val="hybridMultilevel"/>
    <w:tmpl w:val="26781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22">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5">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DCB026B"/>
    <w:multiLevelType w:val="hybridMultilevel"/>
    <w:tmpl w:val="F08C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8664B"/>
    <w:multiLevelType w:val="hybridMultilevel"/>
    <w:tmpl w:val="2DBA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30">
    <w:nsid w:val="602B2C27"/>
    <w:multiLevelType w:val="hybridMultilevel"/>
    <w:tmpl w:val="B3DE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6">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
  </w:num>
  <w:num w:numId="4">
    <w:abstractNumId w:val="17"/>
  </w:num>
  <w:num w:numId="5">
    <w:abstractNumId w:val="29"/>
  </w:num>
  <w:num w:numId="6">
    <w:abstractNumId w:val="18"/>
  </w:num>
  <w:num w:numId="7">
    <w:abstractNumId w:val="20"/>
  </w:num>
  <w:num w:numId="8">
    <w:abstractNumId w:val="31"/>
  </w:num>
  <w:num w:numId="9">
    <w:abstractNumId w:val="17"/>
    <w:lvlOverride w:ilvl="0">
      <w:startOverride w:val="1"/>
    </w:lvlOverride>
  </w:num>
  <w:num w:numId="10">
    <w:abstractNumId w:val="34"/>
  </w:num>
  <w:num w:numId="11">
    <w:abstractNumId w:val="0"/>
  </w:num>
  <w:num w:numId="12">
    <w:abstractNumId w:val="22"/>
  </w:num>
  <w:num w:numId="13">
    <w:abstractNumId w:val="25"/>
  </w:num>
  <w:num w:numId="14">
    <w:abstractNumId w:val="8"/>
  </w:num>
  <w:num w:numId="15">
    <w:abstractNumId w:val="4"/>
  </w:num>
  <w:num w:numId="16">
    <w:abstractNumId w:val="2"/>
  </w:num>
  <w:num w:numId="17">
    <w:abstractNumId w:val="13"/>
  </w:num>
  <w:num w:numId="18">
    <w:abstractNumId w:val="11"/>
  </w:num>
  <w:num w:numId="19">
    <w:abstractNumId w:val="17"/>
    <w:lvlOverride w:ilvl="0">
      <w:startOverride w:val="1"/>
    </w:lvlOverride>
  </w:num>
  <w:num w:numId="20">
    <w:abstractNumId w:val="6"/>
  </w:num>
  <w:num w:numId="21">
    <w:abstractNumId w:val="17"/>
    <w:lvlOverride w:ilvl="0">
      <w:startOverride w:val="1"/>
    </w:lvlOverride>
  </w:num>
  <w:num w:numId="22">
    <w:abstractNumId w:val="23"/>
  </w:num>
  <w:num w:numId="23">
    <w:abstractNumId w:val="28"/>
  </w:num>
  <w:num w:numId="24">
    <w:abstractNumId w:val="10"/>
  </w:num>
  <w:num w:numId="25">
    <w:abstractNumId w:val="7"/>
  </w:num>
  <w:num w:numId="26">
    <w:abstractNumId w:val="24"/>
  </w:num>
  <w:num w:numId="27">
    <w:abstractNumId w:val="35"/>
  </w:num>
  <w:num w:numId="28">
    <w:abstractNumId w:val="21"/>
  </w:num>
  <w:num w:numId="29">
    <w:abstractNumId w:val="36"/>
  </w:num>
  <w:num w:numId="30">
    <w:abstractNumId w:val="5"/>
  </w:num>
  <w:num w:numId="31">
    <w:abstractNumId w:val="3"/>
  </w:num>
  <w:num w:numId="32">
    <w:abstractNumId w:val="33"/>
  </w:num>
  <w:num w:numId="33">
    <w:abstractNumId w:val="17"/>
    <w:lvlOverride w:ilvl="0">
      <w:startOverride w:val="1"/>
    </w:lvlOverride>
  </w:num>
  <w:num w:numId="34">
    <w:abstractNumId w:val="15"/>
  </w:num>
  <w:num w:numId="35">
    <w:abstractNumId w:val="17"/>
    <w:lvlOverride w:ilvl="0">
      <w:startOverride w:val="1"/>
    </w:lvlOverride>
  </w:num>
  <w:num w:numId="36">
    <w:abstractNumId w:val="16"/>
  </w:num>
  <w:num w:numId="37">
    <w:abstractNumId w:val="17"/>
    <w:lvlOverride w:ilvl="0">
      <w:startOverride w:val="1"/>
    </w:lvlOverride>
  </w:num>
  <w:num w:numId="38">
    <w:abstractNumId w:val="9"/>
  </w:num>
  <w:num w:numId="39">
    <w:abstractNumId w:val="19"/>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30"/>
  </w:num>
  <w:num w:numId="44">
    <w:abstractNumId w:val="27"/>
  </w:num>
  <w:num w:numId="45">
    <w:abstractNumId w:val="14"/>
  </w:num>
  <w:num w:numId="46">
    <w:abstractNumId w:val="26"/>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58AE"/>
    <w:rsid w:val="000761FB"/>
    <w:rsid w:val="00083DDB"/>
    <w:rsid w:val="000916ED"/>
    <w:rsid w:val="000A5685"/>
    <w:rsid w:val="000B1F37"/>
    <w:rsid w:val="000C5055"/>
    <w:rsid w:val="000E39A9"/>
    <w:rsid w:val="000E4B52"/>
    <w:rsid w:val="000E566D"/>
    <w:rsid w:val="000F5619"/>
    <w:rsid w:val="00100D2B"/>
    <w:rsid w:val="00104B6E"/>
    <w:rsid w:val="00125F03"/>
    <w:rsid w:val="001266F9"/>
    <w:rsid w:val="0012702B"/>
    <w:rsid w:val="00151772"/>
    <w:rsid w:val="00166B2E"/>
    <w:rsid w:val="00176AA6"/>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635A"/>
    <w:rsid w:val="002D0AF9"/>
    <w:rsid w:val="002D4BA5"/>
    <w:rsid w:val="002D6B46"/>
    <w:rsid w:val="0030440C"/>
    <w:rsid w:val="003075A7"/>
    <w:rsid w:val="0032344D"/>
    <w:rsid w:val="00334DA9"/>
    <w:rsid w:val="00354048"/>
    <w:rsid w:val="00376D39"/>
    <w:rsid w:val="00380F87"/>
    <w:rsid w:val="003D47C1"/>
    <w:rsid w:val="003F187B"/>
    <w:rsid w:val="003F690E"/>
    <w:rsid w:val="0042447B"/>
    <w:rsid w:val="00433D83"/>
    <w:rsid w:val="004365A8"/>
    <w:rsid w:val="00437CE6"/>
    <w:rsid w:val="00461AAB"/>
    <w:rsid w:val="00462C04"/>
    <w:rsid w:val="00471E46"/>
    <w:rsid w:val="004754CE"/>
    <w:rsid w:val="004B53A7"/>
    <w:rsid w:val="004D11FF"/>
    <w:rsid w:val="004E2FEE"/>
    <w:rsid w:val="004E5E1F"/>
    <w:rsid w:val="005161C4"/>
    <w:rsid w:val="00550316"/>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1194A"/>
    <w:rsid w:val="0077060A"/>
    <w:rsid w:val="007B54C8"/>
    <w:rsid w:val="008124E0"/>
    <w:rsid w:val="0083159C"/>
    <w:rsid w:val="0083699C"/>
    <w:rsid w:val="00837E0E"/>
    <w:rsid w:val="00847E16"/>
    <w:rsid w:val="00850CF2"/>
    <w:rsid w:val="00863846"/>
    <w:rsid w:val="00865EF7"/>
    <w:rsid w:val="00872DBF"/>
    <w:rsid w:val="00873418"/>
    <w:rsid w:val="008A40A5"/>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A2E73"/>
    <w:rsid w:val="00AB0CA0"/>
    <w:rsid w:val="00AB3B08"/>
    <w:rsid w:val="00AB540F"/>
    <w:rsid w:val="00AD5765"/>
    <w:rsid w:val="00AE13D7"/>
    <w:rsid w:val="00AE2DB7"/>
    <w:rsid w:val="00B03A9E"/>
    <w:rsid w:val="00B07B2B"/>
    <w:rsid w:val="00B64BCB"/>
    <w:rsid w:val="00BA1E29"/>
    <w:rsid w:val="00BA392D"/>
    <w:rsid w:val="00BC6D3C"/>
    <w:rsid w:val="00BC7202"/>
    <w:rsid w:val="00BF5468"/>
    <w:rsid w:val="00C01777"/>
    <w:rsid w:val="00C45387"/>
    <w:rsid w:val="00C522B1"/>
    <w:rsid w:val="00C60A3E"/>
    <w:rsid w:val="00C9685E"/>
    <w:rsid w:val="00CE1266"/>
    <w:rsid w:val="00D04015"/>
    <w:rsid w:val="00D05B6A"/>
    <w:rsid w:val="00D10B25"/>
    <w:rsid w:val="00D14A16"/>
    <w:rsid w:val="00D278DA"/>
    <w:rsid w:val="00D34CCE"/>
    <w:rsid w:val="00D4489F"/>
    <w:rsid w:val="00D47F77"/>
    <w:rsid w:val="00D5394E"/>
    <w:rsid w:val="00D708FD"/>
    <w:rsid w:val="00D72B9D"/>
    <w:rsid w:val="00D756EE"/>
    <w:rsid w:val="00D97C27"/>
    <w:rsid w:val="00DA07DD"/>
    <w:rsid w:val="00DA34DE"/>
    <w:rsid w:val="00DB1CD2"/>
    <w:rsid w:val="00DB63AD"/>
    <w:rsid w:val="00DD1911"/>
    <w:rsid w:val="00DE2047"/>
    <w:rsid w:val="00E20AB6"/>
    <w:rsid w:val="00E751AA"/>
    <w:rsid w:val="00E80C32"/>
    <w:rsid w:val="00E82A55"/>
    <w:rsid w:val="00E910FA"/>
    <w:rsid w:val="00EA14EA"/>
    <w:rsid w:val="00EA5C76"/>
    <w:rsid w:val="00EC7DA3"/>
    <w:rsid w:val="00EE3D34"/>
    <w:rsid w:val="00F35E1D"/>
    <w:rsid w:val="00F61662"/>
    <w:rsid w:val="00F75708"/>
    <w:rsid w:val="00FA0464"/>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433D83"/>
    <w:pPr>
      <w:spacing w:after="120"/>
    </w:pPr>
    <w:rPr>
      <w:rFonts w:ascii="Verdana" w:hAnsi="Verdana" w:cs="Arial"/>
      <w:b/>
      <w:bCs/>
      <w:color w:val="595A59"/>
      <w:sz w:val="20"/>
      <w:szCs w:val="20"/>
      <w:lang w:val="en-CA"/>
    </w:rPr>
  </w:style>
  <w:style w:type="paragraph" w:customStyle="1" w:styleId="Subhead">
    <w:name w:val="Subhead"/>
    <w:basedOn w:val="Normal"/>
    <w:qFormat/>
    <w:rsid w:val="00433D83"/>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RubricHeading">
    <w:name w:val="Rubric Heading"/>
    <w:basedOn w:val="Normal"/>
    <w:qFormat/>
    <w:rsid w:val="00433D83"/>
    <w:rPr>
      <w:rFonts w:ascii="Verdana" w:hAnsi="Verdana"/>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8" Type="http://schemas.openxmlformats.org/officeDocument/2006/relationships/header" Target="header1.xml"/><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youtube.com/watch?v=1j0bAIdBJrU"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getsmarteraboutmoney.ca/education-programs/for-teachers/curriculum-tools/multimedia-resources/Documents/timeIsMoney/index.html.)" TargetMode="External"/><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hyperlink" Target="https://www.youtube.com/watch?v=b_6KWPhYBWw"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9" Type="http://schemas.openxmlformats.org/officeDocument/2006/relationships/header" Target="header2.xml"/><Relationship Id="rId14" Type="http://schemas.openxmlformats.org/officeDocument/2006/relationships/header" Target="header4.xml"/><Relationship Id="rId4" Type="http://schemas.openxmlformats.org/officeDocument/2006/relationships/settings" Target="settings.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E4B45-D331-7842-8DBD-275B0B1CC397}">
  <ds:schemaRefs>
    <ds:schemaRef ds:uri="http://schemas.openxmlformats.org/officeDocument/2006/bibliography"/>
  </ds:schemaRefs>
</ds:datastoreItem>
</file>

<file path=customXml/itemProps2.xml><?xml version="1.0" encoding="utf-8"?>
<ds:datastoreItem xmlns:ds="http://schemas.openxmlformats.org/officeDocument/2006/customXml" ds:itemID="{3D7BA50F-EDCA-43C5-82F5-77589E01263F}"/>
</file>

<file path=customXml/itemProps3.xml><?xml version="1.0" encoding="utf-8"?>
<ds:datastoreItem xmlns:ds="http://schemas.openxmlformats.org/officeDocument/2006/customXml" ds:itemID="{44A548CF-4435-4856-987C-8D07E7D98EA8}"/>
</file>

<file path=customXml/itemProps4.xml><?xml version="1.0" encoding="utf-8"?>
<ds:datastoreItem xmlns:ds="http://schemas.openxmlformats.org/officeDocument/2006/customXml" ds:itemID="{3AA2CD2B-1C90-487C-B578-2382A3E5C4F8}"/>
</file>

<file path=docProps/app.xml><?xml version="1.0" encoding="utf-8"?>
<Properties xmlns="http://schemas.openxmlformats.org/officeDocument/2006/extended-properties" xmlns:vt="http://schemas.openxmlformats.org/officeDocument/2006/docPropsVTypes">
  <Template>OTF LP.dotx</Template>
  <TotalTime>9</TotalTime>
  <Pages>10</Pages>
  <Words>2497</Words>
  <Characters>14888</Characters>
  <Application>Microsoft Macintosh Word</Application>
  <DocSecurity>0</DocSecurity>
  <Lines>827</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2017-10-04T02:20:00Z</dcterms:created>
  <dcterms:modified xsi:type="dcterms:W3CDTF">2017-10-10T04:07:00Z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