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820183">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DB1CD2" w14:paraId="7EFBE78B" w14:textId="77777777" w:rsidTr="00AD5765">
        <w:trPr>
          <w:trHeight w:val="1431"/>
        </w:trPr>
        <w:tc>
          <w:tcPr>
            <w:tcW w:w="10790" w:type="dxa"/>
            <w:shd w:val="clear" w:color="auto" w:fill="E6F5E4"/>
            <w:tcMar>
              <w:left w:w="259" w:type="dxa"/>
              <w:right w:w="259" w:type="dxa"/>
            </w:tcMar>
            <w:vAlign w:val="center"/>
          </w:tcPr>
          <w:tbl>
            <w:tblPr>
              <w:tblW w:w="0" w:type="auto"/>
              <w:tblLook w:val="04A0" w:firstRow="1" w:lastRow="0" w:firstColumn="1" w:lastColumn="0" w:noHBand="0" w:noVBand="1"/>
            </w:tblPr>
            <w:tblGrid>
              <w:gridCol w:w="10272"/>
            </w:tblGrid>
            <w:tr w:rsidR="00847E16" w:rsidRPr="00847E16" w14:paraId="73B10B7B" w14:textId="77777777" w:rsidTr="00071EC5">
              <w:trPr>
                <w:trHeight w:val="828"/>
              </w:trPr>
              <w:tc>
                <w:tcPr>
                  <w:tcW w:w="0" w:type="auto"/>
                  <w:tcBorders>
                    <w:top w:val="nil"/>
                    <w:left w:val="nil"/>
                    <w:bottom w:val="nil"/>
                    <w:right w:val="nil"/>
                  </w:tcBorders>
                  <w:hideMark/>
                </w:tcPr>
                <w:tbl>
                  <w:tblPr>
                    <w:tblW w:w="0" w:type="auto"/>
                    <w:tblLook w:val="04A0" w:firstRow="1" w:lastRow="0" w:firstColumn="1" w:lastColumn="0" w:noHBand="0" w:noVBand="1"/>
                  </w:tblPr>
                  <w:tblGrid>
                    <w:gridCol w:w="10056"/>
                  </w:tblGrid>
                  <w:tr w:rsidR="00166711" w:rsidRPr="00847E16" w14:paraId="08007F21" w14:textId="77777777" w:rsidTr="00A729E0">
                    <w:trPr>
                      <w:trHeight w:val="1296"/>
                    </w:trPr>
                    <w:tc>
                      <w:tcPr>
                        <w:tcW w:w="0" w:type="auto"/>
                        <w:tcBorders>
                          <w:top w:val="nil"/>
                          <w:left w:val="nil"/>
                          <w:bottom w:val="nil"/>
                          <w:right w:val="nil"/>
                        </w:tcBorders>
                        <w:vAlign w:val="center"/>
                        <w:hideMark/>
                      </w:tcPr>
                      <w:p w14:paraId="49381813" w14:textId="5AFE17AA" w:rsidR="00166711" w:rsidRPr="00166711" w:rsidRDefault="00166711" w:rsidP="00166711">
                        <w:pPr>
                          <w:rPr>
                            <w:rFonts w:ascii="Verdana" w:eastAsia="Times New Roman" w:hAnsi="Verdana" w:cs="Arial"/>
                            <w:sz w:val="22"/>
                            <w:szCs w:val="22"/>
                          </w:rPr>
                        </w:pPr>
                        <w:r w:rsidRPr="00E42083">
                          <w:rPr>
                            <w:rFonts w:ascii="Verdana" w:eastAsia="Times New Roman" w:hAnsi="Verdana" w:cs="Arial"/>
                            <w:sz w:val="22"/>
                            <w:szCs w:val="22"/>
                          </w:rPr>
                          <w:t xml:space="preserve">In this lesson, students review the functions and responsibilities of Canada’s </w:t>
                        </w:r>
                        <w:r>
                          <w:rPr>
                            <w:rFonts w:ascii="Verdana" w:eastAsia="Times New Roman" w:hAnsi="Verdana" w:cs="Arial"/>
                            <w:sz w:val="22"/>
                            <w:szCs w:val="22"/>
                          </w:rPr>
                          <w:t>three</w:t>
                        </w:r>
                        <w:r w:rsidRPr="00E42083">
                          <w:rPr>
                            <w:rFonts w:ascii="Verdana" w:eastAsia="Times New Roman" w:hAnsi="Verdana" w:cs="Arial"/>
                            <w:sz w:val="22"/>
                            <w:szCs w:val="22"/>
                          </w:rPr>
                          <w:t xml:space="preserve"> levels of government by participating in a role play to learn how public funds are spent at the municipal provincial and federal lev</w:t>
                        </w:r>
                        <w:r>
                          <w:rPr>
                            <w:rFonts w:ascii="Verdana" w:eastAsia="Times New Roman" w:hAnsi="Verdana" w:cs="Arial"/>
                            <w:sz w:val="22"/>
                            <w:szCs w:val="22"/>
                          </w:rPr>
                          <w:t>el.</w:t>
                        </w:r>
                      </w:p>
                    </w:tc>
                  </w:tr>
                </w:tbl>
                <w:p w14:paraId="1619B7E8" w14:textId="77777777" w:rsidR="00847E16" w:rsidRPr="00847E16" w:rsidRDefault="00847E16" w:rsidP="00847E16">
                  <w:pPr>
                    <w:pStyle w:val="Copy"/>
                  </w:pPr>
                </w:p>
              </w:tc>
            </w:tr>
          </w:tbl>
          <w:p w14:paraId="0F0CF411" w14:textId="0043EF18" w:rsidR="00DB1CD2" w:rsidRDefault="00DB1CD2" w:rsidP="00547017">
            <w:pPr>
              <w:pStyle w:val="Copy"/>
            </w:pP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A729E0">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5A3BD0FC" w:rsidR="00D04015" w:rsidRPr="00166711" w:rsidRDefault="00847E16" w:rsidP="00166711">
            <w:pPr>
              <w:pStyle w:val="GradeLevel"/>
              <w:rPr>
                <w:lang w:val="en-CA"/>
              </w:rPr>
            </w:pPr>
            <w:r w:rsidRPr="00847E16">
              <w:rPr>
                <w:lang w:val="en-CA"/>
              </w:rPr>
              <w:t>10</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0E982A4A" w:rsidR="00D04015" w:rsidRPr="002D4BA5" w:rsidRDefault="00166711" w:rsidP="00847E16">
            <w:pPr>
              <w:pStyle w:val="Copy"/>
            </w:pPr>
            <w:r w:rsidRPr="00166711">
              <w:t>CHV2O – Civics</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77777777" w:rsidR="00D04015" w:rsidRDefault="00D04015" w:rsidP="00E80C32">
            <w:pPr>
              <w:pStyle w:val="Copy"/>
            </w:pPr>
            <w:r w:rsidRPr="00872DBF">
              <w:t>At the end of this lesson, students will:</w:t>
            </w:r>
          </w:p>
          <w:p w14:paraId="1C9BCDB8" w14:textId="34B0B760" w:rsidR="00D04015" w:rsidRPr="00030CB4" w:rsidRDefault="00166711" w:rsidP="00166711">
            <w:pPr>
              <w:pStyle w:val="Bullet"/>
            </w:pPr>
            <w:r w:rsidRPr="00166711">
              <w:t>understand the different levels of government and their roles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2C19D2F3" w:rsidR="00D04015" w:rsidRPr="00030CB4" w:rsidRDefault="00847E16" w:rsidP="00D04015">
            <w:pPr>
              <w:pStyle w:val="CopyCentred"/>
            </w:pPr>
            <w:r w:rsidRPr="00847E16">
              <w:rPr>
                <w:lang w:val="en-US"/>
              </w:rPr>
              <w:t>One period</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494141CF" w14:textId="77777777" w:rsidR="00166711" w:rsidRPr="00166711" w:rsidRDefault="00166711" w:rsidP="002C11EC">
            <w:pPr>
              <w:pStyle w:val="GreyHeading"/>
            </w:pPr>
            <w:r w:rsidRPr="00166711">
              <w:t>Canadian and World Studies, grades 9 and 10 (2013)</w:t>
            </w:r>
          </w:p>
          <w:p w14:paraId="67868A33" w14:textId="77777777" w:rsidR="00166711" w:rsidRPr="00166711" w:rsidRDefault="00166711" w:rsidP="002C11EC">
            <w:pPr>
              <w:pStyle w:val="GreyHeading"/>
            </w:pPr>
            <w:r w:rsidRPr="00166711">
              <w:t>Civics (CHV2O)</w:t>
            </w:r>
          </w:p>
          <w:p w14:paraId="0F718010" w14:textId="77777777" w:rsidR="00166711" w:rsidRPr="00166711" w:rsidRDefault="00166711" w:rsidP="002C11EC">
            <w:pPr>
              <w:pStyle w:val="Subhead"/>
            </w:pPr>
            <w:r w:rsidRPr="002C11EC">
              <w:t>Civic</w:t>
            </w:r>
            <w:r w:rsidRPr="00166711">
              <w:t xml:space="preserve"> Awareness</w:t>
            </w:r>
          </w:p>
          <w:p w14:paraId="7790A14E" w14:textId="51D97D0F" w:rsidR="00376D39" w:rsidRPr="00AE2DB7" w:rsidRDefault="00166711" w:rsidP="00166711">
            <w:pPr>
              <w:pStyle w:val="Copy"/>
            </w:pPr>
            <w:r w:rsidRPr="00166711">
              <w:t>B2.2 Explain, with reference to issues of civic importance, the roles and responsibilities of different levels of</w:t>
            </w:r>
            <w:r>
              <w:t xml:space="preserve"> </w:t>
            </w:r>
            <w:r w:rsidRPr="00166711">
              <w:t>government in Canada (e.g., federal, provincial, territorial, municipal, Aboriginal governments)</w:t>
            </w:r>
            <w:r>
              <w:t xml:space="preserve"> </w:t>
            </w:r>
            <w:r w:rsidRPr="00166711">
              <w:t>and of key figures at each level (e.g., members of Parliament [MPs], senators, members of provincial</w:t>
            </w:r>
            <w:r>
              <w:t xml:space="preserve"> </w:t>
            </w:r>
            <w:r w:rsidRPr="00166711">
              <w:rPr>
                <w:lang w:val="en-US"/>
              </w:rPr>
              <w:t>Parliament [MPPs], premiers, mayors, municipal councillors, chief, band councillors, Métis senators).</w:t>
            </w:r>
          </w:p>
        </w:tc>
      </w:tr>
    </w:tbl>
    <w:p w14:paraId="601711D9" w14:textId="77777777" w:rsidR="00380F87" w:rsidRDefault="00380F87" w:rsidP="00380F87">
      <w:pPr>
        <w:rPr>
          <w:rFonts w:ascii="Verdana" w:hAnsi="Verdana" w:cs="Arial"/>
          <w:sz w:val="13"/>
          <w:szCs w:val="13"/>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66711" w14:paraId="7E8C9178"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05252F19" w14:textId="77777777" w:rsidR="00166711" w:rsidRDefault="00166711" w:rsidP="00071EC5">
            <w:pPr>
              <w:pStyle w:val="ChartHeading"/>
              <w:rPr>
                <w:sz w:val="13"/>
                <w:szCs w:val="13"/>
              </w:rPr>
            </w:pPr>
            <w:r w:rsidRPr="00577745">
              <w:t>Materials List</w:t>
            </w:r>
          </w:p>
        </w:tc>
      </w:tr>
      <w:tr w:rsidR="00166711" w14:paraId="6945AA2F" w14:textId="77777777" w:rsidTr="00071EC5">
        <w:trPr>
          <w:trHeight w:val="1008"/>
        </w:trPr>
        <w:tc>
          <w:tcPr>
            <w:tcW w:w="10800" w:type="dxa"/>
            <w:tcBorders>
              <w:bottom w:val="single" w:sz="8" w:space="0" w:color="54B948"/>
            </w:tcBorders>
            <w:shd w:val="clear" w:color="auto" w:fill="auto"/>
            <w:tcMar>
              <w:top w:w="173" w:type="dxa"/>
              <w:left w:w="259" w:type="dxa"/>
              <w:bottom w:w="173" w:type="dxa"/>
              <w:right w:w="115" w:type="dxa"/>
            </w:tcMar>
          </w:tcPr>
          <w:p w14:paraId="71B59C0E" w14:textId="77777777" w:rsidR="00166711" w:rsidRPr="00166711" w:rsidRDefault="00166711" w:rsidP="00071EC5">
            <w:pPr>
              <w:pStyle w:val="Bullet"/>
            </w:pPr>
            <w:r w:rsidRPr="00166711">
              <w:t>Data projector or SMART Board</w:t>
            </w:r>
          </w:p>
          <w:p w14:paraId="5F30C1D7" w14:textId="77777777" w:rsidR="00166711" w:rsidRPr="00166711" w:rsidRDefault="00166711" w:rsidP="00071EC5">
            <w:pPr>
              <w:pStyle w:val="Bullet"/>
            </w:pPr>
            <w:r w:rsidRPr="00166711">
              <w:t>Maps</w:t>
            </w:r>
          </w:p>
          <w:p w14:paraId="6C893F94" w14:textId="77777777" w:rsidR="00166711" w:rsidRPr="00166711" w:rsidRDefault="00166711" w:rsidP="00071EC5">
            <w:pPr>
              <w:pStyle w:val="Bullet"/>
            </w:pPr>
            <w:r w:rsidRPr="00166711">
              <w:t xml:space="preserve">Hat or bag for draw </w:t>
            </w:r>
          </w:p>
          <w:p w14:paraId="6858EEE0" w14:textId="77777777" w:rsidR="00166711" w:rsidRPr="00166711" w:rsidRDefault="00166711" w:rsidP="00071EC5">
            <w:pPr>
              <w:pStyle w:val="Bullet"/>
            </w:pPr>
            <w:r w:rsidRPr="00166711">
              <w:t>The Three Levels of Government in Canada (Appendix A)</w:t>
            </w:r>
          </w:p>
          <w:p w14:paraId="36D0E69C" w14:textId="77777777" w:rsidR="00166711" w:rsidRPr="00166711" w:rsidRDefault="00166711" w:rsidP="00071EC5">
            <w:pPr>
              <w:pStyle w:val="Bullet"/>
            </w:pPr>
            <w:r w:rsidRPr="00166711">
              <w:t>Name Tags (Appendix B)</w:t>
            </w:r>
          </w:p>
          <w:p w14:paraId="072BC358" w14:textId="77777777" w:rsidR="00166711" w:rsidRPr="00166711" w:rsidRDefault="00166711" w:rsidP="00071EC5">
            <w:pPr>
              <w:pStyle w:val="Bullet"/>
            </w:pPr>
            <w:r w:rsidRPr="00166711">
              <w:t xml:space="preserve">Government “Money” (Appendix C) </w:t>
            </w:r>
          </w:p>
          <w:p w14:paraId="34F1C430" w14:textId="77777777" w:rsidR="00166711" w:rsidRPr="00166711" w:rsidRDefault="00166711" w:rsidP="00071EC5">
            <w:pPr>
              <w:pStyle w:val="Bullet"/>
            </w:pPr>
            <w:r w:rsidRPr="00166711">
              <w:t xml:space="preserve">Or interactively use the </w:t>
            </w:r>
            <w:hyperlink r:id="rId8" w:history="1">
              <w:r w:rsidRPr="00166711">
                <w:rPr>
                  <w:rStyle w:val="Hyperlink"/>
                </w:rPr>
                <w:t>CLIPS Money Tool</w:t>
              </w:r>
            </w:hyperlink>
            <w:r w:rsidRPr="00166711">
              <w:t xml:space="preserve"> from: </w:t>
            </w:r>
            <w:hyperlink r:id="rId9" w:history="1">
              <w:r w:rsidRPr="00166711">
                <w:rPr>
                  <w:rStyle w:val="Hyperlink"/>
                </w:rPr>
                <w:t>http://mathies.ca/learningTools.php</w:t>
              </w:r>
            </w:hyperlink>
          </w:p>
          <w:p w14:paraId="3A002846" w14:textId="77777777" w:rsidR="00166711" w:rsidRPr="00166711" w:rsidRDefault="00166711" w:rsidP="00071EC5">
            <w:pPr>
              <w:pStyle w:val="Bullet"/>
            </w:pPr>
            <w:r w:rsidRPr="00166711">
              <w:t>Government “Money” Scenarios (Appendix D) – cut in strips by topic</w:t>
            </w:r>
          </w:p>
          <w:p w14:paraId="3315E02B" w14:textId="77777777" w:rsidR="00166711" w:rsidRPr="00AE2DB7" w:rsidRDefault="00166711" w:rsidP="00071EC5">
            <w:pPr>
              <w:pStyle w:val="Bullet"/>
            </w:pPr>
            <w:r w:rsidRPr="00166711">
              <w:t>Exit Cards (Appendix E)</w:t>
            </w:r>
          </w:p>
        </w:tc>
      </w:tr>
    </w:tbl>
    <w:p w14:paraId="701495A3" w14:textId="77777777" w:rsidR="00E80C32" w:rsidRPr="002D0AF9" w:rsidRDefault="00872DBF" w:rsidP="00577745">
      <w:pPr>
        <w:sectPr w:rsidR="00E80C32" w:rsidRPr="002D0AF9" w:rsidSect="00F61662">
          <w:headerReference w:type="default" r:id="rId10"/>
          <w:footerReference w:type="even" r:id="rId11"/>
          <w:footerReference w:type="default" r:id="rId12"/>
          <w:pgSz w:w="12240" w:h="15840"/>
          <w:pgMar w:top="540" w:right="720" w:bottom="720" w:left="720" w:header="1584" w:footer="1080" w:gutter="0"/>
          <w:cols w:space="708"/>
          <w:docGrid w:linePitch="360"/>
        </w:sectPr>
      </w:pPr>
      <w:r>
        <w:rPr>
          <w:b/>
        </w:rPr>
        <w:br w:type="page"/>
      </w:r>
    </w:p>
    <w:tbl>
      <w:tblPr>
        <w:tblStyle w:val="TableGrid"/>
        <w:tblW w:w="10801" w:type="dxa"/>
        <w:tblInd w:w="-17" w:type="dxa"/>
        <w:tblLayout w:type="fixed"/>
        <w:tblLook w:val="04A0" w:firstRow="1" w:lastRow="0" w:firstColumn="1" w:lastColumn="0" w:noHBand="0" w:noVBand="1"/>
      </w:tblPr>
      <w:tblGrid>
        <w:gridCol w:w="17"/>
        <w:gridCol w:w="1074"/>
        <w:gridCol w:w="6566"/>
        <w:gridCol w:w="3144"/>
      </w:tblGrid>
      <w:tr w:rsidR="002D0AF9" w:rsidRPr="00FC75BD" w14:paraId="758F183B" w14:textId="77777777" w:rsidTr="002C11EC">
        <w:trPr>
          <w:gridBefore w:val="1"/>
          <w:wBefore w:w="17" w:type="dxa"/>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2FC1A14"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4C817956" w14:textId="77777777" w:rsidR="002D0AF9" w:rsidRPr="00FC75BD" w:rsidRDefault="002D0AF9"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E18ACB0"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3A5AA9D"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2D0AF9" w:rsidRPr="00FC75BD" w14:paraId="0A079247" w14:textId="77777777" w:rsidTr="002C11EC">
        <w:trPr>
          <w:gridBefore w:val="1"/>
          <w:wBefore w:w="17" w:type="dxa"/>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0DA18F6A" w14:textId="77777777" w:rsidR="002D0AF9" w:rsidRPr="00FC75BD" w:rsidRDefault="002D0AF9" w:rsidP="00547017">
            <w:pPr>
              <w:pStyle w:val="SectionHeading"/>
            </w:pPr>
            <w:r w:rsidRPr="00567ED8">
              <w:t>MINDS ON</w:t>
            </w:r>
          </w:p>
        </w:tc>
      </w:tr>
      <w:tr w:rsidR="00F75708" w:rsidRPr="004365A8" w14:paraId="356BF08B" w14:textId="77777777" w:rsidTr="002C11EC">
        <w:trPr>
          <w:gridBefore w:val="1"/>
          <w:wBefore w:w="17"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F836D2E" w14:textId="295D193C" w:rsidR="00F75708" w:rsidRPr="00E80C32" w:rsidRDefault="00F75708" w:rsidP="00547017">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E13002C" w14:textId="77777777" w:rsidR="00166711" w:rsidRPr="00166711" w:rsidRDefault="00166711" w:rsidP="002C11EC">
            <w:pPr>
              <w:pStyle w:val="Subhead"/>
            </w:pPr>
            <w:r w:rsidRPr="00166711">
              <w:t>Instructions</w:t>
            </w:r>
          </w:p>
          <w:p w14:paraId="5B2F17E5" w14:textId="08F8D117" w:rsidR="00166711" w:rsidRPr="00166711" w:rsidRDefault="00166711" w:rsidP="00166711">
            <w:pPr>
              <w:pStyle w:val="Copy"/>
            </w:pPr>
            <w:r w:rsidRPr="00166711">
              <w:t>Review the levels of government: federal, provincial and municipal, and a map of Canada (if possible, use an online map to zoom in on the geographic areas for which each level of government is responsible).</w:t>
            </w:r>
          </w:p>
          <w:p w14:paraId="57BF3EB3" w14:textId="38B486B5" w:rsidR="00F75708" w:rsidRPr="00567ED8" w:rsidRDefault="00166711" w:rsidP="00166711">
            <w:pPr>
              <w:pStyle w:val="Copy"/>
            </w:pPr>
            <w:r w:rsidRPr="00166711">
              <w:rPr>
                <w:lang w:val="en-US"/>
              </w:rPr>
              <w:t>Point to various locations on the map and ask questions that check for prior learning (e.g., point to Toronto and ask, “Who is the mayor of Toronto?”; point to Ottawa and ask, “In what building in Ottawa does the prime minister conduct civic business?”; “How many provinces and territories does the federal government oversee?”).</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ED53C02" w14:textId="37011E03" w:rsidR="00F75708" w:rsidRPr="004365A8" w:rsidRDefault="00F75708" w:rsidP="00547017">
            <w:pPr>
              <w:pStyle w:val="Copy"/>
            </w:pPr>
          </w:p>
        </w:tc>
      </w:tr>
      <w:tr w:rsidR="0030440C" w:rsidRPr="004365A8" w14:paraId="3DEB6540" w14:textId="77777777" w:rsidTr="00166711">
        <w:trPr>
          <w:trHeight w:val="13"/>
        </w:trPr>
        <w:tc>
          <w:tcPr>
            <w:tcW w:w="1091" w:type="dxa"/>
            <w:gridSpan w:val="2"/>
            <w:tcBorders>
              <w:top w:val="nil"/>
              <w:left w:val="single" w:sz="8" w:space="0" w:color="54B948"/>
              <w:bottom w:val="nil"/>
              <w:right w:val="single" w:sz="8" w:space="0" w:color="54B948"/>
            </w:tcBorders>
            <w:tcMar>
              <w:top w:w="173" w:type="dxa"/>
              <w:left w:w="72" w:type="dxa"/>
              <w:right w:w="72" w:type="dxa"/>
            </w:tcMar>
          </w:tcPr>
          <w:p w14:paraId="5B414F12" w14:textId="77777777" w:rsidR="0030440C" w:rsidRPr="00E80C32" w:rsidRDefault="0030440C" w:rsidP="00547017">
            <w:pPr>
              <w:pStyle w:val="CopyCentred"/>
            </w:pPr>
          </w:p>
        </w:tc>
        <w:tc>
          <w:tcPr>
            <w:tcW w:w="6566" w:type="dxa"/>
            <w:tcBorders>
              <w:top w:val="nil"/>
              <w:left w:val="single" w:sz="8" w:space="0" w:color="54B948"/>
              <w:bottom w:val="nil"/>
              <w:right w:val="single" w:sz="8" w:space="0" w:color="54B948"/>
            </w:tcBorders>
            <w:shd w:val="clear" w:color="auto" w:fill="DEDFDE"/>
            <w:tcMar>
              <w:top w:w="173" w:type="dxa"/>
              <w:left w:w="259" w:type="dxa"/>
              <w:bottom w:w="173" w:type="dxa"/>
              <w:right w:w="259" w:type="dxa"/>
            </w:tcMar>
          </w:tcPr>
          <w:p w14:paraId="73834718" w14:textId="77777777" w:rsidR="0030440C" w:rsidRPr="00D756EE" w:rsidRDefault="0030440C" w:rsidP="002C11EC">
            <w:pPr>
              <w:pStyle w:val="Subhead"/>
            </w:pPr>
            <w:r>
              <w:t xml:space="preserve">Context for </w:t>
            </w:r>
            <w:r w:rsidRPr="002D0AF9">
              <w:t>Learning</w:t>
            </w:r>
          </w:p>
          <w:p w14:paraId="16CB0CEA" w14:textId="462B9805" w:rsidR="00166711" w:rsidRPr="00166711" w:rsidRDefault="00166711" w:rsidP="00166711">
            <w:pPr>
              <w:pStyle w:val="Copy"/>
            </w:pPr>
            <w:r w:rsidRPr="00166711">
              <w:t>Bill Fold is a character who is constantly getting himself into financial scrapes. Use the scenario below to provide students with a context for learning.</w:t>
            </w:r>
          </w:p>
          <w:p w14:paraId="0E4B5098" w14:textId="06BB2BE0" w:rsidR="0030440C" w:rsidRPr="1AC6B3EC" w:rsidRDefault="00166711" w:rsidP="00166711">
            <w:pPr>
              <w:pStyle w:val="Copy"/>
            </w:pPr>
            <w:r w:rsidRPr="00166711">
              <w:rPr>
                <w:lang w:val="en-US"/>
              </w:rPr>
              <w:t>Bill Fold wants to get involved in politics, but he’s unsure as to what position would best suit him. He decides to job shadow a local politician to find out more about the key functions of different levels of government.</w:t>
            </w:r>
          </w:p>
        </w:tc>
        <w:tc>
          <w:tcPr>
            <w:tcW w:w="3144" w:type="dxa"/>
            <w:tcBorders>
              <w:top w:val="nil"/>
              <w:left w:val="single" w:sz="8" w:space="0" w:color="54B948"/>
              <w:bottom w:val="nil"/>
              <w:right w:val="single" w:sz="8" w:space="0" w:color="54B948"/>
            </w:tcBorders>
            <w:tcMar>
              <w:top w:w="173" w:type="dxa"/>
              <w:left w:w="259" w:type="dxa"/>
              <w:right w:w="115" w:type="dxa"/>
            </w:tcMar>
          </w:tcPr>
          <w:p w14:paraId="7A5F87D8" w14:textId="77777777" w:rsidR="0030440C" w:rsidRPr="00F75708" w:rsidRDefault="0030440C" w:rsidP="00547017">
            <w:pPr>
              <w:pStyle w:val="Copy"/>
              <w:rPr>
                <w:lang w:val="en-US"/>
              </w:rPr>
            </w:pPr>
          </w:p>
        </w:tc>
      </w:tr>
      <w:tr w:rsidR="00564081" w14:paraId="70B64906" w14:textId="77777777" w:rsidTr="00166711">
        <w:trPr>
          <w:trHeight w:val="432"/>
        </w:trPr>
        <w:tc>
          <w:tcPr>
            <w:tcW w:w="10801" w:type="dxa"/>
            <w:gridSpan w:val="4"/>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582724A9" w14:textId="77777777" w:rsidR="00564081" w:rsidRPr="004365A8" w:rsidRDefault="00564081" w:rsidP="00564081">
            <w:pPr>
              <w:pStyle w:val="SectionHeading"/>
            </w:pPr>
            <w:r>
              <w:t>ACTION</w:t>
            </w:r>
          </w:p>
        </w:tc>
      </w:tr>
      <w:tr w:rsidR="00847E16" w14:paraId="320896F8" w14:textId="77777777" w:rsidTr="00166711">
        <w:trPr>
          <w:trHeight w:val="20"/>
        </w:trPr>
        <w:tc>
          <w:tcPr>
            <w:tcW w:w="1091"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1C1C5F05" w14:textId="3CDE9EAD" w:rsidR="00F75708" w:rsidRPr="00567ED8" w:rsidRDefault="00F75708" w:rsidP="002D0AF9">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000A25F" w14:textId="77777777" w:rsidR="00166711" w:rsidRPr="00166711" w:rsidRDefault="00166711" w:rsidP="002C11EC">
            <w:pPr>
              <w:pStyle w:val="Subhead"/>
            </w:pPr>
            <w:r w:rsidRPr="00166711">
              <w:t>Activity: Role play</w:t>
            </w:r>
          </w:p>
          <w:p w14:paraId="31652650" w14:textId="6D84239F" w:rsidR="00166711" w:rsidRPr="00166711" w:rsidRDefault="00166711" w:rsidP="00166711">
            <w:pPr>
              <w:pStyle w:val="Copy"/>
            </w:pPr>
            <w:r w:rsidRPr="00166711">
              <w:t>Distribute the handout The Three Levels of Government in Canada (Appendix A). Review the roles and responsibilities of each level of government in greater detail by explaining the services listed under each level of government. Invite students to fill in the information about the heads of government and their positions and take up answers together.</w:t>
            </w:r>
          </w:p>
          <w:p w14:paraId="2BD63A43" w14:textId="0157886C" w:rsidR="00262357" w:rsidRPr="00567ED8" w:rsidRDefault="00166711" w:rsidP="00847E16">
            <w:pPr>
              <w:pStyle w:val="Copy"/>
            </w:pPr>
            <w:r w:rsidRPr="00166711">
              <w:t>Choose three students to come to the front of the class. Assign each volunteer a role: prime minister, premier or mayor. Give each volunteer the appropriate name tag to wear around their neck (Appendix B) and explain that the student is the representative for their assigned level of government. Provide each leader with play money (Appendix C) or use items in the class to represent the money.</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485F4AE" w14:textId="536743AE" w:rsidR="00F75708" w:rsidRPr="00166711" w:rsidRDefault="00166711" w:rsidP="00166711">
            <w:pPr>
              <w:pStyle w:val="Copy"/>
            </w:pPr>
            <w:r w:rsidRPr="00166711">
              <w:rPr>
                <w:lang w:val="en-US"/>
              </w:rPr>
              <w:t xml:space="preserve">Collect: </w:t>
            </w:r>
            <w:r w:rsidRPr="00166711">
              <w:rPr>
                <w:lang w:val="en-US"/>
              </w:rPr>
              <w:br/>
              <w:t>Exit Cards (Appendix E)</w:t>
            </w:r>
          </w:p>
        </w:tc>
      </w:tr>
      <w:tr w:rsidR="00166711" w14:paraId="19483032" w14:textId="77777777" w:rsidTr="00071EC5">
        <w:trPr>
          <w:trHeight w:val="432"/>
        </w:trPr>
        <w:tc>
          <w:tcPr>
            <w:tcW w:w="10801" w:type="dxa"/>
            <w:gridSpan w:val="4"/>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155FDA58" w14:textId="76F5A851" w:rsidR="00166711" w:rsidRPr="003043E3" w:rsidRDefault="00166711" w:rsidP="00071EC5">
            <w:pPr>
              <w:pStyle w:val="SectionHeading"/>
              <w:rPr>
                <w:b w:val="0"/>
              </w:rPr>
            </w:pPr>
            <w:r>
              <w:t>ACTION</w:t>
            </w:r>
            <w:r w:rsidR="003043E3">
              <w:t xml:space="preserve"> </w:t>
            </w:r>
            <w:r w:rsidR="003043E3">
              <w:rPr>
                <w:b w:val="0"/>
              </w:rPr>
              <w:t>(cont’d.)</w:t>
            </w:r>
          </w:p>
        </w:tc>
      </w:tr>
      <w:tr w:rsidR="00166711" w14:paraId="3D8900CB" w14:textId="77777777" w:rsidTr="00071EC5">
        <w:trPr>
          <w:trHeight w:val="20"/>
        </w:trPr>
        <w:tc>
          <w:tcPr>
            <w:tcW w:w="1091"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016DB9EC" w14:textId="77777777" w:rsidR="00166711" w:rsidRPr="00567ED8" w:rsidRDefault="00166711" w:rsidP="00071EC5">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2228B26" w14:textId="1D043434" w:rsidR="003043E3" w:rsidRPr="003043E3" w:rsidRDefault="003043E3" w:rsidP="003043E3">
            <w:pPr>
              <w:pStyle w:val="Copy"/>
            </w:pPr>
            <w:r w:rsidRPr="003043E3">
              <w:t xml:space="preserve">Place strips of various funding scenarios (Appendix D) in a hat. Select two additional students to come to the front of the room and pick out a funding scenario from the hat (example scenarios include “build an arena”). After a quick consultation, this pair attempts to request money from the correct level of government. </w:t>
            </w:r>
          </w:p>
          <w:p w14:paraId="05B4FCEF" w14:textId="455360B8" w:rsidR="003043E3" w:rsidRPr="003043E3" w:rsidRDefault="003043E3" w:rsidP="003043E3">
            <w:pPr>
              <w:pStyle w:val="Copy"/>
            </w:pPr>
            <w:r w:rsidRPr="003043E3">
              <w:t>If the students ask for money from the correct branch(es) of government, they receive play money from the representative at the front of the room. If the funding comes from more than one level of government, the pair of students should know to make a second request.</w:t>
            </w:r>
          </w:p>
          <w:p w14:paraId="4D36C2FB" w14:textId="2AB244AB" w:rsidR="003043E3" w:rsidRPr="003043E3" w:rsidRDefault="003043E3" w:rsidP="003043E3">
            <w:pPr>
              <w:pStyle w:val="Copy"/>
            </w:pPr>
            <w:r w:rsidRPr="003043E3">
              <w:t>If the students are incorrect in their request, intervene with the class and review the roles and responsibilities chart as it applies to the scenario (Appendix A).</w:t>
            </w:r>
          </w:p>
          <w:p w14:paraId="1A5B10F7" w14:textId="48E2E901" w:rsidR="00166711" w:rsidRPr="00567ED8" w:rsidRDefault="003043E3" w:rsidP="003043E3">
            <w:pPr>
              <w:pStyle w:val="Copy"/>
            </w:pPr>
            <w:r w:rsidRPr="003043E3">
              <w:rPr>
                <w:lang w:val="en-US"/>
              </w:rPr>
              <w:t>Repeat the activity with other volunteers until all of the funding scenarios have been addressed.</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32A6A15B" w14:textId="494729C1" w:rsidR="00166711" w:rsidRPr="00166711" w:rsidRDefault="00166711" w:rsidP="00071EC5">
            <w:pPr>
              <w:pStyle w:val="Copy"/>
            </w:pPr>
          </w:p>
        </w:tc>
      </w:tr>
      <w:tr w:rsidR="003043E3" w:rsidRPr="00FC75BD" w14:paraId="6178E9CD" w14:textId="77777777" w:rsidTr="00071EC5">
        <w:trPr>
          <w:trHeight w:val="432"/>
        </w:trPr>
        <w:tc>
          <w:tcPr>
            <w:tcW w:w="10801" w:type="dxa"/>
            <w:gridSpan w:val="4"/>
            <w:tcBorders>
              <w:top w:val="nil"/>
              <w:left w:val="single" w:sz="8" w:space="0" w:color="3F708E"/>
              <w:bottom w:val="nil"/>
              <w:right w:val="single" w:sz="8" w:space="0" w:color="3F708E"/>
            </w:tcBorders>
            <w:shd w:val="clear" w:color="auto" w:fill="3F708E"/>
            <w:vAlign w:val="center"/>
          </w:tcPr>
          <w:p w14:paraId="35C85530" w14:textId="77777777" w:rsidR="003043E3" w:rsidRPr="00FC75BD" w:rsidRDefault="003043E3" w:rsidP="00071EC5">
            <w:pPr>
              <w:pStyle w:val="SectionHeading"/>
            </w:pPr>
            <w:r w:rsidRPr="002407EE">
              <w:t>CONSOLIDATION/DEBRIEF</w:t>
            </w:r>
          </w:p>
        </w:tc>
      </w:tr>
      <w:tr w:rsidR="003043E3" w:rsidRPr="004365A8" w14:paraId="7F402DC4" w14:textId="77777777" w:rsidTr="00071EC5">
        <w:trPr>
          <w:trHeight w:val="20"/>
        </w:trPr>
        <w:tc>
          <w:tcPr>
            <w:tcW w:w="1091"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76AE55BB" w14:textId="77777777" w:rsidR="003043E3" w:rsidRPr="00E80C32" w:rsidRDefault="003043E3" w:rsidP="00071EC5">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179B140" w14:textId="77777777" w:rsidR="003043E3" w:rsidRPr="003043E3" w:rsidRDefault="003043E3" w:rsidP="003043E3">
            <w:pPr>
              <w:pStyle w:val="Copy"/>
            </w:pPr>
            <w:r w:rsidRPr="003043E3">
              <w:t>Challenge students to offer opinions about government funding and the functions of government by asking the following questions:</w:t>
            </w:r>
          </w:p>
          <w:p w14:paraId="360B2BF8" w14:textId="343D6A4C" w:rsidR="003043E3" w:rsidRPr="003043E3" w:rsidRDefault="003043E3" w:rsidP="003043E3">
            <w:pPr>
              <w:pStyle w:val="NumberedList"/>
            </w:pPr>
            <w:r w:rsidRPr="003043E3">
              <w:t>Why do you think we have three levels of government in</w:t>
            </w:r>
            <w:r>
              <w:t xml:space="preserve"> </w:t>
            </w:r>
            <w:r w:rsidRPr="003043E3">
              <w:t>Canada?</w:t>
            </w:r>
          </w:p>
          <w:p w14:paraId="29043702" w14:textId="3323A394" w:rsidR="003043E3" w:rsidRPr="003043E3" w:rsidRDefault="003043E3" w:rsidP="003043E3">
            <w:pPr>
              <w:pStyle w:val="NumberedList"/>
            </w:pPr>
            <w:r w:rsidRPr="003043E3">
              <w:t>How can a citizen influence spending decisions at each</w:t>
            </w:r>
            <w:r>
              <w:t xml:space="preserve"> </w:t>
            </w:r>
            <w:r w:rsidRPr="003043E3">
              <w:t xml:space="preserve">level of government? </w:t>
            </w:r>
          </w:p>
          <w:p w14:paraId="3C85E8B4" w14:textId="7947208E" w:rsidR="003043E3" w:rsidRPr="003043E3" w:rsidRDefault="003043E3" w:rsidP="003043E3">
            <w:pPr>
              <w:pStyle w:val="NumberedList"/>
            </w:pPr>
            <w:r w:rsidRPr="003043E3">
              <w:t>Do you believe education should be paid for at the</w:t>
            </w:r>
            <w:r>
              <w:t xml:space="preserve"> </w:t>
            </w:r>
            <w:r w:rsidRPr="003043E3">
              <w:t>provincial or federal level? Why?</w:t>
            </w:r>
          </w:p>
          <w:p w14:paraId="47A441FF" w14:textId="38B8E5D7" w:rsidR="003043E3" w:rsidRPr="003043E3" w:rsidRDefault="003043E3" w:rsidP="003043E3">
            <w:pPr>
              <w:pStyle w:val="NumberedList"/>
            </w:pPr>
            <w:r w:rsidRPr="003043E3">
              <w:t>What are the advantages of municipalities being able to fund and control spending on services like public libraries,</w:t>
            </w:r>
            <w:r>
              <w:t xml:space="preserve"> </w:t>
            </w:r>
            <w:r w:rsidRPr="003043E3">
              <w:t>arts and recreation centres?</w:t>
            </w:r>
          </w:p>
          <w:p w14:paraId="16145E1F" w14:textId="39324D14" w:rsidR="003043E3" w:rsidRPr="003043E3" w:rsidRDefault="003043E3" w:rsidP="003043E3">
            <w:pPr>
              <w:pStyle w:val="NumberedList"/>
            </w:pPr>
            <w:r w:rsidRPr="003043E3">
              <w:t>What is the origin of the money that governments spend?</w:t>
            </w:r>
            <w:bookmarkStart w:id="0" w:name="_GoBack"/>
            <w:bookmarkEnd w:id="0"/>
          </w:p>
          <w:p w14:paraId="266B8CFA" w14:textId="77777777" w:rsidR="003043E3" w:rsidRPr="003043E3" w:rsidRDefault="003043E3" w:rsidP="002C11EC">
            <w:pPr>
              <w:pStyle w:val="Subhead"/>
            </w:pPr>
            <w:r w:rsidRPr="003043E3">
              <w:t>Exit Card (Appendix E)</w:t>
            </w:r>
          </w:p>
          <w:p w14:paraId="31E636D3" w14:textId="070C11C4" w:rsidR="003043E3" w:rsidRPr="00567ED8" w:rsidRDefault="003043E3" w:rsidP="003043E3">
            <w:pPr>
              <w:pStyle w:val="Copy"/>
            </w:pPr>
            <w:r w:rsidRPr="003043E3">
              <w:t>Have students write exit cards (Appendix E) (or journal entries) highlighting three things they learned in today’s class as to how money is spent by the different levels of government.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67D20614" w14:textId="77777777" w:rsidR="003043E3" w:rsidRPr="004365A8" w:rsidRDefault="003043E3" w:rsidP="00071EC5">
            <w:pPr>
              <w:pStyle w:val="Copy"/>
            </w:pPr>
          </w:p>
        </w:tc>
      </w:tr>
    </w:tbl>
    <w:p w14:paraId="4EB13068" w14:textId="77777777" w:rsidR="00166711" w:rsidRDefault="00166711" w:rsidP="006D09DC">
      <w:pPr>
        <w:rPr>
          <w:rFonts w:ascii="Verdana" w:hAnsi="Verdana" w:cs="Arial"/>
          <w:sz w:val="36"/>
          <w:szCs w:val="36"/>
        </w:rPr>
      </w:pPr>
    </w:p>
    <w:p w14:paraId="7E9AD234" w14:textId="77777777" w:rsidR="00166711" w:rsidRDefault="00166711" w:rsidP="006D09DC">
      <w:pPr>
        <w:rPr>
          <w:rFonts w:ascii="Verdana" w:hAnsi="Verdana" w:cs="Arial"/>
          <w:sz w:val="36"/>
          <w:szCs w:val="36"/>
        </w:rPr>
        <w:sectPr w:rsidR="00166711" w:rsidSect="00F61662">
          <w:headerReference w:type="default" r:id="rId13"/>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2429F51C" w:rsidR="00912080" w:rsidRPr="00847E16" w:rsidRDefault="00CD6BE3" w:rsidP="00847E16">
            <w:pPr>
              <w:pStyle w:val="AppendixName"/>
            </w:pPr>
            <w:r w:rsidRPr="00CD6BE3">
              <w:rPr>
                <w:lang w:val="en-US"/>
              </w:rPr>
              <w:t>The Three Levels of Government in Canada</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3597"/>
              <w:gridCol w:w="3230"/>
              <w:gridCol w:w="3415"/>
            </w:tblGrid>
            <w:tr w:rsidR="00CD6BE3" w14:paraId="18BB8F6F" w14:textId="77777777" w:rsidTr="00DF5010">
              <w:trPr>
                <w:trHeight w:val="504"/>
              </w:trPr>
              <w:tc>
                <w:tcPr>
                  <w:tcW w:w="3601" w:type="dxa"/>
                  <w:shd w:val="clear" w:color="auto" w:fill="3F708E"/>
                  <w:vAlign w:val="center"/>
                </w:tcPr>
                <w:p w14:paraId="361DC115" w14:textId="77777777" w:rsidR="00CD6BE3" w:rsidRPr="00494E0A" w:rsidRDefault="00CD6BE3" w:rsidP="00DF5010">
                  <w:pPr>
                    <w:pStyle w:val="BlueChartHeadingLeft"/>
                  </w:pPr>
                  <w:r w:rsidRPr="00494E0A">
                    <w:t>Federal</w:t>
                  </w:r>
                </w:p>
              </w:tc>
              <w:tc>
                <w:tcPr>
                  <w:tcW w:w="3233" w:type="dxa"/>
                  <w:shd w:val="clear" w:color="auto" w:fill="3F708E"/>
                  <w:vAlign w:val="center"/>
                </w:tcPr>
                <w:p w14:paraId="2E850E88" w14:textId="77777777" w:rsidR="00CD6BE3" w:rsidRPr="00494E0A" w:rsidRDefault="00CD6BE3" w:rsidP="00DF5010">
                  <w:pPr>
                    <w:pStyle w:val="BlueChartHeadingLeft"/>
                  </w:pPr>
                  <w:r w:rsidRPr="00494E0A">
                    <w:t>Provincial</w:t>
                  </w:r>
                </w:p>
              </w:tc>
              <w:tc>
                <w:tcPr>
                  <w:tcW w:w="3418" w:type="dxa"/>
                  <w:shd w:val="clear" w:color="auto" w:fill="3F708E"/>
                  <w:vAlign w:val="center"/>
                </w:tcPr>
                <w:p w14:paraId="418B5152" w14:textId="77777777" w:rsidR="00CD6BE3" w:rsidRPr="00494E0A" w:rsidRDefault="00CD6BE3" w:rsidP="00DF5010">
                  <w:pPr>
                    <w:pStyle w:val="BlueChartHeadingLeft"/>
                  </w:pPr>
                  <w:r w:rsidRPr="00494E0A">
                    <w:t>Municipal</w:t>
                  </w:r>
                </w:p>
              </w:tc>
            </w:tr>
            <w:tr w:rsidR="00CD6BE3" w14:paraId="3DE35936" w14:textId="77777777" w:rsidTr="00CD6BE3">
              <w:tc>
                <w:tcPr>
                  <w:tcW w:w="3601" w:type="dxa"/>
                  <w:tcMar>
                    <w:top w:w="115" w:type="dxa"/>
                    <w:left w:w="115" w:type="dxa"/>
                    <w:bottom w:w="58" w:type="dxa"/>
                    <w:right w:w="115" w:type="dxa"/>
                  </w:tcMar>
                </w:tcPr>
                <w:p w14:paraId="63985A08" w14:textId="387B0AB7" w:rsidR="00CD6BE3" w:rsidRDefault="00CD6BE3" w:rsidP="00CD6BE3">
                  <w:pPr>
                    <w:pStyle w:val="Copy"/>
                  </w:pPr>
                  <w:r w:rsidRPr="00494E0A">
                    <w:t xml:space="preserve">Who is the head of the </w:t>
                  </w:r>
                  <w:r w:rsidR="00DF5010">
                    <w:br/>
                  </w:r>
                  <w:r w:rsidRPr="00494E0A">
                    <w:t>federal government?</w:t>
                  </w:r>
                </w:p>
                <w:p w14:paraId="66C2D393" w14:textId="77777777" w:rsidR="00CD6BE3" w:rsidRDefault="00CD6BE3" w:rsidP="00CD6BE3">
                  <w:pPr>
                    <w:pStyle w:val="Copy"/>
                  </w:pPr>
                </w:p>
                <w:p w14:paraId="5B3B931B" w14:textId="77777777" w:rsidR="00CD6BE3" w:rsidRDefault="00CD6BE3" w:rsidP="00CD6BE3">
                  <w:pPr>
                    <w:pStyle w:val="Copy"/>
                  </w:pPr>
                </w:p>
                <w:p w14:paraId="17875172" w14:textId="77777777" w:rsidR="00CD6BE3" w:rsidRPr="00494E0A" w:rsidRDefault="00CD6BE3" w:rsidP="00CD6BE3">
                  <w:pPr>
                    <w:pStyle w:val="Copy"/>
                  </w:pPr>
                </w:p>
                <w:p w14:paraId="3D4C45B3" w14:textId="77777777" w:rsidR="00CD6BE3" w:rsidRDefault="00CD6BE3" w:rsidP="00CD6BE3">
                  <w:pPr>
                    <w:pStyle w:val="Copy"/>
                  </w:pPr>
                  <w:r w:rsidRPr="00494E0A">
                    <w:t xml:space="preserve">What is </w:t>
                  </w:r>
                  <w:r>
                    <w:t>their</w:t>
                  </w:r>
                  <w:r w:rsidRPr="00494E0A">
                    <w:t xml:space="preserve"> position?</w:t>
                  </w:r>
                </w:p>
                <w:p w14:paraId="321AC237" w14:textId="77777777" w:rsidR="00CD6BE3" w:rsidRDefault="00CD6BE3" w:rsidP="00CD6BE3">
                  <w:pPr>
                    <w:pStyle w:val="Copy"/>
                  </w:pPr>
                </w:p>
                <w:p w14:paraId="659683D6" w14:textId="77777777" w:rsidR="00CD6BE3" w:rsidRPr="00494E0A" w:rsidRDefault="00CD6BE3" w:rsidP="00CD6BE3">
                  <w:pPr>
                    <w:pStyle w:val="Copy"/>
                  </w:pPr>
                </w:p>
                <w:p w14:paraId="5A4C8CB2" w14:textId="77777777" w:rsidR="00CD6BE3" w:rsidRPr="00494E0A" w:rsidRDefault="00CD6BE3" w:rsidP="00CD6BE3">
                  <w:pPr>
                    <w:pStyle w:val="Copy"/>
                  </w:pPr>
                </w:p>
              </w:tc>
              <w:tc>
                <w:tcPr>
                  <w:tcW w:w="3233" w:type="dxa"/>
                  <w:tcMar>
                    <w:top w:w="115" w:type="dxa"/>
                    <w:left w:w="115" w:type="dxa"/>
                    <w:bottom w:w="58" w:type="dxa"/>
                    <w:right w:w="115" w:type="dxa"/>
                  </w:tcMar>
                </w:tcPr>
                <w:p w14:paraId="359BEC1A" w14:textId="18E77A48" w:rsidR="00CD6BE3" w:rsidRDefault="00CD6BE3" w:rsidP="00CD6BE3">
                  <w:pPr>
                    <w:pStyle w:val="Copy"/>
                  </w:pPr>
                  <w:r w:rsidRPr="00494E0A">
                    <w:t xml:space="preserve">Who is the head of the </w:t>
                  </w:r>
                  <w:r w:rsidR="00DF5010">
                    <w:br/>
                  </w:r>
                  <w:r w:rsidRPr="00494E0A">
                    <w:t>provincial government?</w:t>
                  </w:r>
                </w:p>
                <w:p w14:paraId="39BD7BE2" w14:textId="77777777" w:rsidR="00CD6BE3" w:rsidRDefault="00CD6BE3" w:rsidP="00CD6BE3">
                  <w:pPr>
                    <w:pStyle w:val="Copy"/>
                  </w:pPr>
                </w:p>
                <w:p w14:paraId="35467028" w14:textId="77777777" w:rsidR="00CD6BE3" w:rsidRDefault="00CD6BE3" w:rsidP="00CD6BE3">
                  <w:pPr>
                    <w:pStyle w:val="Copy"/>
                  </w:pPr>
                </w:p>
                <w:p w14:paraId="6A498D50" w14:textId="77777777" w:rsidR="00CD6BE3" w:rsidRPr="00494E0A" w:rsidRDefault="00CD6BE3" w:rsidP="00CD6BE3">
                  <w:pPr>
                    <w:pStyle w:val="Copy"/>
                  </w:pPr>
                </w:p>
                <w:p w14:paraId="22BF2DA6" w14:textId="77777777" w:rsidR="00CD6BE3" w:rsidRPr="00494E0A" w:rsidRDefault="00CD6BE3" w:rsidP="00CD6BE3">
                  <w:pPr>
                    <w:pStyle w:val="Copy"/>
                  </w:pPr>
                  <w:r w:rsidRPr="00494E0A">
                    <w:t xml:space="preserve">What is </w:t>
                  </w:r>
                  <w:r>
                    <w:t>their</w:t>
                  </w:r>
                  <w:r w:rsidRPr="00494E0A">
                    <w:t xml:space="preserve"> position?</w:t>
                  </w:r>
                </w:p>
                <w:p w14:paraId="1B470F40" w14:textId="77777777" w:rsidR="00CD6BE3" w:rsidRDefault="00CD6BE3" w:rsidP="00CD6BE3">
                  <w:pPr>
                    <w:pStyle w:val="Copy"/>
                  </w:pPr>
                </w:p>
              </w:tc>
              <w:tc>
                <w:tcPr>
                  <w:tcW w:w="3418" w:type="dxa"/>
                  <w:tcMar>
                    <w:top w:w="115" w:type="dxa"/>
                    <w:left w:w="115" w:type="dxa"/>
                    <w:bottom w:w="58" w:type="dxa"/>
                    <w:right w:w="115" w:type="dxa"/>
                  </w:tcMar>
                </w:tcPr>
                <w:p w14:paraId="5512639C" w14:textId="6A201399" w:rsidR="00CD6BE3" w:rsidRDefault="00CD6BE3" w:rsidP="00CD6BE3">
                  <w:pPr>
                    <w:pStyle w:val="Copy"/>
                  </w:pPr>
                  <w:r w:rsidRPr="00494E0A">
                    <w:t xml:space="preserve">Who is the head of </w:t>
                  </w:r>
                  <w:r>
                    <w:t>your</w:t>
                  </w:r>
                  <w:r w:rsidR="00DF5010">
                    <w:br/>
                  </w:r>
                  <w:r w:rsidRPr="00494E0A">
                    <w:t>municipal government?</w:t>
                  </w:r>
                </w:p>
                <w:p w14:paraId="3D8438C8" w14:textId="77777777" w:rsidR="00CD6BE3" w:rsidRDefault="00CD6BE3" w:rsidP="00CD6BE3">
                  <w:pPr>
                    <w:pStyle w:val="Copy"/>
                  </w:pPr>
                </w:p>
                <w:p w14:paraId="148313B8" w14:textId="77777777" w:rsidR="00CD6BE3" w:rsidRDefault="00CD6BE3" w:rsidP="00CD6BE3">
                  <w:pPr>
                    <w:pStyle w:val="Copy"/>
                  </w:pPr>
                </w:p>
                <w:p w14:paraId="03984321" w14:textId="77777777" w:rsidR="00CD6BE3" w:rsidRPr="00494E0A" w:rsidRDefault="00CD6BE3" w:rsidP="00CD6BE3">
                  <w:pPr>
                    <w:pStyle w:val="Copy"/>
                  </w:pPr>
                </w:p>
                <w:p w14:paraId="0353EED5" w14:textId="77777777" w:rsidR="00CD6BE3" w:rsidRPr="00494E0A" w:rsidRDefault="00CD6BE3" w:rsidP="00CD6BE3">
                  <w:pPr>
                    <w:pStyle w:val="Copy"/>
                  </w:pPr>
                  <w:r w:rsidRPr="00494E0A">
                    <w:t xml:space="preserve">What is </w:t>
                  </w:r>
                  <w:r>
                    <w:t>their</w:t>
                  </w:r>
                  <w:r w:rsidRPr="00494E0A">
                    <w:t xml:space="preserve"> position?</w:t>
                  </w:r>
                </w:p>
                <w:p w14:paraId="45FE0A71" w14:textId="77777777" w:rsidR="00CD6BE3" w:rsidRDefault="00CD6BE3" w:rsidP="00CD6BE3">
                  <w:pPr>
                    <w:pStyle w:val="Copy"/>
                  </w:pPr>
                </w:p>
              </w:tc>
            </w:tr>
            <w:tr w:rsidR="00CD6BE3" w14:paraId="793CB17A" w14:textId="77777777" w:rsidTr="00CD6BE3">
              <w:tc>
                <w:tcPr>
                  <w:tcW w:w="3601" w:type="dxa"/>
                  <w:tcMar>
                    <w:top w:w="115" w:type="dxa"/>
                    <w:left w:w="115" w:type="dxa"/>
                    <w:bottom w:w="58" w:type="dxa"/>
                    <w:right w:w="115" w:type="dxa"/>
                  </w:tcMar>
                </w:tcPr>
                <w:p w14:paraId="35237EA3" w14:textId="1974E95D" w:rsidR="00CD6BE3" w:rsidRPr="00494E0A" w:rsidRDefault="00CD6BE3" w:rsidP="00CD6BE3">
                  <w:pPr>
                    <w:pStyle w:val="Copy"/>
                    <w:rPr>
                      <w:b/>
                    </w:rPr>
                  </w:pPr>
                  <w:r w:rsidRPr="00494E0A">
                    <w:rPr>
                      <w:b/>
                    </w:rPr>
                    <w:t xml:space="preserve">Responsibilities of the </w:t>
                  </w:r>
                  <w:r w:rsidR="00DF5010">
                    <w:rPr>
                      <w:b/>
                    </w:rPr>
                    <w:br/>
                  </w:r>
                  <w:r w:rsidRPr="00494E0A">
                    <w:rPr>
                      <w:b/>
                    </w:rPr>
                    <w:t>federal government:</w:t>
                  </w:r>
                </w:p>
                <w:p w14:paraId="2DBDF202" w14:textId="77777777" w:rsidR="00CD6BE3" w:rsidRPr="00494E0A" w:rsidRDefault="00CD6BE3" w:rsidP="00CD6BE3">
                  <w:pPr>
                    <w:pStyle w:val="Copy"/>
                  </w:pPr>
                  <w:r w:rsidRPr="00494E0A">
                    <w:t>International trade</w:t>
                  </w:r>
                </w:p>
                <w:p w14:paraId="6AF9F271" w14:textId="77777777" w:rsidR="00CD6BE3" w:rsidRPr="00494E0A" w:rsidRDefault="00CD6BE3" w:rsidP="00CD6BE3">
                  <w:pPr>
                    <w:pStyle w:val="Copy"/>
                  </w:pPr>
                  <w:r w:rsidRPr="00494E0A">
                    <w:t xml:space="preserve">Canada-wide </w:t>
                  </w:r>
                  <w:r>
                    <w:t>c</w:t>
                  </w:r>
                  <w:r w:rsidRPr="00494E0A">
                    <w:t>ommunications</w:t>
                  </w:r>
                </w:p>
                <w:p w14:paraId="11D6D057" w14:textId="77777777" w:rsidR="00CD6BE3" w:rsidRPr="00494E0A" w:rsidRDefault="00CD6BE3" w:rsidP="00CD6BE3">
                  <w:pPr>
                    <w:pStyle w:val="Copy"/>
                  </w:pPr>
                  <w:r w:rsidRPr="00494E0A">
                    <w:t>Canada-wide transportation</w:t>
                  </w:r>
                </w:p>
                <w:p w14:paraId="790353AC" w14:textId="77777777" w:rsidR="00CD6BE3" w:rsidRPr="00494E0A" w:rsidRDefault="00CD6BE3" w:rsidP="00CD6BE3">
                  <w:pPr>
                    <w:pStyle w:val="Copy"/>
                  </w:pPr>
                  <w:r w:rsidRPr="00494E0A">
                    <w:t>Banking</w:t>
                  </w:r>
                </w:p>
                <w:p w14:paraId="0FADE4EC" w14:textId="77777777" w:rsidR="00CD6BE3" w:rsidRPr="00494E0A" w:rsidRDefault="00CD6BE3" w:rsidP="00CD6BE3">
                  <w:pPr>
                    <w:pStyle w:val="Copy"/>
                  </w:pPr>
                  <w:r w:rsidRPr="00494E0A">
                    <w:t>Currency</w:t>
                  </w:r>
                </w:p>
                <w:p w14:paraId="1D33F9E5" w14:textId="77777777" w:rsidR="00CD6BE3" w:rsidRPr="00494E0A" w:rsidRDefault="00CD6BE3" w:rsidP="00CD6BE3">
                  <w:pPr>
                    <w:pStyle w:val="Copy"/>
                  </w:pPr>
                  <w:r w:rsidRPr="00494E0A">
                    <w:t>Finance</w:t>
                  </w:r>
                </w:p>
                <w:p w14:paraId="6E067698" w14:textId="77777777" w:rsidR="00CD6BE3" w:rsidRPr="00494E0A" w:rsidRDefault="00CD6BE3" w:rsidP="00CD6BE3">
                  <w:pPr>
                    <w:pStyle w:val="Copy"/>
                  </w:pPr>
                  <w:r w:rsidRPr="00494E0A">
                    <w:t>Foreign affairs</w:t>
                  </w:r>
                </w:p>
                <w:p w14:paraId="09008C19" w14:textId="77777777" w:rsidR="00CD6BE3" w:rsidRPr="00494E0A" w:rsidRDefault="00CD6BE3" w:rsidP="00CD6BE3">
                  <w:pPr>
                    <w:pStyle w:val="Copy"/>
                  </w:pPr>
                  <w:r w:rsidRPr="00494E0A">
                    <w:t>Military/defense</w:t>
                  </w:r>
                </w:p>
                <w:p w14:paraId="750B5DB1" w14:textId="77777777" w:rsidR="00CD6BE3" w:rsidRPr="00494E0A" w:rsidRDefault="00CD6BE3" w:rsidP="00CD6BE3">
                  <w:pPr>
                    <w:pStyle w:val="Copy"/>
                  </w:pPr>
                  <w:r w:rsidRPr="00494E0A">
                    <w:t>Jails</w:t>
                  </w:r>
                </w:p>
                <w:p w14:paraId="50163B7F" w14:textId="77777777" w:rsidR="00CD6BE3" w:rsidRPr="00494E0A" w:rsidRDefault="00CD6BE3" w:rsidP="00CD6BE3">
                  <w:pPr>
                    <w:pStyle w:val="Copy"/>
                  </w:pPr>
                  <w:r w:rsidRPr="00494E0A">
                    <w:t>Immigration</w:t>
                  </w:r>
                </w:p>
                <w:p w14:paraId="7FF55C10" w14:textId="77777777" w:rsidR="00CD6BE3" w:rsidRPr="00494E0A" w:rsidRDefault="00CD6BE3" w:rsidP="00CD6BE3">
                  <w:pPr>
                    <w:pStyle w:val="Copy"/>
                  </w:pPr>
                  <w:r w:rsidRPr="00494E0A">
                    <w:t>Weights/measures</w:t>
                  </w:r>
                </w:p>
                <w:p w14:paraId="02D9C55B" w14:textId="77777777" w:rsidR="00CD6BE3" w:rsidRPr="00494E0A" w:rsidRDefault="00CD6BE3" w:rsidP="00CD6BE3">
                  <w:pPr>
                    <w:pStyle w:val="Copy"/>
                  </w:pPr>
                  <w:r w:rsidRPr="00494E0A">
                    <w:t>First Nations</w:t>
                  </w:r>
                </w:p>
                <w:p w14:paraId="7774EB21" w14:textId="77777777" w:rsidR="00CD6BE3" w:rsidRPr="00494E0A" w:rsidRDefault="00CD6BE3" w:rsidP="00CD6BE3">
                  <w:pPr>
                    <w:pStyle w:val="Copy"/>
                  </w:pPr>
                  <w:r w:rsidRPr="00494E0A">
                    <w:t>Old age pensions</w:t>
                  </w:r>
                </w:p>
                <w:p w14:paraId="08F96E46" w14:textId="636F2D75" w:rsidR="00CD6BE3" w:rsidRPr="00494E0A" w:rsidRDefault="00CD6BE3" w:rsidP="00CD6BE3">
                  <w:pPr>
                    <w:pStyle w:val="Copy"/>
                  </w:pPr>
                  <w:r w:rsidRPr="00494E0A">
                    <w:t>Agriculture</w:t>
                  </w:r>
                </w:p>
              </w:tc>
              <w:tc>
                <w:tcPr>
                  <w:tcW w:w="3233" w:type="dxa"/>
                  <w:tcMar>
                    <w:top w:w="115" w:type="dxa"/>
                    <w:left w:w="115" w:type="dxa"/>
                    <w:bottom w:w="58" w:type="dxa"/>
                    <w:right w:w="115" w:type="dxa"/>
                  </w:tcMar>
                </w:tcPr>
                <w:p w14:paraId="01B9F4CD" w14:textId="35295347" w:rsidR="00CD6BE3" w:rsidRPr="00494E0A" w:rsidRDefault="00CD6BE3" w:rsidP="00CD6BE3">
                  <w:pPr>
                    <w:pStyle w:val="Copy"/>
                    <w:rPr>
                      <w:b/>
                    </w:rPr>
                  </w:pPr>
                  <w:r w:rsidRPr="00494E0A">
                    <w:rPr>
                      <w:b/>
                    </w:rPr>
                    <w:t xml:space="preserve">Responsibilities of the </w:t>
                  </w:r>
                  <w:r w:rsidR="00DF5010">
                    <w:rPr>
                      <w:b/>
                    </w:rPr>
                    <w:br/>
                  </w:r>
                  <w:r w:rsidRPr="00494E0A">
                    <w:rPr>
                      <w:b/>
                    </w:rPr>
                    <w:t>provincial government:</w:t>
                  </w:r>
                </w:p>
                <w:p w14:paraId="55F119B0" w14:textId="77777777" w:rsidR="00CD6BE3" w:rsidRPr="00494E0A" w:rsidRDefault="00CD6BE3" w:rsidP="00CD6BE3">
                  <w:pPr>
                    <w:pStyle w:val="Copy"/>
                  </w:pPr>
                  <w:r w:rsidRPr="00494E0A">
                    <w:t>Immigration</w:t>
                  </w:r>
                </w:p>
                <w:p w14:paraId="1D735E24" w14:textId="77777777" w:rsidR="00CD6BE3" w:rsidRPr="00494E0A" w:rsidRDefault="00CD6BE3" w:rsidP="00CD6BE3">
                  <w:pPr>
                    <w:pStyle w:val="Copy"/>
                  </w:pPr>
                  <w:r w:rsidRPr="00494E0A">
                    <w:t>Old age pensions</w:t>
                  </w:r>
                </w:p>
                <w:p w14:paraId="6DEF5674" w14:textId="77777777" w:rsidR="00CD6BE3" w:rsidRPr="00494E0A" w:rsidRDefault="00CD6BE3" w:rsidP="00CD6BE3">
                  <w:pPr>
                    <w:pStyle w:val="Copy"/>
                  </w:pPr>
                  <w:r w:rsidRPr="00494E0A">
                    <w:t>Agriculture</w:t>
                  </w:r>
                </w:p>
                <w:p w14:paraId="11D49602" w14:textId="77777777" w:rsidR="00CD6BE3" w:rsidRPr="00494E0A" w:rsidRDefault="00CD6BE3" w:rsidP="00CD6BE3">
                  <w:pPr>
                    <w:pStyle w:val="Copy"/>
                  </w:pPr>
                  <w:r w:rsidRPr="00494E0A">
                    <w:t>Finance</w:t>
                  </w:r>
                </w:p>
                <w:p w14:paraId="238B7391" w14:textId="77777777" w:rsidR="00CD6BE3" w:rsidRPr="00494E0A" w:rsidRDefault="00CD6BE3" w:rsidP="00CD6BE3">
                  <w:pPr>
                    <w:pStyle w:val="Copy"/>
                  </w:pPr>
                  <w:r w:rsidRPr="00494E0A">
                    <w:t>Hospitals</w:t>
                  </w:r>
                </w:p>
                <w:p w14:paraId="37DD34ED" w14:textId="77777777" w:rsidR="00CD6BE3" w:rsidRPr="00494E0A" w:rsidRDefault="00CD6BE3" w:rsidP="00CD6BE3">
                  <w:pPr>
                    <w:pStyle w:val="Copy"/>
                  </w:pPr>
                  <w:r w:rsidRPr="00494E0A">
                    <w:t>Education</w:t>
                  </w:r>
                </w:p>
                <w:p w14:paraId="3C444B3A" w14:textId="77777777" w:rsidR="00CD6BE3" w:rsidRPr="00494E0A" w:rsidRDefault="00CD6BE3" w:rsidP="00CD6BE3">
                  <w:pPr>
                    <w:pStyle w:val="Copy"/>
                  </w:pPr>
                  <w:r w:rsidRPr="00494E0A">
                    <w:t xml:space="preserve">Transportation within the </w:t>
                  </w:r>
                </w:p>
                <w:p w14:paraId="2306D5D3" w14:textId="77777777" w:rsidR="00CD6BE3" w:rsidRPr="00494E0A" w:rsidRDefault="00CD6BE3" w:rsidP="00CD6BE3">
                  <w:pPr>
                    <w:pStyle w:val="Copy"/>
                  </w:pPr>
                  <w:r w:rsidRPr="00494E0A">
                    <w:t>province</w:t>
                  </w:r>
                </w:p>
                <w:p w14:paraId="08CCDE6F" w14:textId="3B2FDF75" w:rsidR="00CD6BE3" w:rsidRPr="00494E0A" w:rsidRDefault="00CD6BE3" w:rsidP="00CD6BE3">
                  <w:pPr>
                    <w:pStyle w:val="Copy"/>
                  </w:pPr>
                  <w:r w:rsidRPr="00494E0A">
                    <w:t>Natural resources</w:t>
                  </w:r>
                </w:p>
              </w:tc>
              <w:tc>
                <w:tcPr>
                  <w:tcW w:w="3418" w:type="dxa"/>
                  <w:tcMar>
                    <w:top w:w="115" w:type="dxa"/>
                    <w:left w:w="115" w:type="dxa"/>
                    <w:bottom w:w="58" w:type="dxa"/>
                    <w:right w:w="115" w:type="dxa"/>
                  </w:tcMar>
                </w:tcPr>
                <w:p w14:paraId="23CD8BD6" w14:textId="0D6C9101" w:rsidR="00CD6BE3" w:rsidRPr="00494E0A" w:rsidRDefault="00CD6BE3" w:rsidP="00CD6BE3">
                  <w:pPr>
                    <w:pStyle w:val="Copy"/>
                    <w:rPr>
                      <w:b/>
                    </w:rPr>
                  </w:pPr>
                  <w:r w:rsidRPr="00494E0A">
                    <w:rPr>
                      <w:b/>
                    </w:rPr>
                    <w:t xml:space="preserve">Responsibilities of the </w:t>
                  </w:r>
                  <w:r w:rsidR="00DF5010">
                    <w:rPr>
                      <w:b/>
                    </w:rPr>
                    <w:br/>
                  </w:r>
                  <w:r w:rsidRPr="00494E0A">
                    <w:rPr>
                      <w:b/>
                    </w:rPr>
                    <w:t>municipal government:</w:t>
                  </w:r>
                </w:p>
                <w:p w14:paraId="1F7A688F" w14:textId="77777777" w:rsidR="00CD6BE3" w:rsidRPr="00494E0A" w:rsidRDefault="00CD6BE3" w:rsidP="00CD6BE3">
                  <w:pPr>
                    <w:pStyle w:val="Copy"/>
                  </w:pPr>
                  <w:r w:rsidRPr="00494E0A">
                    <w:t>Water</w:t>
                  </w:r>
                </w:p>
                <w:p w14:paraId="360A0B4B" w14:textId="77777777" w:rsidR="00CD6BE3" w:rsidRPr="00494E0A" w:rsidRDefault="00CD6BE3" w:rsidP="00CD6BE3">
                  <w:pPr>
                    <w:pStyle w:val="Copy"/>
                  </w:pPr>
                  <w:r w:rsidRPr="00494E0A">
                    <w:t>Sewage</w:t>
                  </w:r>
                </w:p>
                <w:p w14:paraId="3A6011D1" w14:textId="77777777" w:rsidR="00CD6BE3" w:rsidRPr="00494E0A" w:rsidRDefault="00CD6BE3" w:rsidP="00CD6BE3">
                  <w:pPr>
                    <w:pStyle w:val="Copy"/>
                  </w:pPr>
                  <w:r w:rsidRPr="00494E0A">
                    <w:t>Waste collection</w:t>
                  </w:r>
                </w:p>
                <w:p w14:paraId="1298430A" w14:textId="77777777" w:rsidR="00CD6BE3" w:rsidRPr="00494E0A" w:rsidRDefault="00CD6BE3" w:rsidP="00CD6BE3">
                  <w:pPr>
                    <w:pStyle w:val="Copy"/>
                  </w:pPr>
                  <w:r w:rsidRPr="00494E0A">
                    <w:t>Public transit</w:t>
                  </w:r>
                </w:p>
                <w:p w14:paraId="76508E60" w14:textId="77777777" w:rsidR="00CD6BE3" w:rsidRPr="00494E0A" w:rsidRDefault="00CD6BE3" w:rsidP="00CD6BE3">
                  <w:pPr>
                    <w:pStyle w:val="Copy"/>
                  </w:pPr>
                  <w:r w:rsidRPr="00494E0A">
                    <w:t>Libraries and recreation</w:t>
                  </w:r>
                </w:p>
                <w:p w14:paraId="0B72FE7A" w14:textId="77777777" w:rsidR="00CD6BE3" w:rsidRPr="00494E0A" w:rsidRDefault="00CD6BE3" w:rsidP="00CD6BE3">
                  <w:pPr>
                    <w:pStyle w:val="Copy"/>
                  </w:pPr>
                  <w:r w:rsidRPr="00494E0A">
                    <w:t>Emergency services</w:t>
                  </w:r>
                </w:p>
                <w:p w14:paraId="72BA8993" w14:textId="369C724E" w:rsidR="00CD6BE3" w:rsidRPr="00494E0A" w:rsidRDefault="00CD6BE3" w:rsidP="00CD6BE3">
                  <w:pPr>
                    <w:pStyle w:val="Copy"/>
                  </w:pPr>
                  <w:r w:rsidRPr="00494E0A">
                    <w:t>Animal control</w:t>
                  </w:r>
                </w:p>
              </w:tc>
            </w:tr>
          </w:tbl>
          <w:p w14:paraId="36E12811" w14:textId="42AE5C75" w:rsidR="0077060A" w:rsidRDefault="0077060A" w:rsidP="00847E16">
            <w:pPr>
              <w:pStyle w:val="AppendixLine"/>
            </w:pP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47E16"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6D7D9E49" w:rsidR="00847E16" w:rsidRPr="00ED7BE9" w:rsidRDefault="00CD6BE3" w:rsidP="00873418">
            <w:pPr>
              <w:pStyle w:val="AppendixName"/>
            </w:pPr>
            <w:r w:rsidRPr="00CD6BE3">
              <w:rPr>
                <w:lang w:val="en-US"/>
              </w:rPr>
              <w:t>Name Tags</w:t>
            </w:r>
          </w:p>
        </w:tc>
      </w:tr>
      <w:tr w:rsidR="000E4B52" w14:paraId="5F87DFCC"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EA232E8" w14:textId="326778EF" w:rsidR="0077060A" w:rsidRDefault="00CD6BE3" w:rsidP="00847E16">
            <w:pPr>
              <w:pStyle w:val="Copy"/>
            </w:pPr>
            <w:r>
              <w:rPr>
                <w:noProof/>
                <w:lang w:val="en-US"/>
              </w:rPr>
              <w:drawing>
                <wp:anchor distT="0" distB="0" distL="114300" distR="114300" simplePos="0" relativeHeight="251712512" behindDoc="0" locked="0" layoutInCell="1" allowOverlap="1" wp14:anchorId="4697376D" wp14:editId="1D2E482B">
                  <wp:simplePos x="0" y="0"/>
                  <wp:positionH relativeFrom="column">
                    <wp:posOffset>1196975</wp:posOffset>
                  </wp:positionH>
                  <wp:positionV relativeFrom="paragraph">
                    <wp:posOffset>208915</wp:posOffset>
                  </wp:positionV>
                  <wp:extent cx="4133850" cy="6467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133850" cy="6467475"/>
                          </a:xfrm>
                          <a:prstGeom prst="rect">
                            <a:avLst/>
                          </a:prstGeom>
                        </pic:spPr>
                      </pic:pic>
                    </a:graphicData>
                  </a:graphic>
                  <wp14:sizeRelH relativeFrom="page">
                    <wp14:pctWidth>0</wp14:pctWidth>
                  </wp14:sizeRelH>
                  <wp14:sizeRelV relativeFrom="page">
                    <wp14:pctHeight>0</wp14:pctHeight>
                  </wp14:sizeRelV>
                </wp:anchor>
              </w:drawing>
            </w:r>
          </w:p>
        </w:tc>
      </w:tr>
    </w:tbl>
    <w:p w14:paraId="7AA17623" w14:textId="5E35157E"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00481171">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78822965"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CD6BE3">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78822965"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CD6BE3">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1839F3" w14:paraId="5CD8EA93"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7D18B47" w14:textId="77E464A0" w:rsidR="001839F3" w:rsidRPr="00ED7BE9" w:rsidRDefault="001839F3" w:rsidP="00071EC5">
            <w:pPr>
              <w:pStyle w:val="AppendixName"/>
            </w:pPr>
            <w:r>
              <w:rPr>
                <w:lang w:val="en-US"/>
              </w:rPr>
              <w:t>Government</w:t>
            </w:r>
            <w:r w:rsidRPr="00CD6BE3">
              <w:rPr>
                <w:lang w:val="en-US"/>
              </w:rPr>
              <w:t xml:space="preserve"> Money</w:t>
            </w:r>
          </w:p>
        </w:tc>
      </w:tr>
      <w:tr w:rsidR="001839F3" w14:paraId="6E0F4331"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D422841" w14:textId="175AF7CE" w:rsidR="001839F3" w:rsidRPr="009D42FE" w:rsidRDefault="00367B81" w:rsidP="00071EC5">
            <w:pPr>
              <w:pStyle w:val="Copy"/>
            </w:pPr>
            <w:r>
              <w:rPr>
                <w:noProof/>
                <w:lang w:val="en-US"/>
              </w:rPr>
              <w:drawing>
                <wp:anchor distT="0" distB="0" distL="114300" distR="114300" simplePos="0" relativeHeight="251721728" behindDoc="0" locked="0" layoutInCell="1" allowOverlap="1" wp14:anchorId="31C2773C" wp14:editId="3F780856">
                  <wp:simplePos x="0" y="0"/>
                  <wp:positionH relativeFrom="column">
                    <wp:posOffset>-11327</wp:posOffset>
                  </wp:positionH>
                  <wp:positionV relativeFrom="paragraph">
                    <wp:posOffset>-157597</wp:posOffset>
                  </wp:positionV>
                  <wp:extent cx="6539230" cy="71663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assroom Store_Money.jpg"/>
                          <pic:cNvPicPr/>
                        </pic:nvPicPr>
                        <pic:blipFill rotWithShape="1">
                          <a:blip r:embed="rId15">
                            <a:extLst>
                              <a:ext uri="{28A0092B-C50C-407E-A947-70E740481C1C}">
                                <a14:useLocalDpi xmlns:a14="http://schemas.microsoft.com/office/drawing/2010/main" val="0"/>
                              </a:ext>
                            </a:extLst>
                          </a:blip>
                          <a:srcRect b="898"/>
                          <a:stretch/>
                        </pic:blipFill>
                        <pic:spPr bwMode="auto">
                          <a:xfrm>
                            <a:off x="0" y="0"/>
                            <a:ext cx="6539430" cy="71665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3E0ADE8" w14:textId="659B716B" w:rsidR="003D47C1" w:rsidRDefault="003D47C1">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6368" behindDoc="0" locked="0" layoutInCell="1" allowOverlap="1" wp14:anchorId="23F3E6E3" wp14:editId="3B2FB7C3">
                <wp:simplePos x="0" y="0"/>
                <wp:positionH relativeFrom="column">
                  <wp:posOffset>0</wp:posOffset>
                </wp:positionH>
                <wp:positionV relativeFrom="page">
                  <wp:posOffset>119044</wp:posOffset>
                </wp:positionV>
                <wp:extent cx="141351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CCA2D" w14:textId="20C7A658" w:rsidR="003D47C1" w:rsidRPr="00ED7BE9" w:rsidRDefault="003D47C1" w:rsidP="003D47C1">
                            <w:pPr>
                              <w:rPr>
                                <w:rFonts w:ascii="Verdana" w:hAnsi="Verdana"/>
                                <w:b/>
                                <w:color w:val="54B948"/>
                                <w:sz w:val="26"/>
                                <w:szCs w:val="26"/>
                                <w:lang w:val="en-CA"/>
                              </w:rPr>
                            </w:pPr>
                            <w:r>
                              <w:rPr>
                                <w:rFonts w:ascii="Verdana" w:hAnsi="Verdana"/>
                                <w:b/>
                                <w:color w:val="54B948"/>
                                <w:sz w:val="26"/>
                                <w:szCs w:val="26"/>
                                <w:lang w:val="en-CA"/>
                              </w:rPr>
                              <w:t>A</w:t>
                            </w:r>
                            <w:r w:rsidR="00CD6BE3">
                              <w:rPr>
                                <w:rFonts w:ascii="Verdana" w:hAnsi="Verdana"/>
                                <w:b/>
                                <w:color w:val="54B948"/>
                                <w:sz w:val="26"/>
                                <w:szCs w:val="26"/>
                                <w:lang w:val="en-CA"/>
                              </w:rPr>
                              <w:t>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E6E3" id="Text Box 19" o:spid="_x0000_s1028" type="#_x0000_t202" style="position:absolute;margin-left:0;margin-top:9.35pt;width:111.3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" filled="f" stroked="f">
                <v:textbox>
                  <w:txbxContent>
                    <w:p w14:paraId="6D0CCA2D" w14:textId="20C7A658" w:rsidR="003D47C1" w:rsidRPr="00ED7BE9" w:rsidRDefault="003D47C1" w:rsidP="003D47C1">
                      <w:pPr>
                        <w:rPr>
                          <w:rFonts w:ascii="Verdana" w:hAnsi="Verdana"/>
                          <w:b/>
                          <w:color w:val="54B948"/>
                          <w:sz w:val="26"/>
                          <w:szCs w:val="26"/>
                          <w:lang w:val="en-CA"/>
                        </w:rPr>
                      </w:pPr>
                      <w:r>
                        <w:rPr>
                          <w:rFonts w:ascii="Verdana" w:hAnsi="Verdana"/>
                          <w:b/>
                          <w:color w:val="54B948"/>
                          <w:sz w:val="26"/>
                          <w:szCs w:val="26"/>
                          <w:lang w:val="en-CA"/>
                        </w:rPr>
                        <w:t>A</w:t>
                      </w:r>
                      <w:r w:rsidR="00CD6BE3">
                        <w:rPr>
                          <w:rFonts w:ascii="Verdana" w:hAnsi="Verdana"/>
                          <w:b/>
                          <w:color w:val="54B948"/>
                          <w:sz w:val="26"/>
                          <w:szCs w:val="26"/>
                          <w:lang w:val="en-CA"/>
                        </w:rPr>
                        <w:t>PPENDIX C</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3D47C1" w14:paraId="47D6DEE8"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77D2A91" w14:textId="5E5E512F" w:rsidR="003D47C1" w:rsidRPr="00ED7BE9" w:rsidRDefault="00CD6BE3" w:rsidP="00071EC5">
            <w:pPr>
              <w:pStyle w:val="AppendixName"/>
            </w:pPr>
            <w:r w:rsidRPr="00CD6BE3">
              <w:rPr>
                <w:lang w:val="en-US"/>
              </w:rPr>
              <w:t>Government “Money” Scenarios</w:t>
            </w:r>
          </w:p>
        </w:tc>
      </w:tr>
      <w:tr w:rsidR="003D47C1" w14:paraId="20A9670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917"/>
            </w:tblGrid>
            <w:tr w:rsidR="00CD6BE3" w14:paraId="4150C87C" w14:textId="77777777" w:rsidTr="00B126AB">
              <w:trPr>
                <w:trHeight w:val="504"/>
              </w:trPr>
              <w:tc>
                <w:tcPr>
                  <w:tcW w:w="2335" w:type="dxa"/>
                  <w:shd w:val="clear" w:color="auto" w:fill="3F708E"/>
                  <w:vAlign w:val="center"/>
                </w:tcPr>
                <w:p w14:paraId="7A871BA8" w14:textId="77777777" w:rsidR="00CD6BE3" w:rsidRPr="00AD6525" w:rsidRDefault="00CD6BE3" w:rsidP="00CD6BE3">
                  <w:pPr>
                    <w:pStyle w:val="BlueChartHeadingLeft"/>
                  </w:pPr>
                  <w:r w:rsidRPr="00DF7E14">
                    <w:t>Topic</w:t>
                  </w:r>
                  <w:r>
                    <w:t>:</w:t>
                  </w:r>
                </w:p>
              </w:tc>
              <w:tc>
                <w:tcPr>
                  <w:tcW w:w="7917" w:type="dxa"/>
                  <w:shd w:val="clear" w:color="auto" w:fill="3F708E"/>
                  <w:vAlign w:val="center"/>
                </w:tcPr>
                <w:p w14:paraId="3BD04E18" w14:textId="77777777" w:rsidR="00CD6BE3" w:rsidRPr="00AD6525" w:rsidRDefault="00CD6BE3" w:rsidP="00F10C9F">
                  <w:pPr>
                    <w:pStyle w:val="BlueChartHeadingLeft"/>
                    <w:rPr>
                      <w:rFonts w:eastAsia="Times New Roman" w:cs="Arial"/>
                    </w:rPr>
                  </w:pPr>
                  <w:r w:rsidRPr="00DF7E14">
                    <w:rPr>
                      <w:rFonts w:eastAsia="Times New Roman" w:cs="Arial"/>
                    </w:rPr>
                    <w:t>Trade with Japan</w:t>
                  </w:r>
                </w:p>
              </w:tc>
            </w:tr>
            <w:tr w:rsidR="00CD6BE3" w14:paraId="06E51538" w14:textId="77777777" w:rsidTr="00F22F22">
              <w:tc>
                <w:tcPr>
                  <w:tcW w:w="2335" w:type="dxa"/>
                  <w:vAlign w:val="center"/>
                </w:tcPr>
                <w:p w14:paraId="2EB8BD14" w14:textId="502CF8C4" w:rsidR="00CD6BE3" w:rsidRPr="00CD6BE3" w:rsidRDefault="00CD6BE3" w:rsidP="002C11EC">
                  <w:pPr>
                    <w:pStyle w:val="Subhead"/>
                  </w:pPr>
                  <w:r>
                    <w:t>Scenario:</w:t>
                  </w:r>
                </w:p>
              </w:tc>
              <w:tc>
                <w:tcPr>
                  <w:tcW w:w="7917" w:type="dxa"/>
                  <w:vAlign w:val="center"/>
                </w:tcPr>
                <w:p w14:paraId="5AE10E0E" w14:textId="62221282" w:rsidR="00CD6BE3" w:rsidRPr="00CD6BE3" w:rsidRDefault="00CD6BE3" w:rsidP="00F10C9F">
                  <w:pPr>
                    <w:pStyle w:val="Copy"/>
                    <w:spacing w:before="120" w:after="120"/>
                  </w:pPr>
                  <w:r w:rsidRPr="00DF7E14">
                    <w:t xml:space="preserve">You are the </w:t>
                  </w:r>
                  <w:r>
                    <w:t>m</w:t>
                  </w:r>
                  <w:r w:rsidRPr="00DF7E14">
                    <w:t>inister of International Trade and you are working on a trade deal with Japan. You need money to host Japanese politicians who are coming to Cana</w:t>
                  </w:r>
                  <w:r>
                    <w:t>da.</w:t>
                  </w:r>
                </w:p>
              </w:tc>
            </w:tr>
            <w:tr w:rsidR="00CD6BE3" w14:paraId="0A2DA7EC" w14:textId="77777777" w:rsidTr="00B126AB">
              <w:trPr>
                <w:trHeight w:val="504"/>
              </w:trPr>
              <w:tc>
                <w:tcPr>
                  <w:tcW w:w="2335" w:type="dxa"/>
                  <w:shd w:val="clear" w:color="auto" w:fill="3F708E"/>
                  <w:vAlign w:val="center"/>
                </w:tcPr>
                <w:p w14:paraId="48564532" w14:textId="77777777" w:rsidR="00CD6BE3" w:rsidRPr="00AD6525" w:rsidRDefault="00CD6BE3" w:rsidP="00CD6BE3">
                  <w:pPr>
                    <w:pStyle w:val="BlueChartHeadingLeft"/>
                  </w:pPr>
                  <w:r w:rsidRPr="00DF7E14">
                    <w:t>Topic</w:t>
                  </w:r>
                  <w:r>
                    <w:t>:</w:t>
                  </w:r>
                </w:p>
              </w:tc>
              <w:tc>
                <w:tcPr>
                  <w:tcW w:w="7917" w:type="dxa"/>
                  <w:shd w:val="clear" w:color="auto" w:fill="3F708E"/>
                  <w:vAlign w:val="center"/>
                </w:tcPr>
                <w:p w14:paraId="6C4E12A1" w14:textId="77777777" w:rsidR="00CD6BE3" w:rsidRPr="00AD6525" w:rsidRDefault="00CD6BE3" w:rsidP="00F10C9F">
                  <w:pPr>
                    <w:pStyle w:val="BlueChartHeadingLeft"/>
                  </w:pPr>
                  <w:r w:rsidRPr="00DF7E14">
                    <w:rPr>
                      <w:rFonts w:eastAsia="Times New Roman"/>
                    </w:rPr>
                    <w:t>All-hockey TV channel</w:t>
                  </w:r>
                </w:p>
              </w:tc>
            </w:tr>
            <w:tr w:rsidR="00CD6BE3" w14:paraId="15C14F15" w14:textId="77777777" w:rsidTr="00F22F22">
              <w:tc>
                <w:tcPr>
                  <w:tcW w:w="2335" w:type="dxa"/>
                  <w:vAlign w:val="center"/>
                </w:tcPr>
                <w:p w14:paraId="27435FF5" w14:textId="6850547D" w:rsidR="00CD6BE3" w:rsidRPr="00CD6BE3" w:rsidRDefault="00CD6BE3" w:rsidP="002C11EC">
                  <w:pPr>
                    <w:pStyle w:val="Subhead"/>
                  </w:pPr>
                  <w:r>
                    <w:t>Scenario:</w:t>
                  </w:r>
                </w:p>
              </w:tc>
              <w:tc>
                <w:tcPr>
                  <w:tcW w:w="7917" w:type="dxa"/>
                  <w:vAlign w:val="center"/>
                </w:tcPr>
                <w:p w14:paraId="45BA43A1" w14:textId="7B1920E3" w:rsidR="00CD6BE3" w:rsidRPr="00F10C9F" w:rsidRDefault="00CD6BE3" w:rsidP="00F10C9F">
                  <w:pPr>
                    <w:pStyle w:val="Copy"/>
                    <w:spacing w:before="120" w:after="120"/>
                  </w:pPr>
                  <w:r w:rsidRPr="00DF7E14">
                    <w:t>You are the head of the CBC (Canadian Broadcasting Corporation) and need government funding to start a new channel dedicated entirely to hockey. This channel would be broadcast all over Canada</w:t>
                  </w:r>
                  <w:r>
                    <w:t>.</w:t>
                  </w:r>
                </w:p>
              </w:tc>
            </w:tr>
            <w:tr w:rsidR="00CD6BE3" w14:paraId="182A1894" w14:textId="77777777" w:rsidTr="00B126AB">
              <w:trPr>
                <w:trHeight w:val="504"/>
              </w:trPr>
              <w:tc>
                <w:tcPr>
                  <w:tcW w:w="2335" w:type="dxa"/>
                  <w:shd w:val="clear" w:color="auto" w:fill="3F708E"/>
                  <w:vAlign w:val="center"/>
                </w:tcPr>
                <w:p w14:paraId="0914031C" w14:textId="77777777" w:rsidR="00CD6BE3" w:rsidRPr="00282D98" w:rsidRDefault="00CD6BE3" w:rsidP="00CD6BE3">
                  <w:pPr>
                    <w:pStyle w:val="BlueChartHeadingLeft"/>
                  </w:pPr>
                  <w:r w:rsidRPr="00DF7E14">
                    <w:t>Topic</w:t>
                  </w:r>
                  <w:r>
                    <w:t>:</w:t>
                  </w:r>
                </w:p>
              </w:tc>
              <w:tc>
                <w:tcPr>
                  <w:tcW w:w="7917" w:type="dxa"/>
                  <w:shd w:val="clear" w:color="auto" w:fill="3F708E"/>
                  <w:vAlign w:val="center"/>
                </w:tcPr>
                <w:p w14:paraId="18874335" w14:textId="77777777" w:rsidR="00CD6BE3" w:rsidRPr="00282D98" w:rsidRDefault="00CD6BE3" w:rsidP="00F10C9F">
                  <w:pPr>
                    <w:pStyle w:val="BlueChartHeadingLeft"/>
                    <w:rPr>
                      <w:rFonts w:eastAsia="Times New Roman" w:cs="Arial"/>
                    </w:rPr>
                  </w:pPr>
                  <w:r w:rsidRPr="00DF7E14">
                    <w:rPr>
                      <w:rFonts w:eastAsia="Times New Roman" w:cs="Arial"/>
                    </w:rPr>
                    <w:t>Trans-Canada Highway repairs</w:t>
                  </w:r>
                </w:p>
              </w:tc>
            </w:tr>
            <w:tr w:rsidR="00CD6BE3" w14:paraId="7D239823" w14:textId="77777777" w:rsidTr="00F22F22">
              <w:tc>
                <w:tcPr>
                  <w:tcW w:w="2335" w:type="dxa"/>
                  <w:vAlign w:val="center"/>
                </w:tcPr>
                <w:p w14:paraId="13A6F46F" w14:textId="6CC61EB7" w:rsidR="00CD6BE3" w:rsidRPr="00CD6BE3" w:rsidRDefault="00CD6BE3" w:rsidP="002C11EC">
                  <w:pPr>
                    <w:pStyle w:val="Subhead"/>
                  </w:pPr>
                  <w:r>
                    <w:t>Scenario:</w:t>
                  </w:r>
                </w:p>
              </w:tc>
              <w:tc>
                <w:tcPr>
                  <w:tcW w:w="7917" w:type="dxa"/>
                  <w:vAlign w:val="center"/>
                </w:tcPr>
                <w:p w14:paraId="0AD088FA" w14:textId="0E0F9DED" w:rsidR="00CD6BE3" w:rsidRPr="00F10C9F" w:rsidRDefault="00CD6BE3" w:rsidP="00F10C9F">
                  <w:pPr>
                    <w:pStyle w:val="Copy"/>
                    <w:spacing w:before="120" w:after="120"/>
                  </w:pPr>
                  <w:r w:rsidRPr="00DF7E14">
                    <w:t>You are a truck driver who is upset about all the potholes on the Trans-Canada Highway (a highway that crosses much of Canada). You have a petition with 100,000 signatures to fix the high</w:t>
                  </w:r>
                  <w:r>
                    <w:t>way.</w:t>
                  </w:r>
                </w:p>
              </w:tc>
            </w:tr>
            <w:tr w:rsidR="00CD6BE3" w14:paraId="218A9812" w14:textId="77777777" w:rsidTr="00B126AB">
              <w:trPr>
                <w:trHeight w:val="504"/>
              </w:trPr>
              <w:tc>
                <w:tcPr>
                  <w:tcW w:w="2335" w:type="dxa"/>
                  <w:shd w:val="clear" w:color="auto" w:fill="3F708E"/>
                  <w:vAlign w:val="center"/>
                </w:tcPr>
                <w:p w14:paraId="15ECCA05" w14:textId="77777777" w:rsidR="00CD6BE3" w:rsidRPr="00282D98" w:rsidRDefault="00CD6BE3" w:rsidP="00CD6BE3">
                  <w:pPr>
                    <w:pStyle w:val="BlueChartHeadingLeft"/>
                  </w:pPr>
                  <w:r w:rsidRPr="00DF7E14">
                    <w:t>Topic</w:t>
                  </w:r>
                  <w:r>
                    <w:t>:</w:t>
                  </w:r>
                </w:p>
              </w:tc>
              <w:tc>
                <w:tcPr>
                  <w:tcW w:w="7917" w:type="dxa"/>
                  <w:shd w:val="clear" w:color="auto" w:fill="3F708E"/>
                  <w:vAlign w:val="center"/>
                </w:tcPr>
                <w:p w14:paraId="2EBCF187" w14:textId="77777777" w:rsidR="00CD6BE3" w:rsidRPr="00282D98" w:rsidRDefault="00CD6BE3" w:rsidP="00F10C9F">
                  <w:pPr>
                    <w:pStyle w:val="BlueChartHeadingLeft"/>
                    <w:rPr>
                      <w:rFonts w:eastAsia="Times New Roman" w:cs="Arial"/>
                    </w:rPr>
                  </w:pPr>
                  <w:r w:rsidRPr="00DF7E14">
                    <w:rPr>
                      <w:rFonts w:eastAsia="Times New Roman" w:cs="Arial"/>
                    </w:rPr>
                    <w:t>New $1,000 bill</w:t>
                  </w:r>
                </w:p>
              </w:tc>
            </w:tr>
            <w:tr w:rsidR="00CD6BE3" w14:paraId="16DD8E7E" w14:textId="77777777" w:rsidTr="00F22F22">
              <w:trPr>
                <w:trHeight w:val="800"/>
              </w:trPr>
              <w:tc>
                <w:tcPr>
                  <w:tcW w:w="2335" w:type="dxa"/>
                  <w:vAlign w:val="center"/>
                </w:tcPr>
                <w:p w14:paraId="2193EA74" w14:textId="7A4B7885" w:rsidR="00CD6BE3" w:rsidRPr="00CD6BE3" w:rsidRDefault="00CD6BE3" w:rsidP="002C11EC">
                  <w:pPr>
                    <w:pStyle w:val="Subhead"/>
                  </w:pPr>
                  <w:r>
                    <w:t>Scenario</w:t>
                  </w:r>
                </w:p>
              </w:tc>
              <w:tc>
                <w:tcPr>
                  <w:tcW w:w="7917" w:type="dxa"/>
                  <w:vAlign w:val="center"/>
                </w:tcPr>
                <w:p w14:paraId="429630DE" w14:textId="77777777" w:rsidR="00CD6BE3" w:rsidRPr="00282D98" w:rsidRDefault="00CD6BE3" w:rsidP="00F10C9F">
                  <w:pPr>
                    <w:pStyle w:val="Copy"/>
                    <w:spacing w:before="120" w:after="120"/>
                  </w:pPr>
                  <w:r w:rsidRPr="00DF7E14">
                    <w:t xml:space="preserve">You are the </w:t>
                  </w:r>
                  <w:r>
                    <w:t>g</w:t>
                  </w:r>
                  <w:r w:rsidRPr="00DF7E14">
                    <w:t xml:space="preserve">overnor of the Bank of Canada and need money for the design of a new $1,000 </w:t>
                  </w:r>
                  <w:r>
                    <w:t>bill.</w:t>
                  </w:r>
                </w:p>
              </w:tc>
            </w:tr>
            <w:tr w:rsidR="00CD6BE3" w14:paraId="5312AABA" w14:textId="77777777" w:rsidTr="00B126AB">
              <w:trPr>
                <w:trHeight w:val="504"/>
              </w:trPr>
              <w:tc>
                <w:tcPr>
                  <w:tcW w:w="2335" w:type="dxa"/>
                  <w:shd w:val="clear" w:color="auto" w:fill="3F708E"/>
                  <w:vAlign w:val="center"/>
                </w:tcPr>
                <w:p w14:paraId="1C3EB605" w14:textId="77777777" w:rsidR="00CD6BE3" w:rsidRPr="00282D98" w:rsidRDefault="00CD6BE3" w:rsidP="00CD6BE3">
                  <w:pPr>
                    <w:pStyle w:val="BlueChartHeadingLeft"/>
                  </w:pPr>
                  <w:r w:rsidRPr="00DF7E14">
                    <w:t>Topic</w:t>
                  </w:r>
                  <w:r>
                    <w:t>:</w:t>
                  </w:r>
                </w:p>
              </w:tc>
              <w:tc>
                <w:tcPr>
                  <w:tcW w:w="7917" w:type="dxa"/>
                  <w:shd w:val="clear" w:color="auto" w:fill="3F708E"/>
                  <w:vAlign w:val="center"/>
                </w:tcPr>
                <w:p w14:paraId="35A9EDC0" w14:textId="77777777" w:rsidR="00CD6BE3" w:rsidRPr="00282D98" w:rsidRDefault="00CD6BE3" w:rsidP="00F10C9F">
                  <w:pPr>
                    <w:pStyle w:val="BlueChartHeadingLeft"/>
                    <w:rPr>
                      <w:rFonts w:eastAsia="Times New Roman" w:cs="Arial"/>
                    </w:rPr>
                  </w:pPr>
                  <w:r w:rsidRPr="00AD6525">
                    <w:rPr>
                      <w:rFonts w:eastAsia="Times New Roman" w:cs="Arial"/>
                    </w:rPr>
                    <w:t>New arena</w:t>
                  </w:r>
                </w:p>
              </w:tc>
            </w:tr>
            <w:tr w:rsidR="00CD6BE3" w14:paraId="0A28C7CE" w14:textId="77777777" w:rsidTr="00F22F22">
              <w:tc>
                <w:tcPr>
                  <w:tcW w:w="2335" w:type="dxa"/>
                  <w:vAlign w:val="center"/>
                </w:tcPr>
                <w:p w14:paraId="37061FB6" w14:textId="3C5B7FC7" w:rsidR="00CD6BE3" w:rsidRPr="00CD6BE3" w:rsidRDefault="00CD6BE3" w:rsidP="002C11EC">
                  <w:pPr>
                    <w:pStyle w:val="Subhead"/>
                  </w:pPr>
                  <w:r>
                    <w:t>Scenario:</w:t>
                  </w:r>
                </w:p>
              </w:tc>
              <w:tc>
                <w:tcPr>
                  <w:tcW w:w="7917" w:type="dxa"/>
                  <w:vAlign w:val="center"/>
                </w:tcPr>
                <w:p w14:paraId="471BA229" w14:textId="082A5183" w:rsidR="00CD6BE3" w:rsidRPr="00F10C9F" w:rsidRDefault="00CD6BE3" w:rsidP="00F10C9F">
                  <w:pPr>
                    <w:pStyle w:val="Copy"/>
                    <w:spacing w:before="120" w:after="120"/>
                  </w:pPr>
                  <w:r w:rsidRPr="00AD6525">
                    <w:t xml:space="preserve">You are the coach of a peewee hockey team. There are too many hockey teams in your district to play on the one and only rink. You want to have a second rink built in the </w:t>
                  </w:r>
                  <w:r>
                    <w:t>district.</w:t>
                  </w:r>
                </w:p>
              </w:tc>
            </w:tr>
            <w:tr w:rsidR="00CD6BE3" w14:paraId="5BFB3186" w14:textId="77777777" w:rsidTr="00B126AB">
              <w:trPr>
                <w:trHeight w:val="504"/>
              </w:trPr>
              <w:tc>
                <w:tcPr>
                  <w:tcW w:w="2335" w:type="dxa"/>
                  <w:shd w:val="clear" w:color="auto" w:fill="3F708E"/>
                  <w:vAlign w:val="center"/>
                </w:tcPr>
                <w:p w14:paraId="7FBBD567" w14:textId="77777777" w:rsidR="00CD6BE3" w:rsidRPr="00282D98" w:rsidRDefault="00CD6BE3" w:rsidP="00CD6BE3">
                  <w:pPr>
                    <w:pStyle w:val="BlueChartHeadingLeft"/>
                  </w:pPr>
                  <w:r w:rsidRPr="00DF7E14">
                    <w:t>Topic</w:t>
                  </w:r>
                  <w:r>
                    <w:t>:</w:t>
                  </w:r>
                </w:p>
              </w:tc>
              <w:tc>
                <w:tcPr>
                  <w:tcW w:w="7917" w:type="dxa"/>
                  <w:shd w:val="clear" w:color="auto" w:fill="3F708E"/>
                  <w:vAlign w:val="center"/>
                </w:tcPr>
                <w:p w14:paraId="0EFEB1E4" w14:textId="77777777" w:rsidR="00CD6BE3" w:rsidRPr="00282D98" w:rsidRDefault="00CD6BE3" w:rsidP="00F10C9F">
                  <w:pPr>
                    <w:pStyle w:val="BlueChartHeadingLeft"/>
                    <w:rPr>
                      <w:rFonts w:eastAsia="Times New Roman" w:cs="Arial"/>
                    </w:rPr>
                  </w:pPr>
                  <w:r w:rsidRPr="00AD6525">
                    <w:rPr>
                      <w:rFonts w:eastAsia="Times New Roman" w:cs="Arial"/>
                    </w:rPr>
                    <w:t>New embassy in the Bahamas</w:t>
                  </w:r>
                </w:p>
              </w:tc>
            </w:tr>
            <w:tr w:rsidR="00CD6BE3" w14:paraId="49C9EFAF" w14:textId="77777777" w:rsidTr="00F22F22">
              <w:tc>
                <w:tcPr>
                  <w:tcW w:w="2335" w:type="dxa"/>
                  <w:vAlign w:val="center"/>
                </w:tcPr>
                <w:p w14:paraId="46F204F4" w14:textId="1D41B9B4" w:rsidR="00CD6BE3" w:rsidRPr="00CD6BE3" w:rsidRDefault="00CD6BE3" w:rsidP="002C11EC">
                  <w:pPr>
                    <w:pStyle w:val="Subhead"/>
                  </w:pPr>
                  <w:r>
                    <w:t>Scenario:</w:t>
                  </w:r>
                </w:p>
              </w:tc>
              <w:tc>
                <w:tcPr>
                  <w:tcW w:w="7917" w:type="dxa"/>
                  <w:vAlign w:val="center"/>
                </w:tcPr>
                <w:p w14:paraId="2EDC0574" w14:textId="5A85BBD8" w:rsidR="00CD6BE3" w:rsidRPr="00F10C9F" w:rsidRDefault="00CD6BE3" w:rsidP="00F10C9F">
                  <w:pPr>
                    <w:pStyle w:val="Copy"/>
                    <w:spacing w:before="120" w:after="120"/>
                  </w:pPr>
                  <w:r w:rsidRPr="00AD6525">
                    <w:t>You are the Minister of Foreign Affairs and need money to set up a Canadian embassy in the Bah</w:t>
                  </w:r>
                  <w:r>
                    <w:t>amas.</w:t>
                  </w:r>
                </w:p>
              </w:tc>
            </w:tr>
            <w:tr w:rsidR="00CD6BE3" w14:paraId="085C1CF6" w14:textId="77777777" w:rsidTr="00B126AB">
              <w:trPr>
                <w:trHeight w:val="504"/>
              </w:trPr>
              <w:tc>
                <w:tcPr>
                  <w:tcW w:w="2335" w:type="dxa"/>
                  <w:shd w:val="clear" w:color="auto" w:fill="3F708E"/>
                  <w:vAlign w:val="center"/>
                </w:tcPr>
                <w:p w14:paraId="19C751B4" w14:textId="77777777" w:rsidR="00CD6BE3" w:rsidRPr="00282D98" w:rsidRDefault="00CD6BE3" w:rsidP="00F10C9F">
                  <w:pPr>
                    <w:pStyle w:val="BlueChartHeadingLeft"/>
                  </w:pPr>
                  <w:r w:rsidRPr="00DF7E14">
                    <w:t>Topic</w:t>
                  </w:r>
                  <w:r>
                    <w:t>:</w:t>
                  </w:r>
                </w:p>
              </w:tc>
              <w:tc>
                <w:tcPr>
                  <w:tcW w:w="7917" w:type="dxa"/>
                  <w:shd w:val="clear" w:color="auto" w:fill="3F708E"/>
                  <w:vAlign w:val="center"/>
                </w:tcPr>
                <w:p w14:paraId="2EB8F357" w14:textId="77777777" w:rsidR="00CD6BE3" w:rsidRPr="00282D98" w:rsidRDefault="00CD6BE3" w:rsidP="00F10C9F">
                  <w:pPr>
                    <w:pStyle w:val="BlueChartHeadingLeft"/>
                    <w:rPr>
                      <w:rFonts w:eastAsia="Times New Roman" w:cs="Arial"/>
                    </w:rPr>
                  </w:pPr>
                  <w:r w:rsidRPr="00AD6525">
                    <w:rPr>
                      <w:rFonts w:eastAsia="Times New Roman" w:cs="Arial"/>
                    </w:rPr>
                    <w:t>New submarines</w:t>
                  </w:r>
                </w:p>
              </w:tc>
            </w:tr>
            <w:tr w:rsidR="00CD6BE3" w14:paraId="16CF655A" w14:textId="77777777" w:rsidTr="00F22F22">
              <w:tc>
                <w:tcPr>
                  <w:tcW w:w="2335" w:type="dxa"/>
                  <w:vAlign w:val="center"/>
                </w:tcPr>
                <w:p w14:paraId="4D139610" w14:textId="77777777" w:rsidR="00CD6BE3" w:rsidRPr="00764AA0" w:rsidRDefault="00CD6BE3" w:rsidP="002C11EC">
                  <w:pPr>
                    <w:pStyle w:val="Subhead"/>
                  </w:pPr>
                  <w:r>
                    <w:t>Scenario:</w:t>
                  </w:r>
                </w:p>
              </w:tc>
              <w:tc>
                <w:tcPr>
                  <w:tcW w:w="7917" w:type="dxa"/>
                  <w:vAlign w:val="center"/>
                </w:tcPr>
                <w:p w14:paraId="0370BB55" w14:textId="77777777" w:rsidR="00CD6BE3" w:rsidRPr="00764AA0" w:rsidRDefault="00CD6BE3" w:rsidP="00F10C9F">
                  <w:pPr>
                    <w:pStyle w:val="Copy"/>
                    <w:spacing w:before="120" w:after="120"/>
                  </w:pPr>
                  <w:r w:rsidRPr="00AD6525">
                    <w:t>You are a high-ranking commander in the Canadian Navy. You want to purchase</w:t>
                  </w:r>
                  <w:r>
                    <w:t xml:space="preserve"> seven</w:t>
                  </w:r>
                  <w:r w:rsidRPr="00AD6525">
                    <w:t xml:space="preserve"> new submarin</w:t>
                  </w:r>
                  <w:r>
                    <w:t>es.</w:t>
                  </w:r>
                </w:p>
              </w:tc>
            </w:tr>
            <w:tr w:rsidR="004824AF" w14:paraId="594F6D6F" w14:textId="77777777" w:rsidTr="00B126AB">
              <w:trPr>
                <w:trHeight w:val="504"/>
              </w:trPr>
              <w:tc>
                <w:tcPr>
                  <w:tcW w:w="2335" w:type="dxa"/>
                  <w:shd w:val="clear" w:color="auto" w:fill="3F708E"/>
                  <w:vAlign w:val="center"/>
                </w:tcPr>
                <w:p w14:paraId="66C772DF" w14:textId="6C6A8B37" w:rsidR="004824AF" w:rsidRDefault="004824AF" w:rsidP="004824AF">
                  <w:pPr>
                    <w:pStyle w:val="BlueChartHeadingLeft"/>
                  </w:pPr>
                  <w:r w:rsidRPr="00DF7E14">
                    <w:t>Topic</w:t>
                  </w:r>
                  <w:r>
                    <w:t>:</w:t>
                  </w:r>
                </w:p>
              </w:tc>
              <w:tc>
                <w:tcPr>
                  <w:tcW w:w="7917" w:type="dxa"/>
                  <w:shd w:val="clear" w:color="auto" w:fill="3F708E"/>
                  <w:vAlign w:val="center"/>
                </w:tcPr>
                <w:p w14:paraId="0C8EB200" w14:textId="15654FE9" w:rsidR="004824AF" w:rsidRPr="00AD6525" w:rsidRDefault="004824AF" w:rsidP="004824AF">
                  <w:pPr>
                    <w:pStyle w:val="BlueChartHeadingLeft"/>
                  </w:pPr>
                  <w:r w:rsidRPr="00ED6622">
                    <w:rPr>
                      <w:rFonts w:eastAsia="Times New Roman" w:cs="Arial"/>
                      <w:lang w:val="en-US"/>
                    </w:rPr>
                    <w:t>Jail expansion</w:t>
                  </w:r>
                </w:p>
              </w:tc>
            </w:tr>
            <w:tr w:rsidR="004824AF" w14:paraId="147FA1E5" w14:textId="77777777" w:rsidTr="00F22F22">
              <w:tc>
                <w:tcPr>
                  <w:tcW w:w="2335" w:type="dxa"/>
                  <w:vAlign w:val="center"/>
                </w:tcPr>
                <w:p w14:paraId="17CE1A2D" w14:textId="18D79F99" w:rsidR="004824AF" w:rsidRDefault="004824AF" w:rsidP="002C11EC">
                  <w:pPr>
                    <w:pStyle w:val="Subhead"/>
                  </w:pPr>
                  <w:r>
                    <w:t>Scenario:</w:t>
                  </w:r>
                </w:p>
              </w:tc>
              <w:tc>
                <w:tcPr>
                  <w:tcW w:w="7917" w:type="dxa"/>
                  <w:vAlign w:val="center"/>
                </w:tcPr>
                <w:p w14:paraId="58CEE6F8" w14:textId="12731230" w:rsidR="004824AF" w:rsidRPr="00AD6525" w:rsidRDefault="004824AF" w:rsidP="00F10C9F">
                  <w:pPr>
                    <w:pStyle w:val="Copy"/>
                    <w:spacing w:before="120" w:after="120"/>
                  </w:pPr>
                  <w:r w:rsidRPr="00ED6622">
                    <w:rPr>
                      <w:lang w:val="en-US"/>
                    </w:rPr>
                    <w:t>You are the warden of a jail. You want to expand the jail (make it bigger) because there is not enough room to hold all the prisoners.</w:t>
                  </w:r>
                </w:p>
              </w:tc>
            </w:tr>
          </w:tbl>
          <w:p w14:paraId="5A343A32" w14:textId="0F304345" w:rsidR="003D47C1" w:rsidRPr="004B53A7" w:rsidRDefault="003D47C1" w:rsidP="00647132">
            <w:pPr>
              <w:pStyle w:val="AppendixLine"/>
            </w:pPr>
          </w:p>
        </w:tc>
      </w:tr>
    </w:tbl>
    <w:p w14:paraId="66A8599F" w14:textId="2B43DBF9" w:rsidR="004B53A7" w:rsidRDefault="004B53A7"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8416" behindDoc="0" locked="0" layoutInCell="1" allowOverlap="1" wp14:anchorId="5A59ADA2" wp14:editId="6130908F">
                <wp:simplePos x="0" y="0"/>
                <wp:positionH relativeFrom="column">
                  <wp:posOffset>0</wp:posOffset>
                </wp:positionH>
                <wp:positionV relativeFrom="page">
                  <wp:posOffset>113739</wp:posOffset>
                </wp:positionV>
                <wp:extent cx="1413510"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994F34" w14:textId="67F8F862" w:rsidR="004B53A7" w:rsidRPr="00ED7BE9" w:rsidRDefault="004B53A7" w:rsidP="004B53A7">
                            <w:pPr>
                              <w:rPr>
                                <w:rFonts w:ascii="Verdana" w:hAnsi="Verdana"/>
                                <w:b/>
                                <w:color w:val="54B948"/>
                                <w:sz w:val="26"/>
                                <w:szCs w:val="26"/>
                                <w:lang w:val="en-CA"/>
                              </w:rPr>
                            </w:pPr>
                            <w:r>
                              <w:rPr>
                                <w:rFonts w:ascii="Verdana" w:hAnsi="Verdana"/>
                                <w:b/>
                                <w:color w:val="54B948"/>
                                <w:sz w:val="26"/>
                                <w:szCs w:val="26"/>
                                <w:lang w:val="en-CA"/>
                              </w:rPr>
                              <w:t xml:space="preserve">APPENDIX </w:t>
                            </w:r>
                            <w:r w:rsidR="00ED6622">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9ADA2" id="Text Box 21" o:spid="_x0000_s1029" type="#_x0000_t202" style="position:absolute;margin-left:0;margin-top:8.95pt;width:111.3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K9waAx6AgAAYgUAAA4AAAAA&#10;AAAAAAAAAAAALAIAAGRycy9lMm9Eb2MueG1sUEsBAi0AFAAGAAgAAAAhAEoRpIDbAAAABgEAAA8A&#10;AAAAAAAAAAAAAAAA0gQAAGRycy9kb3ducmV2LnhtbFBLBQYAAAAABAAEAPMAAADaBQAAAAA=&#10;" filled="f" stroked="f">
                <v:textbox>
                  <w:txbxContent>
                    <w:p w14:paraId="32994F34" w14:textId="67F8F862" w:rsidR="004B53A7" w:rsidRPr="00ED7BE9" w:rsidRDefault="004B53A7" w:rsidP="004B53A7">
                      <w:pPr>
                        <w:rPr>
                          <w:rFonts w:ascii="Verdana" w:hAnsi="Verdana"/>
                          <w:b/>
                          <w:color w:val="54B948"/>
                          <w:sz w:val="26"/>
                          <w:szCs w:val="26"/>
                          <w:lang w:val="en-CA"/>
                        </w:rPr>
                      </w:pPr>
                      <w:r>
                        <w:rPr>
                          <w:rFonts w:ascii="Verdana" w:hAnsi="Verdana"/>
                          <w:b/>
                          <w:color w:val="54B948"/>
                          <w:sz w:val="26"/>
                          <w:szCs w:val="26"/>
                          <w:lang w:val="en-CA"/>
                        </w:rPr>
                        <w:t xml:space="preserve">APPENDIX </w:t>
                      </w:r>
                      <w:r w:rsidR="00ED6622">
                        <w:rPr>
                          <w:rFonts w:ascii="Verdana" w:hAnsi="Verdana"/>
                          <w:b/>
                          <w:color w:val="54B948"/>
                          <w:sz w:val="26"/>
                          <w:szCs w:val="26"/>
                          <w:lang w:val="en-CA"/>
                        </w:rPr>
                        <w:t>D</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B53A7" w14:paraId="3845D3CF"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957CC4E" w14:textId="5138CCDC" w:rsidR="004B53A7" w:rsidRPr="00ED7BE9" w:rsidRDefault="00ED6622" w:rsidP="00071EC5">
            <w:pPr>
              <w:pStyle w:val="AppendixName"/>
            </w:pPr>
            <w:r w:rsidRPr="00ED6622">
              <w:rPr>
                <w:lang w:val="en-US"/>
              </w:rPr>
              <w:t>Government “Money” Scenarios (cont’d</w:t>
            </w:r>
            <w:r>
              <w:rPr>
                <w:lang w:val="en-US"/>
              </w:rPr>
              <w:t>.</w:t>
            </w:r>
            <w:r w:rsidRPr="00ED6622">
              <w:rPr>
                <w:lang w:val="en-US"/>
              </w:rPr>
              <w:t>)</w:t>
            </w:r>
          </w:p>
        </w:tc>
      </w:tr>
      <w:tr w:rsidR="004B53A7" w14:paraId="6779B4BB" w14:textId="77777777" w:rsidTr="00775DE4">
        <w:trPr>
          <w:trHeight w:val="10683"/>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917"/>
            </w:tblGrid>
            <w:tr w:rsidR="00ED6622" w14:paraId="0760C4F0" w14:textId="77777777" w:rsidTr="00B126AB">
              <w:trPr>
                <w:trHeight w:val="504"/>
              </w:trPr>
              <w:tc>
                <w:tcPr>
                  <w:tcW w:w="2335" w:type="dxa"/>
                  <w:shd w:val="clear" w:color="auto" w:fill="3F708E"/>
                  <w:vAlign w:val="center"/>
                </w:tcPr>
                <w:p w14:paraId="029710E8" w14:textId="77777777" w:rsidR="00ED6622" w:rsidRPr="00AD6525" w:rsidRDefault="00ED6622" w:rsidP="00071EC5">
                  <w:pPr>
                    <w:pStyle w:val="BlueChartHeadingLeft"/>
                  </w:pPr>
                  <w:r w:rsidRPr="00DF7E14">
                    <w:t>Topic</w:t>
                  </w:r>
                  <w:r>
                    <w:t>:</w:t>
                  </w:r>
                </w:p>
              </w:tc>
              <w:tc>
                <w:tcPr>
                  <w:tcW w:w="7917" w:type="dxa"/>
                  <w:shd w:val="clear" w:color="auto" w:fill="3F708E"/>
                  <w:vAlign w:val="center"/>
                </w:tcPr>
                <w:p w14:paraId="78704DAC" w14:textId="62D811B9" w:rsidR="00ED6622" w:rsidRPr="00AD6525" w:rsidRDefault="00ED6622" w:rsidP="00071EC5">
                  <w:pPr>
                    <w:pStyle w:val="BlueChartHeadingLeft"/>
                  </w:pPr>
                  <w:r w:rsidRPr="00ED6622">
                    <w:rPr>
                      <w:rFonts w:eastAsia="Times New Roman"/>
                      <w:lang w:val="en-US"/>
                    </w:rPr>
                    <w:t>More funding for immigrants</w:t>
                  </w:r>
                </w:p>
              </w:tc>
            </w:tr>
            <w:tr w:rsidR="00ED6622" w14:paraId="743164A9" w14:textId="77777777" w:rsidTr="00A87F47">
              <w:tc>
                <w:tcPr>
                  <w:tcW w:w="2335" w:type="dxa"/>
                  <w:vAlign w:val="center"/>
                </w:tcPr>
                <w:p w14:paraId="266FE290" w14:textId="77777777" w:rsidR="00ED6622" w:rsidRPr="00CD6BE3" w:rsidRDefault="00ED6622" w:rsidP="002C11EC">
                  <w:pPr>
                    <w:pStyle w:val="Subhead"/>
                  </w:pPr>
                  <w:r>
                    <w:t>Scenario:</w:t>
                  </w:r>
                </w:p>
              </w:tc>
              <w:tc>
                <w:tcPr>
                  <w:tcW w:w="7917" w:type="dxa"/>
                </w:tcPr>
                <w:p w14:paraId="2D536AB5" w14:textId="012F8D5C" w:rsidR="00ED6622" w:rsidRPr="00F10C9F" w:rsidRDefault="00ED6622" w:rsidP="00ED6622">
                  <w:pPr>
                    <w:pStyle w:val="Copy"/>
                    <w:spacing w:before="120" w:after="120"/>
                  </w:pPr>
                  <w:r w:rsidRPr="00F667BE">
                    <w:t>You are a powerful advocate for immigrants. Due to a shortage of Canadian workers in some areas, Canada has admitted more new immigrants than usual this year. Money is needed to provide services for the</w:t>
                  </w:r>
                  <w:r>
                    <w:t>m.</w:t>
                  </w:r>
                </w:p>
              </w:tc>
            </w:tr>
            <w:tr w:rsidR="00ED6622" w14:paraId="50C38786" w14:textId="77777777" w:rsidTr="00B126AB">
              <w:trPr>
                <w:trHeight w:val="504"/>
              </w:trPr>
              <w:tc>
                <w:tcPr>
                  <w:tcW w:w="2335" w:type="dxa"/>
                  <w:shd w:val="clear" w:color="auto" w:fill="3F708E"/>
                  <w:vAlign w:val="center"/>
                </w:tcPr>
                <w:p w14:paraId="25EFAF77" w14:textId="77777777" w:rsidR="00ED6622" w:rsidRPr="00282D98" w:rsidRDefault="00ED6622" w:rsidP="00071EC5">
                  <w:pPr>
                    <w:pStyle w:val="BlueChartHeadingLeft"/>
                  </w:pPr>
                  <w:r w:rsidRPr="00DF7E14">
                    <w:t>Topic</w:t>
                  </w:r>
                  <w:r>
                    <w:t>:</w:t>
                  </w:r>
                </w:p>
              </w:tc>
              <w:tc>
                <w:tcPr>
                  <w:tcW w:w="7917" w:type="dxa"/>
                  <w:shd w:val="clear" w:color="auto" w:fill="3F708E"/>
                  <w:vAlign w:val="center"/>
                </w:tcPr>
                <w:p w14:paraId="772B3CAC" w14:textId="72FA1569" w:rsidR="00ED6622" w:rsidRPr="00282D98" w:rsidRDefault="00ED6622" w:rsidP="00071EC5">
                  <w:pPr>
                    <w:pStyle w:val="BlueChartHeadingLeft"/>
                    <w:rPr>
                      <w:rFonts w:eastAsia="Times New Roman" w:cs="Arial"/>
                    </w:rPr>
                  </w:pPr>
                  <w:r w:rsidRPr="00ED6622">
                    <w:rPr>
                      <w:rFonts w:eastAsia="Times New Roman" w:cs="Arial"/>
                      <w:lang w:val="en-US"/>
                    </w:rPr>
                    <w:t>Metric sign</w:t>
                  </w:r>
                </w:p>
              </w:tc>
            </w:tr>
            <w:tr w:rsidR="00ED6622" w14:paraId="4CCABEC2" w14:textId="77777777" w:rsidTr="00E17908">
              <w:tc>
                <w:tcPr>
                  <w:tcW w:w="2335" w:type="dxa"/>
                  <w:vAlign w:val="center"/>
                </w:tcPr>
                <w:p w14:paraId="7832EF07" w14:textId="77777777" w:rsidR="00ED6622" w:rsidRPr="00CD6BE3" w:rsidRDefault="00ED6622" w:rsidP="002C11EC">
                  <w:pPr>
                    <w:pStyle w:val="Subhead"/>
                  </w:pPr>
                  <w:r>
                    <w:t>Scenario:</w:t>
                  </w:r>
                </w:p>
              </w:tc>
              <w:tc>
                <w:tcPr>
                  <w:tcW w:w="7917" w:type="dxa"/>
                </w:tcPr>
                <w:p w14:paraId="5508C718" w14:textId="509C7736" w:rsidR="00ED6622" w:rsidRPr="00F10C9F" w:rsidRDefault="00ED6622" w:rsidP="00ED6622">
                  <w:pPr>
                    <w:pStyle w:val="Copy"/>
                    <w:spacing w:before="120" w:after="120"/>
                  </w:pPr>
                  <w:r w:rsidRPr="00F667BE">
                    <w:t xml:space="preserve">Since the 1970s, Canada has used the metric system of </w:t>
                  </w:r>
                  <w:r>
                    <w:t>m</w:t>
                  </w:r>
                  <w:r w:rsidRPr="00F667BE">
                    <w:t>easurement. All street signs now indicate speed in km/h (kilometres per hour). However, driving on a small country road yesterday, you found a sign from the old mph (miles per hour) system. You want the sign cha</w:t>
                  </w:r>
                  <w:r>
                    <w:t>nged.</w:t>
                  </w:r>
                </w:p>
              </w:tc>
            </w:tr>
            <w:tr w:rsidR="00ED6622" w14:paraId="5FDCAAA3" w14:textId="77777777" w:rsidTr="00B126AB">
              <w:trPr>
                <w:trHeight w:val="504"/>
              </w:trPr>
              <w:tc>
                <w:tcPr>
                  <w:tcW w:w="2335" w:type="dxa"/>
                  <w:shd w:val="clear" w:color="auto" w:fill="3F708E"/>
                  <w:vAlign w:val="center"/>
                </w:tcPr>
                <w:p w14:paraId="1904E68E" w14:textId="77777777" w:rsidR="00ED6622" w:rsidRPr="00282D98" w:rsidRDefault="00ED6622" w:rsidP="00071EC5">
                  <w:pPr>
                    <w:pStyle w:val="BlueChartHeadingLeft"/>
                  </w:pPr>
                  <w:r w:rsidRPr="00DF7E14">
                    <w:t>Topic</w:t>
                  </w:r>
                  <w:r>
                    <w:t>:</w:t>
                  </w:r>
                </w:p>
              </w:tc>
              <w:tc>
                <w:tcPr>
                  <w:tcW w:w="7917" w:type="dxa"/>
                  <w:shd w:val="clear" w:color="auto" w:fill="3F708E"/>
                  <w:vAlign w:val="center"/>
                </w:tcPr>
                <w:p w14:paraId="6C0D9366" w14:textId="39462B49" w:rsidR="00ED6622" w:rsidRPr="00282D98" w:rsidRDefault="00ED6622" w:rsidP="00071EC5">
                  <w:pPr>
                    <w:pStyle w:val="BlueChartHeadingLeft"/>
                    <w:rPr>
                      <w:rFonts w:eastAsia="Times New Roman" w:cs="Arial"/>
                    </w:rPr>
                  </w:pPr>
                  <w:r w:rsidRPr="00ED6622">
                    <w:rPr>
                      <w:rFonts w:eastAsia="Times New Roman" w:cs="Arial"/>
                      <w:lang w:val="en-US"/>
                    </w:rPr>
                    <w:t>Cree monument</w:t>
                  </w:r>
                </w:p>
              </w:tc>
            </w:tr>
            <w:tr w:rsidR="00ED6622" w14:paraId="063ABDB0" w14:textId="77777777" w:rsidTr="00071EC5">
              <w:trPr>
                <w:trHeight w:val="800"/>
              </w:trPr>
              <w:tc>
                <w:tcPr>
                  <w:tcW w:w="2335" w:type="dxa"/>
                  <w:vAlign w:val="center"/>
                </w:tcPr>
                <w:p w14:paraId="2F8B0F59" w14:textId="77777777" w:rsidR="00ED6622" w:rsidRPr="00CD6BE3" w:rsidRDefault="00ED6622" w:rsidP="002C11EC">
                  <w:pPr>
                    <w:pStyle w:val="Subhead"/>
                  </w:pPr>
                  <w:r>
                    <w:t>Scenario</w:t>
                  </w:r>
                </w:p>
              </w:tc>
              <w:tc>
                <w:tcPr>
                  <w:tcW w:w="7917" w:type="dxa"/>
                  <w:vAlign w:val="center"/>
                </w:tcPr>
                <w:p w14:paraId="04D8A4E6" w14:textId="10ED2CF2" w:rsidR="00ED6622" w:rsidRPr="00282D98" w:rsidRDefault="00ED6622" w:rsidP="00071EC5">
                  <w:pPr>
                    <w:pStyle w:val="Copy"/>
                    <w:spacing w:before="120" w:after="120"/>
                  </w:pPr>
                  <w:r w:rsidRPr="00ED6622">
                    <w:rPr>
                      <w:lang w:val="en-US"/>
                    </w:rPr>
                    <w:t>You are one of the leaders of the Cree First Nations tribe. One of the tribal elders passed away yesterday and you want money to erect a monument in his honour.</w:t>
                  </w:r>
                </w:p>
              </w:tc>
            </w:tr>
            <w:tr w:rsidR="00ED6622" w14:paraId="72CB931B" w14:textId="77777777" w:rsidTr="00B126AB">
              <w:trPr>
                <w:trHeight w:val="504"/>
              </w:trPr>
              <w:tc>
                <w:tcPr>
                  <w:tcW w:w="2335" w:type="dxa"/>
                  <w:shd w:val="clear" w:color="auto" w:fill="3F708E"/>
                  <w:vAlign w:val="center"/>
                </w:tcPr>
                <w:p w14:paraId="168BA9E9" w14:textId="77777777" w:rsidR="00ED6622" w:rsidRPr="00282D98" w:rsidRDefault="00ED6622" w:rsidP="00071EC5">
                  <w:pPr>
                    <w:pStyle w:val="BlueChartHeadingLeft"/>
                  </w:pPr>
                  <w:r w:rsidRPr="00DF7E14">
                    <w:t>Topic</w:t>
                  </w:r>
                  <w:r>
                    <w:t>:</w:t>
                  </w:r>
                </w:p>
              </w:tc>
              <w:tc>
                <w:tcPr>
                  <w:tcW w:w="7917" w:type="dxa"/>
                  <w:shd w:val="clear" w:color="auto" w:fill="3F708E"/>
                  <w:vAlign w:val="center"/>
                </w:tcPr>
                <w:p w14:paraId="07020020" w14:textId="555A439B" w:rsidR="00ED6622" w:rsidRPr="00282D98" w:rsidRDefault="00ED6622" w:rsidP="00071EC5">
                  <w:pPr>
                    <w:pStyle w:val="BlueChartHeadingLeft"/>
                    <w:rPr>
                      <w:rFonts w:eastAsia="Times New Roman" w:cs="Arial"/>
                    </w:rPr>
                  </w:pPr>
                  <w:r w:rsidRPr="00ED6622">
                    <w:rPr>
                      <w:rFonts w:eastAsia="Times New Roman" w:cs="Arial"/>
                      <w:lang w:val="en-US"/>
                    </w:rPr>
                    <w:t>Higher pensions</w:t>
                  </w:r>
                </w:p>
              </w:tc>
            </w:tr>
            <w:tr w:rsidR="00ED6622" w14:paraId="7A7B8D1D" w14:textId="77777777" w:rsidTr="00071EC5">
              <w:tc>
                <w:tcPr>
                  <w:tcW w:w="2335" w:type="dxa"/>
                  <w:vAlign w:val="center"/>
                </w:tcPr>
                <w:p w14:paraId="06D75797" w14:textId="77777777" w:rsidR="00ED6622" w:rsidRPr="00CD6BE3" w:rsidRDefault="00ED6622" w:rsidP="002C11EC">
                  <w:pPr>
                    <w:pStyle w:val="Subhead"/>
                  </w:pPr>
                  <w:r>
                    <w:t>Scenario:</w:t>
                  </w:r>
                </w:p>
              </w:tc>
              <w:tc>
                <w:tcPr>
                  <w:tcW w:w="7917" w:type="dxa"/>
                  <w:vAlign w:val="center"/>
                </w:tcPr>
                <w:p w14:paraId="0E47FB2C" w14:textId="15341CB6" w:rsidR="00ED6622" w:rsidRPr="00F10C9F" w:rsidRDefault="00ED6622" w:rsidP="00071EC5">
                  <w:pPr>
                    <w:pStyle w:val="Copy"/>
                    <w:spacing w:before="120" w:after="120"/>
                  </w:pPr>
                  <w:r w:rsidRPr="00ED6622">
                    <w:rPr>
                      <w:lang w:val="en-US"/>
                    </w:rPr>
                    <w:t>Due to rising prices, retired citizens need a higher pension. You are a senior citizen with a petition to raise pensions signed by 50,000 other seniors.</w:t>
                  </w:r>
                </w:p>
              </w:tc>
            </w:tr>
            <w:tr w:rsidR="00ED6622" w14:paraId="5EC1B256" w14:textId="77777777" w:rsidTr="00B126AB">
              <w:trPr>
                <w:trHeight w:val="504"/>
              </w:trPr>
              <w:tc>
                <w:tcPr>
                  <w:tcW w:w="2335" w:type="dxa"/>
                  <w:shd w:val="clear" w:color="auto" w:fill="3F708E"/>
                  <w:vAlign w:val="center"/>
                </w:tcPr>
                <w:p w14:paraId="70E19256" w14:textId="77777777" w:rsidR="00ED6622" w:rsidRPr="00282D98" w:rsidRDefault="00ED6622" w:rsidP="00071EC5">
                  <w:pPr>
                    <w:pStyle w:val="BlueChartHeadingLeft"/>
                  </w:pPr>
                  <w:r w:rsidRPr="00DF7E14">
                    <w:t>Topic</w:t>
                  </w:r>
                  <w:r>
                    <w:t>:</w:t>
                  </w:r>
                </w:p>
              </w:tc>
              <w:tc>
                <w:tcPr>
                  <w:tcW w:w="7917" w:type="dxa"/>
                  <w:shd w:val="clear" w:color="auto" w:fill="3F708E"/>
                  <w:vAlign w:val="center"/>
                </w:tcPr>
                <w:p w14:paraId="18B7D060" w14:textId="766FAB8E" w:rsidR="00ED6622" w:rsidRPr="00282D98" w:rsidRDefault="00ED6622" w:rsidP="00071EC5">
                  <w:pPr>
                    <w:pStyle w:val="BlueChartHeadingLeft"/>
                    <w:rPr>
                      <w:rFonts w:eastAsia="Times New Roman" w:cs="Arial"/>
                    </w:rPr>
                  </w:pPr>
                  <w:r w:rsidRPr="00ED6622">
                    <w:rPr>
                      <w:rFonts w:eastAsia="Times New Roman" w:cs="Arial"/>
                      <w:lang w:val="en-US"/>
                    </w:rPr>
                    <w:t>More soybeans</w:t>
                  </w:r>
                </w:p>
              </w:tc>
            </w:tr>
            <w:tr w:rsidR="00ED6622" w14:paraId="5DCBEBCD" w14:textId="77777777" w:rsidTr="00071EC5">
              <w:tc>
                <w:tcPr>
                  <w:tcW w:w="2335" w:type="dxa"/>
                  <w:vAlign w:val="center"/>
                </w:tcPr>
                <w:p w14:paraId="47E387AD" w14:textId="77777777" w:rsidR="00ED6622" w:rsidRPr="00CD6BE3" w:rsidRDefault="00ED6622" w:rsidP="002C11EC">
                  <w:pPr>
                    <w:pStyle w:val="Subhead"/>
                  </w:pPr>
                  <w:r>
                    <w:t>Scenario:</w:t>
                  </w:r>
                </w:p>
              </w:tc>
              <w:tc>
                <w:tcPr>
                  <w:tcW w:w="7917" w:type="dxa"/>
                  <w:vAlign w:val="center"/>
                </w:tcPr>
                <w:p w14:paraId="7ED8CA0A" w14:textId="7D24BE87" w:rsidR="00ED6622" w:rsidRPr="00F10C9F" w:rsidRDefault="00ED6622" w:rsidP="00071EC5">
                  <w:pPr>
                    <w:pStyle w:val="Copy"/>
                    <w:spacing w:before="120" w:after="120"/>
                  </w:pPr>
                  <w:r w:rsidRPr="00ED6622">
                    <w:rPr>
                      <w:lang w:val="en-US"/>
                    </w:rPr>
                    <w:t>You are the CEO of the Grain Farmers of Ontario. You want a government subsidy (money) to grow soybeans because they are becoming more popular both in Canada and worldwide.</w:t>
                  </w:r>
                </w:p>
              </w:tc>
            </w:tr>
            <w:tr w:rsidR="00ED6622" w14:paraId="559F7FE6" w14:textId="77777777" w:rsidTr="00B126AB">
              <w:trPr>
                <w:trHeight w:val="504"/>
              </w:trPr>
              <w:tc>
                <w:tcPr>
                  <w:tcW w:w="2335" w:type="dxa"/>
                  <w:shd w:val="clear" w:color="auto" w:fill="3F708E"/>
                  <w:vAlign w:val="center"/>
                </w:tcPr>
                <w:p w14:paraId="7321EF36" w14:textId="77777777" w:rsidR="00ED6622" w:rsidRPr="00282D98" w:rsidRDefault="00ED6622" w:rsidP="00071EC5">
                  <w:pPr>
                    <w:pStyle w:val="BlueChartHeadingLeft"/>
                  </w:pPr>
                  <w:r w:rsidRPr="00DF7E14">
                    <w:t>Topic</w:t>
                  </w:r>
                  <w:r>
                    <w:t>:</w:t>
                  </w:r>
                </w:p>
              </w:tc>
              <w:tc>
                <w:tcPr>
                  <w:tcW w:w="7917" w:type="dxa"/>
                  <w:shd w:val="clear" w:color="auto" w:fill="3F708E"/>
                  <w:vAlign w:val="center"/>
                </w:tcPr>
                <w:p w14:paraId="77E2DF5A" w14:textId="742FDD30" w:rsidR="00ED6622" w:rsidRPr="00282D98" w:rsidRDefault="00ED6622" w:rsidP="00071EC5">
                  <w:pPr>
                    <w:pStyle w:val="BlueChartHeadingLeft"/>
                    <w:rPr>
                      <w:rFonts w:eastAsia="Times New Roman" w:cs="Arial"/>
                    </w:rPr>
                  </w:pPr>
                  <w:r w:rsidRPr="00ED6622">
                    <w:rPr>
                      <w:rFonts w:eastAsia="Times New Roman" w:cs="Arial"/>
                      <w:lang w:val="en-US"/>
                    </w:rPr>
                    <w:t>More nurses</w:t>
                  </w:r>
                </w:p>
              </w:tc>
            </w:tr>
            <w:tr w:rsidR="00ED6622" w14:paraId="3F0ED4FC" w14:textId="77777777" w:rsidTr="00071EC5">
              <w:tc>
                <w:tcPr>
                  <w:tcW w:w="2335" w:type="dxa"/>
                  <w:vAlign w:val="center"/>
                </w:tcPr>
                <w:p w14:paraId="62FA6C4D" w14:textId="77777777" w:rsidR="00ED6622" w:rsidRPr="00764AA0" w:rsidRDefault="00ED6622" w:rsidP="002C11EC">
                  <w:pPr>
                    <w:pStyle w:val="Subhead"/>
                  </w:pPr>
                  <w:r>
                    <w:t>Scenario:</w:t>
                  </w:r>
                </w:p>
              </w:tc>
              <w:tc>
                <w:tcPr>
                  <w:tcW w:w="7917" w:type="dxa"/>
                  <w:vAlign w:val="center"/>
                </w:tcPr>
                <w:p w14:paraId="3C19A655" w14:textId="11906D09" w:rsidR="00ED6622" w:rsidRPr="00764AA0" w:rsidRDefault="00ED6622" w:rsidP="00071EC5">
                  <w:pPr>
                    <w:pStyle w:val="Copy"/>
                    <w:spacing w:before="120" w:after="120"/>
                  </w:pPr>
                  <w:r w:rsidRPr="00ED6622">
                    <w:t>You are the head administrator at Princess Margaret Hospital in Toronto. You need more nurses to help hospital patients.</w:t>
                  </w:r>
                </w:p>
              </w:tc>
            </w:tr>
            <w:tr w:rsidR="004824AF" w14:paraId="2700049F" w14:textId="77777777" w:rsidTr="00B126AB">
              <w:trPr>
                <w:trHeight w:val="504"/>
              </w:trPr>
              <w:tc>
                <w:tcPr>
                  <w:tcW w:w="2335" w:type="dxa"/>
                  <w:shd w:val="clear" w:color="auto" w:fill="3F708E"/>
                  <w:vAlign w:val="center"/>
                </w:tcPr>
                <w:p w14:paraId="37801EEB" w14:textId="575646D6" w:rsidR="004824AF" w:rsidRDefault="004824AF" w:rsidP="004824AF">
                  <w:pPr>
                    <w:pStyle w:val="BlueChartHeadingLeft"/>
                  </w:pPr>
                  <w:r w:rsidRPr="00DF7E14">
                    <w:t>Topic</w:t>
                  </w:r>
                  <w:r>
                    <w:t>:</w:t>
                  </w:r>
                </w:p>
              </w:tc>
              <w:tc>
                <w:tcPr>
                  <w:tcW w:w="7917" w:type="dxa"/>
                  <w:shd w:val="clear" w:color="auto" w:fill="3F708E"/>
                  <w:vAlign w:val="center"/>
                </w:tcPr>
                <w:p w14:paraId="492EE47A" w14:textId="23E87083" w:rsidR="004824AF" w:rsidRPr="00ED6622" w:rsidRDefault="004824AF" w:rsidP="004824AF">
                  <w:pPr>
                    <w:pStyle w:val="BlueChartHeadingLeft"/>
                  </w:pPr>
                  <w:r w:rsidRPr="00ED6622">
                    <w:rPr>
                      <w:rFonts w:eastAsia="Times New Roman" w:cs="Arial"/>
                      <w:lang w:val="en-US"/>
                    </w:rPr>
                    <w:t>New math textbooks</w:t>
                  </w:r>
                </w:p>
              </w:tc>
            </w:tr>
            <w:tr w:rsidR="004824AF" w14:paraId="3F0F65E8" w14:textId="77777777" w:rsidTr="00E409B7">
              <w:trPr>
                <w:trHeight w:val="819"/>
              </w:trPr>
              <w:tc>
                <w:tcPr>
                  <w:tcW w:w="2335" w:type="dxa"/>
                  <w:vAlign w:val="center"/>
                </w:tcPr>
                <w:p w14:paraId="5DD08989" w14:textId="2731133B" w:rsidR="004824AF" w:rsidRDefault="004824AF" w:rsidP="002C11EC">
                  <w:pPr>
                    <w:pStyle w:val="Subhead"/>
                  </w:pPr>
                  <w:r>
                    <w:t>Scenario:</w:t>
                  </w:r>
                </w:p>
              </w:tc>
              <w:tc>
                <w:tcPr>
                  <w:tcW w:w="7917" w:type="dxa"/>
                  <w:vAlign w:val="center"/>
                </w:tcPr>
                <w:p w14:paraId="24392363" w14:textId="20BB7668" w:rsidR="004824AF" w:rsidRPr="00ED6622" w:rsidRDefault="004824AF" w:rsidP="00071EC5">
                  <w:pPr>
                    <w:pStyle w:val="Copy"/>
                    <w:spacing w:before="120" w:after="120"/>
                  </w:pPr>
                  <w:r w:rsidRPr="00ED6622">
                    <w:rPr>
                      <w:lang w:val="en-US"/>
                    </w:rPr>
                    <w:t>You are the director of your local school board and need new math textbooks; the old ones are in poor condition and there aren’t enough for all the students.</w:t>
                  </w:r>
                </w:p>
              </w:tc>
            </w:tr>
          </w:tbl>
          <w:p w14:paraId="110AD428" w14:textId="0B17FF4C" w:rsidR="004B53A7" w:rsidRPr="004B53A7" w:rsidRDefault="004B53A7" w:rsidP="00ED6622">
            <w:pPr>
              <w:pStyle w:val="Copy"/>
            </w:pPr>
          </w:p>
        </w:tc>
      </w:tr>
    </w:tbl>
    <w:p w14:paraId="0A870E08" w14:textId="596AD54D" w:rsidR="00A27B61" w:rsidRDefault="00A27B61"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10464" behindDoc="0" locked="0" layoutInCell="1" allowOverlap="1" wp14:anchorId="52EF6011" wp14:editId="123AE176">
                <wp:simplePos x="0" y="0"/>
                <wp:positionH relativeFrom="column">
                  <wp:posOffset>0</wp:posOffset>
                </wp:positionH>
                <wp:positionV relativeFrom="page">
                  <wp:posOffset>113739</wp:posOffset>
                </wp:positionV>
                <wp:extent cx="1413510" cy="304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C0F205" w14:textId="3D698FB8" w:rsidR="00A27B61" w:rsidRPr="00ED7BE9" w:rsidRDefault="00A27B61" w:rsidP="00A27B61">
                            <w:pPr>
                              <w:rPr>
                                <w:rFonts w:ascii="Verdana" w:hAnsi="Verdana"/>
                                <w:b/>
                                <w:color w:val="54B948"/>
                                <w:sz w:val="26"/>
                                <w:szCs w:val="26"/>
                                <w:lang w:val="en-CA"/>
                              </w:rPr>
                            </w:pPr>
                            <w:r>
                              <w:rPr>
                                <w:rFonts w:ascii="Verdana" w:hAnsi="Verdana"/>
                                <w:b/>
                                <w:color w:val="54B948"/>
                                <w:sz w:val="26"/>
                                <w:szCs w:val="26"/>
                                <w:lang w:val="en-CA"/>
                              </w:rPr>
                              <w:t>A</w:t>
                            </w:r>
                            <w:r w:rsidR="00ED6622">
                              <w:rPr>
                                <w:rFonts w:ascii="Verdana" w:hAnsi="Verdana"/>
                                <w:b/>
                                <w:color w:val="54B948"/>
                                <w:sz w:val="26"/>
                                <w:szCs w:val="26"/>
                                <w:lang w:val="en-CA"/>
                              </w:rPr>
                              <w:t xml:space="preserve">PPENDIX </w:t>
                            </w:r>
                            <w:r w:rsidR="00874CDA">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F6011" id="Text Box 23" o:spid="_x0000_s1030" type="#_x0000_t202" style="position:absolute;margin-left:0;margin-top:8.95pt;width:111.3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F2eS+d6AgAAYgUAAA4AAAAA&#10;AAAAAAAAAAAALAIAAGRycy9lMm9Eb2MueG1sUEsBAi0AFAAGAAgAAAAhAEoRpIDbAAAABgEAAA8A&#10;AAAAAAAAAAAAAAAA0gQAAGRycy9kb3ducmV2LnhtbFBLBQYAAAAABAAEAPMAAADaBQAAAAA=&#10;" filled="f" stroked="f">
                <v:textbox>
                  <w:txbxContent>
                    <w:p w14:paraId="14C0F205" w14:textId="3D698FB8" w:rsidR="00A27B61" w:rsidRPr="00ED7BE9" w:rsidRDefault="00A27B61" w:rsidP="00A27B61">
                      <w:pPr>
                        <w:rPr>
                          <w:rFonts w:ascii="Verdana" w:hAnsi="Verdana"/>
                          <w:b/>
                          <w:color w:val="54B948"/>
                          <w:sz w:val="26"/>
                          <w:szCs w:val="26"/>
                          <w:lang w:val="en-CA"/>
                        </w:rPr>
                      </w:pPr>
                      <w:r>
                        <w:rPr>
                          <w:rFonts w:ascii="Verdana" w:hAnsi="Verdana"/>
                          <w:b/>
                          <w:color w:val="54B948"/>
                          <w:sz w:val="26"/>
                          <w:szCs w:val="26"/>
                          <w:lang w:val="en-CA"/>
                        </w:rPr>
                        <w:t>A</w:t>
                      </w:r>
                      <w:r w:rsidR="00ED6622">
                        <w:rPr>
                          <w:rFonts w:ascii="Verdana" w:hAnsi="Verdana"/>
                          <w:b/>
                          <w:color w:val="54B948"/>
                          <w:sz w:val="26"/>
                          <w:szCs w:val="26"/>
                          <w:lang w:val="en-CA"/>
                        </w:rPr>
                        <w:t xml:space="preserve">PPENDIX </w:t>
                      </w:r>
                      <w:r w:rsidR="00874CDA">
                        <w:rPr>
                          <w:rFonts w:ascii="Verdana" w:hAnsi="Verdana"/>
                          <w:b/>
                          <w:color w:val="54B948"/>
                          <w:sz w:val="26"/>
                          <w:szCs w:val="26"/>
                          <w:lang w:val="en-CA"/>
                        </w:rPr>
                        <w:t>D</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ED6622" w14:paraId="23D03492"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82F25F6" w14:textId="06E1654B" w:rsidR="00ED6622" w:rsidRPr="00ED7BE9" w:rsidRDefault="00ED6622" w:rsidP="00071EC5">
            <w:pPr>
              <w:pStyle w:val="AppendixName"/>
            </w:pPr>
            <w:r w:rsidRPr="00ED6622">
              <w:rPr>
                <w:lang w:val="en-US"/>
              </w:rPr>
              <w:t>Government “Money” Scenarios (cont’d</w:t>
            </w:r>
            <w:r>
              <w:rPr>
                <w:lang w:val="en-US"/>
              </w:rPr>
              <w:t>.</w:t>
            </w:r>
            <w:r w:rsidRPr="00ED6622">
              <w:rPr>
                <w:lang w:val="en-US"/>
              </w:rPr>
              <w:t>)</w:t>
            </w:r>
          </w:p>
        </w:tc>
      </w:tr>
      <w:tr w:rsidR="00A27B61" w14:paraId="3DE07F7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917"/>
            </w:tblGrid>
            <w:tr w:rsidR="00ED6622" w14:paraId="4CF6F093" w14:textId="77777777" w:rsidTr="00B126AB">
              <w:trPr>
                <w:trHeight w:val="504"/>
              </w:trPr>
              <w:tc>
                <w:tcPr>
                  <w:tcW w:w="2335" w:type="dxa"/>
                  <w:shd w:val="clear" w:color="auto" w:fill="3F708E"/>
                  <w:vAlign w:val="center"/>
                </w:tcPr>
                <w:p w14:paraId="06E5C2E8" w14:textId="77777777" w:rsidR="00ED6622" w:rsidRPr="00AD6525" w:rsidRDefault="00ED6622" w:rsidP="00071EC5">
                  <w:pPr>
                    <w:pStyle w:val="BlueChartHeadingLeft"/>
                  </w:pPr>
                  <w:r w:rsidRPr="00DF7E14">
                    <w:t>Topic</w:t>
                  </w:r>
                  <w:r>
                    <w:t>:</w:t>
                  </w:r>
                </w:p>
              </w:tc>
              <w:tc>
                <w:tcPr>
                  <w:tcW w:w="7917" w:type="dxa"/>
                  <w:shd w:val="clear" w:color="auto" w:fill="3F708E"/>
                  <w:vAlign w:val="center"/>
                </w:tcPr>
                <w:p w14:paraId="3772DF8D" w14:textId="0CEBA960" w:rsidR="00ED6622" w:rsidRPr="00AD6525" w:rsidRDefault="00ED6622" w:rsidP="00071EC5">
                  <w:pPr>
                    <w:pStyle w:val="BlueChartHeadingLeft"/>
                  </w:pPr>
                  <w:r w:rsidRPr="00ED6622">
                    <w:rPr>
                      <w:rFonts w:eastAsia="Times New Roman"/>
                      <w:lang w:val="en-US"/>
                    </w:rPr>
                    <w:t>New streetcar</w:t>
                  </w:r>
                </w:p>
              </w:tc>
            </w:tr>
            <w:tr w:rsidR="00ED6622" w14:paraId="23044D6B" w14:textId="77777777" w:rsidTr="00071EC5">
              <w:tc>
                <w:tcPr>
                  <w:tcW w:w="2335" w:type="dxa"/>
                  <w:vAlign w:val="center"/>
                </w:tcPr>
                <w:p w14:paraId="387814C4" w14:textId="77777777" w:rsidR="00ED6622" w:rsidRPr="00CD6BE3" w:rsidRDefault="00ED6622" w:rsidP="002C11EC">
                  <w:pPr>
                    <w:pStyle w:val="Subhead"/>
                  </w:pPr>
                  <w:r>
                    <w:t>Scenario:</w:t>
                  </w:r>
                </w:p>
              </w:tc>
              <w:tc>
                <w:tcPr>
                  <w:tcW w:w="7917" w:type="dxa"/>
                </w:tcPr>
                <w:p w14:paraId="71C1631D" w14:textId="11FEF292" w:rsidR="00ED6622" w:rsidRPr="00F10C9F" w:rsidRDefault="00ED6622" w:rsidP="00071EC5">
                  <w:pPr>
                    <w:pStyle w:val="Copy"/>
                    <w:spacing w:before="120" w:after="120"/>
                  </w:pPr>
                  <w:r w:rsidRPr="00ED6622">
                    <w:rPr>
                      <w:lang w:val="en-US"/>
                    </w:rPr>
                    <w:t>You are the commissioner of your local transportation system. You want to add a streetcar to one of your main streets. This would involve paying for the streetcar, as well as widening the road and changing many traffic signals.</w:t>
                  </w:r>
                </w:p>
              </w:tc>
            </w:tr>
            <w:tr w:rsidR="004824AF" w14:paraId="1217BC29" w14:textId="77777777" w:rsidTr="00B126AB">
              <w:trPr>
                <w:trHeight w:val="504"/>
              </w:trPr>
              <w:tc>
                <w:tcPr>
                  <w:tcW w:w="2335" w:type="dxa"/>
                  <w:shd w:val="clear" w:color="auto" w:fill="3F708E"/>
                  <w:vAlign w:val="center"/>
                </w:tcPr>
                <w:p w14:paraId="771ABB57" w14:textId="77777777" w:rsidR="004824AF" w:rsidRPr="00282D98" w:rsidRDefault="004824AF" w:rsidP="00071EC5">
                  <w:pPr>
                    <w:pStyle w:val="BlueChartHeadingLeft"/>
                  </w:pPr>
                  <w:r w:rsidRPr="00DF7E14">
                    <w:t>Topic</w:t>
                  </w:r>
                  <w:r>
                    <w:t>:</w:t>
                  </w:r>
                </w:p>
              </w:tc>
              <w:tc>
                <w:tcPr>
                  <w:tcW w:w="7917" w:type="dxa"/>
                  <w:shd w:val="clear" w:color="auto" w:fill="3F708E"/>
                  <w:vAlign w:val="center"/>
                </w:tcPr>
                <w:p w14:paraId="5791DEA8" w14:textId="7AF856C3" w:rsidR="004824AF" w:rsidRPr="00282D98" w:rsidRDefault="004824AF" w:rsidP="00071EC5">
                  <w:pPr>
                    <w:pStyle w:val="BlueChartHeadingLeft"/>
                    <w:rPr>
                      <w:rFonts w:eastAsia="Times New Roman" w:cs="Arial"/>
                    </w:rPr>
                  </w:pPr>
                  <w:r w:rsidRPr="004824AF">
                    <w:rPr>
                      <w:rFonts w:eastAsia="Times New Roman" w:cs="Arial"/>
                      <w:lang w:val="en-US"/>
                    </w:rPr>
                    <w:t>Reforestation</w:t>
                  </w:r>
                </w:p>
              </w:tc>
            </w:tr>
            <w:tr w:rsidR="004824AF" w14:paraId="404EBD52" w14:textId="77777777" w:rsidTr="00071EC5">
              <w:tc>
                <w:tcPr>
                  <w:tcW w:w="2335" w:type="dxa"/>
                  <w:vAlign w:val="center"/>
                </w:tcPr>
                <w:p w14:paraId="339A1E4D" w14:textId="77777777" w:rsidR="004824AF" w:rsidRPr="00CD6BE3" w:rsidRDefault="004824AF" w:rsidP="002C11EC">
                  <w:pPr>
                    <w:pStyle w:val="Subhead"/>
                  </w:pPr>
                  <w:r>
                    <w:t>Scenario:</w:t>
                  </w:r>
                </w:p>
              </w:tc>
              <w:tc>
                <w:tcPr>
                  <w:tcW w:w="7917" w:type="dxa"/>
                </w:tcPr>
                <w:p w14:paraId="3A894CA9" w14:textId="059383DD" w:rsidR="004824AF" w:rsidRPr="00F10C9F" w:rsidRDefault="004824AF" w:rsidP="00071EC5">
                  <w:pPr>
                    <w:pStyle w:val="Copy"/>
                    <w:spacing w:before="120" w:after="120"/>
                  </w:pPr>
                  <w:r w:rsidRPr="004824AF">
                    <w:rPr>
                      <w:lang w:val="en-US"/>
                    </w:rPr>
                    <w:t>You are the mayor of a small town where a fire recently destroyed much of the forest in the area. You need money to plant new trees because the forest brings a lot of tourism to your town.</w:t>
                  </w:r>
                </w:p>
              </w:tc>
            </w:tr>
            <w:tr w:rsidR="004824AF" w14:paraId="44FC3988" w14:textId="77777777" w:rsidTr="00B126AB">
              <w:trPr>
                <w:trHeight w:val="504"/>
              </w:trPr>
              <w:tc>
                <w:tcPr>
                  <w:tcW w:w="2335" w:type="dxa"/>
                  <w:shd w:val="clear" w:color="auto" w:fill="3F708E"/>
                  <w:vAlign w:val="center"/>
                </w:tcPr>
                <w:p w14:paraId="27C1C909" w14:textId="77777777" w:rsidR="004824AF" w:rsidRPr="00282D98" w:rsidRDefault="004824AF" w:rsidP="00071EC5">
                  <w:pPr>
                    <w:pStyle w:val="BlueChartHeadingLeft"/>
                  </w:pPr>
                  <w:r w:rsidRPr="00DF7E14">
                    <w:t>Topic</w:t>
                  </w:r>
                  <w:r>
                    <w:t>:</w:t>
                  </w:r>
                </w:p>
              </w:tc>
              <w:tc>
                <w:tcPr>
                  <w:tcW w:w="7917" w:type="dxa"/>
                  <w:shd w:val="clear" w:color="auto" w:fill="3F708E"/>
                  <w:vAlign w:val="center"/>
                </w:tcPr>
                <w:p w14:paraId="504A145E" w14:textId="3F3C7725" w:rsidR="004824AF" w:rsidRPr="00282D98" w:rsidRDefault="004824AF" w:rsidP="00071EC5">
                  <w:pPr>
                    <w:pStyle w:val="BlueChartHeadingLeft"/>
                    <w:rPr>
                      <w:rFonts w:eastAsia="Times New Roman" w:cs="Arial"/>
                    </w:rPr>
                  </w:pPr>
                  <w:r w:rsidRPr="004824AF">
                    <w:rPr>
                      <w:rFonts w:eastAsia="Times New Roman" w:cs="Arial"/>
                      <w:lang w:val="en-US"/>
                    </w:rPr>
                    <w:t>Water purity</w:t>
                  </w:r>
                </w:p>
              </w:tc>
            </w:tr>
            <w:tr w:rsidR="004824AF" w14:paraId="614E168B" w14:textId="77777777" w:rsidTr="00071EC5">
              <w:trPr>
                <w:trHeight w:val="800"/>
              </w:trPr>
              <w:tc>
                <w:tcPr>
                  <w:tcW w:w="2335" w:type="dxa"/>
                  <w:vAlign w:val="center"/>
                </w:tcPr>
                <w:p w14:paraId="1B37F904" w14:textId="77777777" w:rsidR="004824AF" w:rsidRPr="00CD6BE3" w:rsidRDefault="004824AF" w:rsidP="002C11EC">
                  <w:pPr>
                    <w:pStyle w:val="Subhead"/>
                  </w:pPr>
                  <w:r>
                    <w:t>Scenario</w:t>
                  </w:r>
                </w:p>
              </w:tc>
              <w:tc>
                <w:tcPr>
                  <w:tcW w:w="7917" w:type="dxa"/>
                  <w:vAlign w:val="center"/>
                </w:tcPr>
                <w:p w14:paraId="4D58C36D" w14:textId="733A317F" w:rsidR="004824AF" w:rsidRPr="00282D98" w:rsidRDefault="004824AF" w:rsidP="00071EC5">
                  <w:pPr>
                    <w:pStyle w:val="Copy"/>
                    <w:spacing w:before="120" w:after="120"/>
                  </w:pPr>
                  <w:r w:rsidRPr="004824AF">
                    <w:rPr>
                      <w:lang w:val="en-US"/>
                    </w:rPr>
                    <w:t>You are the head of your city’s water treatment facility. Chemicals harmful to drinking water were recently found in your city’s local water supply. Special equipment is needed to remove these chemicals.</w:t>
                  </w:r>
                </w:p>
              </w:tc>
            </w:tr>
            <w:tr w:rsidR="004824AF" w14:paraId="05223763" w14:textId="77777777" w:rsidTr="00B126AB">
              <w:trPr>
                <w:trHeight w:val="504"/>
              </w:trPr>
              <w:tc>
                <w:tcPr>
                  <w:tcW w:w="2335" w:type="dxa"/>
                  <w:shd w:val="clear" w:color="auto" w:fill="3F708E"/>
                  <w:vAlign w:val="center"/>
                </w:tcPr>
                <w:p w14:paraId="0BC3CC8F" w14:textId="77777777" w:rsidR="004824AF" w:rsidRPr="00282D98" w:rsidRDefault="004824AF" w:rsidP="00071EC5">
                  <w:pPr>
                    <w:pStyle w:val="BlueChartHeadingLeft"/>
                  </w:pPr>
                  <w:r w:rsidRPr="00DF7E14">
                    <w:t>Topic</w:t>
                  </w:r>
                  <w:r>
                    <w:t>:</w:t>
                  </w:r>
                </w:p>
              </w:tc>
              <w:tc>
                <w:tcPr>
                  <w:tcW w:w="7917" w:type="dxa"/>
                  <w:shd w:val="clear" w:color="auto" w:fill="3F708E"/>
                  <w:vAlign w:val="center"/>
                </w:tcPr>
                <w:p w14:paraId="718B394D" w14:textId="6689583D" w:rsidR="004824AF" w:rsidRPr="00282D98" w:rsidRDefault="004824AF" w:rsidP="00071EC5">
                  <w:pPr>
                    <w:pStyle w:val="BlueChartHeadingLeft"/>
                    <w:rPr>
                      <w:rFonts w:eastAsia="Times New Roman" w:cs="Arial"/>
                    </w:rPr>
                  </w:pPr>
                  <w:r w:rsidRPr="004824AF">
                    <w:rPr>
                      <w:rFonts w:eastAsia="Times New Roman" w:cs="Arial"/>
                      <w:lang w:val="en-US"/>
                    </w:rPr>
                    <w:t>Sewer cleanup</w:t>
                  </w:r>
                </w:p>
              </w:tc>
            </w:tr>
            <w:tr w:rsidR="004824AF" w14:paraId="76907447" w14:textId="77777777" w:rsidTr="00E86223">
              <w:tc>
                <w:tcPr>
                  <w:tcW w:w="2335" w:type="dxa"/>
                  <w:vAlign w:val="center"/>
                </w:tcPr>
                <w:p w14:paraId="0CB3808C" w14:textId="77777777" w:rsidR="004824AF" w:rsidRPr="00CD6BE3" w:rsidRDefault="004824AF" w:rsidP="002C11EC">
                  <w:pPr>
                    <w:pStyle w:val="Subhead"/>
                  </w:pPr>
                  <w:r>
                    <w:t>Scenario:</w:t>
                  </w:r>
                </w:p>
              </w:tc>
              <w:tc>
                <w:tcPr>
                  <w:tcW w:w="7917" w:type="dxa"/>
                </w:tcPr>
                <w:p w14:paraId="5D573B72" w14:textId="6DBB347E" w:rsidR="004824AF" w:rsidRPr="00F10C9F" w:rsidRDefault="004824AF" w:rsidP="004824AF">
                  <w:pPr>
                    <w:pStyle w:val="Copy"/>
                    <w:spacing w:before="120" w:after="120"/>
                  </w:pPr>
                  <w:r w:rsidRPr="009976B5">
                    <w:t>You are a city councillor and a strange smell is coming from some of the sewers in your district. You need professionals to investigate and eliminate this smel</w:t>
                  </w:r>
                  <w:r>
                    <w:t>l.</w:t>
                  </w:r>
                </w:p>
              </w:tc>
            </w:tr>
            <w:tr w:rsidR="004824AF" w14:paraId="75D8F67B" w14:textId="77777777" w:rsidTr="00B126AB">
              <w:trPr>
                <w:trHeight w:val="504"/>
              </w:trPr>
              <w:tc>
                <w:tcPr>
                  <w:tcW w:w="2335" w:type="dxa"/>
                  <w:shd w:val="clear" w:color="auto" w:fill="3F708E"/>
                  <w:vAlign w:val="center"/>
                </w:tcPr>
                <w:p w14:paraId="1EC9CF44" w14:textId="77777777" w:rsidR="004824AF" w:rsidRPr="00282D98" w:rsidRDefault="004824AF" w:rsidP="00071EC5">
                  <w:pPr>
                    <w:pStyle w:val="BlueChartHeadingLeft"/>
                  </w:pPr>
                  <w:r w:rsidRPr="00DF7E14">
                    <w:t>Topic</w:t>
                  </w:r>
                  <w:r>
                    <w:t>:</w:t>
                  </w:r>
                </w:p>
              </w:tc>
              <w:tc>
                <w:tcPr>
                  <w:tcW w:w="7917" w:type="dxa"/>
                  <w:shd w:val="clear" w:color="auto" w:fill="3F708E"/>
                  <w:vAlign w:val="center"/>
                </w:tcPr>
                <w:p w14:paraId="3F2126C4" w14:textId="328C3672" w:rsidR="004824AF" w:rsidRPr="00282D98" w:rsidRDefault="004824AF" w:rsidP="00071EC5">
                  <w:pPr>
                    <w:pStyle w:val="BlueChartHeadingLeft"/>
                    <w:rPr>
                      <w:rFonts w:eastAsia="Times New Roman" w:cs="Arial"/>
                    </w:rPr>
                  </w:pPr>
                  <w:r w:rsidRPr="004824AF">
                    <w:rPr>
                      <w:rFonts w:eastAsia="Times New Roman" w:cs="Arial"/>
                      <w:lang w:val="en-US"/>
                    </w:rPr>
                    <w:t>More garbage collection</w:t>
                  </w:r>
                </w:p>
              </w:tc>
            </w:tr>
            <w:tr w:rsidR="004824AF" w14:paraId="2A1D99E0" w14:textId="77777777" w:rsidTr="00071EC5">
              <w:tc>
                <w:tcPr>
                  <w:tcW w:w="2335" w:type="dxa"/>
                  <w:vAlign w:val="center"/>
                </w:tcPr>
                <w:p w14:paraId="1F74BF40" w14:textId="77777777" w:rsidR="004824AF" w:rsidRPr="00CD6BE3" w:rsidRDefault="004824AF" w:rsidP="002C11EC">
                  <w:pPr>
                    <w:pStyle w:val="Subhead"/>
                  </w:pPr>
                  <w:r>
                    <w:t>Scenario:</w:t>
                  </w:r>
                </w:p>
              </w:tc>
              <w:tc>
                <w:tcPr>
                  <w:tcW w:w="7917" w:type="dxa"/>
                  <w:vAlign w:val="center"/>
                </w:tcPr>
                <w:p w14:paraId="5CD9C9BF" w14:textId="7F2055EC" w:rsidR="004824AF" w:rsidRPr="00F10C9F" w:rsidRDefault="004824AF" w:rsidP="00071EC5">
                  <w:pPr>
                    <w:pStyle w:val="Copy"/>
                    <w:spacing w:before="120" w:after="120"/>
                  </w:pPr>
                  <w:r w:rsidRPr="004824AF">
                    <w:rPr>
                      <w:lang w:val="en-US"/>
                    </w:rPr>
                    <w:t>You are a city councillor whose district has doubled in population this year. You need more garbage collection, including both workers and garbage trucks.</w:t>
                  </w:r>
                </w:p>
              </w:tc>
            </w:tr>
            <w:tr w:rsidR="004824AF" w14:paraId="362B9D8E" w14:textId="77777777" w:rsidTr="00B126AB">
              <w:trPr>
                <w:trHeight w:val="504"/>
              </w:trPr>
              <w:tc>
                <w:tcPr>
                  <w:tcW w:w="2335" w:type="dxa"/>
                  <w:shd w:val="clear" w:color="auto" w:fill="3F708E"/>
                  <w:vAlign w:val="center"/>
                </w:tcPr>
                <w:p w14:paraId="4CA4F905" w14:textId="6EA4BCE8" w:rsidR="004824AF" w:rsidRPr="00282D98" w:rsidRDefault="004824AF" w:rsidP="00071EC5">
                  <w:pPr>
                    <w:pStyle w:val="BlueChartHeadingLeft"/>
                  </w:pPr>
                  <w:r w:rsidRPr="00DF7E14">
                    <w:t>Topic</w:t>
                  </w:r>
                  <w:r>
                    <w:t>:</w:t>
                  </w:r>
                </w:p>
              </w:tc>
              <w:tc>
                <w:tcPr>
                  <w:tcW w:w="7917" w:type="dxa"/>
                  <w:shd w:val="clear" w:color="auto" w:fill="3F708E"/>
                  <w:vAlign w:val="center"/>
                </w:tcPr>
                <w:p w14:paraId="6FF21C11" w14:textId="58999CB6" w:rsidR="004824AF" w:rsidRPr="00282D98" w:rsidRDefault="004824AF" w:rsidP="00071EC5">
                  <w:pPr>
                    <w:pStyle w:val="BlueChartHeadingLeft"/>
                    <w:rPr>
                      <w:rFonts w:eastAsia="Times New Roman" w:cs="Arial"/>
                    </w:rPr>
                  </w:pPr>
                  <w:r w:rsidRPr="004824AF">
                    <w:rPr>
                      <w:rFonts w:eastAsia="Times New Roman" w:cs="Arial"/>
                      <w:lang w:val="en-US"/>
                    </w:rPr>
                    <w:t>New computers in libraries</w:t>
                  </w:r>
                </w:p>
              </w:tc>
            </w:tr>
            <w:tr w:rsidR="004824AF" w14:paraId="6294DECB" w14:textId="77777777" w:rsidTr="00071EC5">
              <w:tc>
                <w:tcPr>
                  <w:tcW w:w="2335" w:type="dxa"/>
                  <w:vAlign w:val="center"/>
                </w:tcPr>
                <w:p w14:paraId="42482149" w14:textId="70505F22" w:rsidR="004824AF" w:rsidRPr="00764AA0" w:rsidRDefault="004824AF" w:rsidP="002C11EC">
                  <w:pPr>
                    <w:pStyle w:val="Subhead"/>
                  </w:pPr>
                  <w:r>
                    <w:t>Scenario:</w:t>
                  </w:r>
                </w:p>
              </w:tc>
              <w:tc>
                <w:tcPr>
                  <w:tcW w:w="7917" w:type="dxa"/>
                  <w:vAlign w:val="center"/>
                </w:tcPr>
                <w:p w14:paraId="6431B90C" w14:textId="13CCF57F" w:rsidR="004824AF" w:rsidRPr="00764AA0" w:rsidRDefault="004824AF" w:rsidP="00071EC5">
                  <w:pPr>
                    <w:pStyle w:val="Copy"/>
                    <w:spacing w:before="120" w:after="120"/>
                  </w:pPr>
                  <w:r w:rsidRPr="004824AF">
                    <w:rPr>
                      <w:lang w:val="en-US"/>
                    </w:rPr>
                    <w:t>You are a librarian and need to update the computers in your public library because the current ones don’t support any new software.</w:t>
                  </w:r>
                </w:p>
              </w:tc>
            </w:tr>
            <w:tr w:rsidR="004824AF" w14:paraId="182F0F57" w14:textId="77777777" w:rsidTr="00B126AB">
              <w:trPr>
                <w:trHeight w:val="504"/>
              </w:trPr>
              <w:tc>
                <w:tcPr>
                  <w:tcW w:w="2335" w:type="dxa"/>
                  <w:shd w:val="clear" w:color="auto" w:fill="3F708E"/>
                  <w:vAlign w:val="center"/>
                </w:tcPr>
                <w:p w14:paraId="2CEA5DCC" w14:textId="154613D5" w:rsidR="004824AF" w:rsidRDefault="004824AF" w:rsidP="004824AF">
                  <w:pPr>
                    <w:pStyle w:val="BlueChartHeadingLeft"/>
                  </w:pPr>
                  <w:r w:rsidRPr="00DF7E14">
                    <w:t>Topic</w:t>
                  </w:r>
                  <w:r>
                    <w:t>:</w:t>
                  </w:r>
                </w:p>
              </w:tc>
              <w:tc>
                <w:tcPr>
                  <w:tcW w:w="7917" w:type="dxa"/>
                  <w:shd w:val="clear" w:color="auto" w:fill="3F708E"/>
                  <w:vAlign w:val="center"/>
                </w:tcPr>
                <w:p w14:paraId="361D2C08" w14:textId="235EAF10" w:rsidR="004824AF" w:rsidRPr="004824AF" w:rsidRDefault="004824AF" w:rsidP="004824AF">
                  <w:pPr>
                    <w:pStyle w:val="BlueChartHeadingLeft"/>
                    <w:rPr>
                      <w:lang w:val="en-US"/>
                    </w:rPr>
                  </w:pPr>
                  <w:r w:rsidRPr="004824AF">
                    <w:rPr>
                      <w:rFonts w:eastAsia="Times New Roman" w:cs="Arial"/>
                      <w:lang w:val="en-US"/>
                    </w:rPr>
                    <w:t>Flooding relief</w:t>
                  </w:r>
                </w:p>
              </w:tc>
            </w:tr>
            <w:tr w:rsidR="004824AF" w14:paraId="1F4C5199" w14:textId="77777777" w:rsidTr="00071EC5">
              <w:tc>
                <w:tcPr>
                  <w:tcW w:w="2335" w:type="dxa"/>
                  <w:vAlign w:val="center"/>
                </w:tcPr>
                <w:p w14:paraId="5996312C" w14:textId="1D80E83C" w:rsidR="004824AF" w:rsidRDefault="004824AF" w:rsidP="002C11EC">
                  <w:pPr>
                    <w:pStyle w:val="Subhead"/>
                  </w:pPr>
                  <w:r>
                    <w:t>Scenario:</w:t>
                  </w:r>
                </w:p>
              </w:tc>
              <w:tc>
                <w:tcPr>
                  <w:tcW w:w="7917" w:type="dxa"/>
                  <w:vAlign w:val="center"/>
                </w:tcPr>
                <w:p w14:paraId="71E9541A" w14:textId="46BBA11A" w:rsidR="004824AF" w:rsidRPr="004824AF" w:rsidRDefault="004824AF" w:rsidP="00071EC5">
                  <w:pPr>
                    <w:pStyle w:val="Copy"/>
                    <w:spacing w:before="120" w:after="120"/>
                    <w:rPr>
                      <w:lang w:val="en-US"/>
                    </w:rPr>
                  </w:pPr>
                  <w:r w:rsidRPr="004824AF">
                    <w:rPr>
                      <w:lang w:val="en-US"/>
                    </w:rPr>
                    <w:t>You are a city councillor and the lake beside your city has flooded many homes in your district.</w:t>
                  </w:r>
                </w:p>
              </w:tc>
            </w:tr>
          </w:tbl>
          <w:p w14:paraId="057D9597" w14:textId="3AC41382" w:rsidR="00A27B61" w:rsidRPr="004B53A7" w:rsidRDefault="00A27B61" w:rsidP="004824AF">
            <w:pPr>
              <w:pStyle w:val="NumberedList"/>
              <w:numPr>
                <w:ilvl w:val="0"/>
                <w:numId w:val="0"/>
              </w:numPr>
            </w:pPr>
          </w:p>
        </w:tc>
      </w:tr>
    </w:tbl>
    <w:p w14:paraId="59A0553C" w14:textId="7285CDF3" w:rsidR="00B126AB" w:rsidRDefault="00B126AB">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0704" behindDoc="0" locked="0" layoutInCell="1" allowOverlap="1" wp14:anchorId="4E70F4EF" wp14:editId="691A25B1">
                <wp:simplePos x="0" y="0"/>
                <wp:positionH relativeFrom="column">
                  <wp:posOffset>0</wp:posOffset>
                </wp:positionH>
                <wp:positionV relativeFrom="page">
                  <wp:posOffset>113740</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0CC58" w14:textId="65E07D6C" w:rsidR="00B126AB" w:rsidRPr="00ED7BE9" w:rsidRDefault="00B126AB" w:rsidP="00B126AB">
                            <w:pPr>
                              <w:rPr>
                                <w:rFonts w:ascii="Verdana" w:hAnsi="Verdana"/>
                                <w:b/>
                                <w:color w:val="54B948"/>
                                <w:sz w:val="26"/>
                                <w:szCs w:val="26"/>
                                <w:lang w:val="en-CA"/>
                              </w:rPr>
                            </w:pPr>
                            <w:r>
                              <w:rPr>
                                <w:rFonts w:ascii="Verdana" w:hAnsi="Verdana"/>
                                <w:b/>
                                <w:color w:val="54B948"/>
                                <w:sz w:val="26"/>
                                <w:szCs w:val="26"/>
                                <w:lang w:val="en-CA"/>
                              </w:rPr>
                              <w:t>APPENDIX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0F4EF" id="Text Box 3" o:spid="_x0000_s1031" type="#_x0000_t202" style="position:absolute;margin-left:0;margin-top:8.95pt;width:111.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" filled="f" stroked="f">
                <v:textbox>
                  <w:txbxContent>
                    <w:p w14:paraId="4860CC58" w14:textId="65E07D6C" w:rsidR="00B126AB" w:rsidRPr="00ED7BE9" w:rsidRDefault="00B126AB" w:rsidP="00B126AB">
                      <w:pPr>
                        <w:rPr>
                          <w:rFonts w:ascii="Verdana" w:hAnsi="Verdana"/>
                          <w:b/>
                          <w:color w:val="54B948"/>
                          <w:sz w:val="26"/>
                          <w:szCs w:val="26"/>
                          <w:lang w:val="en-CA"/>
                        </w:rPr>
                      </w:pPr>
                      <w:r>
                        <w:rPr>
                          <w:rFonts w:ascii="Verdana" w:hAnsi="Verdana"/>
                          <w:b/>
                          <w:color w:val="54B948"/>
                          <w:sz w:val="26"/>
                          <w:szCs w:val="26"/>
                          <w:lang w:val="en-CA"/>
                        </w:rPr>
                        <w:t>APPENDIX D</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126AB" w14:paraId="3CC4C609"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E068FBA" w14:textId="43044F60" w:rsidR="00B126AB" w:rsidRPr="00ED7BE9" w:rsidRDefault="00B126AB" w:rsidP="00071EC5">
            <w:pPr>
              <w:pStyle w:val="AppendixName"/>
            </w:pPr>
            <w:r>
              <w:rPr>
                <w:lang w:val="en-US"/>
              </w:rPr>
              <w:t>Exit Card</w:t>
            </w:r>
          </w:p>
        </w:tc>
      </w:tr>
      <w:tr w:rsidR="00B126AB" w14:paraId="037F5EC3" w14:textId="77777777" w:rsidTr="00B126AB">
        <w:trPr>
          <w:trHeight w:val="11124"/>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31D2D1C" w14:textId="77777777" w:rsidR="00B126AB" w:rsidRDefault="00B126AB" w:rsidP="00B126AB">
            <w:pPr>
              <w:pStyle w:val="AppendixLine"/>
            </w:pPr>
            <w:r w:rsidRPr="00404918">
              <w:t xml:space="preserve">Name: </w:t>
            </w:r>
            <w:r>
              <w:t>____________________________________</w:t>
            </w:r>
          </w:p>
          <w:p w14:paraId="415887ED" w14:textId="77777777" w:rsidR="00B126AB" w:rsidRPr="00404918" w:rsidRDefault="00B126AB" w:rsidP="00B126AB">
            <w:pPr>
              <w:rPr>
                <w:rFonts w:ascii="Verdana" w:eastAsia="Times New Roman" w:hAnsi="Verdana" w:cs="Arial"/>
                <w:sz w:val="22"/>
                <w:szCs w:val="22"/>
              </w:rPr>
            </w:pPr>
          </w:p>
          <w:p w14:paraId="7C637991" w14:textId="77777777" w:rsidR="00B126AB" w:rsidRDefault="00B126AB" w:rsidP="00B126AB">
            <w:pPr>
              <w:pStyle w:val="Copy"/>
            </w:pPr>
            <w:r w:rsidRPr="00404918">
              <w:t>Record what you learned about the duties and responsibilities of each level of governm</w:t>
            </w:r>
            <w:r>
              <w:t>ent.</w:t>
            </w:r>
          </w:p>
          <w:p w14:paraId="007AF50B" w14:textId="77777777" w:rsidR="00B126AB" w:rsidRDefault="00B126AB" w:rsidP="00B126AB">
            <w:pPr>
              <w:pStyle w:val="SpaceBetween"/>
            </w:pPr>
          </w:p>
          <w:p w14:paraId="6ADB8B64" w14:textId="19332620" w:rsidR="00B126AB" w:rsidRPr="00B126AB" w:rsidRDefault="00B126AB" w:rsidP="00B126AB">
            <w:pPr>
              <w:rPr>
                <w:rFonts w:ascii="Verdana" w:eastAsia="Times New Roman" w:hAnsi="Verdana" w:cs="Arial"/>
                <w:sz w:val="22"/>
                <w:szCs w:val="22"/>
              </w:rPr>
            </w:pPr>
            <w:r>
              <w:rPr>
                <w:noProof/>
              </w:rPr>
              <w:drawing>
                <wp:inline distT="0" distB="0" distL="0" distR="0" wp14:anchorId="02304E8F" wp14:editId="12426BED">
                  <wp:extent cx="6448425" cy="6098086"/>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50420" cy="6099973"/>
                          </a:xfrm>
                          <a:prstGeom prst="rect">
                            <a:avLst/>
                          </a:prstGeom>
                        </pic:spPr>
                      </pic:pic>
                    </a:graphicData>
                  </a:graphic>
                </wp:inline>
              </w:drawing>
            </w:r>
          </w:p>
        </w:tc>
      </w:tr>
    </w:tbl>
    <w:p w14:paraId="0ADFC4AC" w14:textId="1260DCD8" w:rsidR="00577745" w:rsidRPr="00577745" w:rsidRDefault="00B126AB"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4320" behindDoc="0" locked="0" layoutInCell="1" allowOverlap="1" wp14:anchorId="2B933D7A" wp14:editId="3F84BEEC">
                <wp:simplePos x="0" y="0"/>
                <wp:positionH relativeFrom="column">
                  <wp:posOffset>11430</wp:posOffset>
                </wp:positionH>
                <wp:positionV relativeFrom="page">
                  <wp:posOffset>117512</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8D6017" w14:textId="44F40636"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A</w:t>
                            </w:r>
                            <w:r w:rsidR="000A5685">
                              <w:rPr>
                                <w:rFonts w:ascii="Verdana" w:hAnsi="Verdana"/>
                                <w:b/>
                                <w:color w:val="54B948"/>
                                <w:sz w:val="26"/>
                                <w:szCs w:val="26"/>
                                <w:lang w:val="en-CA"/>
                              </w:rPr>
                              <w:t>PPENDIX</w:t>
                            </w:r>
                            <w:r w:rsidR="004B53A7">
                              <w:rPr>
                                <w:rFonts w:ascii="Verdana" w:hAnsi="Verdana"/>
                                <w:b/>
                                <w:color w:val="54B948"/>
                                <w:sz w:val="26"/>
                                <w:szCs w:val="26"/>
                                <w:lang w:val="en-CA"/>
                              </w:rPr>
                              <w:t xml:space="preserve"> </w:t>
                            </w:r>
                            <w:r w:rsidR="00B126AB">
                              <w:rPr>
                                <w:rFonts w:ascii="Verdana" w:hAnsi="Verdana"/>
                                <w:b/>
                                <w:color w:val="54B948"/>
                                <w:sz w:val="26"/>
                                <w:szCs w:val="26"/>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3D7A" id="Text Box 9" o:spid="_x0000_s1032" type="#_x0000_t202" style="position:absolute;margin-left:.9pt;margin-top:9.25pt;width:111.3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" filled="f" stroked="f">
                <v:textbox>
                  <w:txbxContent>
                    <w:p w14:paraId="7C8D6017" w14:textId="44F40636"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A</w:t>
                      </w:r>
                      <w:r w:rsidR="000A5685">
                        <w:rPr>
                          <w:rFonts w:ascii="Verdana" w:hAnsi="Verdana"/>
                          <w:b/>
                          <w:color w:val="54B948"/>
                          <w:sz w:val="26"/>
                          <w:szCs w:val="26"/>
                          <w:lang w:val="en-CA"/>
                        </w:rPr>
                        <w:t>PPENDIX</w:t>
                      </w:r>
                      <w:r w:rsidR="004B53A7">
                        <w:rPr>
                          <w:rFonts w:ascii="Verdana" w:hAnsi="Verdana"/>
                          <w:b/>
                          <w:color w:val="54B948"/>
                          <w:sz w:val="26"/>
                          <w:szCs w:val="26"/>
                          <w:lang w:val="en-CA"/>
                        </w:rPr>
                        <w:t xml:space="preserve"> </w:t>
                      </w:r>
                      <w:r w:rsidR="00B126AB">
                        <w:rPr>
                          <w:rFonts w:ascii="Verdana" w:hAnsi="Verdana"/>
                          <w:b/>
                          <w:color w:val="54B948"/>
                          <w:sz w:val="26"/>
                          <w:szCs w:val="26"/>
                          <w:lang w:val="en-CA"/>
                        </w:rPr>
                        <w:t>E</w:t>
                      </w:r>
                    </w:p>
                  </w:txbxContent>
                </v:textbox>
                <w10:wrap anchory="page"/>
              </v:shape>
            </w:pict>
          </mc:Fallback>
        </mc:AlternateContent>
      </w:r>
    </w:p>
    <w:sectPr w:rsidR="00577745" w:rsidRPr="00577745" w:rsidSect="00F61662">
      <w:headerReference w:type="default" r:id="rId17"/>
      <w:footerReference w:type="default" r:id="rId18"/>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33AB8" w14:textId="77777777" w:rsidR="00B82AA8" w:rsidRDefault="00B82AA8" w:rsidP="000219F5">
      <w:r>
        <w:separator/>
      </w:r>
    </w:p>
  </w:endnote>
  <w:endnote w:type="continuationSeparator" w:id="0">
    <w:p w14:paraId="3DEDE919" w14:textId="77777777" w:rsidR="00B82AA8" w:rsidRDefault="00B82AA8"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B82AA8">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A729E0">
      <w:rPr>
        <w:rStyle w:val="PageNumber"/>
        <w:rFonts w:ascii="Verdana" w:hAnsi="Verdana" w:cs="Arial"/>
        <w:b/>
        <w:noProof/>
        <w:color w:val="FFFFFF" w:themeColor="background1"/>
        <w:sz w:val="20"/>
        <w:szCs w:val="20"/>
      </w:rPr>
      <w:t>9</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55D49" w14:textId="77777777" w:rsidR="00B82AA8" w:rsidRDefault="00B82AA8" w:rsidP="000219F5">
      <w:r>
        <w:separator/>
      </w:r>
    </w:p>
  </w:footnote>
  <w:footnote w:type="continuationSeparator" w:id="0">
    <w:p w14:paraId="4709C1C7" w14:textId="77777777" w:rsidR="00B82AA8" w:rsidRDefault="00B82AA8"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067142BA" w:rsidR="00F61662" w:rsidRPr="00DB1CD2" w:rsidRDefault="00705B32" w:rsidP="0004477B">
                          <w:pPr>
                            <w:pStyle w:val="Heading"/>
                          </w:pPr>
                          <w:r w:rsidRPr="00705B32">
                            <w:t>Understanding Government</w:t>
                          </w:r>
                          <w:r>
                            <w:t xml:space="preserve"> S</w:t>
                          </w:r>
                          <w:r w:rsidRPr="00705B32">
                            <w:t>pending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3"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067142BA" w:rsidR="00F61662" w:rsidRPr="00DB1CD2" w:rsidRDefault="00705B32" w:rsidP="0004477B">
                    <w:pPr>
                      <w:pStyle w:val="Heading"/>
                    </w:pPr>
                    <w:r w:rsidRPr="00705B32">
                      <w:t>Understanding Government</w:t>
                    </w:r>
                    <w:r>
                      <w:t xml:space="preserve"> S</w:t>
                    </w:r>
                    <w:r w:rsidRPr="00705B32">
                      <w:t>pending</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6E0F8441" w:rsidR="00611A6A" w:rsidRPr="00872DBF" w:rsidRDefault="00705B32" w:rsidP="002517FC">
                          <w:pPr>
                            <w:pStyle w:val="Header"/>
                            <w:rPr>
                              <w:rFonts w:ascii="Verdana" w:hAnsi="Verdana" w:cs="Arial"/>
                              <w:color w:val="FFFFFF" w:themeColor="background1"/>
                              <w:sz w:val="36"/>
                              <w:szCs w:val="36"/>
                              <w:lang w:val="en-CA"/>
                            </w:rPr>
                          </w:pPr>
                          <w:r w:rsidRPr="00705B32">
                            <w:rPr>
                              <w:rFonts w:ascii="Verdana" w:hAnsi="Verdana" w:cs="Arial"/>
                              <w:color w:val="FFFFFF" w:themeColor="background1"/>
                              <w:sz w:val="36"/>
                              <w:szCs w:val="36"/>
                              <w:lang w:val="en-CA"/>
                            </w:rPr>
                            <w:t>Understanding Government S</w:t>
                          </w:r>
                          <w:r>
                            <w:rPr>
                              <w:rFonts w:ascii="Verdana" w:hAnsi="Verdana" w:cs="Arial"/>
                              <w:color w:val="FFFFFF" w:themeColor="background1"/>
                              <w:sz w:val="36"/>
                              <w:szCs w:val="36"/>
                              <w:lang w:val="en-CA"/>
                            </w:rPr>
                            <w:t>pending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4"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6E0F8441" w:rsidR="00611A6A" w:rsidRPr="00872DBF" w:rsidRDefault="00705B32" w:rsidP="002517FC">
                    <w:pPr>
                      <w:pStyle w:val="Header"/>
                      <w:rPr>
                        <w:rFonts w:ascii="Verdana" w:hAnsi="Verdana" w:cs="Arial"/>
                        <w:color w:val="FFFFFF" w:themeColor="background1"/>
                        <w:sz w:val="36"/>
                        <w:szCs w:val="36"/>
                        <w:lang w:val="en-CA"/>
                      </w:rPr>
                    </w:pPr>
                    <w:r w:rsidRPr="00705B32">
                      <w:rPr>
                        <w:rFonts w:ascii="Verdana" w:hAnsi="Verdana" w:cs="Arial"/>
                        <w:color w:val="FFFFFF" w:themeColor="background1"/>
                        <w:sz w:val="36"/>
                        <w:szCs w:val="36"/>
                        <w:lang w:val="en-CA"/>
                      </w:rPr>
                      <w:t>Understanding Government S</w:t>
                    </w:r>
                    <w:r>
                      <w:rPr>
                        <w:rFonts w:ascii="Verdana" w:hAnsi="Verdana" w:cs="Arial"/>
                        <w:color w:val="FFFFFF" w:themeColor="background1"/>
                        <w:sz w:val="36"/>
                        <w:szCs w:val="36"/>
                        <w:lang w:val="en-CA"/>
                      </w:rPr>
                      <w:t>pending</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375D80B8" w:rsidR="00D4489F" w:rsidRPr="00872DBF" w:rsidRDefault="00705B32" w:rsidP="00705B32">
                          <w:pPr>
                            <w:ind w:left="90"/>
                            <w:rPr>
                              <w:rFonts w:ascii="Verdana" w:hAnsi="Verdana" w:cs="Arial"/>
                              <w:color w:val="FFFFFF" w:themeColor="background1"/>
                              <w:sz w:val="36"/>
                              <w:szCs w:val="36"/>
                              <w:lang w:val="en-CA"/>
                            </w:rPr>
                          </w:pPr>
                          <w:r w:rsidRPr="00705B32">
                            <w:rPr>
                              <w:rFonts w:ascii="Verdana" w:hAnsi="Verdana" w:cs="Arial"/>
                              <w:color w:val="FFFFFF" w:themeColor="background1"/>
                              <w:sz w:val="36"/>
                              <w:szCs w:val="36"/>
                              <w:lang w:val="en-CA"/>
                            </w:rPr>
                            <w:t>Understanding Government Spending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5"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375D80B8" w:rsidR="00D4489F" w:rsidRPr="00872DBF" w:rsidRDefault="00705B32" w:rsidP="00705B32">
                    <w:pPr>
                      <w:ind w:left="90"/>
                      <w:rPr>
                        <w:rFonts w:ascii="Verdana" w:hAnsi="Verdana" w:cs="Arial"/>
                        <w:color w:val="FFFFFF" w:themeColor="background1"/>
                        <w:sz w:val="36"/>
                        <w:szCs w:val="36"/>
                        <w:lang w:val="en-CA"/>
                      </w:rPr>
                    </w:pPr>
                    <w:r w:rsidRPr="00705B32">
                      <w:rPr>
                        <w:rFonts w:ascii="Verdana" w:hAnsi="Verdana" w:cs="Arial"/>
                        <w:color w:val="FFFFFF" w:themeColor="background1"/>
                        <w:sz w:val="36"/>
                        <w:szCs w:val="36"/>
                        <w:lang w:val="en-CA"/>
                      </w:rPr>
                      <w:t>Understanding Government Spending</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41168"/>
    <w:multiLevelType w:val="hybridMultilevel"/>
    <w:tmpl w:val="BC3CDD2A"/>
    <w:lvl w:ilvl="0" w:tplc="068A24DE">
      <w:start w:val="1"/>
      <w:numFmt w:val="decimal"/>
      <w:lvlText w:val="%1."/>
      <w:lvlJc w:val="left"/>
      <w:pPr>
        <w:ind w:left="720" w:hanging="360"/>
      </w:pPr>
      <w:rPr>
        <w:rFonts w:hint="default"/>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6C13E4"/>
    <w:multiLevelType w:val="hybridMultilevel"/>
    <w:tmpl w:val="84C4B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9F7F07"/>
    <w:multiLevelType w:val="multilevel"/>
    <w:tmpl w:val="F57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0B16E0"/>
    <w:multiLevelType w:val="hybridMultilevel"/>
    <w:tmpl w:val="041C1E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500431A"/>
    <w:multiLevelType w:val="hybridMultilevel"/>
    <w:tmpl w:val="64B28F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025A47"/>
    <w:multiLevelType w:val="hybridMultilevel"/>
    <w:tmpl w:val="1F08C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12CD3"/>
    <w:multiLevelType w:val="hybridMultilevel"/>
    <w:tmpl w:val="1B6C6F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EF129D2"/>
    <w:multiLevelType w:val="hybridMultilevel"/>
    <w:tmpl w:val="2A7E6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225CD"/>
    <w:multiLevelType w:val="hybridMultilevel"/>
    <w:tmpl w:val="DE9E04FA"/>
    <w:lvl w:ilvl="0" w:tplc="84E836F0">
      <w:start w:val="1"/>
      <w:numFmt w:val="decimal"/>
      <w:lvlText w:val="%1."/>
      <w:lvlJc w:val="left"/>
      <w:pPr>
        <w:ind w:left="720" w:hanging="360"/>
      </w:pPr>
      <w:rPr>
        <w:rFonts w:ascii="Verdana" w:hAnsi="Verdana"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92511"/>
    <w:multiLevelType w:val="hybridMultilevel"/>
    <w:tmpl w:val="4A063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94430A7"/>
    <w:multiLevelType w:val="hybridMultilevel"/>
    <w:tmpl w:val="65025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14FC6"/>
    <w:multiLevelType w:val="hybridMultilevel"/>
    <w:tmpl w:val="221837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1947DDE"/>
    <w:multiLevelType w:val="hybridMultilevel"/>
    <w:tmpl w:val="96F02088"/>
    <w:lvl w:ilvl="0" w:tplc="5A0881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2143B5"/>
    <w:multiLevelType w:val="multilevel"/>
    <w:tmpl w:val="64F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D356F9"/>
    <w:multiLevelType w:val="hybridMultilevel"/>
    <w:tmpl w:val="26781B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BCB7E51"/>
    <w:multiLevelType w:val="hybridMultilevel"/>
    <w:tmpl w:val="854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15660E"/>
    <w:multiLevelType w:val="hybridMultilevel"/>
    <w:tmpl w:val="0BC49DEE"/>
    <w:lvl w:ilvl="0" w:tplc="1FFEC998">
      <w:start w:val="4"/>
      <w:numFmt w:val="decimal"/>
      <w:lvlText w:val="%1"/>
      <w:lvlJc w:val="left"/>
      <w:pPr>
        <w:ind w:left="1810" w:hanging="1324"/>
        <w:jc w:val="left"/>
      </w:pPr>
      <w:rPr>
        <w:rFonts w:ascii="Arial" w:eastAsia="Arial" w:hAnsi="Arial" w:cs="Arial" w:hint="default"/>
        <w:b/>
        <w:bCs/>
        <w:color w:val="C2DFF1"/>
        <w:w w:val="123"/>
        <w:position w:val="-116"/>
        <w:sz w:val="160"/>
        <w:szCs w:val="160"/>
      </w:rPr>
    </w:lvl>
    <w:lvl w:ilvl="1" w:tplc="5B38D422">
      <w:numFmt w:val="bullet"/>
      <w:lvlText w:val="•"/>
      <w:lvlJc w:val="left"/>
      <w:pPr>
        <w:ind w:left="1810" w:hanging="240"/>
      </w:pPr>
      <w:rPr>
        <w:rFonts w:ascii="Arial" w:eastAsia="Arial" w:hAnsi="Arial" w:cs="Arial" w:hint="default"/>
        <w:w w:val="134"/>
        <w:sz w:val="20"/>
        <w:szCs w:val="20"/>
      </w:rPr>
    </w:lvl>
    <w:lvl w:ilvl="2" w:tplc="B652E326">
      <w:numFmt w:val="bullet"/>
      <w:lvlText w:val="•"/>
      <w:lvlJc w:val="left"/>
      <w:pPr>
        <w:ind w:left="3124" w:hanging="240"/>
      </w:pPr>
      <w:rPr>
        <w:rFonts w:hint="default"/>
      </w:rPr>
    </w:lvl>
    <w:lvl w:ilvl="3" w:tplc="B7A48188">
      <w:numFmt w:val="bullet"/>
      <w:lvlText w:val="•"/>
      <w:lvlJc w:val="left"/>
      <w:pPr>
        <w:ind w:left="4188" w:hanging="240"/>
      </w:pPr>
      <w:rPr>
        <w:rFonts w:hint="default"/>
      </w:rPr>
    </w:lvl>
    <w:lvl w:ilvl="4" w:tplc="A58EE05E">
      <w:numFmt w:val="bullet"/>
      <w:lvlText w:val="•"/>
      <w:lvlJc w:val="left"/>
      <w:pPr>
        <w:ind w:left="5253" w:hanging="240"/>
      </w:pPr>
      <w:rPr>
        <w:rFonts w:hint="default"/>
      </w:rPr>
    </w:lvl>
    <w:lvl w:ilvl="5" w:tplc="29724A7E">
      <w:numFmt w:val="bullet"/>
      <w:lvlText w:val="•"/>
      <w:lvlJc w:val="left"/>
      <w:pPr>
        <w:ind w:left="6317" w:hanging="240"/>
      </w:pPr>
      <w:rPr>
        <w:rFonts w:hint="default"/>
      </w:rPr>
    </w:lvl>
    <w:lvl w:ilvl="6" w:tplc="4CA83DBE">
      <w:numFmt w:val="bullet"/>
      <w:lvlText w:val="•"/>
      <w:lvlJc w:val="left"/>
      <w:pPr>
        <w:ind w:left="7382" w:hanging="240"/>
      </w:pPr>
      <w:rPr>
        <w:rFonts w:hint="default"/>
      </w:rPr>
    </w:lvl>
    <w:lvl w:ilvl="7" w:tplc="32E04D24">
      <w:numFmt w:val="bullet"/>
      <w:lvlText w:val="•"/>
      <w:lvlJc w:val="left"/>
      <w:pPr>
        <w:ind w:left="8446" w:hanging="240"/>
      </w:pPr>
      <w:rPr>
        <w:rFonts w:hint="default"/>
      </w:rPr>
    </w:lvl>
    <w:lvl w:ilvl="8" w:tplc="CECC1FF2">
      <w:numFmt w:val="bullet"/>
      <w:lvlText w:val="•"/>
      <w:lvlJc w:val="left"/>
      <w:pPr>
        <w:ind w:left="9511" w:hanging="240"/>
      </w:pPr>
      <w:rPr>
        <w:rFonts w:hint="default"/>
      </w:rPr>
    </w:lvl>
  </w:abstractNum>
  <w:abstractNum w:abstractNumId="22">
    <w:nsid w:val="51FC7FE6"/>
    <w:multiLevelType w:val="hybridMultilevel"/>
    <w:tmpl w:val="E326A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8AD2DA3"/>
    <w:multiLevelType w:val="hybridMultilevel"/>
    <w:tmpl w:val="DFA6A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373004"/>
    <w:multiLevelType w:val="hybridMultilevel"/>
    <w:tmpl w:val="ADEE35C0"/>
    <w:lvl w:ilvl="0" w:tplc="8C60CD60">
      <w:numFmt w:val="bullet"/>
      <w:lvlText w:val="•"/>
      <w:lvlJc w:val="left"/>
      <w:pPr>
        <w:ind w:left="1810" w:hanging="240"/>
      </w:pPr>
      <w:rPr>
        <w:rFonts w:ascii="Arial" w:eastAsia="Arial" w:hAnsi="Arial" w:cs="Arial" w:hint="default"/>
        <w:w w:val="134"/>
        <w:sz w:val="20"/>
        <w:szCs w:val="20"/>
      </w:rPr>
    </w:lvl>
    <w:lvl w:ilvl="1" w:tplc="65D28CA0">
      <w:numFmt w:val="bullet"/>
      <w:lvlText w:val="•"/>
      <w:lvlJc w:val="left"/>
      <w:pPr>
        <w:ind w:left="2802" w:hanging="240"/>
      </w:pPr>
      <w:rPr>
        <w:rFonts w:hint="default"/>
      </w:rPr>
    </w:lvl>
    <w:lvl w:ilvl="2" w:tplc="72E8B42C">
      <w:numFmt w:val="bullet"/>
      <w:lvlText w:val="•"/>
      <w:lvlJc w:val="left"/>
      <w:pPr>
        <w:ind w:left="3784" w:hanging="240"/>
      </w:pPr>
      <w:rPr>
        <w:rFonts w:hint="default"/>
      </w:rPr>
    </w:lvl>
    <w:lvl w:ilvl="3" w:tplc="79ECF4BE">
      <w:numFmt w:val="bullet"/>
      <w:lvlText w:val="•"/>
      <w:lvlJc w:val="left"/>
      <w:pPr>
        <w:ind w:left="4766" w:hanging="240"/>
      </w:pPr>
      <w:rPr>
        <w:rFonts w:hint="default"/>
      </w:rPr>
    </w:lvl>
    <w:lvl w:ilvl="4" w:tplc="B594A756">
      <w:numFmt w:val="bullet"/>
      <w:lvlText w:val="•"/>
      <w:lvlJc w:val="left"/>
      <w:pPr>
        <w:ind w:left="5748" w:hanging="240"/>
      </w:pPr>
      <w:rPr>
        <w:rFonts w:hint="default"/>
      </w:rPr>
    </w:lvl>
    <w:lvl w:ilvl="5" w:tplc="15A8108E">
      <w:numFmt w:val="bullet"/>
      <w:lvlText w:val="•"/>
      <w:lvlJc w:val="left"/>
      <w:pPr>
        <w:ind w:left="6730" w:hanging="240"/>
      </w:pPr>
      <w:rPr>
        <w:rFonts w:hint="default"/>
      </w:rPr>
    </w:lvl>
    <w:lvl w:ilvl="6" w:tplc="64A21EC0">
      <w:numFmt w:val="bullet"/>
      <w:lvlText w:val="•"/>
      <w:lvlJc w:val="left"/>
      <w:pPr>
        <w:ind w:left="7712" w:hanging="240"/>
      </w:pPr>
      <w:rPr>
        <w:rFonts w:hint="default"/>
      </w:rPr>
    </w:lvl>
    <w:lvl w:ilvl="7" w:tplc="07686E68">
      <w:numFmt w:val="bullet"/>
      <w:lvlText w:val="•"/>
      <w:lvlJc w:val="left"/>
      <w:pPr>
        <w:ind w:left="8694" w:hanging="240"/>
      </w:pPr>
      <w:rPr>
        <w:rFonts w:hint="default"/>
      </w:rPr>
    </w:lvl>
    <w:lvl w:ilvl="8" w:tplc="03067A48">
      <w:numFmt w:val="bullet"/>
      <w:lvlText w:val="•"/>
      <w:lvlJc w:val="left"/>
      <w:pPr>
        <w:ind w:left="9676" w:hanging="240"/>
      </w:pPr>
      <w:rPr>
        <w:rFonts w:hint="default"/>
      </w:rPr>
    </w:lvl>
  </w:abstractNum>
  <w:abstractNum w:abstractNumId="25">
    <w:nsid w:val="5D4A3A9F"/>
    <w:multiLevelType w:val="hybridMultilevel"/>
    <w:tmpl w:val="469ACF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DCB026B"/>
    <w:multiLevelType w:val="hybridMultilevel"/>
    <w:tmpl w:val="F08CC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D8664B"/>
    <w:multiLevelType w:val="hybridMultilevel"/>
    <w:tmpl w:val="2DBAB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1A654F"/>
    <w:multiLevelType w:val="hybridMultilevel"/>
    <w:tmpl w:val="A31E38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5A5D5C"/>
    <w:multiLevelType w:val="hybridMultilevel"/>
    <w:tmpl w:val="9E1037FC"/>
    <w:lvl w:ilvl="0" w:tplc="41085518">
      <w:start w:val="1"/>
      <w:numFmt w:val="bullet"/>
      <w:lvlText w:val=""/>
      <w:lvlJc w:val="left"/>
      <w:pPr>
        <w:ind w:left="720" w:hanging="360"/>
      </w:pPr>
      <w:rPr>
        <w:rFonts w:ascii="Symbol" w:hAnsi="Symbol" w:hint="default"/>
      </w:rPr>
    </w:lvl>
    <w:lvl w:ilvl="1" w:tplc="083C5EE4">
      <w:start w:val="1"/>
      <w:numFmt w:val="bullet"/>
      <w:lvlText w:val="o"/>
      <w:lvlJc w:val="left"/>
      <w:pPr>
        <w:ind w:left="1440" w:hanging="360"/>
      </w:pPr>
      <w:rPr>
        <w:rFonts w:ascii="Courier New" w:hAnsi="Courier New" w:hint="default"/>
      </w:rPr>
    </w:lvl>
    <w:lvl w:ilvl="2" w:tplc="DE8415CC">
      <w:start w:val="1"/>
      <w:numFmt w:val="bullet"/>
      <w:lvlText w:val=""/>
      <w:lvlJc w:val="left"/>
      <w:pPr>
        <w:ind w:left="2160" w:hanging="360"/>
      </w:pPr>
      <w:rPr>
        <w:rFonts w:ascii="Wingdings" w:hAnsi="Wingdings" w:hint="default"/>
      </w:rPr>
    </w:lvl>
    <w:lvl w:ilvl="3" w:tplc="A63E3FBA">
      <w:start w:val="1"/>
      <w:numFmt w:val="bullet"/>
      <w:lvlText w:val=""/>
      <w:lvlJc w:val="left"/>
      <w:pPr>
        <w:ind w:left="2880" w:hanging="360"/>
      </w:pPr>
      <w:rPr>
        <w:rFonts w:ascii="Symbol" w:hAnsi="Symbol" w:hint="default"/>
      </w:rPr>
    </w:lvl>
    <w:lvl w:ilvl="4" w:tplc="4C8862DA">
      <w:start w:val="1"/>
      <w:numFmt w:val="bullet"/>
      <w:lvlText w:val="o"/>
      <w:lvlJc w:val="left"/>
      <w:pPr>
        <w:ind w:left="3600" w:hanging="360"/>
      </w:pPr>
      <w:rPr>
        <w:rFonts w:ascii="Courier New" w:hAnsi="Courier New" w:hint="default"/>
      </w:rPr>
    </w:lvl>
    <w:lvl w:ilvl="5" w:tplc="C540C182">
      <w:start w:val="1"/>
      <w:numFmt w:val="bullet"/>
      <w:lvlText w:val=""/>
      <w:lvlJc w:val="left"/>
      <w:pPr>
        <w:ind w:left="4320" w:hanging="360"/>
      </w:pPr>
      <w:rPr>
        <w:rFonts w:ascii="Wingdings" w:hAnsi="Wingdings" w:hint="default"/>
      </w:rPr>
    </w:lvl>
    <w:lvl w:ilvl="6" w:tplc="23864DA2">
      <w:start w:val="1"/>
      <w:numFmt w:val="bullet"/>
      <w:lvlText w:val=""/>
      <w:lvlJc w:val="left"/>
      <w:pPr>
        <w:ind w:left="5040" w:hanging="360"/>
      </w:pPr>
      <w:rPr>
        <w:rFonts w:ascii="Symbol" w:hAnsi="Symbol" w:hint="default"/>
      </w:rPr>
    </w:lvl>
    <w:lvl w:ilvl="7" w:tplc="A9EE9C40">
      <w:start w:val="1"/>
      <w:numFmt w:val="bullet"/>
      <w:lvlText w:val="o"/>
      <w:lvlJc w:val="left"/>
      <w:pPr>
        <w:ind w:left="5760" w:hanging="360"/>
      </w:pPr>
      <w:rPr>
        <w:rFonts w:ascii="Courier New" w:hAnsi="Courier New" w:hint="default"/>
      </w:rPr>
    </w:lvl>
    <w:lvl w:ilvl="8" w:tplc="CEF4F65A">
      <w:start w:val="1"/>
      <w:numFmt w:val="bullet"/>
      <w:lvlText w:val=""/>
      <w:lvlJc w:val="left"/>
      <w:pPr>
        <w:ind w:left="6480" w:hanging="360"/>
      </w:pPr>
      <w:rPr>
        <w:rFonts w:ascii="Wingdings" w:hAnsi="Wingdings" w:hint="default"/>
      </w:rPr>
    </w:lvl>
  </w:abstractNum>
  <w:abstractNum w:abstractNumId="30">
    <w:nsid w:val="602B2C27"/>
    <w:multiLevelType w:val="hybridMultilevel"/>
    <w:tmpl w:val="B3DE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CA2261"/>
    <w:multiLevelType w:val="multilevel"/>
    <w:tmpl w:val="3190B5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6BBF581B"/>
    <w:multiLevelType w:val="hybridMultilevel"/>
    <w:tmpl w:val="5D10AA6E"/>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977795"/>
    <w:multiLevelType w:val="hybridMultilevel"/>
    <w:tmpl w:val="304E98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70D7659"/>
    <w:multiLevelType w:val="multilevel"/>
    <w:tmpl w:val="F2262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78745AE5"/>
    <w:multiLevelType w:val="hybridMultilevel"/>
    <w:tmpl w:val="9F84F8AA"/>
    <w:lvl w:ilvl="0" w:tplc="1FB815AC">
      <w:start w:val="2"/>
      <w:numFmt w:val="decimal"/>
      <w:lvlText w:val="%1"/>
      <w:lvlJc w:val="left"/>
      <w:pPr>
        <w:ind w:left="1810" w:hanging="1271"/>
        <w:jc w:val="left"/>
      </w:pPr>
      <w:rPr>
        <w:rFonts w:ascii="Arial" w:eastAsia="Arial" w:hAnsi="Arial" w:cs="Arial" w:hint="default"/>
        <w:b/>
        <w:bCs/>
        <w:color w:val="C2DFF1"/>
        <w:w w:val="112"/>
        <w:position w:val="-107"/>
        <w:sz w:val="160"/>
        <w:szCs w:val="160"/>
      </w:rPr>
    </w:lvl>
    <w:lvl w:ilvl="1" w:tplc="A554233A">
      <w:numFmt w:val="bullet"/>
      <w:lvlText w:val="•"/>
      <w:lvlJc w:val="left"/>
      <w:pPr>
        <w:ind w:left="1810" w:hanging="240"/>
      </w:pPr>
      <w:rPr>
        <w:rFonts w:ascii="Arial" w:eastAsia="Arial" w:hAnsi="Arial" w:cs="Arial" w:hint="default"/>
        <w:w w:val="134"/>
        <w:sz w:val="20"/>
        <w:szCs w:val="20"/>
      </w:rPr>
    </w:lvl>
    <w:lvl w:ilvl="2" w:tplc="B0A2D888">
      <w:numFmt w:val="bullet"/>
      <w:lvlText w:val="•"/>
      <w:lvlJc w:val="left"/>
      <w:pPr>
        <w:ind w:left="3784" w:hanging="240"/>
      </w:pPr>
      <w:rPr>
        <w:rFonts w:hint="default"/>
      </w:rPr>
    </w:lvl>
    <w:lvl w:ilvl="3" w:tplc="98E4D796">
      <w:numFmt w:val="bullet"/>
      <w:lvlText w:val="•"/>
      <w:lvlJc w:val="left"/>
      <w:pPr>
        <w:ind w:left="4766" w:hanging="240"/>
      </w:pPr>
      <w:rPr>
        <w:rFonts w:hint="default"/>
      </w:rPr>
    </w:lvl>
    <w:lvl w:ilvl="4" w:tplc="3AE2564C">
      <w:numFmt w:val="bullet"/>
      <w:lvlText w:val="•"/>
      <w:lvlJc w:val="left"/>
      <w:pPr>
        <w:ind w:left="5748" w:hanging="240"/>
      </w:pPr>
      <w:rPr>
        <w:rFonts w:hint="default"/>
      </w:rPr>
    </w:lvl>
    <w:lvl w:ilvl="5" w:tplc="F2CE60D6">
      <w:numFmt w:val="bullet"/>
      <w:lvlText w:val="•"/>
      <w:lvlJc w:val="left"/>
      <w:pPr>
        <w:ind w:left="6730" w:hanging="240"/>
      </w:pPr>
      <w:rPr>
        <w:rFonts w:hint="default"/>
      </w:rPr>
    </w:lvl>
    <w:lvl w:ilvl="6" w:tplc="63F8A8C2">
      <w:numFmt w:val="bullet"/>
      <w:lvlText w:val="•"/>
      <w:lvlJc w:val="left"/>
      <w:pPr>
        <w:ind w:left="7712" w:hanging="240"/>
      </w:pPr>
      <w:rPr>
        <w:rFonts w:hint="default"/>
      </w:rPr>
    </w:lvl>
    <w:lvl w:ilvl="7" w:tplc="B1DA9A58">
      <w:numFmt w:val="bullet"/>
      <w:lvlText w:val="•"/>
      <w:lvlJc w:val="left"/>
      <w:pPr>
        <w:ind w:left="8694" w:hanging="240"/>
      </w:pPr>
      <w:rPr>
        <w:rFonts w:hint="default"/>
      </w:rPr>
    </w:lvl>
    <w:lvl w:ilvl="8" w:tplc="BCEADC4C">
      <w:numFmt w:val="bullet"/>
      <w:lvlText w:val="•"/>
      <w:lvlJc w:val="left"/>
      <w:pPr>
        <w:ind w:left="9676" w:hanging="240"/>
      </w:pPr>
      <w:rPr>
        <w:rFonts w:hint="default"/>
      </w:rPr>
    </w:lvl>
  </w:abstractNum>
  <w:abstractNum w:abstractNumId="36">
    <w:nsid w:val="7E984E39"/>
    <w:multiLevelType w:val="hybridMultilevel"/>
    <w:tmpl w:val="7240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
  </w:num>
  <w:num w:numId="4">
    <w:abstractNumId w:val="17"/>
  </w:num>
  <w:num w:numId="5">
    <w:abstractNumId w:val="29"/>
  </w:num>
  <w:num w:numId="6">
    <w:abstractNumId w:val="18"/>
  </w:num>
  <w:num w:numId="7">
    <w:abstractNumId w:val="20"/>
  </w:num>
  <w:num w:numId="8">
    <w:abstractNumId w:val="31"/>
  </w:num>
  <w:num w:numId="9">
    <w:abstractNumId w:val="17"/>
    <w:lvlOverride w:ilvl="0">
      <w:startOverride w:val="1"/>
    </w:lvlOverride>
  </w:num>
  <w:num w:numId="10">
    <w:abstractNumId w:val="34"/>
  </w:num>
  <w:num w:numId="11">
    <w:abstractNumId w:val="0"/>
  </w:num>
  <w:num w:numId="12">
    <w:abstractNumId w:val="22"/>
  </w:num>
  <w:num w:numId="13">
    <w:abstractNumId w:val="25"/>
  </w:num>
  <w:num w:numId="14">
    <w:abstractNumId w:val="8"/>
  </w:num>
  <w:num w:numId="15">
    <w:abstractNumId w:val="4"/>
  </w:num>
  <w:num w:numId="16">
    <w:abstractNumId w:val="2"/>
  </w:num>
  <w:num w:numId="17">
    <w:abstractNumId w:val="13"/>
  </w:num>
  <w:num w:numId="18">
    <w:abstractNumId w:val="11"/>
  </w:num>
  <w:num w:numId="19">
    <w:abstractNumId w:val="17"/>
    <w:lvlOverride w:ilvl="0">
      <w:startOverride w:val="1"/>
    </w:lvlOverride>
  </w:num>
  <w:num w:numId="20">
    <w:abstractNumId w:val="6"/>
  </w:num>
  <w:num w:numId="21">
    <w:abstractNumId w:val="17"/>
    <w:lvlOverride w:ilvl="0">
      <w:startOverride w:val="1"/>
    </w:lvlOverride>
  </w:num>
  <w:num w:numId="22">
    <w:abstractNumId w:val="23"/>
  </w:num>
  <w:num w:numId="23">
    <w:abstractNumId w:val="28"/>
  </w:num>
  <w:num w:numId="24">
    <w:abstractNumId w:val="10"/>
  </w:num>
  <w:num w:numId="25">
    <w:abstractNumId w:val="7"/>
  </w:num>
  <w:num w:numId="26">
    <w:abstractNumId w:val="24"/>
  </w:num>
  <w:num w:numId="27">
    <w:abstractNumId w:val="35"/>
  </w:num>
  <w:num w:numId="28">
    <w:abstractNumId w:val="21"/>
  </w:num>
  <w:num w:numId="29">
    <w:abstractNumId w:val="36"/>
  </w:num>
  <w:num w:numId="30">
    <w:abstractNumId w:val="5"/>
  </w:num>
  <w:num w:numId="31">
    <w:abstractNumId w:val="3"/>
  </w:num>
  <w:num w:numId="32">
    <w:abstractNumId w:val="33"/>
  </w:num>
  <w:num w:numId="33">
    <w:abstractNumId w:val="17"/>
    <w:lvlOverride w:ilvl="0">
      <w:startOverride w:val="1"/>
    </w:lvlOverride>
  </w:num>
  <w:num w:numId="34">
    <w:abstractNumId w:val="15"/>
  </w:num>
  <w:num w:numId="35">
    <w:abstractNumId w:val="17"/>
    <w:lvlOverride w:ilvl="0">
      <w:startOverride w:val="1"/>
    </w:lvlOverride>
  </w:num>
  <w:num w:numId="36">
    <w:abstractNumId w:val="16"/>
  </w:num>
  <w:num w:numId="37">
    <w:abstractNumId w:val="17"/>
    <w:lvlOverride w:ilvl="0">
      <w:startOverride w:val="1"/>
    </w:lvlOverride>
  </w:num>
  <w:num w:numId="38">
    <w:abstractNumId w:val="9"/>
  </w:num>
  <w:num w:numId="39">
    <w:abstractNumId w:val="19"/>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30"/>
  </w:num>
  <w:num w:numId="44">
    <w:abstractNumId w:val="27"/>
  </w:num>
  <w:num w:numId="45">
    <w:abstractNumId w:val="14"/>
  </w:num>
  <w:num w:numId="46">
    <w:abstractNumId w:val="26"/>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4477B"/>
    <w:rsid w:val="00056336"/>
    <w:rsid w:val="00071FBE"/>
    <w:rsid w:val="000761FB"/>
    <w:rsid w:val="00083DDB"/>
    <w:rsid w:val="000A5685"/>
    <w:rsid w:val="000B1F37"/>
    <w:rsid w:val="000C5055"/>
    <w:rsid w:val="000E39A9"/>
    <w:rsid w:val="000E4B52"/>
    <w:rsid w:val="000E566D"/>
    <w:rsid w:val="000F5619"/>
    <w:rsid w:val="00100D2B"/>
    <w:rsid w:val="00104B6E"/>
    <w:rsid w:val="00125F03"/>
    <w:rsid w:val="001266F9"/>
    <w:rsid w:val="0012702B"/>
    <w:rsid w:val="001568C5"/>
    <w:rsid w:val="00166711"/>
    <w:rsid w:val="00166B2E"/>
    <w:rsid w:val="00176AA6"/>
    <w:rsid w:val="001839F3"/>
    <w:rsid w:val="001840E2"/>
    <w:rsid w:val="001B0659"/>
    <w:rsid w:val="001D6956"/>
    <w:rsid w:val="001F0AE2"/>
    <w:rsid w:val="00212CB5"/>
    <w:rsid w:val="00215889"/>
    <w:rsid w:val="002407EE"/>
    <w:rsid w:val="0024470B"/>
    <w:rsid w:val="002517FC"/>
    <w:rsid w:val="00253A1A"/>
    <w:rsid w:val="0026196F"/>
    <w:rsid w:val="00262357"/>
    <w:rsid w:val="00277B81"/>
    <w:rsid w:val="00295906"/>
    <w:rsid w:val="002C11EC"/>
    <w:rsid w:val="002C635A"/>
    <w:rsid w:val="002D0AF9"/>
    <w:rsid w:val="002D4BA5"/>
    <w:rsid w:val="002D6B46"/>
    <w:rsid w:val="003043E3"/>
    <w:rsid w:val="0030440C"/>
    <w:rsid w:val="003075A7"/>
    <w:rsid w:val="0032344D"/>
    <w:rsid w:val="00334DA9"/>
    <w:rsid w:val="00354048"/>
    <w:rsid w:val="00367B81"/>
    <w:rsid w:val="00371BDD"/>
    <w:rsid w:val="00376D39"/>
    <w:rsid w:val="00380F87"/>
    <w:rsid w:val="003D47C1"/>
    <w:rsid w:val="003F187B"/>
    <w:rsid w:val="003F690E"/>
    <w:rsid w:val="0042447B"/>
    <w:rsid w:val="004365A8"/>
    <w:rsid w:val="00437CE6"/>
    <w:rsid w:val="00461AAB"/>
    <w:rsid w:val="00462C04"/>
    <w:rsid w:val="00471E46"/>
    <w:rsid w:val="004754CE"/>
    <w:rsid w:val="004824AF"/>
    <w:rsid w:val="004B53A7"/>
    <w:rsid w:val="004C76DA"/>
    <w:rsid w:val="004D11FF"/>
    <w:rsid w:val="004E2FEE"/>
    <w:rsid w:val="004E5E1F"/>
    <w:rsid w:val="005161C4"/>
    <w:rsid w:val="00563BFD"/>
    <w:rsid w:val="00564081"/>
    <w:rsid w:val="00567EC5"/>
    <w:rsid w:val="00567ED8"/>
    <w:rsid w:val="0057088F"/>
    <w:rsid w:val="00577745"/>
    <w:rsid w:val="00585562"/>
    <w:rsid w:val="0059103B"/>
    <w:rsid w:val="005E2BF9"/>
    <w:rsid w:val="005F3389"/>
    <w:rsid w:val="00611A6A"/>
    <w:rsid w:val="0061435C"/>
    <w:rsid w:val="0062122B"/>
    <w:rsid w:val="00626BB0"/>
    <w:rsid w:val="00637C38"/>
    <w:rsid w:val="00647132"/>
    <w:rsid w:val="0067008A"/>
    <w:rsid w:val="0067462B"/>
    <w:rsid w:val="006824D1"/>
    <w:rsid w:val="006918A7"/>
    <w:rsid w:val="00693081"/>
    <w:rsid w:val="006C1A7B"/>
    <w:rsid w:val="006D09DC"/>
    <w:rsid w:val="006D4EF9"/>
    <w:rsid w:val="006E1A5E"/>
    <w:rsid w:val="006E5E0B"/>
    <w:rsid w:val="006F2C07"/>
    <w:rsid w:val="00705B32"/>
    <w:rsid w:val="0071194A"/>
    <w:rsid w:val="0077060A"/>
    <w:rsid w:val="00775DE4"/>
    <w:rsid w:val="007B54C8"/>
    <w:rsid w:val="008124E0"/>
    <w:rsid w:val="0083159C"/>
    <w:rsid w:val="0083699C"/>
    <w:rsid w:val="00837E0E"/>
    <w:rsid w:val="008417A2"/>
    <w:rsid w:val="00847E16"/>
    <w:rsid w:val="00850CF2"/>
    <w:rsid w:val="00863846"/>
    <w:rsid w:val="00865EF7"/>
    <w:rsid w:val="00872DBF"/>
    <w:rsid w:val="00873418"/>
    <w:rsid w:val="00874CDA"/>
    <w:rsid w:val="008C3AF4"/>
    <w:rsid w:val="00906E2E"/>
    <w:rsid w:val="00912080"/>
    <w:rsid w:val="009120B8"/>
    <w:rsid w:val="00922C90"/>
    <w:rsid w:val="009336FB"/>
    <w:rsid w:val="00940D51"/>
    <w:rsid w:val="00943A44"/>
    <w:rsid w:val="00975571"/>
    <w:rsid w:val="009B07CC"/>
    <w:rsid w:val="009D42FE"/>
    <w:rsid w:val="009D5A1C"/>
    <w:rsid w:val="009E1989"/>
    <w:rsid w:val="009F2541"/>
    <w:rsid w:val="00A06EC6"/>
    <w:rsid w:val="00A14B67"/>
    <w:rsid w:val="00A27B61"/>
    <w:rsid w:val="00A6347B"/>
    <w:rsid w:val="00A71124"/>
    <w:rsid w:val="00A729E0"/>
    <w:rsid w:val="00AA2E73"/>
    <w:rsid w:val="00AB0CA0"/>
    <w:rsid w:val="00AB3B08"/>
    <w:rsid w:val="00AB540F"/>
    <w:rsid w:val="00AD5765"/>
    <w:rsid w:val="00AE13D7"/>
    <w:rsid w:val="00AE2DB7"/>
    <w:rsid w:val="00B03A9E"/>
    <w:rsid w:val="00B126AB"/>
    <w:rsid w:val="00B64BCB"/>
    <w:rsid w:val="00B82AA8"/>
    <w:rsid w:val="00BA1E29"/>
    <w:rsid w:val="00BA392D"/>
    <w:rsid w:val="00BC6D3C"/>
    <w:rsid w:val="00BC7202"/>
    <w:rsid w:val="00BF5468"/>
    <w:rsid w:val="00C45387"/>
    <w:rsid w:val="00C522B1"/>
    <w:rsid w:val="00C60A3E"/>
    <w:rsid w:val="00C9685E"/>
    <w:rsid w:val="00CD6BE3"/>
    <w:rsid w:val="00CE1266"/>
    <w:rsid w:val="00D04015"/>
    <w:rsid w:val="00D05B6A"/>
    <w:rsid w:val="00D10B25"/>
    <w:rsid w:val="00D278DA"/>
    <w:rsid w:val="00D34CCE"/>
    <w:rsid w:val="00D4489F"/>
    <w:rsid w:val="00D47F77"/>
    <w:rsid w:val="00D5394E"/>
    <w:rsid w:val="00D708FD"/>
    <w:rsid w:val="00D72B9D"/>
    <w:rsid w:val="00D756EE"/>
    <w:rsid w:val="00D97C27"/>
    <w:rsid w:val="00DA07DD"/>
    <w:rsid w:val="00DA34DE"/>
    <w:rsid w:val="00DB1CD2"/>
    <w:rsid w:val="00DB63AD"/>
    <w:rsid w:val="00DD1911"/>
    <w:rsid w:val="00DE2047"/>
    <w:rsid w:val="00DF5010"/>
    <w:rsid w:val="00E20AB6"/>
    <w:rsid w:val="00E409B7"/>
    <w:rsid w:val="00E751AA"/>
    <w:rsid w:val="00E80C32"/>
    <w:rsid w:val="00E82A55"/>
    <w:rsid w:val="00E910FA"/>
    <w:rsid w:val="00EA14EA"/>
    <w:rsid w:val="00EA5C76"/>
    <w:rsid w:val="00EC7DA3"/>
    <w:rsid w:val="00ED6622"/>
    <w:rsid w:val="00EE3D34"/>
    <w:rsid w:val="00F10C9F"/>
    <w:rsid w:val="00F22F22"/>
    <w:rsid w:val="00F35E1D"/>
    <w:rsid w:val="00F61662"/>
    <w:rsid w:val="00F75708"/>
    <w:rsid w:val="00FA0464"/>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2C11EC"/>
    <w:pPr>
      <w:spacing w:after="120"/>
    </w:pPr>
    <w:rPr>
      <w:rFonts w:ascii="Verdana" w:hAnsi="Verdana" w:cs="Arial"/>
      <w:b/>
      <w:bCs/>
      <w:color w:val="595A59"/>
      <w:sz w:val="20"/>
      <w:szCs w:val="20"/>
      <w:lang w:val="en-CA"/>
    </w:rPr>
  </w:style>
  <w:style w:type="paragraph" w:customStyle="1" w:styleId="Subhead">
    <w:name w:val="Subhead"/>
    <w:basedOn w:val="Normal"/>
    <w:qFormat/>
    <w:rsid w:val="002C11EC"/>
    <w:pPr>
      <w:spacing w:after="80"/>
    </w:pPr>
    <w:rPr>
      <w:rFonts w:ascii="Verdana" w:hAnsi="Verdana" w:cs="Arial"/>
      <w:b/>
      <w:sz w:val="20"/>
      <w:szCs w:val="20"/>
      <w:lang w:val="en-CA"/>
    </w:rPr>
  </w:style>
  <w:style w:type="paragraph" w:customStyle="1" w:styleId="Bullet">
    <w:name w:val="Bullet"/>
    <w:basedOn w:val="Normal"/>
    <w:qFormat/>
    <w:rsid w:val="00E80C32"/>
    <w:pPr>
      <w:numPr>
        <w:numId w:val="2"/>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11"/>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1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8" Type="http://schemas.openxmlformats.org/officeDocument/2006/relationships/hyperlink" Target="http://mathclips.ca/swfPlayer.html?swfURL=tools/MoneyRepresentation1.swf&amp;title=Money" TargetMode="External"/><Relationship Id="rId3" Type="http://schemas.openxmlformats.org/officeDocument/2006/relationships/styles" Target="styles.xml"/><Relationship Id="rId21" Type="http://schemas.openxmlformats.org/officeDocument/2006/relationships/customXml" Target="../customXml/item2.xml"/><Relationship Id="rId12" Type="http://schemas.openxmlformats.org/officeDocument/2006/relationships/footer" Target="footer2.xml"/><Relationship Id="rId17" Type="http://schemas.openxmlformats.org/officeDocument/2006/relationships/header" Target="header3.xml"/><Relationship Id="rId7" Type="http://schemas.openxmlformats.org/officeDocument/2006/relationships/endnotes" Target="endnotes.xml"/><Relationship Id="rId20" Type="http://schemas.openxmlformats.org/officeDocument/2006/relationships/theme" Target="theme/theme1.xml"/><Relationship Id="rId16" Type="http://schemas.openxmlformats.org/officeDocument/2006/relationships/image" Target="media/image6.png"/><Relationship Id="rId2" Type="http://schemas.openxmlformats.org/officeDocument/2006/relationships/numbering" Target="numbering.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g"/><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9" Type="http://schemas.openxmlformats.org/officeDocument/2006/relationships/hyperlink" Target="http://mathies.ca/learningTools.php" TargetMode="External"/><Relationship Id="rId14" Type="http://schemas.openxmlformats.org/officeDocument/2006/relationships/image" Target="media/image4.png"/><Relationship Id="rId4" Type="http://schemas.openxmlformats.org/officeDocument/2006/relationships/settings" Target="settings.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518531-5712-954B-8653-CD4D9264F0DC}">
  <ds:schemaRefs>
    <ds:schemaRef ds:uri="http://schemas.openxmlformats.org/officeDocument/2006/bibliography"/>
  </ds:schemaRefs>
</ds:datastoreItem>
</file>

<file path=customXml/itemProps2.xml><?xml version="1.0" encoding="utf-8"?>
<ds:datastoreItem xmlns:ds="http://schemas.openxmlformats.org/officeDocument/2006/customXml" ds:itemID="{9F306FBD-C8CC-4D61-A7A1-283B5151A9EC}"/>
</file>

<file path=customXml/itemProps3.xml><?xml version="1.0" encoding="utf-8"?>
<ds:datastoreItem xmlns:ds="http://schemas.openxmlformats.org/officeDocument/2006/customXml" ds:itemID="{F6B23073-3CD1-4077-A95D-41143FC52B09}"/>
</file>

<file path=customXml/itemProps4.xml><?xml version="1.0" encoding="utf-8"?>
<ds:datastoreItem xmlns:ds="http://schemas.openxmlformats.org/officeDocument/2006/customXml" ds:itemID="{DD2D09F5-FC96-4F7B-81A3-B75CF3C0C0CA}"/>
</file>

<file path=docProps/app.xml><?xml version="1.0" encoding="utf-8"?>
<Properties xmlns="http://schemas.openxmlformats.org/officeDocument/2006/extended-properties" xmlns:vt="http://schemas.openxmlformats.org/officeDocument/2006/docPropsVTypes">
  <Template>OTF LP.dotx</Template>
  <TotalTime>19</TotalTime>
  <Pages>10</Pages>
  <Words>1519</Words>
  <Characters>9060</Characters>
  <Application>Microsoft Macintosh Word</Application>
  <DocSecurity>0</DocSecurity>
  <Lines>503</Lines>
  <Paragraphs>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14</cp:revision>
  <cp:lastPrinted>2017-09-26T01:57:00Z</cp:lastPrinted>
  <dcterms:created xsi:type="dcterms:W3CDTF">2017-10-04T02:53:00Z</dcterms:created>
  <dcterms:modified xsi:type="dcterms:W3CDTF">2017-10-10T04:09:00Z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