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9007EB">
        <w:trPr>
          <w:trHeight w:val="71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071EC5">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4B350C" w:rsidRPr="00847E16" w14:paraId="08007F21" w14:textId="77777777" w:rsidTr="009007EB">
                    <w:trPr>
                      <w:trHeight w:val="1152"/>
                    </w:trPr>
                    <w:tc>
                      <w:tcPr>
                        <w:tcW w:w="0" w:type="auto"/>
                        <w:tcBorders>
                          <w:top w:val="nil"/>
                          <w:left w:val="nil"/>
                          <w:bottom w:val="nil"/>
                          <w:right w:val="nil"/>
                        </w:tcBorders>
                        <w:tcMar>
                          <w:left w:w="115" w:type="dxa"/>
                          <w:bottom w:w="173" w:type="dxa"/>
                          <w:right w:w="115" w:type="dxa"/>
                        </w:tcMar>
                        <w:vAlign w:val="center"/>
                        <w:hideMark/>
                      </w:tcPr>
                      <w:p w14:paraId="49381813" w14:textId="48A59C93" w:rsidR="004B350C" w:rsidRPr="00166711" w:rsidRDefault="004B350C" w:rsidP="004B350C">
                        <w:pPr>
                          <w:pStyle w:val="Copy"/>
                          <w:rPr>
                            <w:rFonts w:eastAsia="Times New Roman"/>
                            <w:sz w:val="22"/>
                            <w:szCs w:val="22"/>
                          </w:rPr>
                        </w:pPr>
                        <w:r>
                          <w:t>This lesson introduces the concept of retail sales tax through a race called HST Derby. During the race, students cooperate in teams to calculate HST on a variety of purchases.</w:t>
                        </w:r>
                      </w:p>
                    </w:tc>
                  </w:tr>
                </w:tbl>
                <w:p w14:paraId="1619B7E8" w14:textId="77777777" w:rsidR="00847E16" w:rsidRPr="00847E16" w:rsidRDefault="00847E16" w:rsidP="00847E16">
                  <w:pPr>
                    <w:pStyle w:val="Copy"/>
                  </w:pPr>
                </w:p>
              </w:tc>
            </w:tr>
          </w:tbl>
          <w:p w14:paraId="0F0CF411" w14:textId="0043EF18" w:rsidR="00DB1CD2" w:rsidRDefault="00DB1CD2" w:rsidP="0054701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B47DF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9BFC9F4" w:rsidR="00D04015" w:rsidRPr="00166711" w:rsidRDefault="004B350C" w:rsidP="00166711">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46FF9E6" w:rsidR="00D04015" w:rsidRPr="002D4BA5" w:rsidRDefault="004B350C" w:rsidP="00847E16">
            <w:pPr>
              <w:pStyle w:val="Copy"/>
            </w:pPr>
            <w:r w:rsidRPr="004B350C">
              <w:rPr>
                <w:lang w:val="en-US"/>
              </w:rPr>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C9BCDB8" w14:textId="55AF0D19" w:rsidR="00D04015" w:rsidRPr="00030CB4" w:rsidRDefault="004B350C" w:rsidP="00166711">
            <w:pPr>
              <w:pStyle w:val="Bullet"/>
            </w:pPr>
            <w:r w:rsidRPr="004B350C">
              <w:rPr>
                <w:lang w:val="en-US"/>
              </w:rPr>
              <w:t>describe the purpose and role of taxation and calculate its impact on purchases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EBE331E" w:rsidR="00D04015" w:rsidRPr="00030CB4" w:rsidRDefault="004B350C" w:rsidP="00D04015">
            <w:pPr>
              <w:pStyle w:val="CopyCentred"/>
            </w:pPr>
            <w:r w:rsidRPr="004B350C">
              <w:rPr>
                <w:lang w:val="en-US"/>
              </w:rPr>
              <w:t>80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D4FF272" w14:textId="4DFC2E94" w:rsidR="004B350C" w:rsidRPr="009007EB" w:rsidRDefault="004B350C" w:rsidP="009007EB">
            <w:pPr>
              <w:pStyle w:val="GreyHeading"/>
            </w:pPr>
            <w:r w:rsidRPr="009007EB">
              <w:t>Mathematics</w:t>
            </w:r>
            <w:r w:rsidRPr="004B350C">
              <w:t>, grades 1–8 (2005)</w:t>
            </w:r>
          </w:p>
          <w:p w14:paraId="0F14CF11" w14:textId="77777777" w:rsidR="004B350C" w:rsidRPr="004B350C" w:rsidRDefault="004B350C" w:rsidP="009007EB">
            <w:pPr>
              <w:pStyle w:val="Subhead"/>
            </w:pPr>
            <w:r w:rsidRPr="004B350C">
              <w:t xml:space="preserve">Number </w:t>
            </w:r>
            <w:r w:rsidRPr="009007EB">
              <w:t>Sense</w:t>
            </w:r>
            <w:r w:rsidRPr="004B350C">
              <w:t xml:space="preserve"> and Numeration </w:t>
            </w:r>
          </w:p>
          <w:p w14:paraId="58AEDCC7" w14:textId="0B8C8957" w:rsidR="004B350C" w:rsidRPr="004B350C" w:rsidRDefault="004B350C" w:rsidP="004B350C">
            <w:pPr>
              <w:pStyle w:val="Copy"/>
            </w:pPr>
            <w:r w:rsidRPr="004B350C">
              <w:t>Solve problems involving per cent expressed to one decimal place (e.g., 12.5%) and whole number per cents greater than 100 (e.g., 115%).</w:t>
            </w:r>
          </w:p>
          <w:p w14:paraId="7790A14E" w14:textId="4758A64B" w:rsidR="00376D39" w:rsidRPr="00AE2DB7" w:rsidRDefault="004B350C" w:rsidP="004B350C">
            <w:pPr>
              <w:pStyle w:val="Copy"/>
            </w:pPr>
            <w:r w:rsidRPr="004B350C">
              <w:t>Solve problems involving per cent that arise from real-life contexts (e.g., discount, sales tax, simple interest). (Sample problem: In Ontario, people often pay an HST of 13% when they make a purchase. How much is the final purchase after calculating the tax?)</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6527732B" w14:textId="77777777" w:rsidTr="00071EC5">
        <w:trPr>
          <w:trHeight w:val="441"/>
        </w:trPr>
        <w:tc>
          <w:tcPr>
            <w:tcW w:w="10800" w:type="dxa"/>
            <w:shd w:val="clear" w:color="auto" w:fill="54B948"/>
            <w:tcMar>
              <w:left w:w="259" w:type="dxa"/>
              <w:right w:w="115" w:type="dxa"/>
            </w:tcMar>
            <w:vAlign w:val="center"/>
          </w:tcPr>
          <w:p w14:paraId="6E4B9887" w14:textId="77777777" w:rsidR="004B350C" w:rsidRDefault="004B350C" w:rsidP="00071EC5">
            <w:pPr>
              <w:pStyle w:val="ChartHeading"/>
              <w:rPr>
                <w:sz w:val="13"/>
                <w:szCs w:val="13"/>
              </w:rPr>
            </w:pPr>
            <w:r w:rsidRPr="00865EF7">
              <w:t>Inquiry Question</w:t>
            </w:r>
          </w:p>
        </w:tc>
      </w:tr>
      <w:tr w:rsidR="004B350C" w14:paraId="2AA3E231" w14:textId="77777777" w:rsidTr="00071EC5">
        <w:trPr>
          <w:trHeight w:val="20"/>
        </w:trPr>
        <w:tc>
          <w:tcPr>
            <w:tcW w:w="10800" w:type="dxa"/>
            <w:shd w:val="clear" w:color="auto" w:fill="auto"/>
            <w:tcMar>
              <w:top w:w="173" w:type="dxa"/>
              <w:left w:w="259" w:type="dxa"/>
              <w:bottom w:w="173" w:type="dxa"/>
              <w:right w:w="115" w:type="dxa"/>
            </w:tcMar>
          </w:tcPr>
          <w:p w14:paraId="357A29D7" w14:textId="41DF594D" w:rsidR="004B350C" w:rsidRPr="00380F87" w:rsidRDefault="004B350C" w:rsidP="00071EC5">
            <w:pPr>
              <w:pStyle w:val="Copy"/>
              <w:rPr>
                <w:color w:val="FFFFFF" w:themeColor="background1"/>
              </w:rPr>
            </w:pPr>
            <w:r w:rsidRPr="12554CDD">
              <w:t>How do we calculate the HST on a variety of everyday items?</w:t>
            </w:r>
          </w:p>
        </w:tc>
      </w:tr>
    </w:tbl>
    <w:p w14:paraId="52190D17" w14:textId="77777777" w:rsidR="004B350C" w:rsidRDefault="004B350C"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35701FC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5EA68604" w14:textId="77777777" w:rsidR="004B350C" w:rsidRDefault="004B350C" w:rsidP="00071EC5">
            <w:pPr>
              <w:pStyle w:val="ChartHeading"/>
              <w:rPr>
                <w:sz w:val="13"/>
                <w:szCs w:val="13"/>
              </w:rPr>
            </w:pPr>
            <w:r w:rsidRPr="00577745">
              <w:lastRenderedPageBreak/>
              <w:t>Materials List</w:t>
            </w:r>
          </w:p>
        </w:tc>
      </w:tr>
      <w:tr w:rsidR="004B350C" w14:paraId="21AF8B19"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9808E82" w14:textId="77777777" w:rsidR="004B350C" w:rsidRPr="004B350C" w:rsidRDefault="004B350C" w:rsidP="00071EC5">
            <w:pPr>
              <w:pStyle w:val="Bullet"/>
              <w:rPr>
                <w:lang w:val="en-US"/>
              </w:rPr>
            </w:pPr>
            <w:r w:rsidRPr="004B350C">
              <w:rPr>
                <w:lang w:val="en-US"/>
              </w:rPr>
              <w:t xml:space="preserve">HST Worksheet (Appendix A) </w:t>
            </w:r>
          </w:p>
          <w:p w14:paraId="43E7C9F3" w14:textId="77777777" w:rsidR="004B350C" w:rsidRPr="004B350C" w:rsidRDefault="004B350C" w:rsidP="00071EC5">
            <w:pPr>
              <w:pStyle w:val="Bullet"/>
              <w:rPr>
                <w:lang w:val="en-US"/>
              </w:rPr>
            </w:pPr>
            <w:r w:rsidRPr="004B350C">
              <w:rPr>
                <w:lang w:val="en-US"/>
              </w:rPr>
              <w:t xml:space="preserve">Five Sample Sales Receipts (Appendices B, C and D) </w:t>
            </w:r>
          </w:p>
          <w:p w14:paraId="2E3B3603" w14:textId="77777777" w:rsidR="004B350C" w:rsidRPr="004B350C" w:rsidRDefault="004B350C" w:rsidP="00071EC5">
            <w:pPr>
              <w:pStyle w:val="Bullet"/>
              <w:rPr>
                <w:lang w:val="en-US"/>
              </w:rPr>
            </w:pPr>
            <w:r w:rsidRPr="004B350C">
              <w:rPr>
                <w:lang w:val="en-US"/>
              </w:rPr>
              <w:t xml:space="preserve">A Book of Sales Receipts from an Office Supplier OR Copies of Blank Receipts (Appendix E) </w:t>
            </w:r>
          </w:p>
          <w:p w14:paraId="3093D68D" w14:textId="77777777" w:rsidR="004B350C" w:rsidRPr="004B350C" w:rsidRDefault="004B350C" w:rsidP="00071EC5">
            <w:pPr>
              <w:pStyle w:val="Bullet"/>
              <w:rPr>
                <w:lang w:val="en-US"/>
              </w:rPr>
            </w:pPr>
            <w:r w:rsidRPr="004B350C">
              <w:rPr>
                <w:lang w:val="en-US"/>
              </w:rPr>
              <w:t xml:space="preserve">Sales Tags for HST Derby (Appendix F) </w:t>
            </w:r>
          </w:p>
          <w:p w14:paraId="329AA150" w14:textId="77777777" w:rsidR="004B350C" w:rsidRPr="004B350C" w:rsidRDefault="004B350C" w:rsidP="00071EC5">
            <w:pPr>
              <w:pStyle w:val="Bullet"/>
              <w:rPr>
                <w:lang w:val="en-US"/>
              </w:rPr>
            </w:pPr>
            <w:r w:rsidRPr="004B350C">
              <w:rPr>
                <w:lang w:val="en-US"/>
              </w:rPr>
              <w:t>Calculators – one per group</w:t>
            </w:r>
          </w:p>
          <w:p w14:paraId="712B357A" w14:textId="77777777" w:rsidR="004B350C" w:rsidRPr="00AE2DB7" w:rsidRDefault="004B350C" w:rsidP="00071EC5">
            <w:pPr>
              <w:pStyle w:val="Bullet"/>
            </w:pPr>
            <w:r w:rsidRPr="004B350C">
              <w:rPr>
                <w:lang w:val="en-US"/>
              </w:rPr>
              <w:t>Word Wall of Key Terms (HST, tax, remit, etc.)</w:t>
            </w:r>
          </w:p>
        </w:tc>
      </w:tr>
    </w:tbl>
    <w:p w14:paraId="7FD66325" w14:textId="77777777" w:rsidR="004B350C" w:rsidRDefault="004B350C" w:rsidP="004B350C">
      <w:pPr>
        <w:pStyle w:val="SpaceBetween"/>
      </w:pP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74DD2102" w14:textId="77777777" w:rsidTr="004B350C">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4B350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4B350C" w:rsidRPr="004365A8" w14:paraId="284AB701"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25F024CA" w:rsidR="004B350C" w:rsidRPr="00E80C32" w:rsidRDefault="004B350C" w:rsidP="00071EC5">
            <w:pPr>
              <w:pStyle w:val="CopyCentred"/>
            </w:pPr>
            <w:r w:rsidRPr="004B350C">
              <w:rPr>
                <w:lang w:val="en-US"/>
              </w:rPr>
              <w:t>5–10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0009E0" w14:textId="67198699" w:rsidR="004B350C" w:rsidRPr="004B350C" w:rsidRDefault="004B350C" w:rsidP="004B350C">
            <w:pPr>
              <w:pStyle w:val="ClassHeading"/>
            </w:pPr>
            <w:r>
              <w:t>WHOLE CLASS</w:t>
            </w:r>
          </w:p>
          <w:p w14:paraId="614424E5" w14:textId="54AE9E46" w:rsidR="004B350C" w:rsidRPr="004B350C" w:rsidRDefault="004B350C" w:rsidP="004B350C">
            <w:pPr>
              <w:pStyle w:val="Copy"/>
              <w:rPr>
                <w:lang w:val="en-US"/>
              </w:rPr>
            </w:pPr>
            <w:r w:rsidRPr="004B350C">
              <w:rPr>
                <w:lang w:val="en-US"/>
              </w:rPr>
              <w:t xml:space="preserve">Show students an everyday item (e.g., a stapler, an article of clothing, etc.), and state the price of it. Ask if the price tag reveals the actual amount a person would pay when at the cash register in a store. (It is likely that students will respond that sales tax is applied and the final cost to the consumer will be higher.) Ask how much sales tax currently is in Ontario (13%). </w:t>
            </w:r>
          </w:p>
          <w:p w14:paraId="09F96A48" w14:textId="49FACCEE" w:rsidR="004B350C" w:rsidRPr="004B350C" w:rsidRDefault="004B350C" w:rsidP="004B350C">
            <w:pPr>
              <w:pStyle w:val="Copy"/>
              <w:rPr>
                <w:lang w:val="en-US"/>
              </w:rPr>
            </w:pPr>
            <w:r w:rsidRPr="004B350C">
              <w:rPr>
                <w:lang w:val="en-US"/>
              </w:rPr>
              <w:t xml:space="preserve">Generate a whole class discussion by asking the following: </w:t>
            </w:r>
          </w:p>
          <w:p w14:paraId="406F0254" w14:textId="77777777" w:rsidR="004B350C" w:rsidRPr="004B350C" w:rsidRDefault="004B350C" w:rsidP="004B350C">
            <w:pPr>
              <w:pStyle w:val="NumberedList"/>
            </w:pPr>
            <w:r w:rsidRPr="004B350C">
              <w:t>What is the purpose of a sales tax? (Pay for public services.)</w:t>
            </w:r>
          </w:p>
          <w:p w14:paraId="7DB936DD" w14:textId="77777777" w:rsidR="004B350C" w:rsidRPr="004B350C" w:rsidRDefault="004B350C" w:rsidP="004B350C">
            <w:pPr>
              <w:pStyle w:val="NumberedList"/>
            </w:pPr>
            <w:r w:rsidRPr="004B350C">
              <w:t>Why do retailers collect this money from their customers? (The government requires them to do so.)</w:t>
            </w:r>
          </w:p>
          <w:p w14:paraId="457AC122" w14:textId="77777777" w:rsidR="004B350C" w:rsidRPr="004B350C" w:rsidRDefault="004B350C" w:rsidP="004B350C">
            <w:pPr>
              <w:pStyle w:val="NumberedList"/>
            </w:pPr>
            <w:r w:rsidRPr="004B350C">
              <w:t>Why do you think sales tax is not included in the price tag price in Ontario? (Other countries do include it in the price. Sample responses: They want the item to appear cheaper. They do not want customers to think the extra cost is the retailer’s fault. Not all items have the extra cost included. Not all items are taxable.)</w:t>
            </w:r>
          </w:p>
          <w:p w14:paraId="47AE591C" w14:textId="43362BFF" w:rsidR="004B350C" w:rsidRPr="004B350C" w:rsidRDefault="004B350C" w:rsidP="004B350C">
            <w:pPr>
              <w:pStyle w:val="NumberedList"/>
            </w:pPr>
            <w:r w:rsidRPr="004B350C">
              <w:t>When you think to purchase an item, do you factor the sales tax into your total cost?</w:t>
            </w:r>
          </w:p>
          <w:p w14:paraId="31B54942" w14:textId="069D6882" w:rsidR="004B350C" w:rsidRPr="00567ED8" w:rsidRDefault="004B350C" w:rsidP="004B350C">
            <w:pPr>
              <w:pStyle w:val="Copy"/>
            </w:pPr>
            <w:r w:rsidRPr="004B350C">
              <w:rPr>
                <w:lang w:val="en-US"/>
              </w:rPr>
              <w:t>Often when we make a purchase, we do not factor in the final cost of the tax. This means we frequently spend significantly more than we were originally planning.</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739143D" w:rsidR="004B350C" w:rsidRPr="004365A8" w:rsidRDefault="004B350C" w:rsidP="00071EC5">
            <w:pPr>
              <w:pStyle w:val="Copy"/>
            </w:pPr>
            <w:r w:rsidRPr="004B350C">
              <w:rPr>
                <w:lang w:val="en-US"/>
              </w:rPr>
              <w:t>Observations/Notes</w:t>
            </w:r>
          </w:p>
        </w:tc>
      </w:tr>
    </w:tbl>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6D1D58C8" w14:textId="77777777" w:rsidTr="00071EC5">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F134928"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1EA920C"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538B93EB" w14:textId="77777777" w:rsidTr="004B350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CB688EC" w14:textId="14B4B34F" w:rsidR="004B350C" w:rsidRPr="00E80C32" w:rsidRDefault="004B350C" w:rsidP="00071EC5">
            <w:pPr>
              <w:pStyle w:val="CopyCentred"/>
            </w:pPr>
            <w:r w:rsidRPr="004B350C">
              <w:rPr>
                <w:lang w:val="en-US"/>
              </w:rPr>
              <w:t>50–60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1AF8472" w14:textId="77777777" w:rsidR="004B350C" w:rsidRPr="004B350C" w:rsidRDefault="004B350C" w:rsidP="00071EC5">
            <w:pPr>
              <w:pStyle w:val="ClassHeading"/>
            </w:pPr>
            <w:r>
              <w:t>WHOLE CLASS</w:t>
            </w:r>
          </w:p>
          <w:p w14:paraId="50A51376" w14:textId="77777777" w:rsidR="004B350C" w:rsidRPr="004B350C" w:rsidRDefault="004B350C" w:rsidP="009007EB">
            <w:pPr>
              <w:pStyle w:val="Subhead"/>
            </w:pPr>
            <w:r w:rsidRPr="004B350C">
              <w:t xml:space="preserve">Instructions </w:t>
            </w:r>
          </w:p>
          <w:p w14:paraId="59E19222" w14:textId="1FDDB4F1" w:rsidR="004B350C" w:rsidRPr="004B350C" w:rsidRDefault="004B350C" w:rsidP="004B350C">
            <w:pPr>
              <w:pStyle w:val="Copy"/>
            </w:pPr>
            <w:r w:rsidRPr="004B350C">
              <w:t xml:space="preserve">Explain to students that today’s lesson is called HST Derby. Introduce the concept of a derby explaining that a derby is a race. The goal of the activity is to work in teams in a relay race format in order to calculate the cost of HST on various items. </w:t>
            </w:r>
          </w:p>
          <w:p w14:paraId="25929CA5" w14:textId="3E1E8D2B" w:rsidR="004B350C" w:rsidRPr="004B350C" w:rsidRDefault="004B350C" w:rsidP="004B350C">
            <w:pPr>
              <w:pStyle w:val="Copy"/>
            </w:pPr>
            <w:r w:rsidRPr="004B350C">
              <w:t>Before starting the derby, students will explore points of information about Ontario’s Harmonized Sales Tax (HST).</w:t>
            </w:r>
          </w:p>
          <w:p w14:paraId="0490275C" w14:textId="77777777" w:rsidR="004B350C" w:rsidRPr="004B350C" w:rsidRDefault="004B350C" w:rsidP="004B350C">
            <w:pPr>
              <w:pStyle w:val="Copy"/>
            </w:pPr>
            <w:r w:rsidRPr="004B350C">
              <w:t xml:space="preserve">Create a word wall of terms on the board prior to the instruction. Using visual images or a dramatic simulation, ensure that students understand the following concepts: </w:t>
            </w:r>
          </w:p>
          <w:p w14:paraId="2942977D" w14:textId="77777777" w:rsidR="004B350C" w:rsidRPr="004B350C" w:rsidRDefault="004B350C" w:rsidP="004B350C">
            <w:pPr>
              <w:pStyle w:val="Bullet"/>
            </w:pPr>
            <w:r w:rsidRPr="004B350C">
              <w:t xml:space="preserve">HST (or Harmonized Sales Tax) is an extra charge that must be added to the price of goods or services sold. </w:t>
            </w:r>
          </w:p>
          <w:p w14:paraId="7ABA708C" w14:textId="77777777" w:rsidR="004B350C" w:rsidRPr="004B350C" w:rsidRDefault="004B350C" w:rsidP="004B350C">
            <w:pPr>
              <w:pStyle w:val="Bullet"/>
            </w:pPr>
            <w:r w:rsidRPr="004B350C">
              <w:t xml:space="preserve">The seller must remit (send in) all the HST that they have collected on behalf of the government. The government uses the money that it collects to provide services to the community. </w:t>
            </w:r>
          </w:p>
          <w:p w14:paraId="5D7C9867" w14:textId="77777777" w:rsidR="004B350C" w:rsidRPr="004B350C" w:rsidRDefault="004B350C" w:rsidP="004B350C">
            <w:pPr>
              <w:pStyle w:val="Bullet"/>
            </w:pPr>
            <w:r w:rsidRPr="004B350C">
              <w:t xml:space="preserve">The amount of HST that is added to the price of an item is calculated as a percentage of the item’s price. Remember, some “items” can also be services, such as getting a haircut. </w:t>
            </w:r>
          </w:p>
          <w:p w14:paraId="168CF2AC" w14:textId="0FEF96D7" w:rsidR="004B350C" w:rsidRPr="00567ED8" w:rsidRDefault="004B350C" w:rsidP="004B350C">
            <w:pPr>
              <w:pStyle w:val="Copy"/>
            </w:pPr>
            <w:r w:rsidRPr="004B350C">
              <w:rPr>
                <w:lang w:val="en-US"/>
              </w:rPr>
              <w:t>The percentage that is added to the price (rate) varies from province to province. In Ontario, the rate is 13% – a combined rate of the Ontario (provincial) sales tax and federal sales tax.</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846780B" w14:textId="0BF6320D" w:rsidR="004B350C" w:rsidRPr="004365A8" w:rsidRDefault="004B350C" w:rsidP="00071EC5">
            <w:pPr>
              <w:pStyle w:val="Copy"/>
            </w:pPr>
          </w:p>
        </w:tc>
      </w:tr>
      <w:tr w:rsidR="004B350C" w:rsidRPr="004365A8" w14:paraId="6D64B358" w14:textId="77777777" w:rsidTr="004B350C">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24E5546" w14:textId="77777777" w:rsidR="004B350C" w:rsidRPr="004B350C" w:rsidRDefault="004B350C" w:rsidP="00071EC5">
            <w:pPr>
              <w:pStyle w:val="CopyCentred"/>
              <w:rPr>
                <w:lang w:val="en-US"/>
              </w:rPr>
            </w:pPr>
          </w:p>
        </w:tc>
        <w:tc>
          <w:tcPr>
            <w:tcW w:w="6566"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FC9301C" w14:textId="043DADEA" w:rsidR="004B350C" w:rsidRPr="00A8360D" w:rsidRDefault="004B350C" w:rsidP="004B350C">
            <w:pPr>
              <w:pStyle w:val="Copy"/>
            </w:pPr>
            <w:r w:rsidRPr="00A8360D">
              <w:t>Is HST added to everything? NO! Some items and services are considered tax exempt (no tax is charged), such as: basic groceries, prepared food and beverages sold for $4 or less, prescription drugs, most health and education services, childcare, most agricultural products, farm livestock</w:t>
            </w:r>
            <w:r>
              <w:t>,</w:t>
            </w:r>
            <w:r w:rsidRPr="00A8360D">
              <w:t xml:space="preserve"> and many medical devices. </w:t>
            </w:r>
          </w:p>
          <w:p w14:paraId="422A61C7" w14:textId="04476E87" w:rsidR="004B350C" w:rsidRDefault="004B350C" w:rsidP="004B350C">
            <w:pPr>
              <w:pStyle w:val="Copy"/>
            </w:pPr>
            <w:r w:rsidRPr="00A8360D">
              <w:t>Option: show images of these items as they are explained by pasting representative images of each on the board.</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EF5F92A" w14:textId="77777777" w:rsidR="004B350C" w:rsidRPr="004365A8" w:rsidRDefault="004B350C" w:rsidP="00071EC5">
            <w:pPr>
              <w:pStyle w:val="Copy"/>
            </w:pPr>
          </w:p>
        </w:tc>
      </w:tr>
    </w:tbl>
    <w:p w14:paraId="6A383B8E" w14:textId="43F92B56" w:rsidR="004B350C" w:rsidRDefault="004B350C" w:rsidP="004B350C">
      <w:pPr>
        <w:pStyle w:val="Copy"/>
      </w:pPr>
    </w:p>
    <w:p w14:paraId="49004A19" w14:textId="77777777" w:rsidR="004B350C" w:rsidRDefault="004B350C">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22451A2B" w14:textId="77777777" w:rsidTr="00071EC5">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0AF8DA3"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071EC5">
            <w:pPr>
              <w:pStyle w:val="SectionHeading"/>
            </w:pPr>
            <w:r>
              <w:t xml:space="preserve">ACTION </w:t>
            </w:r>
            <w:r>
              <w:rPr>
                <w:b w:val="0"/>
              </w:rPr>
              <w:t>(cont’d.)</w:t>
            </w:r>
          </w:p>
        </w:tc>
      </w:tr>
      <w:tr w:rsidR="004B350C" w:rsidRPr="004365A8" w14:paraId="0FC32A42" w14:textId="77777777" w:rsidTr="00071EC5">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15176400" w:rsidR="004B350C" w:rsidRPr="00E80C32" w:rsidRDefault="004B350C" w:rsidP="00071EC5">
            <w:pPr>
              <w:pStyle w:val="CopyCentred"/>
            </w:pPr>
            <w:bookmarkStart w:id="0" w:name="_GoBack"/>
            <w:bookmarkEnd w:id="0"/>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7AC7097" w14:textId="3CDC67B6" w:rsidR="004B350C" w:rsidRPr="004B350C" w:rsidRDefault="004B350C" w:rsidP="004B350C">
            <w:pPr>
              <w:pStyle w:val="ClassHeading"/>
            </w:pPr>
            <w:r w:rsidRPr="004B350C">
              <w:t>PAIRS/GROUP</w:t>
            </w:r>
          </w:p>
          <w:p w14:paraId="3D683183" w14:textId="77777777" w:rsidR="004B350C" w:rsidRPr="004B350C" w:rsidRDefault="004B350C" w:rsidP="009007EB">
            <w:pPr>
              <w:pStyle w:val="Subhead"/>
            </w:pPr>
            <w:r w:rsidRPr="004B350C">
              <w:t xml:space="preserve">Guided Practice: Calculating HST </w:t>
            </w:r>
          </w:p>
          <w:p w14:paraId="7BF920AE" w14:textId="6E838D5A" w:rsidR="004B350C" w:rsidRPr="004B350C" w:rsidRDefault="004B350C" w:rsidP="004B350C">
            <w:pPr>
              <w:pStyle w:val="Copy"/>
              <w:rPr>
                <w:lang w:val="en-US"/>
              </w:rPr>
            </w:pPr>
            <w:r w:rsidRPr="004B350C">
              <w:rPr>
                <w:lang w:val="en-US"/>
              </w:rPr>
              <w:t xml:space="preserve">Return to the example given at the start of the “Minds on.” Ask if any students already know how to calculate the rate of HST on this product. </w:t>
            </w:r>
          </w:p>
          <w:p w14:paraId="1F67A388" w14:textId="77777777" w:rsidR="004B350C" w:rsidRPr="004B350C" w:rsidRDefault="004B350C" w:rsidP="004B350C">
            <w:pPr>
              <w:pStyle w:val="Copy"/>
              <w:rPr>
                <w:lang w:val="en-US"/>
              </w:rPr>
            </w:pPr>
            <w:r w:rsidRPr="004B350C">
              <w:rPr>
                <w:lang w:val="en-US"/>
              </w:rPr>
              <w:t>Invite a volunteer to practise and model their approach on the board. Explain and model two HST calculations. To calculate what is X% of Y (Example: What is 13% of $135?):</w:t>
            </w:r>
          </w:p>
          <w:p w14:paraId="65F956AB" w14:textId="77777777" w:rsidR="004B350C" w:rsidRPr="004B350C" w:rsidRDefault="004B350C" w:rsidP="004B350C">
            <w:pPr>
              <w:pStyle w:val="Bullet"/>
            </w:pPr>
            <w:r w:rsidRPr="004B350C">
              <w:t xml:space="preserve">Convert 13% to a decimal: 13/100 = 0.13 </w:t>
            </w:r>
          </w:p>
          <w:p w14:paraId="297EDC27" w14:textId="77777777" w:rsidR="004B350C" w:rsidRPr="004B350C" w:rsidRDefault="004B350C" w:rsidP="004B350C">
            <w:pPr>
              <w:pStyle w:val="Bullet"/>
            </w:pPr>
            <w:r w:rsidRPr="004B350C">
              <w:t xml:space="preserve">Multiply $135 x 0.13 = $31.05 HST • To calculate what percentage $A is of $B (Example: What per cent is $30 of $160?) </w:t>
            </w:r>
          </w:p>
          <w:p w14:paraId="02D08B94" w14:textId="77777777" w:rsidR="004B350C" w:rsidRPr="004B350C" w:rsidRDefault="004B350C" w:rsidP="004B350C">
            <w:pPr>
              <w:pStyle w:val="Bullet"/>
            </w:pPr>
            <w:r w:rsidRPr="004B350C">
              <w:t xml:space="preserve">Divide 30/160 = 0.1875 </w:t>
            </w:r>
          </w:p>
          <w:p w14:paraId="061C5559" w14:textId="3376F244" w:rsidR="004B350C" w:rsidRPr="004B350C" w:rsidRDefault="004B350C" w:rsidP="004B350C">
            <w:pPr>
              <w:pStyle w:val="Bullet"/>
            </w:pPr>
            <w:r w:rsidRPr="004B350C">
              <w:t xml:space="preserve">Multiply 0.1875 x 100 = 18.75% </w:t>
            </w:r>
          </w:p>
          <w:p w14:paraId="725B9FDA" w14:textId="7538E015" w:rsidR="004B350C" w:rsidRPr="004B350C" w:rsidRDefault="004B350C" w:rsidP="004B350C">
            <w:pPr>
              <w:pStyle w:val="Copy"/>
              <w:rPr>
                <w:lang w:val="en-US"/>
              </w:rPr>
            </w:pPr>
            <w:r w:rsidRPr="004B350C">
              <w:rPr>
                <w:lang w:val="en-US"/>
              </w:rPr>
              <w:t xml:space="preserve">Hand out the sample receipts to the class (Appendices B, C and D). Review Receipt #1 together and help the students determine what percentage HST was charged on the total. Reinforce the concept of HST-exempt items. </w:t>
            </w:r>
          </w:p>
          <w:p w14:paraId="45EFE6A0" w14:textId="4010664E" w:rsidR="004B350C" w:rsidRPr="00567ED8" w:rsidRDefault="004B350C" w:rsidP="004B350C">
            <w:pPr>
              <w:pStyle w:val="Copy"/>
            </w:pPr>
            <w:r w:rsidRPr="004B350C">
              <w:rPr>
                <w:lang w:val="en-US"/>
              </w:rPr>
              <w:t>Distribute the HST Handout (Appendix A). Working in pairs, have students complete the worksheet and submit individual responses for assessment. Before moving on to the derby, ensure that every student feels comfortable calculating HST.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115C532E" w:rsidR="004B350C" w:rsidRPr="004365A8" w:rsidRDefault="004B350C" w:rsidP="00071EC5">
            <w:pPr>
              <w:pStyle w:val="Copy"/>
            </w:pPr>
            <w:r w:rsidRPr="004B350C">
              <w:rPr>
                <w:lang w:val="en-US"/>
              </w:rPr>
              <w:t xml:space="preserve">HST Worksheet </w:t>
            </w:r>
            <w:r>
              <w:rPr>
                <w:lang w:val="en-US"/>
              </w:rPr>
              <w:br/>
            </w:r>
            <w:r w:rsidRPr="004B350C">
              <w:rPr>
                <w:lang w:val="en-US"/>
              </w:rPr>
              <w:t>(Appendix A)</w:t>
            </w:r>
          </w:p>
        </w:tc>
      </w:tr>
      <w:tr w:rsidR="004B350C" w:rsidRPr="004365A8" w14:paraId="40BA9319" w14:textId="77777777" w:rsidTr="00071EC5">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D38E1EB" w14:textId="77777777" w:rsidR="004B350C" w:rsidRPr="004B350C" w:rsidRDefault="004B350C" w:rsidP="00071EC5">
            <w:pPr>
              <w:pStyle w:val="CopyCentred"/>
              <w:rPr>
                <w:lang w:val="en-US"/>
              </w:rPr>
            </w:pPr>
          </w:p>
        </w:tc>
        <w:tc>
          <w:tcPr>
            <w:tcW w:w="6566"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7ACAC72B" w14:textId="39DC4E4C" w:rsidR="004B350C" w:rsidRPr="004B350C" w:rsidRDefault="004B350C" w:rsidP="004B350C">
            <w:pPr>
              <w:pStyle w:val="ClassHeading"/>
            </w:pPr>
            <w:r>
              <w:t>WHOLE CLASS</w:t>
            </w:r>
          </w:p>
          <w:p w14:paraId="5047BC73" w14:textId="77777777" w:rsidR="004B350C" w:rsidRPr="004B350C" w:rsidRDefault="004B350C" w:rsidP="009007EB">
            <w:pPr>
              <w:pStyle w:val="Subhead"/>
            </w:pPr>
            <w:r w:rsidRPr="004B350C">
              <w:t xml:space="preserve">Starting the Derby </w:t>
            </w:r>
          </w:p>
          <w:p w14:paraId="1EA2AA99" w14:textId="6B155D1E" w:rsidR="004B350C" w:rsidRDefault="004B350C" w:rsidP="004B350C">
            <w:pPr>
              <w:pStyle w:val="Copy"/>
            </w:pPr>
            <w:r w:rsidRPr="004B350C">
              <w:rPr>
                <w:lang w:val="en-US"/>
              </w:rPr>
              <w:t>Signal the start of the game by flicking the lights or ringing a bell. The student in position one walks to the starting point desk. They select a price tag from the starting point desk and walk past their group to the end point desk, sit at the desk and use the calculator to calculate the HST listed on their price tag. They fill out the amount on the receipt and bring it to the starting point desk. Student one tags the person closest to the front who is sitting in position two.</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17781C7" w14:textId="77777777" w:rsidR="004B350C" w:rsidRPr="004365A8" w:rsidRDefault="004B350C" w:rsidP="00071EC5">
            <w:pPr>
              <w:pStyle w:val="Copy"/>
            </w:pPr>
          </w:p>
        </w:tc>
      </w:tr>
    </w:tbl>
    <w:p w14:paraId="69CCC3F4" w14:textId="77777777" w:rsidR="004B350C" w:rsidRDefault="004B350C" w:rsidP="004B350C">
      <w:pPr>
        <w:pStyle w:val="Copy"/>
      </w:pPr>
    </w:p>
    <w:tbl>
      <w:tblPr>
        <w:tblStyle w:val="TableGrid"/>
        <w:tblW w:w="10801" w:type="dxa"/>
        <w:tblInd w:w="-17" w:type="dxa"/>
        <w:tblLayout w:type="fixed"/>
        <w:tblLook w:val="04A0" w:firstRow="1" w:lastRow="0" w:firstColumn="1" w:lastColumn="0" w:noHBand="0" w:noVBand="1"/>
      </w:tblPr>
      <w:tblGrid>
        <w:gridCol w:w="17"/>
        <w:gridCol w:w="1074"/>
        <w:gridCol w:w="6566"/>
        <w:gridCol w:w="3144"/>
      </w:tblGrid>
      <w:tr w:rsidR="00166711" w:rsidRPr="00FC75BD" w14:paraId="0FD906E6" w14:textId="77777777" w:rsidTr="003043E3">
        <w:trPr>
          <w:gridBefore w:val="1"/>
          <w:wBefore w:w="17"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47F1F96" w14:textId="77777777" w:rsidR="00166711" w:rsidRPr="00FC75BD" w:rsidRDefault="0016671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BEB795C" w14:textId="77777777" w:rsidR="00166711" w:rsidRPr="00FC75BD" w:rsidRDefault="0016671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39B9D48" w14:textId="77777777" w:rsidR="00166711" w:rsidRPr="00FC75BD" w:rsidRDefault="0016671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3EDAB7F" w14:textId="77777777" w:rsidR="00166711" w:rsidRPr="00FC75BD" w:rsidRDefault="0016671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66711" w14:paraId="19483032" w14:textId="77777777" w:rsidTr="00071EC5">
        <w:trPr>
          <w:trHeight w:val="432"/>
        </w:trPr>
        <w:tc>
          <w:tcPr>
            <w:tcW w:w="10801"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155FDA58" w14:textId="76F5A851" w:rsidR="00166711" w:rsidRPr="003043E3" w:rsidRDefault="00166711" w:rsidP="00071EC5">
            <w:pPr>
              <w:pStyle w:val="SectionHeading"/>
              <w:rPr>
                <w:b w:val="0"/>
              </w:rPr>
            </w:pPr>
            <w:r>
              <w:t>ACTION</w:t>
            </w:r>
            <w:r w:rsidR="003043E3">
              <w:t xml:space="preserve"> </w:t>
            </w:r>
            <w:r w:rsidR="003043E3">
              <w:rPr>
                <w:b w:val="0"/>
              </w:rPr>
              <w:t>(cont’d.)</w:t>
            </w:r>
          </w:p>
        </w:tc>
      </w:tr>
      <w:tr w:rsidR="00166711" w14:paraId="3D8900CB" w14:textId="77777777" w:rsidTr="00071EC5">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16DB9EC" w14:textId="77777777" w:rsidR="00166711" w:rsidRPr="00567ED8" w:rsidRDefault="0016671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DBA09DF" w14:textId="3A2A2BE9" w:rsidR="00A72354" w:rsidRPr="00A72354" w:rsidRDefault="00A72354" w:rsidP="00A72354">
            <w:pPr>
              <w:pStyle w:val="Copy"/>
              <w:rPr>
                <w:lang w:val="en-US"/>
              </w:rPr>
            </w:pPr>
            <w:r w:rsidRPr="00A72354">
              <w:rPr>
                <w:lang w:val="en-US"/>
              </w:rPr>
              <w:t xml:space="preserve">Everyone in the group moves forward in the row and student one goes and sits at the back of their team’s row. </w:t>
            </w:r>
          </w:p>
          <w:p w14:paraId="71DB2A12" w14:textId="7EE36880" w:rsidR="00A72354" w:rsidRPr="00A72354" w:rsidRDefault="00A72354" w:rsidP="00A72354">
            <w:pPr>
              <w:pStyle w:val="Copy"/>
              <w:rPr>
                <w:lang w:val="en-US"/>
              </w:rPr>
            </w:pPr>
            <w:r w:rsidRPr="00A72354">
              <w:rPr>
                <w:lang w:val="en-US"/>
              </w:rPr>
              <w:t xml:space="preserve">Student in position two picks up the price tag from the starting point desk and takes it to the end desk to do their price tag calculation and continue the relay by tagging student three when finished. </w:t>
            </w:r>
          </w:p>
          <w:p w14:paraId="1A5B10F7" w14:textId="7FE9D711" w:rsidR="00166711" w:rsidRPr="00567ED8" w:rsidRDefault="00A72354" w:rsidP="00A72354">
            <w:pPr>
              <w:pStyle w:val="Copy"/>
            </w:pPr>
            <w:r w:rsidRPr="00A72354">
              <w:rPr>
                <w:lang w:val="en-US"/>
              </w:rPr>
              <w:t>Whichever group completes all receipts in the shortest amount of time and with the most correct totals wins the HST Derby.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2A6A15B" w14:textId="494729C1" w:rsidR="00166711" w:rsidRPr="00166711" w:rsidRDefault="00166711" w:rsidP="00071EC5">
            <w:pPr>
              <w:pStyle w:val="Copy"/>
            </w:pPr>
          </w:p>
        </w:tc>
      </w:tr>
      <w:tr w:rsidR="003043E3" w:rsidRPr="00FC75BD" w14:paraId="6178E9CD" w14:textId="77777777" w:rsidTr="00071EC5">
        <w:trPr>
          <w:trHeight w:val="432"/>
        </w:trPr>
        <w:tc>
          <w:tcPr>
            <w:tcW w:w="10801" w:type="dxa"/>
            <w:gridSpan w:val="4"/>
            <w:tcBorders>
              <w:top w:val="nil"/>
              <w:left w:val="single" w:sz="8" w:space="0" w:color="3F708E"/>
              <w:bottom w:val="nil"/>
              <w:right w:val="single" w:sz="8" w:space="0" w:color="3F708E"/>
            </w:tcBorders>
            <w:shd w:val="clear" w:color="auto" w:fill="3F708E"/>
            <w:vAlign w:val="center"/>
          </w:tcPr>
          <w:p w14:paraId="35C85530" w14:textId="77777777" w:rsidR="003043E3" w:rsidRPr="00FC75BD" w:rsidRDefault="003043E3" w:rsidP="00071EC5">
            <w:pPr>
              <w:pStyle w:val="SectionHeading"/>
            </w:pPr>
            <w:r w:rsidRPr="002407EE">
              <w:t>CONSOLIDATION/DEBRIEF</w:t>
            </w:r>
          </w:p>
        </w:tc>
      </w:tr>
      <w:tr w:rsidR="003043E3" w:rsidRPr="004365A8" w14:paraId="7F402DC4" w14:textId="77777777" w:rsidTr="00071EC5">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3EC470F1" w:rsidR="003043E3" w:rsidRPr="00E80C32" w:rsidRDefault="00A72354" w:rsidP="00071EC5">
            <w:pPr>
              <w:pStyle w:val="CopyCentred"/>
            </w:pPr>
            <w:r w:rsidRPr="00A72354">
              <w:rPr>
                <w:lang w:val="en-US"/>
              </w:rPr>
              <w:t>5–10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ACB5D27" w14:textId="3B109CCF" w:rsidR="00A72354" w:rsidRPr="00A72354" w:rsidRDefault="00A72354" w:rsidP="00A72354">
            <w:pPr>
              <w:pStyle w:val="ClassHeading"/>
            </w:pPr>
            <w:r w:rsidRPr="00A72354">
              <w:t xml:space="preserve">WHOLE </w:t>
            </w:r>
            <w:r>
              <w:t>CLASS</w:t>
            </w:r>
          </w:p>
          <w:p w14:paraId="56C15E15" w14:textId="77777777" w:rsidR="00A72354" w:rsidRPr="00A72354" w:rsidRDefault="00A72354" w:rsidP="00A72354">
            <w:pPr>
              <w:pStyle w:val="Copy"/>
              <w:rPr>
                <w:lang w:val="en-US"/>
              </w:rPr>
            </w:pPr>
            <w:r w:rsidRPr="00A72354">
              <w:rPr>
                <w:lang w:val="en-US"/>
              </w:rPr>
              <w:t xml:space="preserve">To debrief the lesson and activity, prompt discussion using the following questions: </w:t>
            </w:r>
          </w:p>
          <w:p w14:paraId="55E0F1A6" w14:textId="11729DD1" w:rsidR="00A72354" w:rsidRPr="00A72354" w:rsidRDefault="00A72354" w:rsidP="00A72354">
            <w:pPr>
              <w:pStyle w:val="NumberedList"/>
              <w:numPr>
                <w:ilvl w:val="0"/>
                <w:numId w:val="5"/>
              </w:numPr>
              <w:ind w:left="259" w:hanging="259"/>
            </w:pPr>
            <w:r w:rsidRPr="00A72354">
              <w:t xml:space="preserve">Why are taxes like the HST added to the price of goods or services? </w:t>
            </w:r>
          </w:p>
          <w:p w14:paraId="5F82CCE6" w14:textId="751D1538" w:rsidR="00A72354" w:rsidRPr="00A72354" w:rsidRDefault="00A72354" w:rsidP="00A72354">
            <w:pPr>
              <w:pStyle w:val="NumberedList"/>
            </w:pPr>
            <w:r w:rsidRPr="00A72354">
              <w:t xml:space="preserve">Should all people have to pay HST? Why or why not? </w:t>
            </w:r>
          </w:p>
          <w:p w14:paraId="4369EFD2" w14:textId="77C3EB51" w:rsidR="00A72354" w:rsidRPr="00A72354" w:rsidRDefault="00A72354" w:rsidP="00A72354">
            <w:pPr>
              <w:pStyle w:val="NumberedList"/>
            </w:pPr>
            <w:r w:rsidRPr="00A72354">
              <w:t xml:space="preserve">Some items are tax exempt, as you learned. Based on the types of items in this category, speculate on the reason for their exemption. </w:t>
            </w:r>
          </w:p>
          <w:p w14:paraId="032252B9" w14:textId="32278ADF" w:rsidR="00A72354" w:rsidRPr="00A72354" w:rsidRDefault="00A72354" w:rsidP="00A72354">
            <w:pPr>
              <w:pStyle w:val="NumberedList"/>
            </w:pPr>
            <w:r w:rsidRPr="00A72354">
              <w:t xml:space="preserve">What other, if any, types of items should be exempt? Why? </w:t>
            </w:r>
          </w:p>
          <w:p w14:paraId="31E636D3" w14:textId="32075E03" w:rsidR="003043E3" w:rsidRPr="00A72354" w:rsidRDefault="00A72354" w:rsidP="00A72354">
            <w:pPr>
              <w:pStyle w:val="NumberedList"/>
            </w:pPr>
            <w:r w:rsidRPr="00A72354">
              <w:t>Speculate as to what happens to HST when it is remitted to the government. How can you find out what happens to it?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77777777" w:rsidR="003043E3" w:rsidRPr="004365A8" w:rsidRDefault="003043E3" w:rsidP="00071EC5">
            <w:pPr>
              <w:pStyle w:val="Copy"/>
            </w:pPr>
          </w:p>
        </w:tc>
      </w:tr>
    </w:tbl>
    <w:p w14:paraId="4EB13068" w14:textId="77777777" w:rsidR="00166711" w:rsidRDefault="00166711"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B0F2E5C" w:rsidR="00912080" w:rsidRPr="00847E16" w:rsidRDefault="00A72354" w:rsidP="00847E16">
            <w:pPr>
              <w:pStyle w:val="AppendixName"/>
            </w:pPr>
            <w:r w:rsidRPr="00A72354">
              <w:rPr>
                <w:lang w:val="en-US"/>
              </w:rPr>
              <w:t>HST Worksheet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02097A" w14:textId="77777777" w:rsidR="00FA437F" w:rsidRPr="00FA437F" w:rsidRDefault="00FA437F" w:rsidP="009007EB">
            <w:pPr>
              <w:pStyle w:val="Subhead"/>
            </w:pPr>
            <w:r w:rsidRPr="00FA437F">
              <w:t xml:space="preserve">Instructions </w:t>
            </w:r>
          </w:p>
          <w:p w14:paraId="2C32564D" w14:textId="77777777" w:rsidR="00FA437F" w:rsidRPr="00FA437F" w:rsidRDefault="00FA437F" w:rsidP="00FA437F">
            <w:pPr>
              <w:pStyle w:val="NumberedList"/>
              <w:numPr>
                <w:ilvl w:val="0"/>
                <w:numId w:val="9"/>
              </w:numPr>
              <w:ind w:left="259" w:hanging="259"/>
            </w:pPr>
            <w:r w:rsidRPr="00FA437F">
              <w:t xml:space="preserve">Using the sales receipts provided, record the following on the chart below: </w:t>
            </w:r>
          </w:p>
          <w:p w14:paraId="22259EAB" w14:textId="77777777" w:rsidR="00FA437F" w:rsidRPr="00FA437F" w:rsidRDefault="00FA437F" w:rsidP="00FA437F">
            <w:pPr>
              <w:pStyle w:val="Bullet"/>
              <w:ind w:left="403"/>
            </w:pPr>
            <w:r w:rsidRPr="00FA437F">
              <w:t>the total from each receipt (how much customer had to pay)</w:t>
            </w:r>
          </w:p>
          <w:p w14:paraId="1844BFAB" w14:textId="77777777" w:rsidR="00FA437F" w:rsidRPr="00FA437F" w:rsidRDefault="00FA437F" w:rsidP="00FA437F">
            <w:pPr>
              <w:pStyle w:val="Bullet"/>
              <w:ind w:left="403"/>
            </w:pPr>
            <w:r w:rsidRPr="00FA437F">
              <w:t>the sub-total of each receipt (the total price of all items before the HST was added)</w:t>
            </w:r>
          </w:p>
          <w:p w14:paraId="2079C9C8" w14:textId="77777777" w:rsidR="00FA437F" w:rsidRPr="00FA437F" w:rsidRDefault="00FA437F" w:rsidP="00FA437F">
            <w:pPr>
              <w:pStyle w:val="Bullet"/>
              <w:ind w:left="403"/>
            </w:pPr>
            <w:r w:rsidRPr="00FA437F">
              <w:t xml:space="preserve">the amount of HST charged on each receipt </w:t>
            </w:r>
          </w:p>
          <w:p w14:paraId="7B3EBC25" w14:textId="77777777" w:rsidR="00FA437F" w:rsidRPr="00FA437F" w:rsidRDefault="00FA437F" w:rsidP="009007EB">
            <w:pPr>
              <w:pStyle w:val="SpaceBetween"/>
            </w:pPr>
          </w:p>
          <w:p w14:paraId="30C4C404" w14:textId="77777777" w:rsidR="00FA437F" w:rsidRPr="00FA437F" w:rsidRDefault="00FA437F" w:rsidP="00FA437F">
            <w:pPr>
              <w:pStyle w:val="NumberedList"/>
            </w:pPr>
            <w:r w:rsidRPr="00FA437F">
              <w:t xml:space="preserve">Calculate and record on the chart: </w:t>
            </w:r>
          </w:p>
          <w:p w14:paraId="07A08893" w14:textId="77777777" w:rsidR="00FA437F" w:rsidRPr="00FA437F" w:rsidRDefault="00FA437F" w:rsidP="00FA437F">
            <w:pPr>
              <w:pStyle w:val="Bullet"/>
              <w:ind w:left="403"/>
            </w:pPr>
            <w:r w:rsidRPr="00FA437F">
              <w:t xml:space="preserve">At what per cent was the HST calculated and charged on the subtotal of each receipt? </w:t>
            </w:r>
          </w:p>
          <w:p w14:paraId="34A42EF1" w14:textId="77777777" w:rsidR="00FA437F" w:rsidRPr="00FA437F" w:rsidRDefault="00FA437F" w:rsidP="00FA437F">
            <w:pPr>
              <w:pStyle w:val="Bullet"/>
              <w:ind w:left="403"/>
            </w:pPr>
            <w:r w:rsidRPr="00FA437F">
              <w:t>be sure to show your calculations in the last column of the table</w:t>
            </w:r>
          </w:p>
          <w:p w14:paraId="19A9AE97" w14:textId="77777777" w:rsidR="00FA437F" w:rsidRPr="00FA437F" w:rsidRDefault="00FA437F" w:rsidP="00FA437F">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49"/>
              <w:gridCol w:w="2323"/>
              <w:gridCol w:w="2700"/>
              <w:gridCol w:w="2870"/>
            </w:tblGrid>
            <w:tr w:rsidR="00BE4401" w:rsidRPr="00FA437F" w14:paraId="0086397D" w14:textId="77777777" w:rsidTr="00BE4401">
              <w:trPr>
                <w:trHeight w:val="1008"/>
              </w:trPr>
              <w:tc>
                <w:tcPr>
                  <w:tcW w:w="2349" w:type="dxa"/>
                  <w:shd w:val="clear" w:color="auto" w:fill="3F708E"/>
                  <w:vAlign w:val="center"/>
                </w:tcPr>
                <w:p w14:paraId="1D9BA4EF" w14:textId="77777777" w:rsidR="00FA437F" w:rsidRPr="00FA437F" w:rsidRDefault="00FA437F" w:rsidP="00FA437F">
                  <w:pPr>
                    <w:pStyle w:val="BlueChartHeadingLeft"/>
                  </w:pPr>
                  <w:r w:rsidRPr="00FA437F">
                    <w:t>Receipt total</w:t>
                  </w:r>
                </w:p>
              </w:tc>
              <w:tc>
                <w:tcPr>
                  <w:tcW w:w="2323" w:type="dxa"/>
                  <w:shd w:val="clear" w:color="auto" w:fill="3F708E"/>
                  <w:vAlign w:val="center"/>
                </w:tcPr>
                <w:p w14:paraId="771322A3" w14:textId="77777777" w:rsidR="00FA437F" w:rsidRPr="00FA437F" w:rsidRDefault="00FA437F" w:rsidP="00FA437F">
                  <w:pPr>
                    <w:pStyle w:val="BlueChartHeadingLeft"/>
                  </w:pPr>
                  <w:r w:rsidRPr="00FA437F">
                    <w:t>Subtotal PRIOR to addition of HST</w:t>
                  </w:r>
                </w:p>
              </w:tc>
              <w:tc>
                <w:tcPr>
                  <w:tcW w:w="2700" w:type="dxa"/>
                  <w:shd w:val="clear" w:color="auto" w:fill="3F708E"/>
                  <w:vAlign w:val="center"/>
                </w:tcPr>
                <w:p w14:paraId="3424C1CC" w14:textId="77777777" w:rsidR="00FA437F" w:rsidRPr="00FA437F" w:rsidRDefault="00FA437F" w:rsidP="00FA437F">
                  <w:pPr>
                    <w:pStyle w:val="BlueChartHeadingLeft"/>
                  </w:pPr>
                  <w:r w:rsidRPr="00FA437F">
                    <w:t>HST amount charged</w:t>
                  </w:r>
                </w:p>
              </w:tc>
              <w:tc>
                <w:tcPr>
                  <w:tcW w:w="2870" w:type="dxa"/>
                  <w:shd w:val="clear" w:color="auto" w:fill="3F708E"/>
                  <w:vAlign w:val="center"/>
                </w:tcPr>
                <w:p w14:paraId="012B8F3F" w14:textId="77777777" w:rsidR="00FA437F" w:rsidRPr="00FA437F" w:rsidRDefault="00FA437F" w:rsidP="00FA437F">
                  <w:pPr>
                    <w:pStyle w:val="BlueChartHeadingLeft"/>
                  </w:pPr>
                  <w:r w:rsidRPr="00FA437F">
                    <w:t>YOU CALCULATE:</w:t>
                  </w:r>
                </w:p>
                <w:p w14:paraId="7F231915" w14:textId="77777777" w:rsidR="00FA437F" w:rsidRPr="00FA437F" w:rsidRDefault="00FA437F" w:rsidP="00FA437F">
                  <w:pPr>
                    <w:pStyle w:val="BlueChartHeadingLeft"/>
                    <w:rPr>
                      <w:b w:val="0"/>
                    </w:rPr>
                  </w:pPr>
                  <w:r w:rsidRPr="00FA437F">
                    <w:rPr>
                      <w:b w:val="0"/>
                    </w:rPr>
                    <w:t>At what % of the subtotal was the HST charged?</w:t>
                  </w:r>
                </w:p>
              </w:tc>
            </w:tr>
            <w:tr w:rsidR="00BE4401" w:rsidRPr="00FA437F" w14:paraId="52E1D358" w14:textId="77777777" w:rsidTr="00BE4401">
              <w:tc>
                <w:tcPr>
                  <w:tcW w:w="2349" w:type="dxa"/>
                </w:tcPr>
                <w:p w14:paraId="38581CFE" w14:textId="77777777" w:rsidR="00FA437F" w:rsidRPr="00FA437F" w:rsidRDefault="00FA437F" w:rsidP="00FA437F">
                  <w:pPr>
                    <w:pStyle w:val="Copy"/>
                    <w:rPr>
                      <w:lang w:val="en-US"/>
                    </w:rPr>
                  </w:pPr>
                </w:p>
              </w:tc>
              <w:tc>
                <w:tcPr>
                  <w:tcW w:w="2323" w:type="dxa"/>
                </w:tcPr>
                <w:p w14:paraId="275D190A" w14:textId="77777777" w:rsidR="00FA437F" w:rsidRPr="00FA437F" w:rsidRDefault="00FA437F" w:rsidP="00FA437F">
                  <w:pPr>
                    <w:pStyle w:val="Copy"/>
                    <w:rPr>
                      <w:lang w:val="en-US"/>
                    </w:rPr>
                  </w:pPr>
                </w:p>
              </w:tc>
              <w:tc>
                <w:tcPr>
                  <w:tcW w:w="2700" w:type="dxa"/>
                </w:tcPr>
                <w:p w14:paraId="39964EA1" w14:textId="77777777" w:rsidR="00FA437F" w:rsidRPr="00FA437F" w:rsidRDefault="00FA437F" w:rsidP="00FA437F">
                  <w:pPr>
                    <w:pStyle w:val="Copy"/>
                    <w:rPr>
                      <w:lang w:val="en-US"/>
                    </w:rPr>
                  </w:pPr>
                </w:p>
              </w:tc>
              <w:tc>
                <w:tcPr>
                  <w:tcW w:w="2870" w:type="dxa"/>
                </w:tcPr>
                <w:p w14:paraId="56534097" w14:textId="77777777" w:rsidR="00FA437F" w:rsidRPr="00FA437F" w:rsidRDefault="00FA437F" w:rsidP="00FA437F">
                  <w:pPr>
                    <w:pStyle w:val="Copy"/>
                    <w:rPr>
                      <w:lang w:val="en-US"/>
                    </w:rPr>
                  </w:pPr>
                </w:p>
              </w:tc>
            </w:tr>
            <w:tr w:rsidR="00BE4401" w:rsidRPr="00FA437F" w14:paraId="7FD88002" w14:textId="77777777" w:rsidTr="00BE4401">
              <w:tc>
                <w:tcPr>
                  <w:tcW w:w="2349" w:type="dxa"/>
                </w:tcPr>
                <w:p w14:paraId="3C75C5CA" w14:textId="77777777" w:rsidR="00FA437F" w:rsidRPr="00FA437F" w:rsidRDefault="00FA437F" w:rsidP="00FA437F">
                  <w:pPr>
                    <w:pStyle w:val="Copy"/>
                    <w:rPr>
                      <w:lang w:val="en-US"/>
                    </w:rPr>
                  </w:pPr>
                </w:p>
              </w:tc>
              <w:tc>
                <w:tcPr>
                  <w:tcW w:w="2323" w:type="dxa"/>
                </w:tcPr>
                <w:p w14:paraId="0D31A2AA" w14:textId="77777777" w:rsidR="00FA437F" w:rsidRPr="00FA437F" w:rsidRDefault="00FA437F" w:rsidP="00FA437F">
                  <w:pPr>
                    <w:pStyle w:val="Copy"/>
                    <w:rPr>
                      <w:lang w:val="en-US"/>
                    </w:rPr>
                  </w:pPr>
                </w:p>
              </w:tc>
              <w:tc>
                <w:tcPr>
                  <w:tcW w:w="2700" w:type="dxa"/>
                </w:tcPr>
                <w:p w14:paraId="443A03C9" w14:textId="77777777" w:rsidR="00FA437F" w:rsidRPr="00FA437F" w:rsidRDefault="00FA437F" w:rsidP="00FA437F">
                  <w:pPr>
                    <w:pStyle w:val="Copy"/>
                    <w:rPr>
                      <w:lang w:val="en-US"/>
                    </w:rPr>
                  </w:pPr>
                </w:p>
              </w:tc>
              <w:tc>
                <w:tcPr>
                  <w:tcW w:w="2870" w:type="dxa"/>
                </w:tcPr>
                <w:p w14:paraId="00B0206C" w14:textId="77777777" w:rsidR="00FA437F" w:rsidRPr="00FA437F" w:rsidRDefault="00FA437F" w:rsidP="00FA437F">
                  <w:pPr>
                    <w:pStyle w:val="Copy"/>
                    <w:rPr>
                      <w:lang w:val="en-US"/>
                    </w:rPr>
                  </w:pPr>
                </w:p>
              </w:tc>
            </w:tr>
            <w:tr w:rsidR="00BE4401" w:rsidRPr="00FA437F" w14:paraId="14057618" w14:textId="77777777" w:rsidTr="00BE4401">
              <w:tc>
                <w:tcPr>
                  <w:tcW w:w="2349" w:type="dxa"/>
                </w:tcPr>
                <w:p w14:paraId="2FB3D672" w14:textId="77777777" w:rsidR="00FA437F" w:rsidRPr="00FA437F" w:rsidRDefault="00FA437F" w:rsidP="00FA437F">
                  <w:pPr>
                    <w:pStyle w:val="Copy"/>
                    <w:rPr>
                      <w:lang w:val="en-US"/>
                    </w:rPr>
                  </w:pPr>
                </w:p>
              </w:tc>
              <w:tc>
                <w:tcPr>
                  <w:tcW w:w="2323" w:type="dxa"/>
                </w:tcPr>
                <w:p w14:paraId="2136B340" w14:textId="77777777" w:rsidR="00FA437F" w:rsidRPr="00FA437F" w:rsidRDefault="00FA437F" w:rsidP="00FA437F">
                  <w:pPr>
                    <w:pStyle w:val="Copy"/>
                    <w:rPr>
                      <w:lang w:val="en-US"/>
                    </w:rPr>
                  </w:pPr>
                </w:p>
              </w:tc>
              <w:tc>
                <w:tcPr>
                  <w:tcW w:w="2700" w:type="dxa"/>
                </w:tcPr>
                <w:p w14:paraId="4A875DF0" w14:textId="77777777" w:rsidR="00FA437F" w:rsidRPr="00FA437F" w:rsidRDefault="00FA437F" w:rsidP="00FA437F">
                  <w:pPr>
                    <w:pStyle w:val="Copy"/>
                    <w:rPr>
                      <w:lang w:val="en-US"/>
                    </w:rPr>
                  </w:pPr>
                </w:p>
              </w:tc>
              <w:tc>
                <w:tcPr>
                  <w:tcW w:w="2870" w:type="dxa"/>
                </w:tcPr>
                <w:p w14:paraId="462BA929" w14:textId="77777777" w:rsidR="00FA437F" w:rsidRPr="00FA437F" w:rsidRDefault="00FA437F" w:rsidP="00FA437F">
                  <w:pPr>
                    <w:pStyle w:val="Copy"/>
                    <w:rPr>
                      <w:lang w:val="en-US"/>
                    </w:rPr>
                  </w:pPr>
                </w:p>
              </w:tc>
            </w:tr>
            <w:tr w:rsidR="00BE4401" w:rsidRPr="00FA437F" w14:paraId="2B3D6222" w14:textId="77777777" w:rsidTr="00BE4401">
              <w:tc>
                <w:tcPr>
                  <w:tcW w:w="2349" w:type="dxa"/>
                </w:tcPr>
                <w:p w14:paraId="30903549" w14:textId="77777777" w:rsidR="00FA437F" w:rsidRPr="00FA437F" w:rsidRDefault="00FA437F" w:rsidP="00FA437F">
                  <w:pPr>
                    <w:pStyle w:val="Copy"/>
                    <w:rPr>
                      <w:lang w:val="en-US"/>
                    </w:rPr>
                  </w:pPr>
                </w:p>
              </w:tc>
              <w:tc>
                <w:tcPr>
                  <w:tcW w:w="2323" w:type="dxa"/>
                </w:tcPr>
                <w:p w14:paraId="2758FEB3" w14:textId="77777777" w:rsidR="00FA437F" w:rsidRPr="00FA437F" w:rsidRDefault="00FA437F" w:rsidP="00FA437F">
                  <w:pPr>
                    <w:pStyle w:val="Copy"/>
                    <w:rPr>
                      <w:lang w:val="en-US"/>
                    </w:rPr>
                  </w:pPr>
                </w:p>
              </w:tc>
              <w:tc>
                <w:tcPr>
                  <w:tcW w:w="2700" w:type="dxa"/>
                </w:tcPr>
                <w:p w14:paraId="1C2FCFF4" w14:textId="77777777" w:rsidR="00FA437F" w:rsidRPr="00FA437F" w:rsidRDefault="00FA437F" w:rsidP="00FA437F">
                  <w:pPr>
                    <w:pStyle w:val="Copy"/>
                    <w:rPr>
                      <w:lang w:val="en-US"/>
                    </w:rPr>
                  </w:pPr>
                </w:p>
              </w:tc>
              <w:tc>
                <w:tcPr>
                  <w:tcW w:w="2870" w:type="dxa"/>
                </w:tcPr>
                <w:p w14:paraId="71497C95" w14:textId="77777777" w:rsidR="00FA437F" w:rsidRPr="00FA437F" w:rsidRDefault="00FA437F" w:rsidP="00FA437F">
                  <w:pPr>
                    <w:pStyle w:val="Copy"/>
                    <w:rPr>
                      <w:lang w:val="en-US"/>
                    </w:rPr>
                  </w:pPr>
                </w:p>
              </w:tc>
            </w:tr>
            <w:tr w:rsidR="00BE4401" w:rsidRPr="00FA437F" w14:paraId="33796079" w14:textId="77777777" w:rsidTr="00BE4401">
              <w:tc>
                <w:tcPr>
                  <w:tcW w:w="2349" w:type="dxa"/>
                </w:tcPr>
                <w:p w14:paraId="6CEA6B85" w14:textId="77777777" w:rsidR="00FA437F" w:rsidRPr="00FA437F" w:rsidRDefault="00FA437F" w:rsidP="00FA437F">
                  <w:pPr>
                    <w:pStyle w:val="Copy"/>
                    <w:rPr>
                      <w:lang w:val="en-US"/>
                    </w:rPr>
                  </w:pPr>
                </w:p>
              </w:tc>
              <w:tc>
                <w:tcPr>
                  <w:tcW w:w="2323" w:type="dxa"/>
                </w:tcPr>
                <w:p w14:paraId="782BBDDB" w14:textId="77777777" w:rsidR="00FA437F" w:rsidRPr="00FA437F" w:rsidRDefault="00FA437F" w:rsidP="00FA437F">
                  <w:pPr>
                    <w:pStyle w:val="Copy"/>
                    <w:rPr>
                      <w:lang w:val="en-US"/>
                    </w:rPr>
                  </w:pPr>
                </w:p>
              </w:tc>
              <w:tc>
                <w:tcPr>
                  <w:tcW w:w="2700" w:type="dxa"/>
                </w:tcPr>
                <w:p w14:paraId="411F742B" w14:textId="77777777" w:rsidR="00FA437F" w:rsidRPr="00FA437F" w:rsidRDefault="00FA437F" w:rsidP="00FA437F">
                  <w:pPr>
                    <w:pStyle w:val="Copy"/>
                    <w:rPr>
                      <w:lang w:val="en-US"/>
                    </w:rPr>
                  </w:pPr>
                </w:p>
              </w:tc>
              <w:tc>
                <w:tcPr>
                  <w:tcW w:w="2870" w:type="dxa"/>
                </w:tcPr>
                <w:p w14:paraId="6EB867F7" w14:textId="77777777" w:rsidR="00FA437F" w:rsidRPr="00FA437F" w:rsidRDefault="00FA437F" w:rsidP="00FA437F">
                  <w:pPr>
                    <w:pStyle w:val="Copy"/>
                    <w:rPr>
                      <w:lang w:val="en-US"/>
                    </w:rPr>
                  </w:pPr>
                </w:p>
              </w:tc>
            </w:tr>
          </w:tbl>
          <w:p w14:paraId="5276D19B" w14:textId="77777777" w:rsidR="00FA437F" w:rsidRPr="00FA437F" w:rsidRDefault="00FA437F" w:rsidP="00FA437F">
            <w:pPr>
              <w:pStyle w:val="Copy"/>
            </w:pPr>
          </w:p>
          <w:p w14:paraId="3354045F" w14:textId="77777777" w:rsidR="00FA437F" w:rsidRPr="00FA437F" w:rsidRDefault="00FA437F" w:rsidP="009007EB">
            <w:pPr>
              <w:pStyle w:val="Subhead"/>
            </w:pPr>
            <w:r w:rsidRPr="00FA437F">
              <w:t xml:space="preserve">Challenging your Thinking </w:t>
            </w:r>
          </w:p>
          <w:p w14:paraId="0827F4D5" w14:textId="77777777" w:rsidR="00FA437F" w:rsidRDefault="00FA437F" w:rsidP="00FA437F">
            <w:pPr>
              <w:pStyle w:val="NumberedList"/>
            </w:pPr>
            <w:r w:rsidRPr="00FA437F">
              <w:t xml:space="preserve">Why are some of the HST percentage calculations in the chart above not at Ontario’s provincial rate? </w:t>
            </w:r>
          </w:p>
          <w:p w14:paraId="51A4757C" w14:textId="77777777" w:rsidR="00FA437F" w:rsidRPr="00FA437F" w:rsidRDefault="00FA437F" w:rsidP="00FA437F">
            <w:pPr>
              <w:pStyle w:val="AppendixLine"/>
              <w:ind w:left="272" w:hanging="2"/>
            </w:pPr>
            <w:r w:rsidRPr="00FA437F">
              <w:t>______________________________________________________________________________</w:t>
            </w:r>
          </w:p>
          <w:p w14:paraId="2D3BECF7" w14:textId="77777777" w:rsidR="00FA437F" w:rsidRPr="00FA437F" w:rsidRDefault="00FA437F" w:rsidP="00FA437F">
            <w:pPr>
              <w:pStyle w:val="AppendixLine"/>
              <w:ind w:left="272" w:hanging="2"/>
            </w:pPr>
            <w:r w:rsidRPr="00FA437F">
              <w:t>______________________________________________________________________________</w:t>
            </w:r>
          </w:p>
          <w:p w14:paraId="46D04B02" w14:textId="7FE83297" w:rsidR="00FA437F" w:rsidRPr="00FA437F" w:rsidRDefault="00FA437F" w:rsidP="00FA437F">
            <w:pPr>
              <w:pStyle w:val="AppendixLine"/>
              <w:ind w:left="272" w:hanging="2"/>
            </w:pPr>
            <w:r w:rsidRPr="00FA437F">
              <w:t>______________________________________________________________________________</w:t>
            </w:r>
          </w:p>
          <w:p w14:paraId="3FDA6A10" w14:textId="77777777" w:rsidR="00FA437F" w:rsidRPr="00FA437F" w:rsidRDefault="00FA437F" w:rsidP="009007EB">
            <w:pPr>
              <w:pStyle w:val="SpaceBetween"/>
            </w:pPr>
          </w:p>
          <w:p w14:paraId="3923B597" w14:textId="77777777" w:rsidR="00FA437F" w:rsidRPr="00FA437F" w:rsidRDefault="00FA437F" w:rsidP="00FA437F">
            <w:pPr>
              <w:pStyle w:val="NumberedList"/>
            </w:pPr>
            <w:r w:rsidRPr="00FA437F">
              <w:t>Al-Noor goes to a hamburger joint with his friend to purchase two hamburgers. The burgers cost $3.95 each. Al places the order and pays $8.93 for his purchase. Al’s friend informs him that she could have purchased the two burgers for only $7.90. How could she have done this?</w:t>
            </w:r>
          </w:p>
          <w:p w14:paraId="36A15B5F" w14:textId="77777777" w:rsidR="00FA437F" w:rsidRPr="00FA437F" w:rsidRDefault="00FA437F" w:rsidP="00FA437F">
            <w:pPr>
              <w:pStyle w:val="AppendixLine"/>
              <w:ind w:left="272" w:hanging="2"/>
            </w:pPr>
            <w:r w:rsidRPr="00FA437F">
              <w:t>______________________________________________________________________________</w:t>
            </w:r>
          </w:p>
          <w:p w14:paraId="673B0B46" w14:textId="77777777" w:rsidR="00FA437F" w:rsidRPr="00FA437F" w:rsidRDefault="00FA437F" w:rsidP="00FA437F">
            <w:pPr>
              <w:pStyle w:val="AppendixLine"/>
              <w:ind w:left="272" w:hanging="2"/>
            </w:pPr>
            <w:r w:rsidRPr="00FA437F">
              <w:t>______________________________________________________________________________</w:t>
            </w:r>
          </w:p>
          <w:p w14:paraId="36E12811" w14:textId="46466096" w:rsidR="0077060A" w:rsidRDefault="00FA437F" w:rsidP="00FA437F">
            <w:pPr>
              <w:pStyle w:val="AppendixLine"/>
              <w:ind w:left="272" w:hanging="2"/>
            </w:pPr>
            <w:r w:rsidRPr="00FA437F">
              <w:t>______________________________________________________________________________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1B1A0FC" w:rsidR="00847E16" w:rsidRPr="00ED7BE9" w:rsidRDefault="00F80B4F" w:rsidP="00873418">
            <w:pPr>
              <w:pStyle w:val="AppendixName"/>
            </w:pPr>
            <w:r w:rsidRPr="00F80B4F">
              <w:rPr>
                <w:lang w:val="en-US"/>
              </w:rPr>
              <w:t>Sales Receipt 1</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36E5F289" w:rsidR="0077060A" w:rsidRDefault="00F80B4F" w:rsidP="00847E16">
            <w:pPr>
              <w:pStyle w:val="Copy"/>
            </w:pPr>
            <w:r>
              <w:rPr>
                <w:noProof/>
                <w:lang w:val="en-US"/>
              </w:rPr>
              <w:drawing>
                <wp:inline distT="0" distB="0" distL="0" distR="0" wp14:anchorId="2E9650DB" wp14:editId="57A8A84A">
                  <wp:extent cx="5588000" cy="694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pt.JPG"/>
                          <pic:cNvPicPr/>
                        </pic:nvPicPr>
                        <pic:blipFill>
                          <a:blip r:embed="rId12">
                            <a:extLst>
                              <a:ext uri="{28A0092B-C50C-407E-A947-70E740481C1C}">
                                <a14:useLocalDpi xmlns:a14="http://schemas.microsoft.com/office/drawing/2010/main" val="0"/>
                              </a:ext>
                            </a:extLst>
                          </a:blip>
                          <a:stretch>
                            <a:fillRect/>
                          </a:stretch>
                        </pic:blipFill>
                        <pic:spPr>
                          <a:xfrm>
                            <a:off x="0" y="0"/>
                            <a:ext cx="5588000" cy="6940550"/>
                          </a:xfrm>
                          <a:prstGeom prst="rect">
                            <a:avLst/>
                          </a:prstGeom>
                        </pic:spPr>
                      </pic:pic>
                    </a:graphicData>
                  </a:graphic>
                </wp:inline>
              </w:drawing>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78822965"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D6BE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78822965"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D6BE3">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A0A8F9F" w:rsidR="00BA1E29" w:rsidRPr="00ED7BE9" w:rsidRDefault="00F80B4F" w:rsidP="00873418">
            <w:pPr>
              <w:pStyle w:val="AppendixName"/>
            </w:pPr>
            <w:r w:rsidRPr="00F80B4F">
              <w:rPr>
                <w:lang w:val="en-US"/>
              </w:rPr>
              <w:t>Sales Receipt 2 and 3</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D6836C7" w14:textId="622F6697" w:rsidR="00BA1E29" w:rsidRPr="009D42FE" w:rsidRDefault="00F80B4F" w:rsidP="00847E16">
            <w:pPr>
              <w:pStyle w:val="Copy"/>
            </w:pPr>
            <w:r>
              <w:rPr>
                <w:noProof/>
                <w:lang w:val="en-US"/>
              </w:rPr>
              <w:drawing>
                <wp:anchor distT="0" distB="0" distL="114300" distR="114300" simplePos="0" relativeHeight="251721728" behindDoc="0" locked="0" layoutInCell="1" allowOverlap="1" wp14:anchorId="1E7D7836" wp14:editId="10637FED">
                  <wp:simplePos x="0" y="0"/>
                  <wp:positionH relativeFrom="column">
                    <wp:posOffset>3175</wp:posOffset>
                  </wp:positionH>
                  <wp:positionV relativeFrom="paragraph">
                    <wp:posOffset>-52518</wp:posOffset>
                  </wp:positionV>
                  <wp:extent cx="6685984" cy="7041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85984" cy="7041515"/>
                          </a:xfrm>
                          <a:prstGeom prst="rect">
                            <a:avLst/>
                          </a:prstGeom>
                        </pic:spPr>
                      </pic:pic>
                    </a:graphicData>
                  </a:graphic>
                  <wp14:sizeRelH relativeFrom="page">
                    <wp14:pctWidth>0</wp14:pctWidth>
                  </wp14:sizeRelH>
                  <wp14:sizeRelV relativeFrom="page">
                    <wp14:pctHeight>0</wp14:pctHeight>
                  </wp14:sizeRelV>
                </wp:anchor>
              </w:drawing>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20C7A658"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CD6BE3">
                              <w:rPr>
                                <w:rFonts w:ascii="Verdana" w:hAnsi="Verdana"/>
                                <w:b/>
                                <w:color w:val="54B948"/>
                                <w:sz w:val="26"/>
                                <w:szCs w:val="26"/>
                                <w:lang w:val="en-CA"/>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20C7A658"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CD6BE3">
                        <w:rPr>
                          <w:rFonts w:ascii="Verdana" w:hAnsi="Verdana"/>
                          <w:b/>
                          <w:color w:val="54B948"/>
                          <w:sz w:val="26"/>
                          <w:szCs w:val="26"/>
                          <w:lang w:val="en-CA"/>
                        </w:rPr>
                        <w:t>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3AFCC52F" w:rsidR="003D47C1" w:rsidRPr="00ED7BE9" w:rsidRDefault="00F80B4F" w:rsidP="00071EC5">
            <w:pPr>
              <w:pStyle w:val="AppendixName"/>
            </w:pPr>
            <w:r w:rsidRPr="00F80B4F">
              <w:rPr>
                <w:lang w:val="en-US"/>
              </w:rPr>
              <w:t>Sales Receipt 4</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343A32" w14:textId="1C36E2F0" w:rsidR="003D47C1" w:rsidRPr="004B53A7" w:rsidRDefault="00F80B4F" w:rsidP="00647132">
            <w:pPr>
              <w:pStyle w:val="AppendixLine"/>
            </w:pPr>
            <w:r>
              <w:rPr>
                <w:noProof/>
                <w:lang w:val="en-US"/>
              </w:rPr>
              <w:drawing>
                <wp:anchor distT="0" distB="0" distL="114300" distR="114300" simplePos="0" relativeHeight="251723776" behindDoc="0" locked="0" layoutInCell="1" allowOverlap="1" wp14:anchorId="00ACC5B7" wp14:editId="4C20E03C">
                  <wp:simplePos x="0" y="0"/>
                  <wp:positionH relativeFrom="margin">
                    <wp:posOffset>-3810</wp:posOffset>
                  </wp:positionH>
                  <wp:positionV relativeFrom="margin">
                    <wp:posOffset>82550</wp:posOffset>
                  </wp:positionV>
                  <wp:extent cx="5067300" cy="678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ipt 3.JPG"/>
                          <pic:cNvPicPr/>
                        </pic:nvPicPr>
                        <pic:blipFill>
                          <a:blip r:embed="rId14">
                            <a:extLst>
                              <a:ext uri="{28A0092B-C50C-407E-A947-70E740481C1C}">
                                <a14:useLocalDpi xmlns:a14="http://schemas.microsoft.com/office/drawing/2010/main" val="0"/>
                              </a:ext>
                            </a:extLst>
                          </a:blip>
                          <a:stretch>
                            <a:fillRect/>
                          </a:stretch>
                        </pic:blipFill>
                        <pic:spPr>
                          <a:xfrm>
                            <a:off x="0" y="0"/>
                            <a:ext cx="5067300" cy="6788150"/>
                          </a:xfrm>
                          <a:prstGeom prst="rect">
                            <a:avLst/>
                          </a:prstGeom>
                        </pic:spPr>
                      </pic:pic>
                    </a:graphicData>
                  </a:graphic>
                </wp:anchor>
              </w:drawing>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67F8F862"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ED6622">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67F8F862"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ED6622">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310DC214" w:rsidR="004B53A7" w:rsidRPr="00ED7BE9" w:rsidRDefault="00F80B4F" w:rsidP="00071EC5">
            <w:pPr>
              <w:pStyle w:val="AppendixName"/>
            </w:pPr>
            <w:r w:rsidRPr="00F80B4F">
              <w:rPr>
                <w:lang w:val="en-US"/>
              </w:rPr>
              <w:t>Materials for HST Derby</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10AD428" w14:textId="13D19F76" w:rsidR="004B53A7" w:rsidRPr="004B53A7" w:rsidRDefault="00F80B4F" w:rsidP="00ED6622">
            <w:pPr>
              <w:pStyle w:val="Copy"/>
            </w:pPr>
            <w:r>
              <w:rPr>
                <w:noProof/>
                <w:lang w:val="en-US"/>
              </w:rPr>
              <w:drawing>
                <wp:anchor distT="0" distB="0" distL="114300" distR="114300" simplePos="0" relativeHeight="251725824" behindDoc="0" locked="0" layoutInCell="1" allowOverlap="1" wp14:anchorId="6BDF34DA" wp14:editId="3AE5FBDE">
                  <wp:simplePos x="0" y="0"/>
                  <wp:positionH relativeFrom="margin">
                    <wp:posOffset>1520190</wp:posOffset>
                  </wp:positionH>
                  <wp:positionV relativeFrom="margin">
                    <wp:posOffset>845185</wp:posOffset>
                  </wp:positionV>
                  <wp:extent cx="3556000" cy="493395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nk Receipt.JPG"/>
                          <pic:cNvPicPr/>
                        </pic:nvPicPr>
                        <pic:blipFill>
                          <a:blip r:embed="rId15">
                            <a:extLst>
                              <a:ext uri="{28A0092B-C50C-407E-A947-70E740481C1C}">
                                <a14:useLocalDpi xmlns:a14="http://schemas.microsoft.com/office/drawing/2010/main" val="0"/>
                              </a:ext>
                            </a:extLst>
                          </a:blip>
                          <a:stretch>
                            <a:fillRect/>
                          </a:stretch>
                        </pic:blipFill>
                        <pic:spPr>
                          <a:xfrm>
                            <a:off x="0" y="0"/>
                            <a:ext cx="3556000" cy="4933950"/>
                          </a:xfrm>
                          <a:prstGeom prst="rect">
                            <a:avLst/>
                          </a:prstGeom>
                        </pic:spPr>
                      </pic:pic>
                    </a:graphicData>
                  </a:graphic>
                </wp:anchor>
              </w:drawing>
            </w:r>
          </w:p>
        </w:tc>
      </w:tr>
    </w:tbl>
    <w:p w14:paraId="0A870E08" w14:textId="596AD54D"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23AE176">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59E53443"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ED6622">
                              <w:rPr>
                                <w:rFonts w:ascii="Verdana" w:hAnsi="Verdana"/>
                                <w:b/>
                                <w:color w:val="54B948"/>
                                <w:sz w:val="26"/>
                                <w:szCs w:val="26"/>
                                <w:lang w:val="en-CA"/>
                              </w:rPr>
                              <w:t>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59E53443"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w:t>
                      </w:r>
                      <w:r w:rsidR="00ED6622">
                        <w:rPr>
                          <w:rFonts w:ascii="Verdana" w:hAnsi="Verdana"/>
                          <w:b/>
                          <w:color w:val="54B948"/>
                          <w:sz w:val="26"/>
                          <w:szCs w:val="26"/>
                          <w:lang w:val="en-CA"/>
                        </w:rPr>
                        <w:t>PPENDIX 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622"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7D19C90C" w:rsidR="00ED6622" w:rsidRPr="00ED7BE9" w:rsidRDefault="00F80B4F" w:rsidP="00071EC5">
            <w:pPr>
              <w:pStyle w:val="AppendixName"/>
            </w:pPr>
            <w:r w:rsidRPr="00F80B4F">
              <w:rPr>
                <w:lang w:val="en-US"/>
              </w:rPr>
              <w:t>Sales Tags</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57D9597" w14:textId="1417E903" w:rsidR="00A27B61" w:rsidRPr="004B53A7" w:rsidRDefault="00F80B4F" w:rsidP="004824AF">
            <w:pPr>
              <w:pStyle w:val="NumberedList"/>
              <w:numPr>
                <w:ilvl w:val="0"/>
                <w:numId w:val="0"/>
              </w:numPr>
            </w:pPr>
            <w:r>
              <w:rPr>
                <w:noProof/>
                <w:lang w:val="en-US"/>
              </w:rPr>
              <w:drawing>
                <wp:inline distT="0" distB="0" distL="0" distR="0" wp14:anchorId="7452E770" wp14:editId="2B859B3D">
                  <wp:extent cx="6572250" cy="6756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ices.JPG"/>
                          <pic:cNvPicPr/>
                        </pic:nvPicPr>
                        <pic:blipFill>
                          <a:blip r:embed="rId16">
                            <a:extLst>
                              <a:ext uri="{28A0092B-C50C-407E-A947-70E740481C1C}">
                                <a14:useLocalDpi xmlns:a14="http://schemas.microsoft.com/office/drawing/2010/main" val="0"/>
                              </a:ext>
                            </a:extLst>
                          </a:blip>
                          <a:stretch>
                            <a:fillRect/>
                          </a:stretch>
                        </pic:blipFill>
                        <pic:spPr>
                          <a:xfrm>
                            <a:off x="0" y="0"/>
                            <a:ext cx="6572250" cy="6756400"/>
                          </a:xfrm>
                          <a:prstGeom prst="rect">
                            <a:avLst/>
                          </a:prstGeom>
                        </pic:spPr>
                      </pic:pic>
                    </a:graphicData>
                  </a:graphic>
                </wp:inline>
              </w:drawing>
            </w: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0E5F53C0"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1"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Sw3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6dDPFVQ7anOAbk2il9c19eJGRLwXgfaC2ke7jnf00QaakkMvcbaG8PNv+oSn&#10;cSUrZw3tWcnjj40IijPzxdEgfxzPZmkx82F2+mFCh3BoWR1a3MZeAnVlTK+Kl1lMeDSDqAPYJ3oS&#10;lulWMgkn6e6S4yBeYrf99KRItVxmEK2iF3jjHrxMoRPLadIe2ycRfD+OSIN8C8NGivnRVHbY5Olg&#10;uUHQdR7ZxHPHas8/rXGe5P7JSe/E4TmjXh7GxS8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l1QSw3kCAABgBQAADgAAAAAA&#10;AAAAAAAAAAAsAgAAZHJzL2Uyb0RvYy54bWxQSwECLQAUAAYACAAAACEAShGkgNsAAAAGAQAADwAA&#10;AAAAAAAAAAAAAADRBAAAZHJzL2Rvd25yZXYueG1sUEsFBgAAAAAEAAQA8wAAANkFAAAAAA==&#10;" filled="f" stroked="f">
                <v:textbox>
                  <w:txbxContent>
                    <w:p w14:paraId="4860CC58" w14:textId="0E5F53C0"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PPENDIX E</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8B2CC" w14:textId="77777777" w:rsidR="00916207" w:rsidRDefault="00916207" w:rsidP="000219F5">
      <w:r>
        <w:separator/>
      </w:r>
    </w:p>
  </w:endnote>
  <w:endnote w:type="continuationSeparator" w:id="0">
    <w:p w14:paraId="324283B1" w14:textId="77777777" w:rsidR="00916207" w:rsidRDefault="0091620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16207">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47DF2">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B960" w14:textId="77777777" w:rsidR="00916207" w:rsidRDefault="00916207" w:rsidP="000219F5">
      <w:r>
        <w:separator/>
      </w:r>
    </w:p>
  </w:footnote>
  <w:footnote w:type="continuationSeparator" w:id="0">
    <w:p w14:paraId="2672DF80" w14:textId="77777777" w:rsidR="00916207" w:rsidRDefault="0091620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44D2CB9" w:rsidR="00F61662" w:rsidRPr="00DB1CD2" w:rsidRDefault="004B350C" w:rsidP="004411D1">
                          <w:pPr>
                            <w:pStyle w:val="Heading"/>
                          </w:pPr>
                          <w:r w:rsidRPr="004B350C">
                            <w:t>HST Derby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44D2CB9" w:rsidR="00F61662" w:rsidRPr="00DB1CD2" w:rsidRDefault="004B350C" w:rsidP="004411D1">
                    <w:pPr>
                      <w:pStyle w:val="Heading"/>
                    </w:pPr>
                    <w:r w:rsidRPr="004B350C">
                      <w:t>HST Derby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F753F20" w:rsidR="00611A6A" w:rsidRPr="00872DBF" w:rsidRDefault="004B350C" w:rsidP="002517FC">
                          <w:pPr>
                            <w:pStyle w:val="Header"/>
                            <w:rPr>
                              <w:rFonts w:ascii="Verdana" w:hAnsi="Verdana" w:cs="Arial"/>
                              <w:color w:val="FFFFFF" w:themeColor="background1"/>
                              <w:sz w:val="36"/>
                              <w:szCs w:val="36"/>
                              <w:lang w:val="en-CA"/>
                            </w:rPr>
                          </w:pPr>
                          <w:r w:rsidRPr="004B350C">
                            <w:rPr>
                              <w:rFonts w:ascii="Verdana" w:hAnsi="Verdana" w:cs="Arial"/>
                              <w:color w:val="FFFFFF" w:themeColor="background1"/>
                              <w:sz w:val="36"/>
                              <w:szCs w:val="36"/>
                              <w:lang w:val="en-CA"/>
                            </w:rPr>
                            <w:t>HST Derby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F753F20" w:rsidR="00611A6A" w:rsidRPr="00872DBF" w:rsidRDefault="004B350C" w:rsidP="002517FC">
                    <w:pPr>
                      <w:pStyle w:val="Header"/>
                      <w:rPr>
                        <w:rFonts w:ascii="Verdana" w:hAnsi="Verdana" w:cs="Arial"/>
                        <w:color w:val="FFFFFF" w:themeColor="background1"/>
                        <w:sz w:val="36"/>
                        <w:szCs w:val="36"/>
                        <w:lang w:val="en-CA"/>
                      </w:rPr>
                    </w:pPr>
                    <w:r w:rsidRPr="004B350C">
                      <w:rPr>
                        <w:rFonts w:ascii="Verdana" w:hAnsi="Verdana" w:cs="Arial"/>
                        <w:color w:val="FFFFFF" w:themeColor="background1"/>
                        <w:sz w:val="36"/>
                        <w:szCs w:val="36"/>
                        <w:lang w:val="en-CA"/>
                      </w:rPr>
                      <w:t>HST Derby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D2A1B6B" w:rsidR="00D4489F" w:rsidRPr="00872DBF" w:rsidRDefault="004B350C" w:rsidP="00705B32">
                          <w:pPr>
                            <w:ind w:left="90"/>
                            <w:rPr>
                              <w:rFonts w:ascii="Verdana" w:hAnsi="Verdana" w:cs="Arial"/>
                              <w:color w:val="FFFFFF" w:themeColor="background1"/>
                              <w:sz w:val="36"/>
                              <w:szCs w:val="36"/>
                              <w:lang w:val="en-CA"/>
                            </w:rPr>
                          </w:pPr>
                          <w:r w:rsidRPr="004B350C">
                            <w:rPr>
                              <w:rFonts w:ascii="Verdana" w:hAnsi="Verdana" w:cs="Arial"/>
                              <w:color w:val="FFFFFF" w:themeColor="background1"/>
                              <w:sz w:val="36"/>
                              <w:szCs w:val="36"/>
                              <w:lang w:val="en-CA"/>
                            </w:rPr>
                            <w:t>HST Derby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2D2A1B6B" w:rsidR="00D4489F" w:rsidRPr="00872DBF" w:rsidRDefault="004B350C" w:rsidP="00705B32">
                    <w:pPr>
                      <w:ind w:left="90"/>
                      <w:rPr>
                        <w:rFonts w:ascii="Verdana" w:hAnsi="Verdana" w:cs="Arial"/>
                        <w:color w:val="FFFFFF" w:themeColor="background1"/>
                        <w:sz w:val="36"/>
                        <w:szCs w:val="36"/>
                        <w:lang w:val="en-CA"/>
                      </w:rPr>
                    </w:pPr>
                    <w:r w:rsidRPr="004B350C">
                      <w:rPr>
                        <w:rFonts w:ascii="Verdana" w:hAnsi="Verdana" w:cs="Arial"/>
                        <w:color w:val="FFFFFF" w:themeColor="background1"/>
                        <w:sz w:val="36"/>
                        <w:szCs w:val="36"/>
                        <w:lang w:val="en-CA"/>
                      </w:rPr>
                      <w:t>HST Derby</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4"/>
    <w:lvlOverride w:ilvl="0">
      <w:startOverride w:val="1"/>
    </w:lvlOverride>
  </w:num>
  <w:num w:numId="6">
    <w:abstractNumId w:val="1"/>
  </w:num>
  <w:num w:numId="7">
    <w:abstractNumId w:val="6"/>
  </w:num>
  <w:num w:numId="8">
    <w:abstractNumId w:val="2"/>
  </w:num>
  <w:num w:numId="9">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DDB"/>
    <w:rsid w:val="000A5685"/>
    <w:rsid w:val="000B1F37"/>
    <w:rsid w:val="000C5055"/>
    <w:rsid w:val="000E39A9"/>
    <w:rsid w:val="000E4B52"/>
    <w:rsid w:val="000E566D"/>
    <w:rsid w:val="000F5619"/>
    <w:rsid w:val="00100D2B"/>
    <w:rsid w:val="00104B6E"/>
    <w:rsid w:val="00125F03"/>
    <w:rsid w:val="001266F9"/>
    <w:rsid w:val="0012702B"/>
    <w:rsid w:val="00166711"/>
    <w:rsid w:val="00166B2E"/>
    <w:rsid w:val="00176AA6"/>
    <w:rsid w:val="001840E2"/>
    <w:rsid w:val="001B0659"/>
    <w:rsid w:val="001D6956"/>
    <w:rsid w:val="001F0AE2"/>
    <w:rsid w:val="00212CB5"/>
    <w:rsid w:val="00215889"/>
    <w:rsid w:val="002407EE"/>
    <w:rsid w:val="0024470B"/>
    <w:rsid w:val="002517FC"/>
    <w:rsid w:val="00253A1A"/>
    <w:rsid w:val="0026196F"/>
    <w:rsid w:val="00262357"/>
    <w:rsid w:val="00277B81"/>
    <w:rsid w:val="00295906"/>
    <w:rsid w:val="002C635A"/>
    <w:rsid w:val="002D0AF9"/>
    <w:rsid w:val="002D4BA5"/>
    <w:rsid w:val="002D6B46"/>
    <w:rsid w:val="003043E3"/>
    <w:rsid w:val="0030440C"/>
    <w:rsid w:val="003075A7"/>
    <w:rsid w:val="0032344D"/>
    <w:rsid w:val="00334DA9"/>
    <w:rsid w:val="00354048"/>
    <w:rsid w:val="00376D39"/>
    <w:rsid w:val="00380F87"/>
    <w:rsid w:val="00393746"/>
    <w:rsid w:val="003D47C1"/>
    <w:rsid w:val="003F187B"/>
    <w:rsid w:val="003F690E"/>
    <w:rsid w:val="0042447B"/>
    <w:rsid w:val="004365A8"/>
    <w:rsid w:val="00437CE6"/>
    <w:rsid w:val="004411D1"/>
    <w:rsid w:val="00461AAB"/>
    <w:rsid w:val="00462C04"/>
    <w:rsid w:val="00471E46"/>
    <w:rsid w:val="004754CE"/>
    <w:rsid w:val="004824AF"/>
    <w:rsid w:val="004B350C"/>
    <w:rsid w:val="004B53A7"/>
    <w:rsid w:val="004D11FF"/>
    <w:rsid w:val="004E2FEE"/>
    <w:rsid w:val="004E5E1F"/>
    <w:rsid w:val="005161C4"/>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DE4"/>
    <w:rsid w:val="007B54C8"/>
    <w:rsid w:val="008124E0"/>
    <w:rsid w:val="0083159C"/>
    <w:rsid w:val="0083699C"/>
    <w:rsid w:val="00837E0E"/>
    <w:rsid w:val="008417A2"/>
    <w:rsid w:val="00847E16"/>
    <w:rsid w:val="00850CF2"/>
    <w:rsid w:val="00863846"/>
    <w:rsid w:val="00865EF7"/>
    <w:rsid w:val="00872DBF"/>
    <w:rsid w:val="00873418"/>
    <w:rsid w:val="008C3AF4"/>
    <w:rsid w:val="009007EB"/>
    <w:rsid w:val="00906E2E"/>
    <w:rsid w:val="00912080"/>
    <w:rsid w:val="009120B8"/>
    <w:rsid w:val="00916207"/>
    <w:rsid w:val="00922C90"/>
    <w:rsid w:val="009336FB"/>
    <w:rsid w:val="00940D51"/>
    <w:rsid w:val="00943A44"/>
    <w:rsid w:val="00975571"/>
    <w:rsid w:val="009D42FE"/>
    <w:rsid w:val="009D5A1C"/>
    <w:rsid w:val="009E1989"/>
    <w:rsid w:val="009F0A00"/>
    <w:rsid w:val="009F2541"/>
    <w:rsid w:val="00A06EC6"/>
    <w:rsid w:val="00A14B67"/>
    <w:rsid w:val="00A27B61"/>
    <w:rsid w:val="00A6347B"/>
    <w:rsid w:val="00A71124"/>
    <w:rsid w:val="00A72354"/>
    <w:rsid w:val="00AA2E73"/>
    <w:rsid w:val="00AB0CA0"/>
    <w:rsid w:val="00AB3B08"/>
    <w:rsid w:val="00AB540F"/>
    <w:rsid w:val="00AD5765"/>
    <w:rsid w:val="00AE13D7"/>
    <w:rsid w:val="00AE2DB7"/>
    <w:rsid w:val="00B03A9E"/>
    <w:rsid w:val="00B126AB"/>
    <w:rsid w:val="00B410C6"/>
    <w:rsid w:val="00B47DF2"/>
    <w:rsid w:val="00B64BCB"/>
    <w:rsid w:val="00BA1E29"/>
    <w:rsid w:val="00BA392D"/>
    <w:rsid w:val="00BC6D3C"/>
    <w:rsid w:val="00BC7202"/>
    <w:rsid w:val="00BE4401"/>
    <w:rsid w:val="00BF5468"/>
    <w:rsid w:val="00C4494C"/>
    <w:rsid w:val="00C45387"/>
    <w:rsid w:val="00C522B1"/>
    <w:rsid w:val="00C60A3E"/>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D1911"/>
    <w:rsid w:val="00DE2047"/>
    <w:rsid w:val="00DF5010"/>
    <w:rsid w:val="00E20AB6"/>
    <w:rsid w:val="00E409B7"/>
    <w:rsid w:val="00E751AA"/>
    <w:rsid w:val="00E80C32"/>
    <w:rsid w:val="00E82A55"/>
    <w:rsid w:val="00E910FA"/>
    <w:rsid w:val="00EA14EA"/>
    <w:rsid w:val="00EA5C76"/>
    <w:rsid w:val="00EC7DA3"/>
    <w:rsid w:val="00ED6622"/>
    <w:rsid w:val="00EE3D34"/>
    <w:rsid w:val="00F10C9F"/>
    <w:rsid w:val="00F22F22"/>
    <w:rsid w:val="00F35E1D"/>
    <w:rsid w:val="00F61662"/>
    <w:rsid w:val="00F75708"/>
    <w:rsid w:val="00F80B4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9007EB"/>
    <w:pPr>
      <w:spacing w:after="120"/>
    </w:pPr>
    <w:rPr>
      <w:rFonts w:ascii="Verdana" w:hAnsi="Verdana" w:cs="Arial"/>
      <w:b/>
      <w:bCs/>
      <w:color w:val="595A59"/>
      <w:sz w:val="20"/>
      <w:szCs w:val="20"/>
    </w:rPr>
  </w:style>
  <w:style w:type="paragraph" w:customStyle="1" w:styleId="Subhead">
    <w:name w:val="Subhead"/>
    <w:basedOn w:val="Normal"/>
    <w:qFormat/>
    <w:rsid w:val="009007EB"/>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4.JPG"/><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image" Target="media/image6.JP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B364A-60D7-DB4A-A3F8-240A787100B0}">
  <ds:schemaRefs>
    <ds:schemaRef ds:uri="http://schemas.openxmlformats.org/officeDocument/2006/bibliography"/>
  </ds:schemaRefs>
</ds:datastoreItem>
</file>

<file path=customXml/itemProps2.xml><?xml version="1.0" encoding="utf-8"?>
<ds:datastoreItem xmlns:ds="http://schemas.openxmlformats.org/officeDocument/2006/customXml" ds:itemID="{DD7279AA-D471-48A1-9C32-B1FAF75908A2}"/>
</file>

<file path=customXml/itemProps3.xml><?xml version="1.0" encoding="utf-8"?>
<ds:datastoreItem xmlns:ds="http://schemas.openxmlformats.org/officeDocument/2006/customXml" ds:itemID="{B3DD8AD1-5591-4767-96E4-BA1DE9E51BE4}"/>
</file>

<file path=customXml/itemProps4.xml><?xml version="1.0" encoding="utf-8"?>
<ds:datastoreItem xmlns:ds="http://schemas.openxmlformats.org/officeDocument/2006/customXml" ds:itemID="{9D158D5A-1310-42CD-9530-41C0B63326C8}"/>
</file>

<file path=docProps/app.xml><?xml version="1.0" encoding="utf-8"?>
<Properties xmlns="http://schemas.openxmlformats.org/officeDocument/2006/extended-properties" xmlns:vt="http://schemas.openxmlformats.org/officeDocument/2006/docPropsVTypes">
  <Template>OTF LP.dotx</Template>
  <TotalTime>6</TotalTime>
  <Pages>11</Pages>
  <Words>1276</Words>
  <Characters>7607</Characters>
  <Application>Microsoft Macintosh Word</Application>
  <DocSecurity>0</DocSecurity>
  <Lines>422</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2017-10-05T01:59:00Z</dcterms:created>
  <dcterms:modified xsi:type="dcterms:W3CDTF">2017-10-10T04:10:00Z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