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14:paraId="78E1F1FA" w14:textId="77777777" w:rsidTr="00820183">
        <w:trPr>
          <w:trHeight w:val="441"/>
        </w:trPr>
        <w:tc>
          <w:tcPr>
            <w:tcW w:w="10790" w:type="dxa"/>
            <w:shd w:val="clear" w:color="auto" w:fill="54B948"/>
            <w:tcMar>
              <w:left w:w="259" w:type="dxa"/>
              <w:right w:w="115" w:type="dxa"/>
            </w:tcMar>
            <w:vAlign w:val="center"/>
          </w:tcPr>
          <w:p w14:paraId="5D614D5E" w14:textId="77777777" w:rsidR="00567EC5" w:rsidRDefault="00567EC5" w:rsidP="00AE2DB7">
            <w:pPr>
              <w:pStyle w:val="ChartHeading"/>
              <w:rPr>
                <w:sz w:val="13"/>
                <w:szCs w:val="13"/>
              </w:rPr>
            </w:pPr>
            <w:r w:rsidRPr="00C9685E">
              <w:t>About this Lesson</w:t>
            </w:r>
          </w:p>
        </w:tc>
      </w:tr>
      <w:tr w:rsidR="007607F7" w14:paraId="7EFBE78B" w14:textId="77777777" w:rsidTr="007607F7">
        <w:trPr>
          <w:trHeight w:val="1152"/>
        </w:trPr>
        <w:tc>
          <w:tcPr>
            <w:tcW w:w="10790" w:type="dxa"/>
            <w:shd w:val="clear" w:color="auto" w:fill="E6F5E4"/>
            <w:tcMar>
              <w:left w:w="259" w:type="dxa"/>
              <w:right w:w="259" w:type="dxa"/>
            </w:tcMar>
            <w:vAlign w:val="center"/>
          </w:tcPr>
          <w:p w14:paraId="0F0CF411" w14:textId="1E4C75AD" w:rsidR="007607F7" w:rsidRPr="007607F7" w:rsidRDefault="007607F7" w:rsidP="007607F7">
            <w:pPr>
              <w:pStyle w:val="NormalWeb"/>
              <w:rPr>
                <w:rFonts w:ascii="Verdana" w:hAnsi="Verdana"/>
              </w:rPr>
            </w:pPr>
            <w:r w:rsidRPr="008361F9">
              <w:rPr>
                <w:rFonts w:ascii="Verdana" w:hAnsi="Verdana"/>
              </w:rPr>
              <w:t xml:space="preserve">Students will calculate and compare the cost of caring for different pets for one year and explore some of the personal benefits of owning a pet. </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77777777" w:rsidR="00E910FA" w:rsidRPr="00030CB4" w:rsidRDefault="00E910FA" w:rsidP="00AB3B08">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9F2541">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9F2541">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459C9227"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229FAA53"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D04015" w14:paraId="66B3D174" w14:textId="77777777" w:rsidTr="00016D72">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3EED94EC" w:rsidR="00D04015" w:rsidRPr="00166711" w:rsidRDefault="007607F7" w:rsidP="00D552CC">
            <w:pPr>
              <w:pStyle w:val="GradeLevel"/>
              <w:rPr>
                <w:lang w:val="en-CA"/>
              </w:rPr>
            </w:pPr>
            <w:r>
              <w:rPr>
                <w:lang w:val="en-CA"/>
              </w:rPr>
              <w:t>6</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517987C9" w14:textId="4A104FCC" w:rsidR="00D04015" w:rsidRPr="002D4BA5" w:rsidRDefault="007607F7" w:rsidP="00CA0C50">
            <w:pPr>
              <w:pStyle w:val="Copy"/>
            </w:pPr>
            <w:r w:rsidRPr="007607F7">
              <w:rPr>
                <w:lang w:val="en-US"/>
              </w:rPr>
              <w:t xml:space="preserve">Mathematics </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3E5B0F40" w14:textId="77777777" w:rsidR="00D04015" w:rsidRDefault="00D04015" w:rsidP="00E80C32">
            <w:pPr>
              <w:pStyle w:val="Copy"/>
            </w:pPr>
            <w:r w:rsidRPr="00872DBF">
              <w:t>At the end of this lesson, students will:</w:t>
            </w:r>
          </w:p>
          <w:p w14:paraId="5FC80214" w14:textId="77777777" w:rsidR="005B0ABB" w:rsidRDefault="007607F7" w:rsidP="007607F7">
            <w:pPr>
              <w:pStyle w:val="Bullet"/>
            </w:pPr>
            <w:r w:rsidRPr="007607F7">
              <w:t>use financial symbols and terminology</w:t>
            </w:r>
          </w:p>
          <w:p w14:paraId="216080AC" w14:textId="254A2775" w:rsidR="007607F7" w:rsidRPr="007607F7" w:rsidRDefault="007607F7" w:rsidP="007607F7">
            <w:pPr>
              <w:pStyle w:val="Bullet"/>
            </w:pPr>
            <w:r w:rsidRPr="007607F7">
              <w:t xml:space="preserve">make simple financial decisions using a budget template </w:t>
            </w:r>
          </w:p>
          <w:p w14:paraId="1C9BCDB8" w14:textId="2DAF5E9D" w:rsidR="00D04015" w:rsidRPr="00030CB4" w:rsidRDefault="007607F7" w:rsidP="007607F7">
            <w:pPr>
              <w:pStyle w:val="Bullet"/>
            </w:pPr>
            <w:r w:rsidRPr="007607F7">
              <w:t xml:space="preserve">compare the benefits and costs of spending decisions </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22ACEB42" w:rsidR="00D04015" w:rsidRPr="00030CB4" w:rsidRDefault="005B0ABB" w:rsidP="009D62B6">
            <w:pPr>
              <w:pStyle w:val="CopyCentred"/>
            </w:pPr>
            <w:r w:rsidRPr="005B0ABB">
              <w:rPr>
                <w:lang w:val="en-US"/>
              </w:rPr>
              <w:t>40–5</w:t>
            </w:r>
            <w:bookmarkStart w:id="0" w:name="_GoBack"/>
            <w:bookmarkEnd w:id="0"/>
            <w:r w:rsidRPr="005B0ABB">
              <w:rPr>
                <w:lang w:val="en-US"/>
              </w:rPr>
              <w:t>0 minutes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Default="00376D39" w:rsidP="00AE2DB7">
            <w:pPr>
              <w:pStyle w:val="ChartHeading"/>
              <w:rPr>
                <w:sz w:val="13"/>
                <w:szCs w:val="13"/>
              </w:rPr>
            </w:pPr>
            <w:r w:rsidRPr="00376D39">
              <w:t>Curriculum Links</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2A9AC5BD" w14:textId="163C086A" w:rsidR="001A4804" w:rsidRPr="001A4804" w:rsidRDefault="001A4804" w:rsidP="001A4804">
            <w:pPr>
              <w:pStyle w:val="GreyHeading"/>
            </w:pPr>
            <w:r w:rsidRPr="001A4804">
              <w:t xml:space="preserve">Mathematics, grades 1–8 (2005) </w:t>
            </w:r>
          </w:p>
          <w:p w14:paraId="0EA0C05A" w14:textId="77777777" w:rsidR="001A4804" w:rsidRPr="001A4804" w:rsidRDefault="001A4804" w:rsidP="001A4804">
            <w:pPr>
              <w:pStyle w:val="Subhead"/>
            </w:pPr>
            <w:r w:rsidRPr="001A4804">
              <w:t xml:space="preserve">Number sense and numeration </w:t>
            </w:r>
          </w:p>
          <w:p w14:paraId="47FFE442" w14:textId="77777777" w:rsidR="001A4804" w:rsidRPr="001A4804" w:rsidRDefault="001A4804" w:rsidP="001A4804">
            <w:pPr>
              <w:pStyle w:val="Bullet"/>
            </w:pPr>
            <w:r w:rsidRPr="001A4804">
              <w:t xml:space="preserve">read, represent, compare and order whole numbers to 1,000,000, decimal numbers to thousandths, proper and improper fractions, and mixed numbers </w:t>
            </w:r>
          </w:p>
          <w:p w14:paraId="3EE48E38" w14:textId="77777777" w:rsidR="001A4804" w:rsidRPr="001A4804" w:rsidRDefault="001A4804" w:rsidP="001A4804">
            <w:pPr>
              <w:pStyle w:val="Bullet"/>
            </w:pPr>
            <w:r w:rsidRPr="001A4804">
              <w:t xml:space="preserve">solve problems involving the multiplication and division of whole numbers, and the addition and subtraction of decimal numbers to thousandths, using a variety of strategies </w:t>
            </w:r>
          </w:p>
          <w:p w14:paraId="6130D6CE" w14:textId="77777777" w:rsidR="001A4804" w:rsidRPr="001A4804" w:rsidRDefault="001A4804" w:rsidP="001A4804">
            <w:pPr>
              <w:pStyle w:val="Bullet"/>
            </w:pPr>
            <w:r w:rsidRPr="001A4804">
              <w:t xml:space="preserve">demonstrate an understanding of relationships involving per cent, ratio and unit rate </w:t>
            </w:r>
          </w:p>
          <w:p w14:paraId="29AD7C39" w14:textId="77777777" w:rsidR="001A4804" w:rsidRPr="001A4804" w:rsidRDefault="001A4804" w:rsidP="001A4804">
            <w:pPr>
              <w:pStyle w:val="SpaceBetween"/>
              <w:rPr>
                <w:lang w:val="en-CA"/>
              </w:rPr>
            </w:pPr>
          </w:p>
          <w:p w14:paraId="7F8352F2" w14:textId="77777777" w:rsidR="001A4804" w:rsidRPr="001A4804" w:rsidRDefault="001A4804" w:rsidP="001A4804">
            <w:pPr>
              <w:pStyle w:val="Subhead"/>
            </w:pPr>
            <w:r w:rsidRPr="001A4804">
              <w:t xml:space="preserve">Data management and probability </w:t>
            </w:r>
          </w:p>
          <w:p w14:paraId="6C120F9D" w14:textId="77777777" w:rsidR="001A4804" w:rsidRPr="001A4804" w:rsidRDefault="001A4804" w:rsidP="001A4804">
            <w:pPr>
              <w:pStyle w:val="Bullet"/>
            </w:pPr>
            <w:r w:rsidRPr="001A4804">
              <w:t xml:space="preserve">collect and organize discrete or continuous primary data and secondary data and display the data using charts and graphs, including continuous line graphs </w:t>
            </w:r>
          </w:p>
          <w:p w14:paraId="7790A14E" w14:textId="22847E01" w:rsidR="00D552CC" w:rsidRPr="00D552CC" w:rsidRDefault="001A4804" w:rsidP="001A4804">
            <w:pPr>
              <w:pStyle w:val="Bullet"/>
            </w:pPr>
            <w:r w:rsidRPr="001A4804">
              <w:t xml:space="preserve">read, describe and interpret data, and explain relationships between sets of data </w:t>
            </w:r>
          </w:p>
        </w:tc>
      </w:tr>
    </w:tbl>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CA0C50" w14:paraId="5CEE7558" w14:textId="77777777" w:rsidTr="00071EC5">
        <w:trPr>
          <w:trHeight w:val="441"/>
        </w:trPr>
        <w:tc>
          <w:tcPr>
            <w:tcW w:w="10800" w:type="dxa"/>
            <w:shd w:val="clear" w:color="auto" w:fill="54B948"/>
            <w:tcMar>
              <w:left w:w="259" w:type="dxa"/>
              <w:right w:w="115" w:type="dxa"/>
            </w:tcMar>
            <w:vAlign w:val="center"/>
          </w:tcPr>
          <w:p w14:paraId="4C470DEF" w14:textId="77777777" w:rsidR="00CA0C50" w:rsidRDefault="00CA0C50" w:rsidP="00071EC5">
            <w:pPr>
              <w:pStyle w:val="ChartHeading"/>
              <w:rPr>
                <w:sz w:val="13"/>
                <w:szCs w:val="13"/>
              </w:rPr>
            </w:pPr>
            <w:r w:rsidRPr="00865EF7">
              <w:lastRenderedPageBreak/>
              <w:t>Inquiry Question</w:t>
            </w:r>
          </w:p>
        </w:tc>
      </w:tr>
      <w:tr w:rsidR="001A4804" w14:paraId="2354ED8D" w14:textId="77777777" w:rsidTr="00071EC5">
        <w:trPr>
          <w:trHeight w:val="20"/>
        </w:trPr>
        <w:tc>
          <w:tcPr>
            <w:tcW w:w="10800" w:type="dxa"/>
            <w:shd w:val="clear" w:color="auto" w:fill="auto"/>
            <w:tcMar>
              <w:top w:w="173" w:type="dxa"/>
              <w:left w:w="259" w:type="dxa"/>
              <w:bottom w:w="173" w:type="dxa"/>
              <w:right w:w="115" w:type="dxa"/>
            </w:tcMar>
          </w:tcPr>
          <w:p w14:paraId="4318A3E9" w14:textId="75F7DBF8" w:rsidR="001A4804" w:rsidRPr="000A44BB" w:rsidRDefault="001A4804" w:rsidP="005A2DB2">
            <w:pPr>
              <w:pStyle w:val="Copy"/>
            </w:pPr>
            <w:r w:rsidRPr="008361F9">
              <w:t>Do the financial costs outweigh the personal benefits of owning and caring for a pet?</w:t>
            </w:r>
          </w:p>
        </w:tc>
      </w:tr>
    </w:tbl>
    <w:p w14:paraId="76E8AFA2" w14:textId="77777777" w:rsidR="00CA0C50" w:rsidRDefault="00CA0C50" w:rsidP="004B350C">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8E7977" w14:paraId="3F57EFBB" w14:textId="77777777" w:rsidTr="00C24C34">
        <w:trPr>
          <w:trHeight w:val="441"/>
        </w:trPr>
        <w:tc>
          <w:tcPr>
            <w:tcW w:w="10800" w:type="dxa"/>
            <w:tcBorders>
              <w:bottom w:val="single" w:sz="8" w:space="0" w:color="54B948"/>
            </w:tcBorders>
            <w:shd w:val="clear" w:color="auto" w:fill="54B948"/>
            <w:tcMar>
              <w:left w:w="259" w:type="dxa"/>
              <w:right w:w="115" w:type="dxa"/>
            </w:tcMar>
            <w:vAlign w:val="center"/>
          </w:tcPr>
          <w:p w14:paraId="7F035EC7" w14:textId="77777777" w:rsidR="008E7977" w:rsidRDefault="008E7977" w:rsidP="00071EC5">
            <w:pPr>
              <w:pStyle w:val="ChartHeading"/>
              <w:rPr>
                <w:sz w:val="13"/>
                <w:szCs w:val="13"/>
              </w:rPr>
            </w:pPr>
            <w:r w:rsidRPr="00577745">
              <w:t>Materials List</w:t>
            </w:r>
          </w:p>
        </w:tc>
      </w:tr>
      <w:tr w:rsidR="008E7977" w14:paraId="38244136" w14:textId="77777777" w:rsidTr="00C24C34">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2D2D8A4D" w14:textId="77777777" w:rsidR="001A4804" w:rsidRPr="001A4804" w:rsidRDefault="001A4804" w:rsidP="001A4804">
            <w:pPr>
              <w:pStyle w:val="Bullet"/>
            </w:pPr>
            <w:r w:rsidRPr="001A4804">
              <w:t xml:space="preserve">Chart paper and markers </w:t>
            </w:r>
          </w:p>
          <w:p w14:paraId="471F71BB" w14:textId="77777777" w:rsidR="001A4804" w:rsidRPr="001A4804" w:rsidRDefault="001A4804" w:rsidP="001A4804">
            <w:pPr>
              <w:pStyle w:val="Bullet"/>
            </w:pPr>
            <w:r w:rsidRPr="001A4804">
              <w:t xml:space="preserve">Student copies of Pet Expense Table (Appendix A) </w:t>
            </w:r>
          </w:p>
          <w:p w14:paraId="1C5AF0E5" w14:textId="77777777" w:rsidR="001A4804" w:rsidRPr="001A4804" w:rsidRDefault="001A4804" w:rsidP="001A4804">
            <w:pPr>
              <w:pStyle w:val="Bullet"/>
            </w:pPr>
            <w:r w:rsidRPr="001A4804">
              <w:t xml:space="preserve">Student copies of Calculating the Cost of My Pet in the First Year (Appendix B) </w:t>
            </w:r>
          </w:p>
          <w:p w14:paraId="67D8527D" w14:textId="77777777" w:rsidR="001A4804" w:rsidRPr="001A4804" w:rsidRDefault="001A4804" w:rsidP="001A4804">
            <w:pPr>
              <w:pStyle w:val="Bullet"/>
            </w:pPr>
            <w:r w:rsidRPr="001A4804">
              <w:t xml:space="preserve">Student copies of My Furry Friend Reflection Sheet (Appendix C) </w:t>
            </w:r>
          </w:p>
          <w:p w14:paraId="70E16252" w14:textId="77777777" w:rsidR="001A4804" w:rsidRPr="001A4804" w:rsidRDefault="001A4804" w:rsidP="001A4804">
            <w:pPr>
              <w:pStyle w:val="Bullet"/>
            </w:pPr>
            <w:r w:rsidRPr="001A4804">
              <w:t xml:space="preserve">My Furry Friend Rubric (Appendix D) </w:t>
            </w:r>
          </w:p>
          <w:p w14:paraId="1185C69F" w14:textId="77777777" w:rsidR="001A4804" w:rsidRPr="001A4804" w:rsidRDefault="001A4804" w:rsidP="001A4804">
            <w:pPr>
              <w:pStyle w:val="Bullet"/>
            </w:pPr>
            <w:r w:rsidRPr="001A4804">
              <w:t xml:space="preserve">Images of Seven Pets (Appendix E) </w:t>
            </w:r>
          </w:p>
          <w:p w14:paraId="729779B0" w14:textId="1443FF7E" w:rsidR="008E7977" w:rsidRPr="00AE2DB7" w:rsidRDefault="001A4804" w:rsidP="001A4804">
            <w:pPr>
              <w:pStyle w:val="Bullet"/>
            </w:pPr>
            <w:r w:rsidRPr="001A4804">
              <w:t xml:space="preserve">Pet Cards (Appendix F) </w:t>
            </w:r>
          </w:p>
        </w:tc>
      </w:tr>
    </w:tbl>
    <w:p w14:paraId="55672158" w14:textId="0FAD3BD9" w:rsidR="00CA0C50" w:rsidRDefault="00CA0C50">
      <w:pPr>
        <w:rPr>
          <w:rFonts w:ascii="Verdana" w:hAnsi="Verdana" w:cs="Arial"/>
          <w:sz w:val="14"/>
          <w:szCs w:val="14"/>
        </w:rPr>
      </w:pP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4B350C" w:rsidRPr="00FC75BD" w14:paraId="74DD2102" w14:textId="77777777" w:rsidTr="005A2DB2">
        <w:trPr>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47B34F41" w14:textId="77777777" w:rsidR="004B350C" w:rsidRPr="00FC75BD" w:rsidRDefault="004B350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44F45C96" w14:textId="77777777" w:rsidR="004B350C" w:rsidRPr="00FC75BD" w:rsidRDefault="004B350C"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77777777" w:rsidR="004B350C" w:rsidRPr="00FC75BD" w:rsidRDefault="004B350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77777777" w:rsidR="004B350C" w:rsidRPr="00FC75BD" w:rsidRDefault="004B350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4B350C" w:rsidRPr="00FC75BD" w14:paraId="07FBBBCC" w14:textId="77777777" w:rsidTr="005A2DB2">
        <w:trPr>
          <w:trHeight w:val="432"/>
        </w:trPr>
        <w:tc>
          <w:tcPr>
            <w:tcW w:w="10784" w:type="dxa"/>
            <w:gridSpan w:val="5"/>
            <w:tcBorders>
              <w:top w:val="single" w:sz="8" w:space="0" w:color="54B948"/>
              <w:left w:val="single" w:sz="8" w:space="0" w:color="3F708E"/>
              <w:bottom w:val="nil"/>
              <w:right w:val="single" w:sz="8" w:space="0" w:color="3F708E"/>
            </w:tcBorders>
            <w:shd w:val="clear" w:color="auto" w:fill="3F708E"/>
            <w:vAlign w:val="center"/>
          </w:tcPr>
          <w:p w14:paraId="62483A91" w14:textId="3144B754" w:rsidR="004B350C" w:rsidRPr="00C24C34" w:rsidRDefault="004B350C" w:rsidP="005A2DB2">
            <w:pPr>
              <w:pStyle w:val="SectionHeading"/>
              <w:rPr>
                <w:b w:val="0"/>
              </w:rPr>
            </w:pPr>
            <w:r w:rsidRPr="00567ED8">
              <w:t>MINDS ON</w:t>
            </w:r>
          </w:p>
        </w:tc>
      </w:tr>
      <w:tr w:rsidR="001A4804" w:rsidRPr="004365A8" w14:paraId="284AB701" w14:textId="77777777" w:rsidTr="005A2DB2">
        <w:trPr>
          <w:trHeight w:val="20"/>
        </w:trPr>
        <w:tc>
          <w:tcPr>
            <w:tcW w:w="109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5F6042E5" w14:textId="3A634279" w:rsidR="001A4804" w:rsidRPr="00E80C32" w:rsidRDefault="001A4804" w:rsidP="00071EC5">
            <w:pPr>
              <w:pStyle w:val="CopyCentred"/>
            </w:pPr>
            <w:r w:rsidRPr="001A4804">
              <w:rPr>
                <w:lang w:val="en-US"/>
              </w:rPr>
              <w:t>5–10 minutes</w:t>
            </w:r>
          </w:p>
        </w:tc>
        <w:tc>
          <w:tcPr>
            <w:tcW w:w="6552"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4A56035" w14:textId="77777777" w:rsidR="001A4804" w:rsidRPr="008361F9" w:rsidRDefault="001A4804" w:rsidP="001A4804">
            <w:pPr>
              <w:pStyle w:val="ClassHeading"/>
            </w:pPr>
            <w:r w:rsidRPr="008361F9">
              <w:t>WHOLE CLASS/SMALL GROUPS</w:t>
            </w:r>
          </w:p>
          <w:p w14:paraId="4768A58C" w14:textId="77777777" w:rsidR="001A4804" w:rsidRPr="008361F9" w:rsidRDefault="001A4804" w:rsidP="001A4804">
            <w:pPr>
              <w:pStyle w:val="Subhead"/>
            </w:pPr>
            <w:r w:rsidRPr="008361F9">
              <w:t xml:space="preserve">Learning stations </w:t>
            </w:r>
          </w:p>
          <w:p w14:paraId="14A3D2F7" w14:textId="77777777" w:rsidR="001A4804" w:rsidRPr="008361F9" w:rsidRDefault="001A4804" w:rsidP="001A4804">
            <w:pPr>
              <w:pStyle w:val="Copy"/>
            </w:pPr>
            <w:r w:rsidRPr="008361F9">
              <w:t xml:space="preserve">Before the start of class, set up </w:t>
            </w:r>
            <w:r>
              <w:t>seven</w:t>
            </w:r>
            <w:r w:rsidRPr="008361F9">
              <w:t xml:space="preserve"> learning stations by moving desks into groups of up to </w:t>
            </w:r>
            <w:r>
              <w:t>five</w:t>
            </w:r>
            <w:r w:rsidRPr="008361F9">
              <w:t xml:space="preserve">. Post an image of a different pet on the wall near each station (Appendix E) and hang a piece of chart paper close to the pet image. </w:t>
            </w:r>
          </w:p>
          <w:p w14:paraId="6BE0FECE" w14:textId="77777777" w:rsidR="001A4804" w:rsidRPr="008361F9" w:rsidRDefault="001A4804" w:rsidP="001A4804">
            <w:pPr>
              <w:pStyle w:val="Copy"/>
            </w:pPr>
            <w:r w:rsidRPr="008361F9">
              <w:t xml:space="preserve">As students enter the classroom, invite them to look at the images on the wall and have them sit in the station near the animal they think would make the best pet. </w:t>
            </w:r>
          </w:p>
          <w:p w14:paraId="319C2411" w14:textId="77777777" w:rsidR="001A4804" w:rsidRPr="008361F9" w:rsidRDefault="001A4804" w:rsidP="001A4804">
            <w:pPr>
              <w:pStyle w:val="Copy"/>
            </w:pPr>
            <w:r w:rsidRPr="008361F9">
              <w:t xml:space="preserve">Be sure to even out the group numbers if a significantly large number of students select only one or </w:t>
            </w:r>
            <w:r>
              <w:t>two</w:t>
            </w:r>
            <w:r w:rsidRPr="008361F9">
              <w:t xml:space="preserve"> animals. (Ask students to consider moving to their second choice</w:t>
            </w:r>
            <w:r>
              <w:t>.</w:t>
            </w:r>
            <w:r w:rsidRPr="008361F9">
              <w:t>)</w:t>
            </w:r>
          </w:p>
          <w:p w14:paraId="31B54942" w14:textId="4BAE62E3" w:rsidR="001A4804" w:rsidRPr="00567ED8" w:rsidRDefault="001A4804" w:rsidP="005A2DB2">
            <w:pPr>
              <w:pStyle w:val="Copy"/>
            </w:pPr>
            <w:r w:rsidRPr="008361F9">
              <w:t xml:space="preserve">Have each group discuss and determine the benefits of owning the pet they selected. Ask groups to share their thinking with the class. </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12C846A4" w14:textId="1ED59DBE" w:rsidR="001A4804" w:rsidRPr="004365A8" w:rsidRDefault="001A4804" w:rsidP="00CA0C50">
            <w:pPr>
              <w:pStyle w:val="Copy"/>
            </w:pPr>
            <w:r w:rsidRPr="008361F9">
              <w:t>Assessment FOR Learning (Teacher Observation)</w:t>
            </w:r>
          </w:p>
        </w:tc>
      </w:tr>
      <w:tr w:rsidR="001A4804" w:rsidRPr="004365A8" w14:paraId="7818C46F" w14:textId="77777777" w:rsidTr="005A2DB2">
        <w:trPr>
          <w:trHeight w:val="13"/>
        </w:trPr>
        <w:tc>
          <w:tcPr>
            <w:tcW w:w="1094" w:type="dxa"/>
            <w:gridSpan w:val="2"/>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4334C009" w14:textId="77777777" w:rsidR="001A4804" w:rsidRPr="00E80C32" w:rsidRDefault="001A4804" w:rsidP="008E7977"/>
        </w:tc>
        <w:tc>
          <w:tcPr>
            <w:tcW w:w="6546" w:type="dxa"/>
            <w:tcBorders>
              <w:top w:val="single" w:sz="8" w:space="0" w:color="54B948"/>
              <w:left w:val="single" w:sz="8" w:space="0" w:color="54B948"/>
              <w:bottom w:val="single" w:sz="8" w:space="0" w:color="54B948"/>
              <w:right w:val="single" w:sz="8" w:space="0" w:color="54B948"/>
            </w:tcBorders>
            <w:shd w:val="clear" w:color="auto" w:fill="DEDFDE"/>
            <w:tcMar>
              <w:top w:w="173" w:type="dxa"/>
              <w:left w:w="259" w:type="dxa"/>
              <w:bottom w:w="173" w:type="dxa"/>
              <w:right w:w="259" w:type="dxa"/>
            </w:tcMar>
          </w:tcPr>
          <w:p w14:paraId="59B7F62F" w14:textId="77777777" w:rsidR="001A4804" w:rsidRPr="00D756EE" w:rsidRDefault="001A4804" w:rsidP="00F6163E">
            <w:pPr>
              <w:pStyle w:val="Subhead"/>
            </w:pPr>
            <w:r>
              <w:t xml:space="preserve">Context for </w:t>
            </w:r>
            <w:r w:rsidRPr="002D0AF9">
              <w:t>Learning</w:t>
            </w:r>
          </w:p>
          <w:p w14:paraId="5039DE67" w14:textId="77777777" w:rsidR="001A4804" w:rsidRPr="001A4804" w:rsidRDefault="001A4804" w:rsidP="001A4804">
            <w:pPr>
              <w:pStyle w:val="Bullet"/>
            </w:pPr>
            <w:r w:rsidRPr="001A4804">
              <w:t>ensure that you are familiar with the personal situation of children in the class</w:t>
            </w:r>
          </w:p>
          <w:p w14:paraId="305B87AC" w14:textId="5715F639" w:rsidR="001A4804" w:rsidRPr="1AC6B3EC" w:rsidRDefault="001A4804" w:rsidP="001A4804">
            <w:pPr>
              <w:pStyle w:val="Bullet"/>
            </w:pPr>
            <w:r w:rsidRPr="001A4804">
              <w:rPr>
                <w:lang w:val="en-US"/>
              </w:rPr>
              <w:t>be mindful of wealth issues that might arise when students begin discussing pets</w:t>
            </w:r>
          </w:p>
        </w:tc>
        <w:tc>
          <w:tcPr>
            <w:tcW w:w="3144" w:type="dxa"/>
            <w:gridSpan w:val="2"/>
            <w:tcBorders>
              <w:top w:val="single" w:sz="8" w:space="0" w:color="54B948"/>
              <w:left w:val="single" w:sz="8" w:space="0" w:color="54B948"/>
              <w:bottom w:val="single" w:sz="8" w:space="0" w:color="54B948"/>
              <w:right w:val="single" w:sz="8" w:space="0" w:color="54B948"/>
            </w:tcBorders>
            <w:shd w:val="clear" w:color="auto" w:fill="auto"/>
            <w:tcMar>
              <w:top w:w="173" w:type="dxa"/>
              <w:left w:w="259" w:type="dxa"/>
              <w:right w:w="115" w:type="dxa"/>
            </w:tcMar>
          </w:tcPr>
          <w:p w14:paraId="4270AFE5" w14:textId="64493224" w:rsidR="001A4804" w:rsidRPr="00F75708" w:rsidRDefault="001A4804" w:rsidP="008E7977">
            <w:pPr>
              <w:pStyle w:val="Copy"/>
            </w:pPr>
          </w:p>
        </w:tc>
      </w:tr>
      <w:tr w:rsidR="005A2DB2" w:rsidRPr="00FC75BD" w14:paraId="119D2AC9" w14:textId="77777777" w:rsidTr="005A2DB2">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183DB032" w14:textId="77777777" w:rsidR="005A2DB2" w:rsidRPr="00FC75BD" w:rsidRDefault="005A2DB2" w:rsidP="00071EC5">
            <w:pPr>
              <w:pStyle w:val="SectionHeading"/>
            </w:pPr>
            <w:r>
              <w:t>ACTION</w:t>
            </w:r>
          </w:p>
        </w:tc>
      </w:tr>
      <w:tr w:rsidR="005A2DB2" w:rsidRPr="004365A8" w14:paraId="5B499CEA" w14:textId="77777777" w:rsidTr="001A4804">
        <w:trPr>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557F1279" w14:textId="7042ADC7" w:rsidR="005A2DB2" w:rsidRPr="00E80C32" w:rsidRDefault="001A4804" w:rsidP="00071EC5">
            <w:pPr>
              <w:pStyle w:val="CopyCentred"/>
            </w:pPr>
            <w:r w:rsidRPr="001A4804">
              <w:rPr>
                <w:lang w:val="en-US"/>
              </w:rPr>
              <w:t>20–30 minutes</w:t>
            </w:r>
          </w:p>
        </w:tc>
        <w:tc>
          <w:tcPr>
            <w:tcW w:w="6566" w:type="dxa"/>
            <w:gridSpan w:val="2"/>
            <w:tcBorders>
              <w:top w:val="nil"/>
              <w:left w:val="single" w:sz="8" w:space="0" w:color="54B948"/>
              <w:bottom w:val="nil"/>
              <w:right w:val="single" w:sz="8" w:space="0" w:color="54B948"/>
            </w:tcBorders>
            <w:tcMar>
              <w:top w:w="173" w:type="dxa"/>
              <w:left w:w="259" w:type="dxa"/>
              <w:bottom w:w="0" w:type="dxa"/>
              <w:right w:w="259" w:type="dxa"/>
            </w:tcMar>
          </w:tcPr>
          <w:p w14:paraId="6D4B8745" w14:textId="77777777" w:rsidR="001A4804" w:rsidRPr="001A4804" w:rsidRDefault="001A4804" w:rsidP="001A4804">
            <w:pPr>
              <w:pStyle w:val="ClassHeading"/>
            </w:pPr>
            <w:r w:rsidRPr="001A4804">
              <w:t>WHOLE CLASS</w:t>
            </w:r>
          </w:p>
          <w:p w14:paraId="623D6B1F" w14:textId="52634CBF" w:rsidR="005A2DB2" w:rsidRPr="00567ED8" w:rsidRDefault="001A4804" w:rsidP="001A4804">
            <w:pPr>
              <w:pStyle w:val="Copy"/>
            </w:pPr>
            <w:r w:rsidRPr="001A4804">
              <w:t xml:space="preserve">Explain to students that in today’s lesson they will be examining the cost of pet ownership in the first year by calculating expenses associated with their animal. </w:t>
            </w:r>
          </w:p>
        </w:tc>
        <w:tc>
          <w:tcPr>
            <w:tcW w:w="3144" w:type="dxa"/>
            <w:gridSpan w:val="2"/>
            <w:tcBorders>
              <w:top w:val="nil"/>
              <w:left w:val="single" w:sz="8" w:space="0" w:color="54B948"/>
              <w:bottom w:val="nil"/>
              <w:right w:val="single" w:sz="8" w:space="0" w:color="54B948"/>
            </w:tcBorders>
            <w:tcMar>
              <w:top w:w="173" w:type="dxa"/>
              <w:left w:w="259" w:type="dxa"/>
              <w:right w:w="115" w:type="dxa"/>
            </w:tcMar>
          </w:tcPr>
          <w:p w14:paraId="694370C1" w14:textId="68E5F9A6" w:rsidR="005A2DB2" w:rsidRPr="0097115C" w:rsidRDefault="005A2DB2" w:rsidP="00071EC5">
            <w:pPr>
              <w:pStyle w:val="Copy"/>
            </w:pPr>
          </w:p>
        </w:tc>
      </w:tr>
      <w:tr w:rsidR="001A4804" w:rsidRPr="004365A8" w14:paraId="35FE44AF" w14:textId="77777777" w:rsidTr="001A4804">
        <w:trPr>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062ED218" w14:textId="77777777" w:rsidR="001A4804" w:rsidRPr="001A4804" w:rsidRDefault="001A4804" w:rsidP="00071EC5">
            <w:pPr>
              <w:pStyle w:val="CopyCentred"/>
              <w:rPr>
                <w:lang w:val="en-US"/>
              </w:rPr>
            </w:pPr>
          </w:p>
        </w:tc>
        <w:tc>
          <w:tcPr>
            <w:tcW w:w="6566" w:type="dxa"/>
            <w:gridSpan w:val="2"/>
            <w:tcBorders>
              <w:top w:val="nil"/>
              <w:left w:val="single" w:sz="8" w:space="0" w:color="54B948"/>
              <w:bottom w:val="nil"/>
              <w:right w:val="single" w:sz="8" w:space="0" w:color="54B948"/>
            </w:tcBorders>
            <w:tcMar>
              <w:top w:w="173" w:type="dxa"/>
              <w:left w:w="259" w:type="dxa"/>
              <w:bottom w:w="0" w:type="dxa"/>
              <w:right w:w="259" w:type="dxa"/>
            </w:tcMar>
          </w:tcPr>
          <w:p w14:paraId="769DC384" w14:textId="77777777" w:rsidR="001A4804" w:rsidRPr="001A4804" w:rsidRDefault="001A4804" w:rsidP="001A4804">
            <w:pPr>
              <w:pStyle w:val="Subhead"/>
            </w:pPr>
            <w:r w:rsidRPr="001A4804">
              <w:t xml:space="preserve">Brainstorm </w:t>
            </w:r>
          </w:p>
          <w:p w14:paraId="1D6285E8" w14:textId="77777777" w:rsidR="001A4804" w:rsidRPr="001A4804" w:rsidRDefault="001A4804" w:rsidP="001A4804">
            <w:pPr>
              <w:pStyle w:val="Copy"/>
            </w:pPr>
            <w:r w:rsidRPr="001A4804">
              <w:t xml:space="preserve">While students are in their co-operative groups, direct them to think of all possible expenses associated with their pet of choice. Invite students to record their ideas with a marker on the chart paper hanging near their station. </w:t>
            </w:r>
          </w:p>
          <w:p w14:paraId="67B7DEEF" w14:textId="77777777" w:rsidR="001A4804" w:rsidRPr="001A4804" w:rsidRDefault="001A4804" w:rsidP="001A4804">
            <w:pPr>
              <w:pStyle w:val="Subhead"/>
            </w:pPr>
            <w:r w:rsidRPr="001A4804">
              <w:t xml:space="preserve">Instruction </w:t>
            </w:r>
          </w:p>
          <w:p w14:paraId="13F065DF" w14:textId="77777777" w:rsidR="001A4804" w:rsidRPr="001A4804" w:rsidRDefault="001A4804" w:rsidP="001A4804">
            <w:pPr>
              <w:pStyle w:val="Copy"/>
            </w:pPr>
            <w:r w:rsidRPr="001A4804">
              <w:t xml:space="preserve">Hand out the Pet Expense Table (Appendix A) to each student. Introduce students to the various costs of pet ownership, and identify any items that they did not record during their brainstorming. </w:t>
            </w:r>
          </w:p>
          <w:p w14:paraId="4D3E9F69" w14:textId="5C42E882" w:rsidR="001A4804" w:rsidRPr="001A4804" w:rsidRDefault="001A4804" w:rsidP="001A4804">
            <w:pPr>
              <w:pStyle w:val="Copy"/>
            </w:pPr>
            <w:r w:rsidRPr="001A4804">
              <w:t xml:space="preserve">Model sample calculations on the board to help students understand how to represent relationships using unit rates. (For example: If treats for my dog cost $2.75 per bag and I buy a bag of treats for my dog six times a year, what is the total?) </w:t>
            </w:r>
          </w:p>
        </w:tc>
        <w:tc>
          <w:tcPr>
            <w:tcW w:w="3144" w:type="dxa"/>
            <w:gridSpan w:val="2"/>
            <w:tcBorders>
              <w:top w:val="nil"/>
              <w:left w:val="single" w:sz="8" w:space="0" w:color="54B948"/>
              <w:bottom w:val="nil"/>
              <w:right w:val="single" w:sz="8" w:space="0" w:color="54B948"/>
            </w:tcBorders>
            <w:tcMar>
              <w:top w:w="173" w:type="dxa"/>
              <w:left w:w="259" w:type="dxa"/>
              <w:right w:w="115" w:type="dxa"/>
            </w:tcMar>
          </w:tcPr>
          <w:p w14:paraId="76765DED" w14:textId="59A7349D" w:rsidR="001A4804" w:rsidRPr="001A4804" w:rsidRDefault="001A4804" w:rsidP="00071EC5">
            <w:pPr>
              <w:pStyle w:val="Copy"/>
            </w:pPr>
            <w:r w:rsidRPr="001A4804">
              <w:t>Assessment FOR Learning (Peer)</w:t>
            </w:r>
          </w:p>
        </w:tc>
      </w:tr>
      <w:tr w:rsidR="001A4804" w:rsidRPr="004365A8" w14:paraId="46E8FDC6" w14:textId="77777777" w:rsidTr="005A2DB2">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79269113" w14:textId="77777777" w:rsidR="001A4804" w:rsidRPr="001A4804" w:rsidRDefault="001A4804" w:rsidP="00071EC5">
            <w:pPr>
              <w:pStyle w:val="CopyCentred"/>
              <w:rPr>
                <w:lang w:val="en-US"/>
              </w:rPr>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038B306" w14:textId="77777777" w:rsidR="001A4804" w:rsidRPr="001A4804" w:rsidRDefault="001A4804" w:rsidP="001A4804">
            <w:pPr>
              <w:pStyle w:val="ClassHeading"/>
            </w:pPr>
            <w:r w:rsidRPr="001A4804">
              <w:t>INDIVIDUALLY</w:t>
            </w:r>
          </w:p>
          <w:p w14:paraId="2A38CA3E" w14:textId="77777777" w:rsidR="001A4804" w:rsidRPr="001A4804" w:rsidRDefault="001A4804" w:rsidP="001A4804">
            <w:pPr>
              <w:pStyle w:val="Copy"/>
            </w:pPr>
            <w:r w:rsidRPr="001A4804">
              <w:t xml:space="preserve">Using the Calculating Pet Costs in the First Year Handout (Appendix B), have students individually calculate the total cost of pet ownership for the first year. Emphasize that students </w:t>
            </w:r>
            <w:r w:rsidRPr="001A4804">
              <w:rPr>
                <w:u w:val="single"/>
              </w:rPr>
              <w:t>must</w:t>
            </w:r>
            <w:r w:rsidRPr="001A4804">
              <w:t xml:space="preserve"> show their work on the sheet. </w:t>
            </w:r>
          </w:p>
          <w:p w14:paraId="579882E2" w14:textId="5FB376ED" w:rsidR="001A4804" w:rsidRPr="001A4804" w:rsidRDefault="001A4804" w:rsidP="001A4804">
            <w:pPr>
              <w:pStyle w:val="Copy"/>
            </w:pPr>
            <w:r w:rsidRPr="001A4804">
              <w:t>Remind students that some of the costs are only calculated once (e.g., the cost of buying the animal), whereas other costs are per month (e.g., the food).</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10E1F10B" w14:textId="532F8617" w:rsidR="001A4804" w:rsidRPr="001A4804" w:rsidRDefault="001A4804" w:rsidP="00071EC5">
            <w:pPr>
              <w:pStyle w:val="Copy"/>
            </w:pPr>
            <w:r w:rsidRPr="001A4804">
              <w:t>Assessment AS Learning (Self)</w:t>
            </w:r>
          </w:p>
        </w:tc>
      </w:tr>
    </w:tbl>
    <w:p w14:paraId="607C8947" w14:textId="6704958C" w:rsidR="001A4804" w:rsidRDefault="001A4804"/>
    <w:p w14:paraId="35EA01FD" w14:textId="77777777" w:rsidR="001A4804" w:rsidRDefault="001A4804">
      <w:r>
        <w:br w:type="page"/>
      </w:r>
    </w:p>
    <w:tbl>
      <w:tblPr>
        <w:tblStyle w:val="TableGrid"/>
        <w:tblW w:w="10794" w:type="dxa"/>
        <w:tblInd w:w="-10" w:type="dxa"/>
        <w:tblLayout w:type="fixed"/>
        <w:tblLook w:val="04A0" w:firstRow="1" w:lastRow="0" w:firstColumn="1" w:lastColumn="0" w:noHBand="0" w:noVBand="1"/>
      </w:tblPr>
      <w:tblGrid>
        <w:gridCol w:w="10"/>
        <w:gridCol w:w="1074"/>
        <w:gridCol w:w="6566"/>
        <w:gridCol w:w="3144"/>
      </w:tblGrid>
      <w:tr w:rsidR="00153221" w:rsidRPr="00FC75BD" w14:paraId="0FB1FD80" w14:textId="77777777" w:rsidTr="00071EC5">
        <w:trPr>
          <w:gridBefore w:val="1"/>
          <w:wBefore w:w="10" w:type="dxa"/>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70D6DF3D" w14:textId="77777777" w:rsidR="00153221" w:rsidRPr="00FC75BD" w:rsidRDefault="00153221"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7E3F1FB7" w14:textId="77777777" w:rsidR="00153221" w:rsidRPr="00FC75BD" w:rsidRDefault="00153221"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56B0B9B9" w14:textId="77777777" w:rsidR="00153221" w:rsidRPr="00FC75BD" w:rsidRDefault="00153221"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4D1CCFE" w14:textId="77777777" w:rsidR="00153221" w:rsidRPr="00FC75BD" w:rsidRDefault="00153221"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153221" w:rsidRPr="00FC75BD" w14:paraId="461AA43F" w14:textId="77777777" w:rsidTr="00FC67C8">
        <w:trPr>
          <w:trHeight w:val="432"/>
        </w:trPr>
        <w:tc>
          <w:tcPr>
            <w:tcW w:w="10794" w:type="dxa"/>
            <w:gridSpan w:val="4"/>
            <w:tcBorders>
              <w:top w:val="nil"/>
              <w:left w:val="single" w:sz="8" w:space="0" w:color="3F708E"/>
              <w:bottom w:val="nil"/>
              <w:right w:val="single" w:sz="8" w:space="0" w:color="3F708E"/>
            </w:tcBorders>
            <w:shd w:val="clear" w:color="auto" w:fill="3F708E"/>
            <w:vAlign w:val="center"/>
          </w:tcPr>
          <w:p w14:paraId="1E7D405B" w14:textId="3CA3782E" w:rsidR="00153221" w:rsidRPr="00153221" w:rsidRDefault="00153221" w:rsidP="00071EC5">
            <w:pPr>
              <w:pStyle w:val="SectionHeading"/>
              <w:rPr>
                <w:b w:val="0"/>
              </w:rPr>
            </w:pPr>
            <w:r w:rsidRPr="002407EE">
              <w:t>CONSOLIDATION/DEBRIEF</w:t>
            </w:r>
          </w:p>
        </w:tc>
      </w:tr>
      <w:tr w:rsidR="00153221" w:rsidRPr="004365A8" w14:paraId="60D50D1B" w14:textId="77777777" w:rsidTr="001A4804">
        <w:trPr>
          <w:trHeight w:val="20"/>
        </w:trPr>
        <w:tc>
          <w:tcPr>
            <w:tcW w:w="1084" w:type="dxa"/>
            <w:gridSpan w:val="2"/>
            <w:tcBorders>
              <w:top w:val="nil"/>
              <w:left w:val="single" w:sz="8" w:space="0" w:color="54B948"/>
              <w:bottom w:val="nil"/>
              <w:right w:val="single" w:sz="8" w:space="0" w:color="54B948"/>
            </w:tcBorders>
            <w:tcMar>
              <w:top w:w="173" w:type="dxa"/>
              <w:left w:w="72" w:type="dxa"/>
              <w:right w:w="72" w:type="dxa"/>
            </w:tcMar>
          </w:tcPr>
          <w:p w14:paraId="071BEB48" w14:textId="5884E301" w:rsidR="00153221" w:rsidRPr="00E80C32" w:rsidRDefault="001A4804" w:rsidP="00071EC5">
            <w:pPr>
              <w:pStyle w:val="CopyCentred"/>
            </w:pPr>
            <w:r w:rsidRPr="001A4804">
              <w:rPr>
                <w:lang w:val="en-US"/>
              </w:rPr>
              <w:t>10–15 minutes</w:t>
            </w:r>
          </w:p>
        </w:tc>
        <w:tc>
          <w:tcPr>
            <w:tcW w:w="6566" w:type="dxa"/>
            <w:tcBorders>
              <w:top w:val="nil"/>
              <w:left w:val="single" w:sz="8" w:space="0" w:color="54B948"/>
              <w:bottom w:val="nil"/>
              <w:right w:val="single" w:sz="8" w:space="0" w:color="54B948"/>
            </w:tcBorders>
            <w:tcMar>
              <w:top w:w="173" w:type="dxa"/>
              <w:left w:w="259" w:type="dxa"/>
              <w:bottom w:w="0" w:type="dxa"/>
              <w:right w:w="259" w:type="dxa"/>
            </w:tcMar>
          </w:tcPr>
          <w:p w14:paraId="40B34CEE" w14:textId="77777777" w:rsidR="001A4804" w:rsidRPr="001A4804" w:rsidRDefault="001A4804" w:rsidP="001A4804">
            <w:pPr>
              <w:pStyle w:val="ClassHeading"/>
            </w:pPr>
            <w:r w:rsidRPr="001A4804">
              <w:t>SMALL GROUPS</w:t>
            </w:r>
          </w:p>
          <w:p w14:paraId="399B2386" w14:textId="77777777" w:rsidR="001A4804" w:rsidRPr="001A4804" w:rsidRDefault="001A4804" w:rsidP="001A4804">
            <w:pPr>
              <w:pStyle w:val="Subhead"/>
            </w:pPr>
            <w:r w:rsidRPr="001A4804">
              <w:t xml:space="preserve">Presentation of findings </w:t>
            </w:r>
          </w:p>
          <w:p w14:paraId="73FF7788" w14:textId="2E9DBDD6" w:rsidR="00153221" w:rsidRPr="00A72354" w:rsidRDefault="001A4804" w:rsidP="001A4804">
            <w:pPr>
              <w:pStyle w:val="Copy"/>
            </w:pPr>
            <w:r w:rsidRPr="001A4804">
              <w:t>While in their groups, encourage students to share their first year pet ownership costs with each other.</w:t>
            </w:r>
          </w:p>
        </w:tc>
        <w:tc>
          <w:tcPr>
            <w:tcW w:w="3144" w:type="dxa"/>
            <w:tcBorders>
              <w:top w:val="nil"/>
              <w:left w:val="single" w:sz="8" w:space="0" w:color="54B948"/>
              <w:bottom w:val="nil"/>
              <w:right w:val="single" w:sz="8" w:space="0" w:color="54B948"/>
            </w:tcBorders>
            <w:tcMar>
              <w:top w:w="173" w:type="dxa"/>
              <w:left w:w="259" w:type="dxa"/>
              <w:right w:w="115" w:type="dxa"/>
            </w:tcMar>
          </w:tcPr>
          <w:p w14:paraId="2A999425" w14:textId="007CB3C4" w:rsidR="00153221" w:rsidRPr="004365A8" w:rsidRDefault="001A4804" w:rsidP="00071EC5">
            <w:pPr>
              <w:pStyle w:val="Copy"/>
            </w:pPr>
            <w:r w:rsidRPr="001A4804">
              <w:t>Assessment AS Learning (Peer)</w:t>
            </w:r>
          </w:p>
        </w:tc>
      </w:tr>
      <w:tr w:rsidR="001A4804" w:rsidRPr="004365A8" w14:paraId="47352377" w14:textId="77777777" w:rsidTr="00FC67C8">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3F50B586" w14:textId="77777777" w:rsidR="001A4804" w:rsidRPr="001A4804" w:rsidRDefault="001A4804" w:rsidP="00071EC5">
            <w:pPr>
              <w:pStyle w:val="CopyCentred"/>
              <w:rPr>
                <w:lang w:val="en-US"/>
              </w:rPr>
            </w:pP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CFAB109" w14:textId="77777777" w:rsidR="001A4804" w:rsidRPr="001A4804" w:rsidRDefault="001A4804" w:rsidP="001A4804">
            <w:pPr>
              <w:pStyle w:val="Copy"/>
            </w:pPr>
            <w:r w:rsidRPr="001A4804">
              <w:t xml:space="preserve">Using the My Furry Friend Reflection Sheet (Appendix C), foster discussion by asking students the following: </w:t>
            </w:r>
          </w:p>
          <w:p w14:paraId="08664D76" w14:textId="77777777" w:rsidR="001A4804" w:rsidRPr="001A4804" w:rsidRDefault="001A4804" w:rsidP="001A4804">
            <w:pPr>
              <w:pStyle w:val="NumberedList"/>
            </w:pPr>
            <w:r w:rsidRPr="001A4804">
              <w:t xml:space="preserve">Which pet would be the most rewarding to own? </w:t>
            </w:r>
            <w:r w:rsidRPr="001A4804">
              <w:br/>
              <w:t xml:space="preserve">Why? </w:t>
            </w:r>
          </w:p>
          <w:p w14:paraId="57B65B44" w14:textId="77777777" w:rsidR="001A4804" w:rsidRPr="001A4804" w:rsidRDefault="001A4804" w:rsidP="001A4804">
            <w:pPr>
              <w:pStyle w:val="NumberedList"/>
            </w:pPr>
            <w:r w:rsidRPr="001A4804">
              <w:t xml:space="preserve">Are there other costs involved in caring for a pet that do not cost money? </w:t>
            </w:r>
          </w:p>
          <w:p w14:paraId="09D830C6" w14:textId="77777777" w:rsidR="001A4804" w:rsidRPr="001A4804" w:rsidRDefault="001A4804" w:rsidP="001A4804">
            <w:pPr>
              <w:pStyle w:val="NumberedList"/>
            </w:pPr>
            <w:r w:rsidRPr="001A4804">
              <w:t xml:space="preserve">Now that you know the costs of keeping your pet, would you change your choice? </w:t>
            </w:r>
            <w:r w:rsidRPr="001A4804">
              <w:br/>
              <w:t xml:space="preserve">Why or why not? </w:t>
            </w:r>
          </w:p>
          <w:p w14:paraId="16509EF6" w14:textId="45D3D314" w:rsidR="001A4804" w:rsidRPr="001A4804" w:rsidRDefault="001A4804" w:rsidP="001A4804">
            <w:pPr>
              <w:pStyle w:val="NumberedList"/>
            </w:pPr>
            <w:r w:rsidRPr="001A4804">
              <w:t>Which math strategies are the most useful in helping a person calculate expenses over time?</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2DEF0F92" w14:textId="4B090692" w:rsidR="001A4804" w:rsidRPr="001A4804" w:rsidRDefault="001A4804" w:rsidP="001A4804">
            <w:pPr>
              <w:pStyle w:val="Copy"/>
            </w:pPr>
            <w:r w:rsidRPr="001A4804">
              <w:t>Assessment AS Learning (Self)</w:t>
            </w:r>
          </w:p>
        </w:tc>
      </w:tr>
    </w:tbl>
    <w:p w14:paraId="7014472D" w14:textId="77777777" w:rsidR="00166711" w:rsidRDefault="00166711" w:rsidP="0077560A">
      <w:pPr>
        <w:pStyle w:val="Copy"/>
      </w:pPr>
    </w:p>
    <w:p w14:paraId="6E493D6E" w14:textId="77777777" w:rsidR="0077560A" w:rsidRDefault="0077560A" w:rsidP="006D09DC">
      <w:pPr>
        <w:rPr>
          <w:rFonts w:ascii="Verdana" w:hAnsi="Verdana" w:cs="Arial"/>
          <w:sz w:val="36"/>
          <w:szCs w:val="36"/>
        </w:rPr>
      </w:pPr>
    </w:p>
    <w:p w14:paraId="0AC68E17" w14:textId="77777777" w:rsidR="0077560A" w:rsidRDefault="0077560A" w:rsidP="006D09DC">
      <w:pPr>
        <w:rPr>
          <w:rFonts w:ascii="Verdana" w:hAnsi="Verdana" w:cs="Arial"/>
          <w:sz w:val="36"/>
          <w:szCs w:val="36"/>
        </w:rPr>
        <w:sectPr w:rsidR="0077560A" w:rsidSect="00F61662">
          <w:headerReference w:type="default" r:id="rId11"/>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1D7A8F84" w:rsidR="00912080" w:rsidRPr="00500A5A" w:rsidRDefault="00785736" w:rsidP="00847E16">
            <w:pPr>
              <w:pStyle w:val="AppendixName"/>
            </w:pPr>
            <w:r w:rsidRPr="00785736">
              <w:rPr>
                <w:lang w:val="en-US"/>
              </w:rPr>
              <w:t>Pet Expense Table</w:t>
            </w:r>
          </w:p>
        </w:tc>
      </w:tr>
      <w:tr w:rsidR="00912080" w14:paraId="76CAD30A" w14:textId="77777777" w:rsidTr="00253A1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6E12811" w14:textId="46C621BE" w:rsidR="0077060A" w:rsidRPr="00500A5A" w:rsidRDefault="00B12F76" w:rsidP="00785736">
            <w:pPr>
              <w:pStyle w:val="Copy"/>
            </w:pPr>
            <w:r>
              <w:rPr>
                <w:noProof/>
                <w:lang w:val="en-US"/>
              </w:rPr>
              <w:drawing>
                <wp:anchor distT="0" distB="0" distL="114300" distR="114300" simplePos="0" relativeHeight="251726848" behindDoc="0" locked="0" layoutInCell="1" allowOverlap="1" wp14:anchorId="3F70B2CF" wp14:editId="67D73982">
                  <wp:simplePos x="0" y="0"/>
                  <wp:positionH relativeFrom="column">
                    <wp:posOffset>-90133</wp:posOffset>
                  </wp:positionH>
                  <wp:positionV relativeFrom="paragraph">
                    <wp:posOffset>0</wp:posOffset>
                  </wp:positionV>
                  <wp:extent cx="6703806" cy="6221505"/>
                  <wp:effectExtent l="0" t="0" r="1905" b="1905"/>
                  <wp:wrapThrough wrapText="bothSides">
                    <wp:wrapPolygon edited="0">
                      <wp:start x="0" y="0"/>
                      <wp:lineTo x="0" y="21518"/>
                      <wp:lineTo x="21524" y="21518"/>
                      <wp:lineTo x="2152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et Ownership_Chart.jpg"/>
                          <pic:cNvPicPr/>
                        </pic:nvPicPr>
                        <pic:blipFill>
                          <a:blip r:embed="rId12">
                            <a:extLst>
                              <a:ext uri="{28A0092B-C50C-407E-A947-70E740481C1C}">
                                <a14:useLocalDpi xmlns:a14="http://schemas.microsoft.com/office/drawing/2010/main" val="0"/>
                              </a:ext>
                            </a:extLst>
                          </a:blip>
                          <a:stretch>
                            <a:fillRect/>
                          </a:stretch>
                        </pic:blipFill>
                        <pic:spPr>
                          <a:xfrm>
                            <a:off x="0" y="0"/>
                            <a:ext cx="6703806" cy="6221505"/>
                          </a:xfrm>
                          <a:prstGeom prst="rect">
                            <a:avLst/>
                          </a:prstGeom>
                        </pic:spPr>
                      </pic:pic>
                    </a:graphicData>
                  </a:graphic>
                  <wp14:sizeRelH relativeFrom="margin">
                    <wp14:pctWidth>0</wp14:pctWidth>
                  </wp14:sizeRelH>
                  <wp14:sizeRelV relativeFrom="margin">
                    <wp14:pctHeight>0</wp14:pctHeight>
                  </wp14:sizeRelV>
                </wp:anchor>
              </w:drawing>
            </w:r>
            <w:r>
              <w:t>Please note: Costs are based on 2011 prices.</w:t>
            </w: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660D6FBA">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7777777"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0E4B52">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77777777"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0E4B52">
                        <w:rPr>
                          <w:rFonts w:ascii="Verdana" w:hAnsi="Verdana"/>
                          <w:b/>
                          <w:color w:val="54B948"/>
                          <w:sz w:val="26"/>
                          <w:szCs w:val="26"/>
                          <w:lang w:val="en-CA"/>
                        </w:rPr>
                        <w:t>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847E16" w14:paraId="6C17F86C"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2739362E" w:rsidR="00847E16" w:rsidRPr="00ED7BE9" w:rsidRDefault="00B12F76" w:rsidP="00CD7D85">
            <w:pPr>
              <w:pStyle w:val="AppendixName"/>
            </w:pPr>
            <w:r w:rsidRPr="00B12F76">
              <w:rPr>
                <w:lang w:val="en-US"/>
              </w:rPr>
              <w:t>Calculating Pet Costs in the First Year</w:t>
            </w:r>
          </w:p>
        </w:tc>
      </w:tr>
      <w:tr w:rsidR="00500A5A" w14:paraId="5F87DFCC" w14:textId="77777777" w:rsidTr="0027157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940C939" w14:textId="77777777" w:rsidR="00B12F76" w:rsidRPr="00B12F76" w:rsidRDefault="00B12F76" w:rsidP="00B12F76">
            <w:pPr>
              <w:pStyle w:val="AppendixLine"/>
            </w:pPr>
            <w:r w:rsidRPr="00B12F76">
              <w:t>My Name:__________________________             Pet’s Name: _____________________________</w:t>
            </w:r>
          </w:p>
          <w:p w14:paraId="35745DEF" w14:textId="77777777" w:rsidR="00B12F76" w:rsidRPr="00B12F76" w:rsidRDefault="00B12F76" w:rsidP="00B12F76">
            <w:pPr>
              <w:pStyle w:val="SpaceBetween"/>
            </w:pPr>
          </w:p>
          <w:tbl>
            <w:tblPr>
              <w:tblStyle w:val="LightList-Accent5"/>
              <w:tblW w:w="0" w:type="auto"/>
              <w:tblLook w:val="04A0" w:firstRow="1" w:lastRow="0" w:firstColumn="1" w:lastColumn="0" w:noHBand="0" w:noVBand="1"/>
            </w:tblPr>
            <w:tblGrid>
              <w:gridCol w:w="1628"/>
              <w:gridCol w:w="7176"/>
              <w:gridCol w:w="1438"/>
            </w:tblGrid>
            <w:tr w:rsidR="00B12F76" w:rsidRPr="00B12F76" w14:paraId="2EF367E0" w14:textId="77777777" w:rsidTr="00B12F76">
              <w:trPr>
                <w:cnfStyle w:val="100000000000" w:firstRow="1" w:lastRow="0" w:firstColumn="0" w:lastColumn="0" w:oddVBand="0" w:evenVBand="0" w:oddHBand="0" w:evenHBand="0" w:firstRowFirstColumn="0" w:firstRowLastColumn="0" w:lastRowFirstColumn="0" w:lastRowLastColumn="0"/>
                <w:trHeight w:val="1539"/>
              </w:trPr>
              <w:tc>
                <w:tcPr>
                  <w:cnfStyle w:val="001000000000" w:firstRow="0" w:lastRow="0" w:firstColumn="1" w:lastColumn="0" w:oddVBand="0" w:evenVBand="0" w:oddHBand="0" w:evenHBand="0" w:firstRowFirstColumn="0" w:firstRowLastColumn="0" w:lastRowFirstColumn="0" w:lastRowLastColumn="0"/>
                  <w:tcW w:w="1444" w:type="dxa"/>
                  <w:tcBorders>
                    <w:top w:val="single" w:sz="8" w:space="0" w:color="3F708E"/>
                    <w:left w:val="single" w:sz="8" w:space="0" w:color="3F708E"/>
                    <w:bottom w:val="single" w:sz="8" w:space="0" w:color="3F708E"/>
                  </w:tcBorders>
                  <w:shd w:val="clear" w:color="auto" w:fill="3F708E"/>
                  <w:vAlign w:val="center"/>
                </w:tcPr>
                <w:p w14:paraId="4C446594" w14:textId="77777777" w:rsidR="00B12F76" w:rsidRPr="00B12F76" w:rsidRDefault="00B12F76" w:rsidP="00B12F76">
                  <w:pPr>
                    <w:pStyle w:val="BlueChartHeadingLeft"/>
                  </w:pPr>
                  <w:r w:rsidRPr="00B12F76">
                    <w:rPr>
                      <w:b/>
                      <w:bCs/>
                    </w:rPr>
                    <w:t>Expenses</w:t>
                  </w:r>
                </w:p>
              </w:tc>
              <w:tc>
                <w:tcPr>
                  <w:tcW w:w="7348" w:type="dxa"/>
                  <w:tcBorders>
                    <w:top w:val="single" w:sz="8" w:space="0" w:color="3F708E"/>
                    <w:bottom w:val="single" w:sz="8" w:space="0" w:color="3F708E"/>
                  </w:tcBorders>
                  <w:shd w:val="clear" w:color="auto" w:fill="3F708E"/>
                  <w:vAlign w:val="center"/>
                </w:tcPr>
                <w:p w14:paraId="76F9AABD" w14:textId="77777777" w:rsidR="00B12F76" w:rsidRPr="00B12F76" w:rsidRDefault="00B12F76" w:rsidP="00B12F76">
                  <w:pPr>
                    <w:pStyle w:val="BlueChartHeadingLeft"/>
                    <w:cnfStyle w:val="100000000000" w:firstRow="1" w:lastRow="0" w:firstColumn="0" w:lastColumn="0" w:oddVBand="0" w:evenVBand="0" w:oddHBand="0" w:evenHBand="0" w:firstRowFirstColumn="0" w:firstRowLastColumn="0" w:lastRowFirstColumn="0" w:lastRowLastColumn="0"/>
                    <w:rPr>
                      <w:b/>
                      <w:bCs/>
                    </w:rPr>
                  </w:pPr>
                  <w:r w:rsidRPr="00B12F76">
                    <w:rPr>
                      <w:b/>
                      <w:bCs/>
                    </w:rPr>
                    <w:t>Instruction</w:t>
                  </w:r>
                  <w:r w:rsidRPr="00B12F76">
                    <w:t>: Use the Pet Expense Table as a reference to calculate the various costs associated with owning your pet in the first year.</w:t>
                  </w:r>
                  <w:r w:rsidRPr="00B12F76">
                    <w:rPr>
                      <w:b/>
                      <w:bCs/>
                    </w:rPr>
                    <w:br/>
                  </w:r>
                  <w:r w:rsidRPr="00B12F76">
                    <w:t>Show your calculations in the fields below and be sure to explain your reasoning for certain choices. (e.g., how often would you buy food for your pet?)</w:t>
                  </w:r>
                </w:p>
              </w:tc>
              <w:tc>
                <w:tcPr>
                  <w:tcW w:w="1460" w:type="dxa"/>
                  <w:tcBorders>
                    <w:top w:val="single" w:sz="8" w:space="0" w:color="3F708E"/>
                    <w:bottom w:val="single" w:sz="8" w:space="0" w:color="3F708E"/>
                    <w:right w:val="single" w:sz="8" w:space="0" w:color="3F708E"/>
                  </w:tcBorders>
                  <w:shd w:val="clear" w:color="auto" w:fill="3F708E"/>
                  <w:vAlign w:val="center"/>
                </w:tcPr>
                <w:p w14:paraId="63181BE7" w14:textId="77777777" w:rsidR="00B12F76" w:rsidRPr="00B12F76" w:rsidRDefault="00B12F76" w:rsidP="00B12F76">
                  <w:pPr>
                    <w:pStyle w:val="BlueChartHeadingLeft"/>
                    <w:cnfStyle w:val="100000000000" w:firstRow="1" w:lastRow="0" w:firstColumn="0" w:lastColumn="0" w:oddVBand="0" w:evenVBand="0" w:oddHBand="0" w:evenHBand="0" w:firstRowFirstColumn="0" w:firstRowLastColumn="0" w:lastRowFirstColumn="0" w:lastRowLastColumn="0"/>
                  </w:pPr>
                  <w:r w:rsidRPr="00B12F76">
                    <w:rPr>
                      <w:b/>
                      <w:bCs/>
                    </w:rPr>
                    <w:t>Cost per year</w:t>
                  </w:r>
                </w:p>
              </w:tc>
            </w:tr>
            <w:tr w:rsidR="00B12F76" w:rsidRPr="00B12F76" w14:paraId="315CFA2E" w14:textId="77777777" w:rsidTr="00B12F76">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444" w:type="dxa"/>
                  <w:tcBorders>
                    <w:top w:val="single" w:sz="8" w:space="0" w:color="3F708E"/>
                    <w:left w:val="single" w:sz="8" w:space="0" w:color="3F708E"/>
                  </w:tcBorders>
                  <w:tcMar>
                    <w:top w:w="12" w:type="dxa"/>
                    <w:left w:w="115" w:type="dxa"/>
                    <w:right w:w="115" w:type="dxa"/>
                  </w:tcMar>
                </w:tcPr>
                <w:p w14:paraId="4AE4D8FC" w14:textId="77777777" w:rsidR="00B12F76" w:rsidRPr="00B12F76" w:rsidRDefault="00B12F76" w:rsidP="00B12F76">
                  <w:pPr>
                    <w:pStyle w:val="Copy"/>
                  </w:pPr>
                  <w:r w:rsidRPr="00B12F76">
                    <w:t>Cost to purchase the pet</w:t>
                  </w:r>
                </w:p>
              </w:tc>
              <w:tc>
                <w:tcPr>
                  <w:tcW w:w="7348" w:type="dxa"/>
                  <w:tcBorders>
                    <w:top w:val="single" w:sz="8" w:space="0" w:color="3F708E"/>
                  </w:tcBorders>
                </w:tcPr>
                <w:p w14:paraId="486528DE" w14:textId="77777777" w:rsidR="00B12F76" w:rsidRPr="00B12F76" w:rsidRDefault="00B12F76" w:rsidP="00B12F76">
                  <w:pPr>
                    <w:pStyle w:val="Copy"/>
                    <w:cnfStyle w:val="000000100000" w:firstRow="0" w:lastRow="0" w:firstColumn="0" w:lastColumn="0" w:oddVBand="0" w:evenVBand="0" w:oddHBand="1" w:evenHBand="0" w:firstRowFirstColumn="0" w:firstRowLastColumn="0" w:lastRowFirstColumn="0" w:lastRowLastColumn="0"/>
                  </w:pPr>
                </w:p>
              </w:tc>
              <w:tc>
                <w:tcPr>
                  <w:tcW w:w="1460" w:type="dxa"/>
                  <w:tcBorders>
                    <w:top w:val="single" w:sz="8" w:space="0" w:color="3F708E"/>
                    <w:right w:val="single" w:sz="8" w:space="0" w:color="3F708E"/>
                  </w:tcBorders>
                </w:tcPr>
                <w:p w14:paraId="6BDDA702" w14:textId="77777777" w:rsidR="00B12F76" w:rsidRPr="00B12F76" w:rsidRDefault="00B12F76" w:rsidP="00B12F76">
                  <w:pPr>
                    <w:pStyle w:val="Copy"/>
                    <w:cnfStyle w:val="000000100000" w:firstRow="0" w:lastRow="0" w:firstColumn="0" w:lastColumn="0" w:oddVBand="0" w:evenVBand="0" w:oddHBand="1" w:evenHBand="0" w:firstRowFirstColumn="0" w:firstRowLastColumn="0" w:lastRowFirstColumn="0" w:lastRowLastColumn="0"/>
                  </w:pPr>
                </w:p>
              </w:tc>
            </w:tr>
            <w:tr w:rsidR="00B12F76" w:rsidRPr="00B12F76" w14:paraId="63E10746" w14:textId="77777777" w:rsidTr="00B12F76">
              <w:trPr>
                <w:trHeight w:val="1134"/>
              </w:trPr>
              <w:tc>
                <w:tcPr>
                  <w:cnfStyle w:val="001000000000" w:firstRow="0" w:lastRow="0" w:firstColumn="1" w:lastColumn="0" w:oddVBand="0" w:evenVBand="0" w:oddHBand="0" w:evenHBand="0" w:firstRowFirstColumn="0" w:firstRowLastColumn="0" w:lastRowFirstColumn="0" w:lastRowLastColumn="0"/>
                  <w:tcW w:w="1444" w:type="dxa"/>
                  <w:tcBorders>
                    <w:top w:val="single" w:sz="8" w:space="0" w:color="5B9BD5" w:themeColor="accent5"/>
                    <w:left w:val="single" w:sz="8" w:space="0" w:color="3F708E"/>
                    <w:bottom w:val="single" w:sz="8" w:space="0" w:color="5B9BD5" w:themeColor="accent5"/>
                  </w:tcBorders>
                  <w:tcMar>
                    <w:top w:w="12" w:type="dxa"/>
                    <w:left w:w="115" w:type="dxa"/>
                    <w:right w:w="115" w:type="dxa"/>
                  </w:tcMar>
                </w:tcPr>
                <w:p w14:paraId="56F67354" w14:textId="77777777" w:rsidR="00B12F76" w:rsidRPr="00B12F76" w:rsidRDefault="00B12F76" w:rsidP="00B12F76">
                  <w:pPr>
                    <w:pStyle w:val="Copy"/>
                  </w:pPr>
                  <w:r w:rsidRPr="00B12F76">
                    <w:t>Food per month</w:t>
                  </w:r>
                </w:p>
              </w:tc>
              <w:tc>
                <w:tcPr>
                  <w:tcW w:w="7348" w:type="dxa"/>
                  <w:tcBorders>
                    <w:top w:val="single" w:sz="8" w:space="0" w:color="5B9BD5" w:themeColor="accent5"/>
                    <w:bottom w:val="single" w:sz="8" w:space="0" w:color="5B9BD5" w:themeColor="accent5"/>
                  </w:tcBorders>
                </w:tcPr>
                <w:p w14:paraId="47B33555" w14:textId="77777777" w:rsidR="00B12F76" w:rsidRPr="00B12F76" w:rsidRDefault="00B12F76" w:rsidP="00B12F76">
                  <w:pPr>
                    <w:pStyle w:val="Copy"/>
                    <w:cnfStyle w:val="000000000000" w:firstRow="0" w:lastRow="0" w:firstColumn="0" w:lastColumn="0" w:oddVBand="0" w:evenVBand="0" w:oddHBand="0" w:evenHBand="0" w:firstRowFirstColumn="0" w:firstRowLastColumn="0" w:lastRowFirstColumn="0" w:lastRowLastColumn="0"/>
                  </w:pPr>
                </w:p>
              </w:tc>
              <w:tc>
                <w:tcPr>
                  <w:tcW w:w="1460" w:type="dxa"/>
                  <w:tcBorders>
                    <w:top w:val="single" w:sz="8" w:space="0" w:color="5B9BD5" w:themeColor="accent5"/>
                    <w:bottom w:val="single" w:sz="8" w:space="0" w:color="5B9BD5" w:themeColor="accent5"/>
                    <w:right w:val="single" w:sz="8" w:space="0" w:color="3F708E"/>
                  </w:tcBorders>
                </w:tcPr>
                <w:p w14:paraId="4111D339" w14:textId="77777777" w:rsidR="00B12F76" w:rsidRPr="00B12F76" w:rsidRDefault="00B12F76" w:rsidP="00B12F76">
                  <w:pPr>
                    <w:pStyle w:val="Copy"/>
                    <w:cnfStyle w:val="000000000000" w:firstRow="0" w:lastRow="0" w:firstColumn="0" w:lastColumn="0" w:oddVBand="0" w:evenVBand="0" w:oddHBand="0" w:evenHBand="0" w:firstRowFirstColumn="0" w:firstRowLastColumn="0" w:lastRowFirstColumn="0" w:lastRowLastColumn="0"/>
                  </w:pPr>
                </w:p>
              </w:tc>
            </w:tr>
            <w:tr w:rsidR="00B12F76" w:rsidRPr="00B12F76" w14:paraId="14641BF7" w14:textId="77777777" w:rsidTr="00B12F76">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444" w:type="dxa"/>
                  <w:tcBorders>
                    <w:left w:val="single" w:sz="8" w:space="0" w:color="3F708E"/>
                  </w:tcBorders>
                  <w:tcMar>
                    <w:top w:w="12" w:type="dxa"/>
                    <w:left w:w="115" w:type="dxa"/>
                    <w:right w:w="115" w:type="dxa"/>
                  </w:tcMar>
                </w:tcPr>
                <w:p w14:paraId="4AE0F2E7" w14:textId="77777777" w:rsidR="00B12F76" w:rsidRPr="00B12F76" w:rsidRDefault="00B12F76" w:rsidP="00B12F76">
                  <w:pPr>
                    <w:pStyle w:val="Copy"/>
                  </w:pPr>
                  <w:r w:rsidRPr="00B12F76">
                    <w:t>Veterinarian</w:t>
                  </w:r>
                </w:p>
              </w:tc>
              <w:tc>
                <w:tcPr>
                  <w:tcW w:w="7348" w:type="dxa"/>
                </w:tcPr>
                <w:p w14:paraId="32D36607" w14:textId="77777777" w:rsidR="00B12F76" w:rsidRPr="00B12F76" w:rsidRDefault="00B12F76" w:rsidP="00B12F76">
                  <w:pPr>
                    <w:pStyle w:val="Copy"/>
                    <w:cnfStyle w:val="000000100000" w:firstRow="0" w:lastRow="0" w:firstColumn="0" w:lastColumn="0" w:oddVBand="0" w:evenVBand="0" w:oddHBand="1" w:evenHBand="0" w:firstRowFirstColumn="0" w:firstRowLastColumn="0" w:lastRowFirstColumn="0" w:lastRowLastColumn="0"/>
                  </w:pPr>
                </w:p>
              </w:tc>
              <w:tc>
                <w:tcPr>
                  <w:tcW w:w="1460" w:type="dxa"/>
                  <w:tcBorders>
                    <w:right w:val="single" w:sz="8" w:space="0" w:color="3F708E"/>
                  </w:tcBorders>
                </w:tcPr>
                <w:p w14:paraId="72FDF9C6" w14:textId="77777777" w:rsidR="00B12F76" w:rsidRPr="00B12F76" w:rsidRDefault="00B12F76" w:rsidP="00B12F76">
                  <w:pPr>
                    <w:pStyle w:val="Copy"/>
                    <w:cnfStyle w:val="000000100000" w:firstRow="0" w:lastRow="0" w:firstColumn="0" w:lastColumn="0" w:oddVBand="0" w:evenVBand="0" w:oddHBand="1" w:evenHBand="0" w:firstRowFirstColumn="0" w:firstRowLastColumn="0" w:lastRowFirstColumn="0" w:lastRowLastColumn="0"/>
                  </w:pPr>
                </w:p>
              </w:tc>
            </w:tr>
            <w:tr w:rsidR="00B12F76" w:rsidRPr="00B12F76" w14:paraId="31E69D7A" w14:textId="77777777" w:rsidTr="00B12F76">
              <w:trPr>
                <w:trHeight w:val="1134"/>
              </w:trPr>
              <w:tc>
                <w:tcPr>
                  <w:cnfStyle w:val="001000000000" w:firstRow="0" w:lastRow="0" w:firstColumn="1" w:lastColumn="0" w:oddVBand="0" w:evenVBand="0" w:oddHBand="0" w:evenHBand="0" w:firstRowFirstColumn="0" w:firstRowLastColumn="0" w:lastRowFirstColumn="0" w:lastRowLastColumn="0"/>
                  <w:tcW w:w="1444" w:type="dxa"/>
                  <w:tcBorders>
                    <w:top w:val="single" w:sz="8" w:space="0" w:color="5B9BD5" w:themeColor="accent5"/>
                    <w:left w:val="single" w:sz="8" w:space="0" w:color="3F708E"/>
                    <w:bottom w:val="single" w:sz="8" w:space="0" w:color="5B9BD5" w:themeColor="accent5"/>
                  </w:tcBorders>
                  <w:tcMar>
                    <w:top w:w="12" w:type="dxa"/>
                    <w:left w:w="115" w:type="dxa"/>
                    <w:right w:w="115" w:type="dxa"/>
                  </w:tcMar>
                </w:tcPr>
                <w:p w14:paraId="5F919018" w14:textId="77777777" w:rsidR="00B12F76" w:rsidRPr="00B12F76" w:rsidRDefault="00B12F76" w:rsidP="00B12F76">
                  <w:pPr>
                    <w:pStyle w:val="Copy"/>
                  </w:pPr>
                  <w:r w:rsidRPr="00B12F76">
                    <w:t>Treats</w:t>
                  </w:r>
                </w:p>
              </w:tc>
              <w:tc>
                <w:tcPr>
                  <w:tcW w:w="7348" w:type="dxa"/>
                  <w:tcBorders>
                    <w:top w:val="single" w:sz="8" w:space="0" w:color="5B9BD5" w:themeColor="accent5"/>
                    <w:bottom w:val="single" w:sz="8" w:space="0" w:color="5B9BD5" w:themeColor="accent5"/>
                  </w:tcBorders>
                </w:tcPr>
                <w:p w14:paraId="6E51DFDA" w14:textId="77777777" w:rsidR="00B12F76" w:rsidRPr="00B12F76" w:rsidRDefault="00B12F76" w:rsidP="00B12F76">
                  <w:pPr>
                    <w:pStyle w:val="Copy"/>
                    <w:cnfStyle w:val="000000000000" w:firstRow="0" w:lastRow="0" w:firstColumn="0" w:lastColumn="0" w:oddVBand="0" w:evenVBand="0" w:oddHBand="0" w:evenHBand="0" w:firstRowFirstColumn="0" w:firstRowLastColumn="0" w:lastRowFirstColumn="0" w:lastRowLastColumn="0"/>
                  </w:pPr>
                </w:p>
              </w:tc>
              <w:tc>
                <w:tcPr>
                  <w:tcW w:w="1460" w:type="dxa"/>
                  <w:tcBorders>
                    <w:top w:val="single" w:sz="8" w:space="0" w:color="5B9BD5" w:themeColor="accent5"/>
                    <w:bottom w:val="single" w:sz="8" w:space="0" w:color="5B9BD5" w:themeColor="accent5"/>
                    <w:right w:val="single" w:sz="8" w:space="0" w:color="3F708E"/>
                  </w:tcBorders>
                </w:tcPr>
                <w:p w14:paraId="5605A70E" w14:textId="77777777" w:rsidR="00B12F76" w:rsidRPr="00B12F76" w:rsidRDefault="00B12F76" w:rsidP="00B12F76">
                  <w:pPr>
                    <w:pStyle w:val="Copy"/>
                    <w:cnfStyle w:val="000000000000" w:firstRow="0" w:lastRow="0" w:firstColumn="0" w:lastColumn="0" w:oddVBand="0" w:evenVBand="0" w:oddHBand="0" w:evenHBand="0" w:firstRowFirstColumn="0" w:firstRowLastColumn="0" w:lastRowFirstColumn="0" w:lastRowLastColumn="0"/>
                  </w:pPr>
                </w:p>
              </w:tc>
            </w:tr>
            <w:tr w:rsidR="00B12F76" w:rsidRPr="00B12F76" w14:paraId="6B836BD7" w14:textId="77777777" w:rsidTr="00B12F76">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444" w:type="dxa"/>
                  <w:tcBorders>
                    <w:left w:val="single" w:sz="8" w:space="0" w:color="3F708E"/>
                    <w:bottom w:val="single" w:sz="8" w:space="0" w:color="3F708E"/>
                  </w:tcBorders>
                  <w:tcMar>
                    <w:top w:w="12" w:type="dxa"/>
                    <w:left w:w="115" w:type="dxa"/>
                    <w:right w:w="115" w:type="dxa"/>
                  </w:tcMar>
                </w:tcPr>
                <w:p w14:paraId="77341F8B" w14:textId="77777777" w:rsidR="00B12F76" w:rsidRPr="00B12F76" w:rsidRDefault="00B12F76" w:rsidP="00B12F76">
                  <w:pPr>
                    <w:pStyle w:val="Copy"/>
                  </w:pPr>
                  <w:r w:rsidRPr="00B12F76">
                    <w:t>Other</w:t>
                  </w:r>
                </w:p>
              </w:tc>
              <w:tc>
                <w:tcPr>
                  <w:tcW w:w="7348" w:type="dxa"/>
                  <w:tcBorders>
                    <w:bottom w:val="single" w:sz="8" w:space="0" w:color="3F708E"/>
                  </w:tcBorders>
                </w:tcPr>
                <w:p w14:paraId="25AB099D" w14:textId="77777777" w:rsidR="00B12F76" w:rsidRPr="00B12F76" w:rsidRDefault="00B12F76" w:rsidP="00B12F76">
                  <w:pPr>
                    <w:pStyle w:val="Copy"/>
                    <w:cnfStyle w:val="000000100000" w:firstRow="0" w:lastRow="0" w:firstColumn="0" w:lastColumn="0" w:oddVBand="0" w:evenVBand="0" w:oddHBand="1" w:evenHBand="0" w:firstRowFirstColumn="0" w:firstRowLastColumn="0" w:lastRowFirstColumn="0" w:lastRowLastColumn="0"/>
                  </w:pPr>
                </w:p>
              </w:tc>
              <w:tc>
                <w:tcPr>
                  <w:tcW w:w="1460" w:type="dxa"/>
                  <w:tcBorders>
                    <w:bottom w:val="single" w:sz="8" w:space="0" w:color="3F708E"/>
                    <w:right w:val="single" w:sz="8" w:space="0" w:color="3F708E"/>
                  </w:tcBorders>
                </w:tcPr>
                <w:p w14:paraId="2D9C9817" w14:textId="77777777" w:rsidR="00B12F76" w:rsidRPr="00B12F76" w:rsidRDefault="00B12F76" w:rsidP="00B12F76">
                  <w:pPr>
                    <w:pStyle w:val="Copy"/>
                    <w:cnfStyle w:val="000000100000" w:firstRow="0" w:lastRow="0" w:firstColumn="0" w:lastColumn="0" w:oddVBand="0" w:evenVBand="0" w:oddHBand="1" w:evenHBand="0" w:firstRowFirstColumn="0" w:firstRowLastColumn="0" w:lastRowFirstColumn="0" w:lastRowLastColumn="0"/>
                  </w:pPr>
                </w:p>
              </w:tc>
            </w:tr>
            <w:tr w:rsidR="00B12F76" w:rsidRPr="00B12F76" w14:paraId="4C5CEE8C" w14:textId="77777777" w:rsidTr="00B12F76">
              <w:trPr>
                <w:trHeight w:val="777"/>
              </w:trPr>
              <w:tc>
                <w:tcPr>
                  <w:cnfStyle w:val="001000000000" w:firstRow="0" w:lastRow="0" w:firstColumn="1" w:lastColumn="0" w:oddVBand="0" w:evenVBand="0" w:oddHBand="0" w:evenHBand="0" w:firstRowFirstColumn="0" w:firstRowLastColumn="0" w:lastRowFirstColumn="0" w:lastRowLastColumn="0"/>
                  <w:tcW w:w="8792" w:type="dxa"/>
                  <w:gridSpan w:val="2"/>
                  <w:tcBorders>
                    <w:top w:val="single" w:sz="8" w:space="0" w:color="3F708E"/>
                    <w:left w:val="single" w:sz="8" w:space="0" w:color="3F708E"/>
                    <w:bottom w:val="single" w:sz="8" w:space="0" w:color="3F708E"/>
                    <w:right w:val="nil"/>
                  </w:tcBorders>
                  <w:shd w:val="clear" w:color="auto" w:fill="E0F2F8"/>
                  <w:vAlign w:val="center"/>
                </w:tcPr>
                <w:p w14:paraId="2BCD0DDE" w14:textId="77777777" w:rsidR="00B12F76" w:rsidRPr="00B12F76" w:rsidRDefault="00B12F76" w:rsidP="00B12F76">
                  <w:pPr>
                    <w:pStyle w:val="Copy"/>
                  </w:pPr>
                  <w:r w:rsidRPr="00B12F76">
                    <w:t>Total cost of your pet for a year</w:t>
                  </w:r>
                </w:p>
              </w:tc>
              <w:tc>
                <w:tcPr>
                  <w:tcW w:w="1460" w:type="dxa"/>
                  <w:tcBorders>
                    <w:top w:val="single" w:sz="8" w:space="0" w:color="3F708E"/>
                    <w:left w:val="nil"/>
                    <w:bottom w:val="single" w:sz="8" w:space="0" w:color="5B9BD5" w:themeColor="accent5"/>
                  </w:tcBorders>
                  <w:shd w:val="clear" w:color="auto" w:fill="E0F2F8"/>
                </w:tcPr>
                <w:p w14:paraId="7499D3BD" w14:textId="77777777" w:rsidR="00B12F76" w:rsidRPr="00B12F76" w:rsidRDefault="00B12F76" w:rsidP="00B12F76">
                  <w:pPr>
                    <w:pStyle w:val="Copy"/>
                    <w:cnfStyle w:val="000000000000" w:firstRow="0" w:lastRow="0" w:firstColumn="0" w:lastColumn="0" w:oddVBand="0" w:evenVBand="0" w:oddHBand="0" w:evenHBand="0" w:firstRowFirstColumn="0" w:firstRowLastColumn="0" w:lastRowFirstColumn="0" w:lastRowLastColumn="0"/>
                  </w:pPr>
                </w:p>
              </w:tc>
            </w:tr>
          </w:tbl>
          <w:p w14:paraId="6EA232E8" w14:textId="1D964E3D" w:rsidR="00500A5A" w:rsidRDefault="00500A5A" w:rsidP="00E31F84">
            <w:pPr>
              <w:pStyle w:val="Copy"/>
            </w:pPr>
          </w:p>
        </w:tc>
      </w:tr>
    </w:tbl>
    <w:p w14:paraId="7AA17623" w14:textId="33DAD859"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467E379B">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366C138C"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500A5A">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366C138C"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500A5A">
                        <w:rPr>
                          <w:rFonts w:ascii="Verdana" w:hAnsi="Verdana"/>
                          <w:b/>
                          <w:color w:val="54B948"/>
                          <w:sz w:val="26"/>
                          <w:szCs w:val="26"/>
                          <w:lang w:val="en-CA"/>
                        </w:rPr>
                        <w:t>B</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2762CB" w14:paraId="2E32C652"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25B9E599" w:rsidR="002762CB" w:rsidRPr="00ED7BE9" w:rsidRDefault="00B12F76" w:rsidP="00873418">
            <w:pPr>
              <w:pStyle w:val="AppendixName"/>
            </w:pPr>
            <w:r w:rsidRPr="00B12F76">
              <w:rPr>
                <w:lang w:val="en-US"/>
              </w:rPr>
              <w:t>Reflection Sheet</w:t>
            </w:r>
          </w:p>
        </w:tc>
      </w:tr>
      <w:tr w:rsidR="00CD7D85" w14:paraId="720A2950" w14:textId="77777777" w:rsidTr="00FC32B0">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41604890" w14:textId="1A235076" w:rsidR="00B12F76" w:rsidRPr="00B12F76" w:rsidRDefault="00B12F76" w:rsidP="00DA23FE">
            <w:pPr>
              <w:pStyle w:val="AppendixLine"/>
            </w:pPr>
            <w:r w:rsidRPr="00B12F76">
              <w:t>Name: ________________</w:t>
            </w:r>
            <w:r w:rsidR="00DA23FE" w:rsidRPr="00B12F76">
              <w:t>__________</w:t>
            </w:r>
            <w:r w:rsidRPr="00B12F76">
              <w:t>____</w:t>
            </w:r>
            <w:r w:rsidR="00DA23FE">
              <w:t>______          Date: __________</w:t>
            </w:r>
            <w:r w:rsidRPr="00B12F76">
              <w:t>_________________</w:t>
            </w:r>
          </w:p>
          <w:p w14:paraId="25CC825F" w14:textId="77777777" w:rsidR="00B12F76" w:rsidRPr="00B12F76" w:rsidRDefault="00B12F76" w:rsidP="00B12F76">
            <w:pPr>
              <w:pStyle w:val="Copy"/>
            </w:pPr>
          </w:p>
          <w:p w14:paraId="31B249FC" w14:textId="3C843F6A" w:rsidR="00B12F76" w:rsidRPr="00B12F76" w:rsidRDefault="00B12F76" w:rsidP="00B12F76">
            <w:pPr>
              <w:pStyle w:val="Copy"/>
            </w:pPr>
            <w:r w:rsidRPr="00B12F76">
              <w:t>The m</w:t>
            </w:r>
            <w:r w:rsidR="00DA23FE">
              <w:t xml:space="preserve">ost expensive pet per year is: </w:t>
            </w:r>
            <w:r w:rsidRPr="00B12F76">
              <w:t>________________</w:t>
            </w:r>
            <w:r w:rsidR="00DA23FE" w:rsidRPr="00B12F76">
              <w:t>__________</w:t>
            </w:r>
            <w:r w:rsidRPr="00B12F76">
              <w:t>________________________</w:t>
            </w:r>
          </w:p>
          <w:p w14:paraId="771ACEB1" w14:textId="77777777" w:rsidR="00DA23FE" w:rsidRDefault="00DA23FE" w:rsidP="00DA23FE">
            <w:pPr>
              <w:pStyle w:val="SpaceBetween"/>
            </w:pPr>
          </w:p>
          <w:p w14:paraId="1FCD095D" w14:textId="6338022B" w:rsidR="00B12F76" w:rsidRDefault="00B12F76" w:rsidP="00B12F76">
            <w:pPr>
              <w:pStyle w:val="Copy"/>
            </w:pPr>
            <w:r w:rsidRPr="00B12F76">
              <w:t>The l</w:t>
            </w:r>
            <w:r w:rsidR="00DA23FE">
              <w:t>east expensive pet per year is:</w:t>
            </w:r>
            <w:r w:rsidRPr="00B12F76">
              <w:t xml:space="preserve"> ___________</w:t>
            </w:r>
            <w:r w:rsidR="00DA23FE" w:rsidRPr="00B12F76">
              <w:t>__________</w:t>
            </w:r>
            <w:r w:rsidRPr="00B12F76">
              <w:t>_____________________________</w:t>
            </w:r>
          </w:p>
          <w:p w14:paraId="604F7493" w14:textId="77777777" w:rsidR="00DA23FE" w:rsidRPr="00B12F76" w:rsidRDefault="00DA23FE" w:rsidP="00DA23FE">
            <w:pPr>
              <w:pStyle w:val="Copy"/>
            </w:pPr>
          </w:p>
          <w:p w14:paraId="77467C1F" w14:textId="21E7C195" w:rsidR="00B12F76" w:rsidRPr="00B12F76" w:rsidRDefault="00B12F76" w:rsidP="00B12F76">
            <w:pPr>
              <w:pStyle w:val="Copy"/>
            </w:pPr>
            <w:r w:rsidRPr="00B12F76">
              <w:t xml:space="preserve">List the pets in order of expense from least to most: </w:t>
            </w:r>
          </w:p>
          <w:p w14:paraId="3FAA396D" w14:textId="281FE38D" w:rsidR="00B12F76" w:rsidRPr="00B12F76" w:rsidRDefault="00B12F76" w:rsidP="00DA23FE">
            <w:pPr>
              <w:pStyle w:val="NumberedList"/>
              <w:numPr>
                <w:ilvl w:val="0"/>
                <w:numId w:val="5"/>
              </w:numPr>
              <w:spacing w:before="240"/>
              <w:ind w:left="259" w:hanging="259"/>
            </w:pPr>
            <w:r w:rsidRPr="00B12F76">
              <w:t>________________________________________</w:t>
            </w:r>
          </w:p>
          <w:p w14:paraId="7BB4F41A" w14:textId="77672EB8" w:rsidR="00B12F76" w:rsidRPr="00B12F76" w:rsidRDefault="00B12F76" w:rsidP="00DA23FE">
            <w:pPr>
              <w:pStyle w:val="NumberedList"/>
              <w:spacing w:before="240"/>
            </w:pPr>
            <w:r w:rsidRPr="00B12F76">
              <w:t>________________________________________</w:t>
            </w:r>
          </w:p>
          <w:p w14:paraId="3889D956" w14:textId="190ECE6C" w:rsidR="00B12F76" w:rsidRPr="00B12F76" w:rsidRDefault="00B12F76" w:rsidP="00DA23FE">
            <w:pPr>
              <w:pStyle w:val="NumberedList"/>
              <w:spacing w:before="240"/>
            </w:pPr>
            <w:r w:rsidRPr="00B12F76">
              <w:t>________________________________________</w:t>
            </w:r>
          </w:p>
          <w:p w14:paraId="552D29B5" w14:textId="1B5A4857" w:rsidR="00B12F76" w:rsidRPr="00B12F76" w:rsidRDefault="00B12F76" w:rsidP="00DA23FE">
            <w:pPr>
              <w:pStyle w:val="NumberedList"/>
              <w:spacing w:before="240"/>
            </w:pPr>
            <w:r w:rsidRPr="00B12F76">
              <w:t>________________________________________</w:t>
            </w:r>
          </w:p>
          <w:p w14:paraId="362E20D5" w14:textId="6590D45B" w:rsidR="00B12F76" w:rsidRPr="00B12F76" w:rsidRDefault="00B12F76" w:rsidP="00DA23FE">
            <w:pPr>
              <w:pStyle w:val="NumberedList"/>
              <w:spacing w:before="240"/>
            </w:pPr>
            <w:r w:rsidRPr="00B12F76">
              <w:t>________________________________________</w:t>
            </w:r>
          </w:p>
          <w:p w14:paraId="1520A188" w14:textId="0A4DC585" w:rsidR="00B12F76" w:rsidRPr="00B12F76" w:rsidRDefault="00B12F76" w:rsidP="00DA23FE">
            <w:pPr>
              <w:pStyle w:val="NumberedList"/>
              <w:spacing w:before="240"/>
            </w:pPr>
            <w:r w:rsidRPr="00B12F76">
              <w:t>________________________________________</w:t>
            </w:r>
          </w:p>
          <w:p w14:paraId="1FE19242" w14:textId="698DDD8A" w:rsidR="00B12F76" w:rsidRPr="00B12F76" w:rsidRDefault="00B12F76" w:rsidP="00DA23FE">
            <w:pPr>
              <w:pStyle w:val="NumberedList"/>
              <w:spacing w:before="240"/>
            </w:pPr>
            <w:r w:rsidRPr="00B12F76">
              <w:t>________________________________________</w:t>
            </w:r>
          </w:p>
          <w:p w14:paraId="2BB4BC21" w14:textId="77777777" w:rsidR="00B12F76" w:rsidRPr="00B12F76" w:rsidRDefault="00B12F76" w:rsidP="00DA23FE">
            <w:pPr>
              <w:pStyle w:val="Copy"/>
            </w:pPr>
          </w:p>
          <w:p w14:paraId="15513608" w14:textId="0278DC37" w:rsidR="00B12F76" w:rsidRPr="00B12F76" w:rsidRDefault="00B12F76" w:rsidP="00B12F76">
            <w:pPr>
              <w:pStyle w:val="Copy"/>
            </w:pPr>
            <w:r w:rsidRPr="00B12F76">
              <w:t>Based on what you know regarding pet expenses, which pet would you choose? Why?</w:t>
            </w:r>
            <w:r w:rsidRPr="00B12F76">
              <w:br/>
              <w:t xml:space="preserve">(You may choose any of the pets, but support your answer as to why the pet you chose would be worth it.) </w:t>
            </w:r>
          </w:p>
          <w:p w14:paraId="7BED49C3" w14:textId="71A4DEBA" w:rsidR="00B12F76" w:rsidRPr="00B12F76" w:rsidRDefault="00B12F76" w:rsidP="00DA23FE">
            <w:pPr>
              <w:pStyle w:val="AppendixLine"/>
            </w:pPr>
            <w:r w:rsidRPr="00B12F76">
              <w:t>_________________________________________________________________________</w:t>
            </w:r>
          </w:p>
          <w:p w14:paraId="2DC443B6" w14:textId="5D0180FA" w:rsidR="00B12F76" w:rsidRPr="00B12F76" w:rsidRDefault="00B12F76" w:rsidP="00DA23FE">
            <w:pPr>
              <w:pStyle w:val="AppendixLine"/>
            </w:pPr>
            <w:r w:rsidRPr="00B12F76">
              <w:t>_________________________________________________________________________</w:t>
            </w:r>
          </w:p>
          <w:p w14:paraId="5D667049" w14:textId="77777777" w:rsidR="00B12F76" w:rsidRPr="00B12F76" w:rsidRDefault="00B12F76" w:rsidP="00DA23FE">
            <w:pPr>
              <w:pStyle w:val="AppendixLine"/>
            </w:pPr>
            <w:r w:rsidRPr="00B12F76">
              <w:t>_________________________________________________________________________</w:t>
            </w:r>
          </w:p>
          <w:p w14:paraId="3DEE9230" w14:textId="77777777" w:rsidR="00B12F76" w:rsidRPr="00B12F76" w:rsidRDefault="00B12F76" w:rsidP="00DA23FE">
            <w:pPr>
              <w:pStyle w:val="Copy"/>
            </w:pPr>
          </w:p>
          <w:p w14:paraId="18841458" w14:textId="1DBDEDE2" w:rsidR="00B12F76" w:rsidRPr="00B12F76" w:rsidRDefault="00B12F76" w:rsidP="00B12F76">
            <w:pPr>
              <w:pStyle w:val="Copy"/>
            </w:pPr>
            <w:r w:rsidRPr="00B12F76">
              <w:t xml:space="preserve">How can mathematics help you to understand expenses over time? Why is this important? </w:t>
            </w:r>
          </w:p>
          <w:p w14:paraId="788CBF25" w14:textId="1A5BC2A2" w:rsidR="00B12F76" w:rsidRPr="00B12F76" w:rsidRDefault="00B12F76" w:rsidP="00DA23FE">
            <w:pPr>
              <w:pStyle w:val="AppendixLine"/>
            </w:pPr>
            <w:r w:rsidRPr="00B12F76">
              <w:t>_________________________________________________________________________</w:t>
            </w:r>
          </w:p>
          <w:p w14:paraId="411A6C59" w14:textId="4D4677EC" w:rsidR="00B12F76" w:rsidRPr="00B12F76" w:rsidRDefault="00B12F76" w:rsidP="00DA23FE">
            <w:pPr>
              <w:pStyle w:val="AppendixLine"/>
            </w:pPr>
            <w:r w:rsidRPr="00B12F76">
              <w:t>_________________________________________________________________________</w:t>
            </w:r>
          </w:p>
          <w:p w14:paraId="09A4CBFF" w14:textId="237385FB" w:rsidR="00B12F76" w:rsidRPr="00B12F76" w:rsidRDefault="00B12F76" w:rsidP="00DA23FE">
            <w:pPr>
              <w:pStyle w:val="AppendixLine"/>
            </w:pPr>
            <w:r w:rsidRPr="00B12F76">
              <w:t>_________________________________________________________________________</w:t>
            </w:r>
          </w:p>
          <w:p w14:paraId="0D6836C7" w14:textId="5A7844F9" w:rsidR="00CD7D85" w:rsidRPr="009D42FE" w:rsidRDefault="00B12F76" w:rsidP="00DA23FE">
            <w:pPr>
              <w:pStyle w:val="AppendixLine"/>
            </w:pPr>
            <w:r w:rsidRPr="00B12F76">
              <w:t>_________________________________________________________________________</w:t>
            </w:r>
          </w:p>
        </w:tc>
      </w:tr>
    </w:tbl>
    <w:p w14:paraId="6C627B37" w14:textId="6DAAA4B9" w:rsidR="0027157A" w:rsidRDefault="0027157A">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5824" behindDoc="0" locked="0" layoutInCell="1" allowOverlap="1" wp14:anchorId="44FB1645" wp14:editId="2777166A">
                <wp:simplePos x="0" y="0"/>
                <wp:positionH relativeFrom="column">
                  <wp:posOffset>0</wp:posOffset>
                </wp:positionH>
                <wp:positionV relativeFrom="page">
                  <wp:posOffset>115126</wp:posOffset>
                </wp:positionV>
                <wp:extent cx="141351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B3464" w14:textId="7064D4A8" w:rsidR="0027157A" w:rsidRPr="00ED7BE9" w:rsidRDefault="0027157A" w:rsidP="0027157A">
                            <w:pPr>
                              <w:rPr>
                                <w:rFonts w:ascii="Verdana" w:hAnsi="Verdana"/>
                                <w:b/>
                                <w:color w:val="54B948"/>
                                <w:sz w:val="26"/>
                                <w:szCs w:val="26"/>
                                <w:lang w:val="en-CA"/>
                              </w:rPr>
                            </w:pPr>
                            <w:r>
                              <w:rPr>
                                <w:rFonts w:ascii="Verdana" w:hAnsi="Verdana"/>
                                <w:b/>
                                <w:color w:val="54B948"/>
                                <w:sz w:val="26"/>
                                <w:szCs w:val="26"/>
                                <w:lang w:val="en-CA"/>
                              </w:rPr>
                              <w:t xml:space="preserve">APPENDIX </w:t>
                            </w:r>
                            <w:r w:rsidR="009450C0">
                              <w:rPr>
                                <w:rFonts w:ascii="Verdana" w:hAnsi="Verdana"/>
                                <w:b/>
                                <w:color w:val="54B948"/>
                                <w:sz w:val="26"/>
                                <w:szCs w:val="26"/>
                                <w:lang w:val="en-C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1645" id="Text Box 2" o:spid="_x0000_s1028" type="#_x0000_t202" style="position:absolute;margin-left:0;margin-top:9.05pt;width:111.3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" filled="f" stroked="f">
                <v:textbox>
                  <w:txbxContent>
                    <w:p w14:paraId="7B2B3464" w14:textId="7064D4A8" w:rsidR="0027157A" w:rsidRPr="00ED7BE9" w:rsidRDefault="0027157A" w:rsidP="0027157A">
                      <w:pPr>
                        <w:rPr>
                          <w:rFonts w:ascii="Verdana" w:hAnsi="Verdana"/>
                          <w:b/>
                          <w:color w:val="54B948"/>
                          <w:sz w:val="26"/>
                          <w:szCs w:val="26"/>
                          <w:lang w:val="en-CA"/>
                        </w:rPr>
                      </w:pPr>
                      <w:r>
                        <w:rPr>
                          <w:rFonts w:ascii="Verdana" w:hAnsi="Verdana"/>
                          <w:b/>
                          <w:color w:val="54B948"/>
                          <w:sz w:val="26"/>
                          <w:szCs w:val="26"/>
                          <w:lang w:val="en-CA"/>
                        </w:rPr>
                        <w:t xml:space="preserve">APPENDIX </w:t>
                      </w:r>
                      <w:r w:rsidR="009450C0">
                        <w:rPr>
                          <w:rFonts w:ascii="Verdana" w:hAnsi="Verdana"/>
                          <w:b/>
                          <w:color w:val="54B948"/>
                          <w:sz w:val="26"/>
                          <w:szCs w:val="26"/>
                          <w:lang w:val="en-CA"/>
                        </w:rPr>
                        <w:t>C</w:t>
                      </w:r>
                      <w:bookmarkStart w:id="1" w:name="_GoBack"/>
                      <w:bookmarkEnd w:id="1"/>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CD7D85" w14:paraId="4443C041"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6A0E5E47" w14:textId="35DD0037" w:rsidR="00CD7D85" w:rsidRPr="00ED7BE9" w:rsidRDefault="00DA23FE" w:rsidP="00071EC5">
            <w:pPr>
              <w:pStyle w:val="AppendixName"/>
            </w:pPr>
            <w:r w:rsidRPr="00DA23FE">
              <w:rPr>
                <w:lang w:val="en-US"/>
              </w:rPr>
              <w:t>Rubric</w:t>
            </w:r>
          </w:p>
        </w:tc>
      </w:tr>
      <w:tr w:rsidR="00CD7D85" w14:paraId="09879C03" w14:textId="77777777" w:rsidTr="00071EC5">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LightList-Accent5"/>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2032"/>
              <w:gridCol w:w="2032"/>
              <w:gridCol w:w="2033"/>
              <w:gridCol w:w="2032"/>
              <w:gridCol w:w="2033"/>
            </w:tblGrid>
            <w:tr w:rsidR="00DA23FE" w:rsidRPr="008361F9" w14:paraId="7D6C72A1" w14:textId="77777777" w:rsidTr="000E3C73">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2032" w:type="dxa"/>
                  <w:shd w:val="clear" w:color="auto" w:fill="3F708E"/>
                  <w:vAlign w:val="center"/>
                </w:tcPr>
                <w:p w14:paraId="239EBCF3" w14:textId="77777777" w:rsidR="00DA23FE" w:rsidRPr="00DA23FE" w:rsidRDefault="00DA23FE" w:rsidP="00DA23FE">
                  <w:pPr>
                    <w:pStyle w:val="BlueChartHeading"/>
                    <w:rPr>
                      <w:b/>
                    </w:rPr>
                  </w:pPr>
                  <w:r w:rsidRPr="00DA23FE">
                    <w:rPr>
                      <w:b/>
                    </w:rPr>
                    <w:t>Category</w:t>
                  </w:r>
                </w:p>
              </w:tc>
              <w:tc>
                <w:tcPr>
                  <w:tcW w:w="2032" w:type="dxa"/>
                  <w:shd w:val="clear" w:color="auto" w:fill="3F708E"/>
                  <w:vAlign w:val="center"/>
                </w:tcPr>
                <w:p w14:paraId="1BC38C26" w14:textId="77777777" w:rsidR="00DA23FE" w:rsidRPr="00DA23FE" w:rsidRDefault="00DA23FE" w:rsidP="00DA23FE">
                  <w:pPr>
                    <w:pStyle w:val="BlueChartHeading"/>
                    <w:cnfStyle w:val="100000000000" w:firstRow="1" w:lastRow="0" w:firstColumn="0" w:lastColumn="0" w:oddVBand="0" w:evenVBand="0" w:oddHBand="0" w:evenHBand="0" w:firstRowFirstColumn="0" w:firstRowLastColumn="0" w:lastRowFirstColumn="0" w:lastRowLastColumn="0"/>
                    <w:rPr>
                      <w:b/>
                    </w:rPr>
                  </w:pPr>
                  <w:r w:rsidRPr="00DA23FE">
                    <w:rPr>
                      <w:b/>
                    </w:rPr>
                    <w:t>Level 1</w:t>
                  </w:r>
                </w:p>
              </w:tc>
              <w:tc>
                <w:tcPr>
                  <w:tcW w:w="2033" w:type="dxa"/>
                  <w:shd w:val="clear" w:color="auto" w:fill="3F708E"/>
                  <w:vAlign w:val="center"/>
                </w:tcPr>
                <w:p w14:paraId="37E4476D" w14:textId="77777777" w:rsidR="00DA23FE" w:rsidRPr="00DA23FE" w:rsidRDefault="00DA23FE" w:rsidP="00DA23FE">
                  <w:pPr>
                    <w:pStyle w:val="BlueChartHeading"/>
                    <w:cnfStyle w:val="100000000000" w:firstRow="1" w:lastRow="0" w:firstColumn="0" w:lastColumn="0" w:oddVBand="0" w:evenVBand="0" w:oddHBand="0" w:evenHBand="0" w:firstRowFirstColumn="0" w:firstRowLastColumn="0" w:lastRowFirstColumn="0" w:lastRowLastColumn="0"/>
                    <w:rPr>
                      <w:b/>
                    </w:rPr>
                  </w:pPr>
                  <w:r w:rsidRPr="00DA23FE">
                    <w:rPr>
                      <w:b/>
                    </w:rPr>
                    <w:t>Level 2</w:t>
                  </w:r>
                </w:p>
              </w:tc>
              <w:tc>
                <w:tcPr>
                  <w:tcW w:w="2032" w:type="dxa"/>
                  <w:shd w:val="clear" w:color="auto" w:fill="3F708E"/>
                  <w:vAlign w:val="center"/>
                </w:tcPr>
                <w:p w14:paraId="4B94EE39" w14:textId="77777777" w:rsidR="00DA23FE" w:rsidRPr="00DA23FE" w:rsidRDefault="00DA23FE" w:rsidP="00DA23FE">
                  <w:pPr>
                    <w:pStyle w:val="BlueChartHeading"/>
                    <w:cnfStyle w:val="100000000000" w:firstRow="1" w:lastRow="0" w:firstColumn="0" w:lastColumn="0" w:oddVBand="0" w:evenVBand="0" w:oddHBand="0" w:evenHBand="0" w:firstRowFirstColumn="0" w:firstRowLastColumn="0" w:lastRowFirstColumn="0" w:lastRowLastColumn="0"/>
                    <w:rPr>
                      <w:b/>
                    </w:rPr>
                  </w:pPr>
                  <w:r w:rsidRPr="00DA23FE">
                    <w:rPr>
                      <w:b/>
                    </w:rPr>
                    <w:t>Level 3</w:t>
                  </w:r>
                </w:p>
              </w:tc>
              <w:tc>
                <w:tcPr>
                  <w:tcW w:w="2033" w:type="dxa"/>
                  <w:shd w:val="clear" w:color="auto" w:fill="3F708E"/>
                  <w:vAlign w:val="center"/>
                </w:tcPr>
                <w:p w14:paraId="2B83E171" w14:textId="77777777" w:rsidR="00DA23FE" w:rsidRPr="00DA23FE" w:rsidRDefault="00DA23FE" w:rsidP="00DA23FE">
                  <w:pPr>
                    <w:pStyle w:val="BlueChartHeading"/>
                    <w:cnfStyle w:val="100000000000" w:firstRow="1" w:lastRow="0" w:firstColumn="0" w:lastColumn="0" w:oddVBand="0" w:evenVBand="0" w:oddHBand="0" w:evenHBand="0" w:firstRowFirstColumn="0" w:firstRowLastColumn="0" w:lastRowFirstColumn="0" w:lastRowLastColumn="0"/>
                    <w:rPr>
                      <w:b/>
                    </w:rPr>
                  </w:pPr>
                  <w:r w:rsidRPr="00DA23FE">
                    <w:rPr>
                      <w:b/>
                    </w:rPr>
                    <w:t>Level 4</w:t>
                  </w:r>
                </w:p>
              </w:tc>
            </w:tr>
            <w:tr w:rsidR="000E3C73" w:rsidRPr="008361F9" w14:paraId="04D22EC8" w14:textId="77777777" w:rsidTr="000E3C73">
              <w:trPr>
                <w:cnfStyle w:val="000000100000" w:firstRow="0" w:lastRow="0" w:firstColumn="0" w:lastColumn="0" w:oddVBand="0" w:evenVBand="0" w:oddHBand="1" w:evenHBand="0" w:firstRowFirstColumn="0" w:firstRowLastColumn="0" w:lastRowFirstColumn="0" w:lastRowLastColumn="0"/>
                <w:trHeight w:val="1864"/>
              </w:trPr>
              <w:tc>
                <w:tcPr>
                  <w:cnfStyle w:val="001000000000" w:firstRow="0" w:lastRow="0" w:firstColumn="1" w:lastColumn="0" w:oddVBand="0" w:evenVBand="0" w:oddHBand="0" w:evenHBand="0" w:firstRowFirstColumn="0" w:firstRowLastColumn="0" w:lastRowFirstColumn="0" w:lastRowLastColumn="0"/>
                  <w:tcW w:w="2032" w:type="dxa"/>
                  <w:shd w:val="clear" w:color="auto" w:fill="DEDFDE"/>
                  <w:tcMar>
                    <w:top w:w="115" w:type="dxa"/>
                    <w:left w:w="115" w:type="dxa"/>
                    <w:bottom w:w="58" w:type="dxa"/>
                    <w:right w:w="115" w:type="dxa"/>
                  </w:tcMar>
                </w:tcPr>
                <w:p w14:paraId="44768EBD" w14:textId="77777777" w:rsidR="00DA23FE" w:rsidRPr="00DA23FE" w:rsidRDefault="00DA23FE" w:rsidP="00DA23FE">
                  <w:pPr>
                    <w:pStyle w:val="Subhead"/>
                    <w:rPr>
                      <w:b/>
                      <w:bCs w:val="0"/>
                    </w:rPr>
                  </w:pPr>
                  <w:r w:rsidRPr="00DA23FE">
                    <w:rPr>
                      <w:b/>
                    </w:rPr>
                    <w:t xml:space="preserve">Mathematical concepts </w:t>
                  </w:r>
                </w:p>
                <w:p w14:paraId="134EB311" w14:textId="77777777" w:rsidR="00DA23FE" w:rsidRPr="00DA23FE" w:rsidRDefault="00DA23FE" w:rsidP="00DA23FE">
                  <w:pPr>
                    <w:pStyle w:val="Subhead"/>
                    <w:rPr>
                      <w:rFonts w:eastAsia="Verdana" w:cs="Verdana"/>
                      <w:b/>
                    </w:rPr>
                  </w:pPr>
                </w:p>
              </w:tc>
              <w:tc>
                <w:tcPr>
                  <w:tcW w:w="2032" w:type="dxa"/>
                  <w:tcMar>
                    <w:top w:w="115" w:type="dxa"/>
                    <w:left w:w="115" w:type="dxa"/>
                    <w:bottom w:w="58" w:type="dxa"/>
                    <w:right w:w="115" w:type="dxa"/>
                  </w:tcMar>
                </w:tcPr>
                <w:p w14:paraId="4D3854D0" w14:textId="6B24AFE1" w:rsidR="00DA23FE" w:rsidRPr="00DA23FE" w:rsidRDefault="00DA23FE" w:rsidP="00DA23FE">
                  <w:pPr>
                    <w:pStyle w:val="Copy"/>
                    <w:cnfStyle w:val="000000100000" w:firstRow="0" w:lastRow="0" w:firstColumn="0" w:lastColumn="0" w:oddVBand="0" w:evenVBand="0" w:oddHBand="1" w:evenHBand="0" w:firstRowFirstColumn="0" w:firstRowLastColumn="0" w:lastRowFirstColumn="0" w:lastRowLastColumn="0"/>
                    <w:rPr>
                      <w:spacing w:val="-2"/>
                    </w:rPr>
                  </w:pPr>
                  <w:r w:rsidRPr="00DA23FE">
                    <w:rPr>
                      <w:spacing w:val="-2"/>
                    </w:rPr>
                    <w:t xml:space="preserve">Explanation shows inadequate understanding of the mathematical concepts used to solve problem. </w:t>
                  </w:r>
                </w:p>
              </w:tc>
              <w:tc>
                <w:tcPr>
                  <w:tcW w:w="2033" w:type="dxa"/>
                  <w:tcMar>
                    <w:top w:w="115" w:type="dxa"/>
                    <w:left w:w="115" w:type="dxa"/>
                    <w:bottom w:w="58" w:type="dxa"/>
                    <w:right w:w="115" w:type="dxa"/>
                  </w:tcMar>
                </w:tcPr>
                <w:p w14:paraId="051A8DE7" w14:textId="77777777" w:rsidR="00DA23FE" w:rsidRPr="00DA23FE" w:rsidRDefault="00DA23FE" w:rsidP="00DA23FE">
                  <w:pPr>
                    <w:pStyle w:val="Copy"/>
                    <w:cnfStyle w:val="000000100000" w:firstRow="0" w:lastRow="0" w:firstColumn="0" w:lastColumn="0" w:oddVBand="0" w:evenVBand="0" w:oddHBand="1" w:evenHBand="0" w:firstRowFirstColumn="0" w:firstRowLastColumn="0" w:lastRowFirstColumn="0" w:lastRowLastColumn="0"/>
                    <w:rPr>
                      <w:spacing w:val="-2"/>
                    </w:rPr>
                  </w:pPr>
                  <w:r w:rsidRPr="00DA23FE">
                    <w:rPr>
                      <w:spacing w:val="-2"/>
                    </w:rPr>
                    <w:t xml:space="preserve">Explanation shows partial understanding of the mathematical concepts used to solve the problem. </w:t>
                  </w:r>
                </w:p>
              </w:tc>
              <w:tc>
                <w:tcPr>
                  <w:tcW w:w="2032" w:type="dxa"/>
                  <w:tcMar>
                    <w:top w:w="115" w:type="dxa"/>
                    <w:left w:w="115" w:type="dxa"/>
                    <w:bottom w:w="58" w:type="dxa"/>
                    <w:right w:w="115" w:type="dxa"/>
                  </w:tcMar>
                </w:tcPr>
                <w:p w14:paraId="66C27E54" w14:textId="77777777" w:rsidR="00DA23FE" w:rsidRPr="00DA23FE" w:rsidRDefault="00DA23FE" w:rsidP="00DA23FE">
                  <w:pPr>
                    <w:pStyle w:val="Copy"/>
                    <w:cnfStyle w:val="000000100000" w:firstRow="0" w:lastRow="0" w:firstColumn="0" w:lastColumn="0" w:oddVBand="0" w:evenVBand="0" w:oddHBand="1" w:evenHBand="0" w:firstRowFirstColumn="0" w:firstRowLastColumn="0" w:lastRowFirstColumn="0" w:lastRowLastColumn="0"/>
                    <w:rPr>
                      <w:spacing w:val="-2"/>
                    </w:rPr>
                  </w:pPr>
                  <w:r w:rsidRPr="00DA23FE">
                    <w:rPr>
                      <w:spacing w:val="-2"/>
                    </w:rPr>
                    <w:t xml:space="preserve">Explanation shows considerable understanding of the mathematical concepts used to solve problem. </w:t>
                  </w:r>
                </w:p>
              </w:tc>
              <w:tc>
                <w:tcPr>
                  <w:tcW w:w="2033" w:type="dxa"/>
                  <w:tcMar>
                    <w:top w:w="115" w:type="dxa"/>
                    <w:left w:w="115" w:type="dxa"/>
                    <w:bottom w:w="58" w:type="dxa"/>
                    <w:right w:w="115" w:type="dxa"/>
                  </w:tcMar>
                </w:tcPr>
                <w:p w14:paraId="4E754B2F" w14:textId="77777777" w:rsidR="00DA23FE" w:rsidRPr="00DA23FE" w:rsidRDefault="00DA23FE" w:rsidP="00DA23FE">
                  <w:pPr>
                    <w:pStyle w:val="Copy"/>
                    <w:cnfStyle w:val="000000100000" w:firstRow="0" w:lastRow="0" w:firstColumn="0" w:lastColumn="0" w:oddVBand="0" w:evenVBand="0" w:oddHBand="1" w:evenHBand="0" w:firstRowFirstColumn="0" w:firstRowLastColumn="0" w:lastRowFirstColumn="0" w:lastRowLastColumn="0"/>
                    <w:rPr>
                      <w:spacing w:val="-2"/>
                    </w:rPr>
                  </w:pPr>
                  <w:r w:rsidRPr="00DA23FE">
                    <w:rPr>
                      <w:spacing w:val="-2"/>
                    </w:rPr>
                    <w:t xml:space="preserve">Explanation shows full understanding of the mathematical concepts used to solve the problem. </w:t>
                  </w:r>
                </w:p>
              </w:tc>
            </w:tr>
            <w:tr w:rsidR="000E3C73" w:rsidRPr="008361F9" w14:paraId="0B23479B" w14:textId="77777777" w:rsidTr="000E3C73">
              <w:tc>
                <w:tcPr>
                  <w:cnfStyle w:val="001000000000" w:firstRow="0" w:lastRow="0" w:firstColumn="1" w:lastColumn="0" w:oddVBand="0" w:evenVBand="0" w:oddHBand="0" w:evenHBand="0" w:firstRowFirstColumn="0" w:firstRowLastColumn="0" w:lastRowFirstColumn="0" w:lastRowLastColumn="0"/>
                  <w:tcW w:w="2032" w:type="dxa"/>
                  <w:shd w:val="clear" w:color="auto" w:fill="DEDFDE"/>
                  <w:tcMar>
                    <w:top w:w="115" w:type="dxa"/>
                    <w:left w:w="115" w:type="dxa"/>
                    <w:bottom w:w="58" w:type="dxa"/>
                    <w:right w:w="115" w:type="dxa"/>
                  </w:tcMar>
                </w:tcPr>
                <w:p w14:paraId="0E5966EE" w14:textId="77777777" w:rsidR="00DA23FE" w:rsidRPr="00DA23FE" w:rsidRDefault="00DA23FE" w:rsidP="00DA23FE">
                  <w:pPr>
                    <w:pStyle w:val="Subhead"/>
                    <w:rPr>
                      <w:b/>
                      <w:bCs w:val="0"/>
                    </w:rPr>
                  </w:pPr>
                  <w:r w:rsidRPr="00DA23FE">
                    <w:rPr>
                      <w:b/>
                    </w:rPr>
                    <w:t>Mathematical reasoning</w:t>
                  </w:r>
                </w:p>
                <w:p w14:paraId="16CE7BC0" w14:textId="77777777" w:rsidR="00DA23FE" w:rsidRPr="00DA23FE" w:rsidRDefault="00DA23FE" w:rsidP="00DA23FE">
                  <w:pPr>
                    <w:pStyle w:val="Subhead"/>
                    <w:rPr>
                      <w:b/>
                    </w:rPr>
                  </w:pPr>
                </w:p>
              </w:tc>
              <w:tc>
                <w:tcPr>
                  <w:tcW w:w="2032" w:type="dxa"/>
                  <w:tcMar>
                    <w:top w:w="115" w:type="dxa"/>
                    <w:left w:w="115" w:type="dxa"/>
                    <w:bottom w:w="58" w:type="dxa"/>
                    <w:right w:w="115" w:type="dxa"/>
                  </w:tcMar>
                </w:tcPr>
                <w:p w14:paraId="0A6E2C93" w14:textId="77777777" w:rsidR="00DA23FE" w:rsidRPr="008361F9" w:rsidRDefault="00DA23FE" w:rsidP="00DA23FE">
                  <w:pPr>
                    <w:pStyle w:val="Copy"/>
                    <w:cnfStyle w:val="000000000000" w:firstRow="0" w:lastRow="0" w:firstColumn="0" w:lastColumn="0" w:oddVBand="0" w:evenVBand="0" w:oddHBand="0" w:evenHBand="0" w:firstRowFirstColumn="0" w:firstRowLastColumn="0" w:lastRowFirstColumn="0" w:lastRowLastColumn="0"/>
                  </w:pPr>
                  <w:r w:rsidRPr="008361F9">
                    <w:t xml:space="preserve">Little evidence of mathematical reasoning shown. </w:t>
                  </w:r>
                </w:p>
              </w:tc>
              <w:tc>
                <w:tcPr>
                  <w:tcW w:w="2033" w:type="dxa"/>
                  <w:tcMar>
                    <w:top w:w="115" w:type="dxa"/>
                    <w:left w:w="115" w:type="dxa"/>
                    <w:bottom w:w="58" w:type="dxa"/>
                    <w:right w:w="115" w:type="dxa"/>
                  </w:tcMar>
                </w:tcPr>
                <w:p w14:paraId="3FB0C33E" w14:textId="77777777" w:rsidR="00DA23FE" w:rsidRPr="008361F9" w:rsidRDefault="00DA23FE" w:rsidP="00DA23FE">
                  <w:pPr>
                    <w:pStyle w:val="Copy"/>
                    <w:cnfStyle w:val="000000000000" w:firstRow="0" w:lastRow="0" w:firstColumn="0" w:lastColumn="0" w:oddVBand="0" w:evenVBand="0" w:oddHBand="0" w:evenHBand="0" w:firstRowFirstColumn="0" w:firstRowLastColumn="0" w:lastRowFirstColumn="0" w:lastRowLastColumn="0"/>
                  </w:pPr>
                  <w:r w:rsidRPr="008361F9">
                    <w:t xml:space="preserve">Some evidence of mathematical reasoning shown. </w:t>
                  </w:r>
                </w:p>
              </w:tc>
              <w:tc>
                <w:tcPr>
                  <w:tcW w:w="2032" w:type="dxa"/>
                  <w:tcMar>
                    <w:top w:w="115" w:type="dxa"/>
                    <w:left w:w="115" w:type="dxa"/>
                    <w:bottom w:w="58" w:type="dxa"/>
                    <w:right w:w="115" w:type="dxa"/>
                  </w:tcMar>
                </w:tcPr>
                <w:p w14:paraId="7B3EF211" w14:textId="77777777" w:rsidR="00DA23FE" w:rsidRPr="008361F9" w:rsidRDefault="00DA23FE" w:rsidP="00DA23FE">
                  <w:pPr>
                    <w:pStyle w:val="Copy"/>
                    <w:cnfStyle w:val="000000000000" w:firstRow="0" w:lastRow="0" w:firstColumn="0" w:lastColumn="0" w:oddVBand="0" w:evenVBand="0" w:oddHBand="0" w:evenHBand="0" w:firstRowFirstColumn="0" w:firstRowLastColumn="0" w:lastRowFirstColumn="0" w:lastRowLastColumn="0"/>
                  </w:pPr>
                  <w:r w:rsidRPr="008361F9">
                    <w:t xml:space="preserve">Uses efficient mathematical reasoning. </w:t>
                  </w:r>
                </w:p>
              </w:tc>
              <w:tc>
                <w:tcPr>
                  <w:tcW w:w="2033" w:type="dxa"/>
                  <w:tcMar>
                    <w:top w:w="115" w:type="dxa"/>
                    <w:left w:w="115" w:type="dxa"/>
                    <w:bottom w:w="58" w:type="dxa"/>
                    <w:right w:w="115" w:type="dxa"/>
                  </w:tcMar>
                </w:tcPr>
                <w:p w14:paraId="38D9807F" w14:textId="77777777" w:rsidR="00DA23FE" w:rsidRPr="00DA23FE" w:rsidRDefault="00DA23FE" w:rsidP="00DA23FE">
                  <w:pPr>
                    <w:pStyle w:val="Copy"/>
                    <w:cnfStyle w:val="000000000000" w:firstRow="0" w:lastRow="0" w:firstColumn="0" w:lastColumn="0" w:oddVBand="0" w:evenVBand="0" w:oddHBand="0" w:evenHBand="0" w:firstRowFirstColumn="0" w:firstRowLastColumn="0" w:lastRowFirstColumn="0" w:lastRowLastColumn="0"/>
                    <w:rPr>
                      <w:spacing w:val="-2"/>
                    </w:rPr>
                  </w:pPr>
                  <w:r w:rsidRPr="00DA23FE">
                    <w:rPr>
                      <w:spacing w:val="-2"/>
                    </w:rPr>
                    <w:t>Uses intricate</w:t>
                  </w:r>
                  <w:r w:rsidRPr="00DA23FE">
                    <w:rPr>
                      <w:spacing w:val="-2"/>
                    </w:rPr>
                    <w:br/>
                    <w:t xml:space="preserve">and sophisticated mathematical reasoning. </w:t>
                  </w:r>
                </w:p>
              </w:tc>
            </w:tr>
            <w:tr w:rsidR="000E3C73" w:rsidRPr="008361F9" w14:paraId="643C834A" w14:textId="77777777" w:rsidTr="000E3C73">
              <w:trPr>
                <w:cnfStyle w:val="000000100000" w:firstRow="0" w:lastRow="0" w:firstColumn="0" w:lastColumn="0" w:oddVBand="0" w:evenVBand="0" w:oddHBand="1" w:evenHBand="0" w:firstRowFirstColumn="0" w:firstRowLastColumn="0" w:lastRowFirstColumn="0" w:lastRowLastColumn="0"/>
                <w:trHeight w:val="1069"/>
              </w:trPr>
              <w:tc>
                <w:tcPr>
                  <w:cnfStyle w:val="001000000000" w:firstRow="0" w:lastRow="0" w:firstColumn="1" w:lastColumn="0" w:oddVBand="0" w:evenVBand="0" w:oddHBand="0" w:evenHBand="0" w:firstRowFirstColumn="0" w:firstRowLastColumn="0" w:lastRowFirstColumn="0" w:lastRowLastColumn="0"/>
                  <w:tcW w:w="2032" w:type="dxa"/>
                  <w:shd w:val="clear" w:color="auto" w:fill="DEDFDE"/>
                  <w:tcMar>
                    <w:top w:w="115" w:type="dxa"/>
                    <w:left w:w="115" w:type="dxa"/>
                    <w:bottom w:w="58" w:type="dxa"/>
                    <w:right w:w="115" w:type="dxa"/>
                  </w:tcMar>
                </w:tcPr>
                <w:p w14:paraId="637EB303" w14:textId="77777777" w:rsidR="00DA23FE" w:rsidRPr="00DA23FE" w:rsidRDefault="00DA23FE" w:rsidP="00DA23FE">
                  <w:pPr>
                    <w:pStyle w:val="Subhead"/>
                    <w:rPr>
                      <w:b/>
                      <w:bCs w:val="0"/>
                    </w:rPr>
                  </w:pPr>
                  <w:r w:rsidRPr="00DA23FE">
                    <w:rPr>
                      <w:b/>
                    </w:rPr>
                    <w:t>Mathematical errors</w:t>
                  </w:r>
                </w:p>
              </w:tc>
              <w:tc>
                <w:tcPr>
                  <w:tcW w:w="2032" w:type="dxa"/>
                  <w:tcMar>
                    <w:top w:w="115" w:type="dxa"/>
                    <w:left w:w="115" w:type="dxa"/>
                    <w:bottom w:w="58" w:type="dxa"/>
                    <w:right w:w="115" w:type="dxa"/>
                  </w:tcMar>
                </w:tcPr>
                <w:p w14:paraId="0EA672A7" w14:textId="77777777" w:rsidR="00DA23FE" w:rsidRPr="008361F9" w:rsidRDefault="00DA23FE" w:rsidP="00DA23FE">
                  <w:pPr>
                    <w:pStyle w:val="Copy"/>
                    <w:cnfStyle w:val="000000100000" w:firstRow="0" w:lastRow="0" w:firstColumn="0" w:lastColumn="0" w:oddVBand="0" w:evenVBand="0" w:oddHBand="1" w:evenHBand="0" w:firstRowFirstColumn="0" w:firstRowLastColumn="0" w:lastRowFirstColumn="0" w:lastRowLastColumn="0"/>
                  </w:pPr>
                  <w:r w:rsidRPr="008361F9">
                    <w:t xml:space="preserve">The mathematical solutions have many errors. </w:t>
                  </w:r>
                </w:p>
              </w:tc>
              <w:tc>
                <w:tcPr>
                  <w:tcW w:w="2033" w:type="dxa"/>
                  <w:tcMar>
                    <w:top w:w="115" w:type="dxa"/>
                    <w:left w:w="115" w:type="dxa"/>
                    <w:bottom w:w="58" w:type="dxa"/>
                    <w:right w:w="115" w:type="dxa"/>
                  </w:tcMar>
                </w:tcPr>
                <w:p w14:paraId="22892E1C" w14:textId="77777777" w:rsidR="00DA23FE" w:rsidRPr="008361F9" w:rsidRDefault="00DA23FE" w:rsidP="00DA23FE">
                  <w:pPr>
                    <w:pStyle w:val="Copy"/>
                    <w:cnfStyle w:val="000000100000" w:firstRow="0" w:lastRow="0" w:firstColumn="0" w:lastColumn="0" w:oddVBand="0" w:evenVBand="0" w:oddHBand="1" w:evenHBand="0" w:firstRowFirstColumn="0" w:firstRowLastColumn="0" w:lastRowFirstColumn="0" w:lastRowLastColumn="0"/>
                  </w:pPr>
                  <w:r w:rsidRPr="008361F9">
                    <w:t xml:space="preserve">The mathematical solutions have some errors. </w:t>
                  </w:r>
                </w:p>
              </w:tc>
              <w:tc>
                <w:tcPr>
                  <w:tcW w:w="2032" w:type="dxa"/>
                  <w:tcMar>
                    <w:top w:w="115" w:type="dxa"/>
                    <w:left w:w="115" w:type="dxa"/>
                    <w:bottom w:w="58" w:type="dxa"/>
                    <w:right w:w="115" w:type="dxa"/>
                  </w:tcMar>
                </w:tcPr>
                <w:p w14:paraId="03BABFEB" w14:textId="77777777" w:rsidR="00DA23FE" w:rsidRPr="008361F9" w:rsidRDefault="00DA23FE" w:rsidP="00DA23FE">
                  <w:pPr>
                    <w:pStyle w:val="Copy"/>
                    <w:cnfStyle w:val="000000100000" w:firstRow="0" w:lastRow="0" w:firstColumn="0" w:lastColumn="0" w:oddVBand="0" w:evenVBand="0" w:oddHBand="1" w:evenHBand="0" w:firstRowFirstColumn="0" w:firstRowLastColumn="0" w:lastRowFirstColumn="0" w:lastRowLastColumn="0"/>
                  </w:pPr>
                  <w:r w:rsidRPr="008361F9">
                    <w:t xml:space="preserve">The mathematical solutions have minor errors. </w:t>
                  </w:r>
                </w:p>
              </w:tc>
              <w:tc>
                <w:tcPr>
                  <w:tcW w:w="2033" w:type="dxa"/>
                  <w:tcMar>
                    <w:top w:w="115" w:type="dxa"/>
                    <w:left w:w="115" w:type="dxa"/>
                    <w:bottom w:w="58" w:type="dxa"/>
                    <w:right w:w="115" w:type="dxa"/>
                  </w:tcMar>
                </w:tcPr>
                <w:p w14:paraId="2E614262" w14:textId="77777777" w:rsidR="00DA23FE" w:rsidRPr="008361F9" w:rsidRDefault="00DA23FE" w:rsidP="00DA23FE">
                  <w:pPr>
                    <w:pStyle w:val="Copy"/>
                    <w:cnfStyle w:val="000000100000" w:firstRow="0" w:lastRow="0" w:firstColumn="0" w:lastColumn="0" w:oddVBand="0" w:evenVBand="0" w:oddHBand="1" w:evenHBand="0" w:firstRowFirstColumn="0" w:firstRowLastColumn="0" w:lastRowFirstColumn="0" w:lastRowLastColumn="0"/>
                  </w:pPr>
                  <w:r w:rsidRPr="008361F9">
                    <w:t xml:space="preserve">The mathematical solutions have few or no errors. </w:t>
                  </w:r>
                </w:p>
              </w:tc>
            </w:tr>
            <w:tr w:rsidR="000E3C73" w:rsidRPr="008361F9" w14:paraId="3E2C6891" w14:textId="77777777" w:rsidTr="000E3C73">
              <w:trPr>
                <w:trHeight w:val="1822"/>
              </w:trPr>
              <w:tc>
                <w:tcPr>
                  <w:cnfStyle w:val="001000000000" w:firstRow="0" w:lastRow="0" w:firstColumn="1" w:lastColumn="0" w:oddVBand="0" w:evenVBand="0" w:oddHBand="0" w:evenHBand="0" w:firstRowFirstColumn="0" w:firstRowLastColumn="0" w:lastRowFirstColumn="0" w:lastRowLastColumn="0"/>
                  <w:tcW w:w="2032" w:type="dxa"/>
                  <w:shd w:val="clear" w:color="auto" w:fill="DEDFDE"/>
                  <w:tcMar>
                    <w:top w:w="115" w:type="dxa"/>
                    <w:left w:w="115" w:type="dxa"/>
                    <w:bottom w:w="58" w:type="dxa"/>
                    <w:right w:w="115" w:type="dxa"/>
                  </w:tcMar>
                </w:tcPr>
                <w:p w14:paraId="008597FC" w14:textId="77777777" w:rsidR="00DA23FE" w:rsidRPr="00DA23FE" w:rsidRDefault="00DA23FE" w:rsidP="00DA23FE">
                  <w:pPr>
                    <w:pStyle w:val="Subhead"/>
                    <w:rPr>
                      <w:b/>
                      <w:bCs w:val="0"/>
                    </w:rPr>
                  </w:pPr>
                  <w:r w:rsidRPr="00DA23FE">
                    <w:rPr>
                      <w:b/>
                    </w:rPr>
                    <w:t>Completion</w:t>
                  </w:r>
                </w:p>
                <w:p w14:paraId="202459D1" w14:textId="77777777" w:rsidR="00DA23FE" w:rsidRPr="00DA23FE" w:rsidRDefault="00DA23FE" w:rsidP="00DA23FE">
                  <w:pPr>
                    <w:pStyle w:val="Subhead"/>
                    <w:rPr>
                      <w:b/>
                    </w:rPr>
                  </w:pPr>
                </w:p>
              </w:tc>
              <w:tc>
                <w:tcPr>
                  <w:tcW w:w="2032" w:type="dxa"/>
                  <w:tcMar>
                    <w:top w:w="115" w:type="dxa"/>
                    <w:left w:w="115" w:type="dxa"/>
                    <w:bottom w:w="58" w:type="dxa"/>
                    <w:right w:w="115" w:type="dxa"/>
                  </w:tcMar>
                </w:tcPr>
                <w:p w14:paraId="7FFC71B6" w14:textId="45568B09" w:rsidR="00DA23FE" w:rsidRPr="008361F9" w:rsidRDefault="00DA23FE" w:rsidP="00DA23FE">
                  <w:pPr>
                    <w:pStyle w:val="Copy"/>
                    <w:cnfStyle w:val="000000000000" w:firstRow="0" w:lastRow="0" w:firstColumn="0" w:lastColumn="0" w:oddVBand="0" w:evenVBand="0" w:oddHBand="0" w:evenHBand="0" w:firstRowFirstColumn="0" w:firstRowLastColumn="0" w:lastRowFirstColumn="0" w:lastRowLastColumn="0"/>
                  </w:pPr>
                  <w:r w:rsidRPr="008361F9">
                    <w:t>The problem and reflection are missing many components.</w:t>
                  </w:r>
                </w:p>
              </w:tc>
              <w:tc>
                <w:tcPr>
                  <w:tcW w:w="2033" w:type="dxa"/>
                  <w:tcMar>
                    <w:top w:w="115" w:type="dxa"/>
                    <w:left w:w="115" w:type="dxa"/>
                    <w:bottom w:w="58" w:type="dxa"/>
                    <w:right w:w="115" w:type="dxa"/>
                  </w:tcMar>
                </w:tcPr>
                <w:p w14:paraId="1F4BAC3A" w14:textId="465A9C28" w:rsidR="00DA23FE" w:rsidRPr="008361F9" w:rsidRDefault="00DA23FE" w:rsidP="00DA23FE">
                  <w:pPr>
                    <w:pStyle w:val="Copy"/>
                    <w:cnfStyle w:val="000000000000" w:firstRow="0" w:lastRow="0" w:firstColumn="0" w:lastColumn="0" w:oddVBand="0" w:evenVBand="0" w:oddHBand="0" w:evenHBand="0" w:firstRowFirstColumn="0" w:firstRowLastColumn="0" w:lastRowFirstColumn="0" w:lastRowLastColumn="0"/>
                  </w:pPr>
                  <w:r w:rsidRPr="008361F9">
                    <w:t>The problem and reflection are missing some components.</w:t>
                  </w:r>
                </w:p>
              </w:tc>
              <w:tc>
                <w:tcPr>
                  <w:tcW w:w="2032" w:type="dxa"/>
                  <w:tcMar>
                    <w:top w:w="115" w:type="dxa"/>
                    <w:left w:w="115" w:type="dxa"/>
                    <w:bottom w:w="58" w:type="dxa"/>
                    <w:right w:w="115" w:type="dxa"/>
                  </w:tcMar>
                </w:tcPr>
                <w:p w14:paraId="682452FB" w14:textId="797C385B" w:rsidR="00DA23FE" w:rsidRPr="008361F9" w:rsidRDefault="00DA23FE" w:rsidP="00DA23FE">
                  <w:pPr>
                    <w:pStyle w:val="Copy"/>
                    <w:cnfStyle w:val="000000000000" w:firstRow="0" w:lastRow="0" w:firstColumn="0" w:lastColumn="0" w:oddVBand="0" w:evenVBand="0" w:oddHBand="0" w:evenHBand="0" w:firstRowFirstColumn="0" w:firstRowLastColumn="0" w:lastRowFirstColumn="0" w:lastRowLastColumn="0"/>
                  </w:pPr>
                  <w:r w:rsidRPr="008361F9">
                    <w:t xml:space="preserve">The problem and reflection are completed in full. </w:t>
                  </w:r>
                </w:p>
              </w:tc>
              <w:tc>
                <w:tcPr>
                  <w:tcW w:w="2033" w:type="dxa"/>
                  <w:tcMar>
                    <w:top w:w="115" w:type="dxa"/>
                    <w:left w:w="115" w:type="dxa"/>
                    <w:bottom w:w="58" w:type="dxa"/>
                    <w:right w:w="115" w:type="dxa"/>
                  </w:tcMar>
                </w:tcPr>
                <w:p w14:paraId="54904824" w14:textId="77777777" w:rsidR="00DA23FE" w:rsidRPr="008361F9" w:rsidRDefault="00DA23FE" w:rsidP="00DA23FE">
                  <w:pPr>
                    <w:pStyle w:val="Copy"/>
                    <w:cnfStyle w:val="000000000000" w:firstRow="0" w:lastRow="0" w:firstColumn="0" w:lastColumn="0" w:oddVBand="0" w:evenVBand="0" w:oddHBand="0" w:evenHBand="0" w:firstRowFirstColumn="0" w:firstRowLastColumn="0" w:lastRowFirstColumn="0" w:lastRowLastColumn="0"/>
                  </w:pPr>
                  <w:r w:rsidRPr="008361F9">
                    <w:t xml:space="preserve">The problem and reflection are completed in full. Extra details added (pictures or detailed explanations). </w:t>
                  </w:r>
                </w:p>
              </w:tc>
            </w:tr>
            <w:tr w:rsidR="000E3C73" w:rsidRPr="008361F9" w14:paraId="332FFFFE" w14:textId="77777777" w:rsidTr="000E3C73">
              <w:trPr>
                <w:cnfStyle w:val="000000100000" w:firstRow="0" w:lastRow="0" w:firstColumn="0" w:lastColumn="0" w:oddVBand="0" w:evenVBand="0" w:oddHBand="1" w:evenHBand="0" w:firstRowFirstColumn="0" w:firstRowLastColumn="0" w:lastRowFirstColumn="0" w:lastRowLastColumn="0"/>
                <w:trHeight w:val="1409"/>
              </w:trPr>
              <w:tc>
                <w:tcPr>
                  <w:cnfStyle w:val="001000000000" w:firstRow="0" w:lastRow="0" w:firstColumn="1" w:lastColumn="0" w:oddVBand="0" w:evenVBand="0" w:oddHBand="0" w:evenHBand="0" w:firstRowFirstColumn="0" w:firstRowLastColumn="0" w:lastRowFirstColumn="0" w:lastRowLastColumn="0"/>
                  <w:tcW w:w="2032" w:type="dxa"/>
                  <w:shd w:val="clear" w:color="auto" w:fill="DEDFDE"/>
                  <w:tcMar>
                    <w:top w:w="115" w:type="dxa"/>
                    <w:left w:w="115" w:type="dxa"/>
                    <w:bottom w:w="58" w:type="dxa"/>
                    <w:right w:w="115" w:type="dxa"/>
                  </w:tcMar>
                </w:tcPr>
                <w:p w14:paraId="48B45433" w14:textId="77777777" w:rsidR="00DA23FE" w:rsidRPr="00DA23FE" w:rsidRDefault="00DA23FE" w:rsidP="00DA23FE">
                  <w:pPr>
                    <w:pStyle w:val="Subhead"/>
                    <w:rPr>
                      <w:b/>
                      <w:bCs w:val="0"/>
                    </w:rPr>
                  </w:pPr>
                  <w:r w:rsidRPr="00DA23FE">
                    <w:rPr>
                      <w:b/>
                    </w:rPr>
                    <w:t>Mathematical reflection and explanation</w:t>
                  </w:r>
                </w:p>
              </w:tc>
              <w:tc>
                <w:tcPr>
                  <w:tcW w:w="2032" w:type="dxa"/>
                  <w:tcMar>
                    <w:top w:w="115" w:type="dxa"/>
                    <w:left w:w="115" w:type="dxa"/>
                    <w:bottom w:w="58" w:type="dxa"/>
                    <w:right w:w="115" w:type="dxa"/>
                  </w:tcMar>
                </w:tcPr>
                <w:p w14:paraId="490EF3FB" w14:textId="77777777" w:rsidR="00DA23FE" w:rsidRPr="008361F9" w:rsidRDefault="00DA23FE" w:rsidP="00DA23FE">
                  <w:pPr>
                    <w:pStyle w:val="Copy"/>
                    <w:cnfStyle w:val="000000100000" w:firstRow="0" w:lastRow="0" w:firstColumn="0" w:lastColumn="0" w:oddVBand="0" w:evenVBand="0" w:oddHBand="1" w:evenHBand="0" w:firstRowFirstColumn="0" w:firstRowLastColumn="0" w:lastRowFirstColumn="0" w:lastRowLastColumn="0"/>
                  </w:pPr>
                  <w:r w:rsidRPr="008361F9">
                    <w:t xml:space="preserve">The reflection and explanation are difficult to understand or are incomplete. </w:t>
                  </w:r>
                </w:p>
              </w:tc>
              <w:tc>
                <w:tcPr>
                  <w:tcW w:w="2033" w:type="dxa"/>
                  <w:tcMar>
                    <w:top w:w="115" w:type="dxa"/>
                    <w:left w:w="115" w:type="dxa"/>
                    <w:bottom w:w="58" w:type="dxa"/>
                    <w:right w:w="115" w:type="dxa"/>
                  </w:tcMar>
                </w:tcPr>
                <w:p w14:paraId="5DB2BAA6" w14:textId="77777777" w:rsidR="00DA23FE" w:rsidRPr="008361F9" w:rsidRDefault="00DA23FE" w:rsidP="00DA23FE">
                  <w:pPr>
                    <w:pStyle w:val="Copy"/>
                    <w:cnfStyle w:val="000000100000" w:firstRow="0" w:lastRow="0" w:firstColumn="0" w:lastColumn="0" w:oddVBand="0" w:evenVBand="0" w:oddHBand="1" w:evenHBand="0" w:firstRowFirstColumn="0" w:firstRowLastColumn="0" w:lastRowFirstColumn="0" w:lastRowLastColumn="0"/>
                  </w:pPr>
                  <w:r w:rsidRPr="008361F9">
                    <w:t xml:space="preserve">The reflection and explanation include critical components, but lack clarity. </w:t>
                  </w:r>
                </w:p>
              </w:tc>
              <w:tc>
                <w:tcPr>
                  <w:tcW w:w="2032" w:type="dxa"/>
                  <w:tcMar>
                    <w:top w:w="115" w:type="dxa"/>
                    <w:left w:w="115" w:type="dxa"/>
                    <w:bottom w:w="58" w:type="dxa"/>
                    <w:right w:w="115" w:type="dxa"/>
                  </w:tcMar>
                </w:tcPr>
                <w:p w14:paraId="5F8F9081" w14:textId="13FC1DC1" w:rsidR="00DA23FE" w:rsidRPr="008361F9" w:rsidRDefault="00DA23FE" w:rsidP="00DA23FE">
                  <w:pPr>
                    <w:pStyle w:val="Copy"/>
                    <w:cnfStyle w:val="000000100000" w:firstRow="0" w:lastRow="0" w:firstColumn="0" w:lastColumn="0" w:oddVBand="0" w:evenVBand="0" w:oddHBand="1" w:evenHBand="0" w:firstRowFirstColumn="0" w:firstRowLastColumn="0" w:lastRowFirstColumn="0" w:lastRowLastColumn="0"/>
                  </w:pPr>
                  <w:r w:rsidRPr="008361F9">
                    <w:t>The reflection and explanation are clear.</w:t>
                  </w:r>
                </w:p>
              </w:tc>
              <w:tc>
                <w:tcPr>
                  <w:tcW w:w="2033" w:type="dxa"/>
                  <w:tcMar>
                    <w:top w:w="115" w:type="dxa"/>
                    <w:left w:w="115" w:type="dxa"/>
                    <w:bottom w:w="58" w:type="dxa"/>
                    <w:right w:w="115" w:type="dxa"/>
                  </w:tcMar>
                </w:tcPr>
                <w:p w14:paraId="21A78898" w14:textId="77777777" w:rsidR="00DA23FE" w:rsidRPr="008361F9" w:rsidRDefault="00DA23FE" w:rsidP="00DA23FE">
                  <w:pPr>
                    <w:pStyle w:val="Copy"/>
                    <w:cnfStyle w:val="000000100000" w:firstRow="0" w:lastRow="0" w:firstColumn="0" w:lastColumn="0" w:oddVBand="0" w:evenVBand="0" w:oddHBand="1" w:evenHBand="0" w:firstRowFirstColumn="0" w:firstRowLastColumn="0" w:lastRowFirstColumn="0" w:lastRowLastColumn="0"/>
                  </w:pPr>
                  <w:r w:rsidRPr="008361F9">
                    <w:t xml:space="preserve">The reflection and explanation are detailed and clear. </w:t>
                  </w:r>
                </w:p>
              </w:tc>
            </w:tr>
          </w:tbl>
          <w:p w14:paraId="2A1D8884" w14:textId="77777777" w:rsidR="00DA23FE" w:rsidRDefault="00DA23FE" w:rsidP="00DA23FE">
            <w:pPr>
              <w:pStyle w:val="SpaceBetween"/>
            </w:pPr>
          </w:p>
          <w:p w14:paraId="11C60119" w14:textId="77777777" w:rsidR="00DA23FE" w:rsidRPr="00793DDA" w:rsidRDefault="00DA23FE" w:rsidP="00DA23FE">
            <w:pPr>
              <w:pStyle w:val="AppendixLine"/>
            </w:pPr>
            <w:r w:rsidRPr="00793DDA">
              <w:t>Comments:</w:t>
            </w:r>
            <w:r>
              <w:t xml:space="preserve"> ____</w:t>
            </w:r>
            <w:r w:rsidRPr="00793DDA">
              <w:t>__________________________________________________________________</w:t>
            </w:r>
          </w:p>
          <w:p w14:paraId="7424D1CE" w14:textId="77777777" w:rsidR="00DA23FE" w:rsidRPr="00793DDA" w:rsidRDefault="00DA23FE" w:rsidP="00DA23FE">
            <w:pPr>
              <w:pStyle w:val="AppendixLine"/>
            </w:pPr>
            <w:r>
              <w:t>____</w:t>
            </w:r>
            <w:r w:rsidRPr="00793DDA">
              <w:t>_________________________________________________________________</w:t>
            </w:r>
            <w:r>
              <w:t>____</w:t>
            </w:r>
            <w:r w:rsidRPr="00793DDA">
              <w:t>_______</w:t>
            </w:r>
          </w:p>
          <w:p w14:paraId="6DE51C9D" w14:textId="06DB677B" w:rsidR="00CD7D85" w:rsidRPr="009D42FE" w:rsidRDefault="00DA23FE" w:rsidP="00DA23FE">
            <w:pPr>
              <w:pStyle w:val="AppendixLine"/>
            </w:pPr>
            <w:r w:rsidRPr="00647132">
              <w:t>Student’s Name: _______________</w:t>
            </w:r>
            <w:r>
              <w:t>______</w:t>
            </w:r>
            <w:r w:rsidRPr="00647132">
              <w:t>______</w:t>
            </w:r>
            <w:r>
              <w:t xml:space="preserve">____           </w:t>
            </w:r>
            <w:r w:rsidRPr="00647132">
              <w:t>Mark: ________________________</w:t>
            </w:r>
          </w:p>
        </w:tc>
      </w:tr>
    </w:tbl>
    <w:p w14:paraId="2E3611B4" w14:textId="7A5E0EC0" w:rsidR="000E3C73" w:rsidRDefault="009450C0">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51424" behindDoc="0" locked="0" layoutInCell="1" allowOverlap="1" wp14:anchorId="761DEE86" wp14:editId="62B7454C">
                <wp:simplePos x="0" y="0"/>
                <wp:positionH relativeFrom="column">
                  <wp:posOffset>-7360</wp:posOffset>
                </wp:positionH>
                <wp:positionV relativeFrom="page">
                  <wp:posOffset>112724</wp:posOffset>
                </wp:positionV>
                <wp:extent cx="1413510" cy="3048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6C2802" w14:textId="5BBB6ACE" w:rsidR="009450C0" w:rsidRPr="00ED7BE9" w:rsidRDefault="009450C0" w:rsidP="009450C0">
                            <w:pPr>
                              <w:rPr>
                                <w:rFonts w:ascii="Verdana" w:hAnsi="Verdana"/>
                                <w:b/>
                                <w:color w:val="54B948"/>
                                <w:sz w:val="26"/>
                                <w:szCs w:val="26"/>
                                <w:lang w:val="en-CA"/>
                              </w:rPr>
                            </w:pPr>
                            <w:r>
                              <w:rPr>
                                <w:rFonts w:ascii="Verdana" w:hAnsi="Verdana"/>
                                <w:b/>
                                <w:color w:val="54B948"/>
                                <w:sz w:val="26"/>
                                <w:szCs w:val="26"/>
                                <w:lang w:val="en-CA"/>
                              </w:rPr>
                              <w:t>APPENDIX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DEE86" id="Text Box 45" o:spid="_x0000_s1029" type="#_x0000_t202" style="position:absolute;margin-left:-.6pt;margin-top:8.9pt;width:111.3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" filled="f" stroked="f">
                <v:textbox>
                  <w:txbxContent>
                    <w:p w14:paraId="0F6C2802" w14:textId="5BBB6ACE" w:rsidR="009450C0" w:rsidRPr="00ED7BE9" w:rsidRDefault="009450C0" w:rsidP="009450C0">
                      <w:pPr>
                        <w:rPr>
                          <w:rFonts w:ascii="Verdana" w:hAnsi="Verdana"/>
                          <w:b/>
                          <w:color w:val="54B948"/>
                          <w:sz w:val="26"/>
                          <w:szCs w:val="26"/>
                          <w:lang w:val="en-CA"/>
                        </w:rPr>
                      </w:pPr>
                      <w:r>
                        <w:rPr>
                          <w:rFonts w:ascii="Verdana" w:hAnsi="Verdana"/>
                          <w:b/>
                          <w:color w:val="54B948"/>
                          <w:sz w:val="26"/>
                          <w:szCs w:val="26"/>
                          <w:lang w:val="en-CA"/>
                        </w:rPr>
                        <w:t xml:space="preserve">APPENDIX </w:t>
                      </w:r>
                      <w:r>
                        <w:rPr>
                          <w:rFonts w:ascii="Verdana" w:hAnsi="Verdana"/>
                          <w:b/>
                          <w:color w:val="54B948"/>
                          <w:sz w:val="26"/>
                          <w:szCs w:val="26"/>
                          <w:lang w:val="en-CA"/>
                        </w:rPr>
                        <w:t>D</w:t>
                      </w:r>
                    </w:p>
                  </w:txbxContent>
                </v:textbox>
                <w10:wrap anchory="page"/>
              </v:shape>
            </w:pict>
          </mc:Fallback>
        </mc:AlternateContent>
      </w:r>
      <w:r w:rsidR="000E3C73">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0E3C73" w14:paraId="35610AF1"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5BF732B4" w14:textId="34D608AE" w:rsidR="000E3C73" w:rsidRPr="00ED7BE9" w:rsidRDefault="000F76B8" w:rsidP="00071EC5">
            <w:pPr>
              <w:pStyle w:val="AppendixName"/>
            </w:pPr>
            <w:r>
              <w:rPr>
                <w:lang w:val="en-US"/>
              </w:rPr>
              <w:t>Pets – Dog</w:t>
            </w:r>
          </w:p>
        </w:tc>
      </w:tr>
      <w:tr w:rsidR="000E3C73" w14:paraId="4FA7703F" w14:textId="77777777" w:rsidTr="00071EC5">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775D4185" w14:textId="612436DE" w:rsidR="000E3C73" w:rsidRPr="009D42FE" w:rsidRDefault="000F76B8" w:rsidP="00071EC5">
            <w:pPr>
              <w:pStyle w:val="AppendixLine"/>
            </w:pPr>
            <w:r>
              <w:rPr>
                <w:noProof/>
                <w:lang w:val="en-US"/>
              </w:rPr>
              <w:drawing>
                <wp:anchor distT="0" distB="0" distL="114300" distR="114300" simplePos="0" relativeHeight="251727872" behindDoc="0" locked="0" layoutInCell="1" allowOverlap="1" wp14:anchorId="4FB469F1" wp14:editId="2EE0E93F">
                  <wp:simplePos x="0" y="0"/>
                  <wp:positionH relativeFrom="column">
                    <wp:posOffset>1240790</wp:posOffset>
                  </wp:positionH>
                  <wp:positionV relativeFrom="paragraph">
                    <wp:posOffset>299467</wp:posOffset>
                  </wp:positionV>
                  <wp:extent cx="3924300" cy="6235700"/>
                  <wp:effectExtent l="0" t="0" r="12700" b="127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et Ownership_Dog.jpg"/>
                          <pic:cNvPicPr/>
                        </pic:nvPicPr>
                        <pic:blipFill>
                          <a:blip r:embed="rId13">
                            <a:extLst>
                              <a:ext uri="{28A0092B-C50C-407E-A947-70E740481C1C}">
                                <a14:useLocalDpi xmlns:a14="http://schemas.microsoft.com/office/drawing/2010/main" val="0"/>
                              </a:ext>
                            </a:extLst>
                          </a:blip>
                          <a:stretch>
                            <a:fillRect/>
                          </a:stretch>
                        </pic:blipFill>
                        <pic:spPr>
                          <a:xfrm>
                            <a:off x="0" y="0"/>
                            <a:ext cx="3924300" cy="6235700"/>
                          </a:xfrm>
                          <a:prstGeom prst="rect">
                            <a:avLst/>
                          </a:prstGeom>
                        </pic:spPr>
                      </pic:pic>
                    </a:graphicData>
                  </a:graphic>
                </wp:anchor>
              </w:drawing>
            </w:r>
          </w:p>
        </w:tc>
      </w:tr>
    </w:tbl>
    <w:p w14:paraId="3613F27E" w14:textId="1217C40B" w:rsidR="000F76B8" w:rsidRDefault="009450C0">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49376" behindDoc="0" locked="0" layoutInCell="1" allowOverlap="1" wp14:anchorId="5FD1B95D" wp14:editId="563D7988">
                <wp:simplePos x="0" y="0"/>
                <wp:positionH relativeFrom="column">
                  <wp:posOffset>-7360</wp:posOffset>
                </wp:positionH>
                <wp:positionV relativeFrom="page">
                  <wp:posOffset>114996</wp:posOffset>
                </wp:positionV>
                <wp:extent cx="1413510" cy="3048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60DDAC" w14:textId="77777777" w:rsidR="009450C0" w:rsidRPr="00ED7BE9" w:rsidRDefault="009450C0" w:rsidP="009450C0">
                            <w:pPr>
                              <w:rPr>
                                <w:rFonts w:ascii="Verdana" w:hAnsi="Verdana"/>
                                <w:b/>
                                <w:color w:val="54B948"/>
                                <w:sz w:val="26"/>
                                <w:szCs w:val="26"/>
                                <w:lang w:val="en-CA"/>
                              </w:rPr>
                            </w:pPr>
                            <w:r>
                              <w:rPr>
                                <w:rFonts w:ascii="Verdana" w:hAnsi="Verdana"/>
                                <w:b/>
                                <w:color w:val="54B948"/>
                                <w:sz w:val="26"/>
                                <w:szCs w:val="26"/>
                                <w:lang w:val="en-CA"/>
                              </w:rPr>
                              <w:t>APPENDIX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1B95D" id="Text Box 44" o:spid="_x0000_s1030" type="#_x0000_t202" style="position:absolute;margin-left:-.6pt;margin-top:9.05pt;width:111.3pt;height:2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" filled="f" stroked="f">
                <v:textbox>
                  <w:txbxContent>
                    <w:p w14:paraId="0560DDAC" w14:textId="77777777" w:rsidR="009450C0" w:rsidRPr="00ED7BE9" w:rsidRDefault="009450C0" w:rsidP="009450C0">
                      <w:pPr>
                        <w:rPr>
                          <w:rFonts w:ascii="Verdana" w:hAnsi="Verdana"/>
                          <w:b/>
                          <w:color w:val="54B948"/>
                          <w:sz w:val="26"/>
                          <w:szCs w:val="26"/>
                          <w:lang w:val="en-CA"/>
                        </w:rPr>
                      </w:pPr>
                      <w:r>
                        <w:rPr>
                          <w:rFonts w:ascii="Verdana" w:hAnsi="Verdana"/>
                          <w:b/>
                          <w:color w:val="54B948"/>
                          <w:sz w:val="26"/>
                          <w:szCs w:val="26"/>
                          <w:lang w:val="en-CA"/>
                        </w:rPr>
                        <w:t>APPENDIX E</w:t>
                      </w:r>
                    </w:p>
                  </w:txbxContent>
                </v:textbox>
                <w10:wrap anchory="page"/>
              </v:shape>
            </w:pict>
          </mc:Fallback>
        </mc:AlternateContent>
      </w:r>
      <w:r w:rsidR="000F76B8">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0F76B8" w14:paraId="7227DFC7"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5D2BBE14" w14:textId="29E0DF14" w:rsidR="000F76B8" w:rsidRPr="00ED7BE9" w:rsidRDefault="000F76B8" w:rsidP="000F76B8">
            <w:pPr>
              <w:pStyle w:val="AppendixName"/>
            </w:pPr>
            <w:r>
              <w:rPr>
                <w:lang w:val="en-US"/>
              </w:rPr>
              <w:t>Pets – Cat</w:t>
            </w:r>
          </w:p>
        </w:tc>
      </w:tr>
      <w:tr w:rsidR="000F76B8" w14:paraId="4378612A" w14:textId="77777777" w:rsidTr="00071EC5">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7EC0BF50" w14:textId="7C86F6C7" w:rsidR="000F76B8" w:rsidRPr="009D42FE" w:rsidRDefault="000F76B8" w:rsidP="00071EC5">
            <w:pPr>
              <w:pStyle w:val="AppendixLine"/>
            </w:pPr>
            <w:r>
              <w:rPr>
                <w:noProof/>
                <w:lang w:val="en-US"/>
              </w:rPr>
              <w:drawing>
                <wp:anchor distT="0" distB="0" distL="114300" distR="114300" simplePos="0" relativeHeight="251728896" behindDoc="0" locked="0" layoutInCell="1" allowOverlap="1" wp14:anchorId="1DE20ED3" wp14:editId="40696F64">
                  <wp:simplePos x="0" y="0"/>
                  <wp:positionH relativeFrom="margin">
                    <wp:posOffset>407417</wp:posOffset>
                  </wp:positionH>
                  <wp:positionV relativeFrom="margin">
                    <wp:posOffset>847725</wp:posOffset>
                  </wp:positionV>
                  <wp:extent cx="5600700" cy="4902200"/>
                  <wp:effectExtent l="0" t="0" r="1270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et Ownership_Cat.jpg"/>
                          <pic:cNvPicPr/>
                        </pic:nvPicPr>
                        <pic:blipFill>
                          <a:blip r:embed="rId14">
                            <a:extLst>
                              <a:ext uri="{28A0092B-C50C-407E-A947-70E740481C1C}">
                                <a14:useLocalDpi xmlns:a14="http://schemas.microsoft.com/office/drawing/2010/main" val="0"/>
                              </a:ext>
                            </a:extLst>
                          </a:blip>
                          <a:stretch>
                            <a:fillRect/>
                          </a:stretch>
                        </pic:blipFill>
                        <pic:spPr>
                          <a:xfrm>
                            <a:off x="0" y="0"/>
                            <a:ext cx="5600700" cy="4902200"/>
                          </a:xfrm>
                          <a:prstGeom prst="rect">
                            <a:avLst/>
                          </a:prstGeom>
                        </pic:spPr>
                      </pic:pic>
                    </a:graphicData>
                  </a:graphic>
                </wp:anchor>
              </w:drawing>
            </w:r>
          </w:p>
        </w:tc>
      </w:tr>
    </w:tbl>
    <w:p w14:paraId="695E6298" w14:textId="32DAD0F1" w:rsidR="000F76B8" w:rsidRDefault="009450C0">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47328" behindDoc="0" locked="0" layoutInCell="1" allowOverlap="1" wp14:anchorId="368F3CF1" wp14:editId="6229CE3A">
                <wp:simplePos x="0" y="0"/>
                <wp:positionH relativeFrom="column">
                  <wp:posOffset>-7360</wp:posOffset>
                </wp:positionH>
                <wp:positionV relativeFrom="page">
                  <wp:posOffset>114996</wp:posOffset>
                </wp:positionV>
                <wp:extent cx="1413510" cy="30480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E31BAF" w14:textId="77777777" w:rsidR="009450C0" w:rsidRPr="00ED7BE9" w:rsidRDefault="009450C0" w:rsidP="009450C0">
                            <w:pPr>
                              <w:rPr>
                                <w:rFonts w:ascii="Verdana" w:hAnsi="Verdana"/>
                                <w:b/>
                                <w:color w:val="54B948"/>
                                <w:sz w:val="26"/>
                                <w:szCs w:val="26"/>
                                <w:lang w:val="en-CA"/>
                              </w:rPr>
                            </w:pPr>
                            <w:r>
                              <w:rPr>
                                <w:rFonts w:ascii="Verdana" w:hAnsi="Verdana"/>
                                <w:b/>
                                <w:color w:val="54B948"/>
                                <w:sz w:val="26"/>
                                <w:szCs w:val="26"/>
                                <w:lang w:val="en-CA"/>
                              </w:rPr>
                              <w:t>APPENDIX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F3CF1" id="Text Box 43" o:spid="_x0000_s1031" type="#_x0000_t202" style="position:absolute;margin-left:-.6pt;margin-top:9.05pt;width:111.3pt;height:2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" filled="f" stroked="f">
                <v:textbox>
                  <w:txbxContent>
                    <w:p w14:paraId="27E31BAF" w14:textId="77777777" w:rsidR="009450C0" w:rsidRPr="00ED7BE9" w:rsidRDefault="009450C0" w:rsidP="009450C0">
                      <w:pPr>
                        <w:rPr>
                          <w:rFonts w:ascii="Verdana" w:hAnsi="Verdana"/>
                          <w:b/>
                          <w:color w:val="54B948"/>
                          <w:sz w:val="26"/>
                          <w:szCs w:val="26"/>
                          <w:lang w:val="en-CA"/>
                        </w:rPr>
                      </w:pPr>
                      <w:r>
                        <w:rPr>
                          <w:rFonts w:ascii="Verdana" w:hAnsi="Verdana"/>
                          <w:b/>
                          <w:color w:val="54B948"/>
                          <w:sz w:val="26"/>
                          <w:szCs w:val="26"/>
                          <w:lang w:val="en-CA"/>
                        </w:rPr>
                        <w:t>APPENDIX E</w:t>
                      </w:r>
                    </w:p>
                  </w:txbxContent>
                </v:textbox>
                <w10:wrap anchory="page"/>
              </v:shape>
            </w:pict>
          </mc:Fallback>
        </mc:AlternateContent>
      </w:r>
      <w:r w:rsidR="000F76B8">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0F76B8" w14:paraId="23F0D326"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7CBE19CD" w14:textId="34DDBFAD" w:rsidR="000F76B8" w:rsidRPr="00ED7BE9" w:rsidRDefault="000F76B8" w:rsidP="000F76B8">
            <w:pPr>
              <w:pStyle w:val="AppendixName"/>
            </w:pPr>
            <w:r>
              <w:rPr>
                <w:lang w:val="en-US"/>
              </w:rPr>
              <w:t>Pets – Rabbit</w:t>
            </w:r>
          </w:p>
        </w:tc>
      </w:tr>
      <w:tr w:rsidR="000F76B8" w14:paraId="1CE5F4BA" w14:textId="77777777" w:rsidTr="00071EC5">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8E10E14" w14:textId="1F9EEFFC" w:rsidR="000F76B8" w:rsidRPr="009D42FE" w:rsidRDefault="000F76B8" w:rsidP="00071EC5">
            <w:pPr>
              <w:pStyle w:val="AppendixLine"/>
            </w:pPr>
            <w:r>
              <w:rPr>
                <w:noProof/>
                <w:lang w:val="en-US"/>
              </w:rPr>
              <w:drawing>
                <wp:anchor distT="0" distB="0" distL="114300" distR="114300" simplePos="0" relativeHeight="251729920" behindDoc="0" locked="0" layoutInCell="1" allowOverlap="1" wp14:anchorId="201B15C4" wp14:editId="05B704B6">
                  <wp:simplePos x="0" y="0"/>
                  <wp:positionH relativeFrom="margin">
                    <wp:posOffset>1324924</wp:posOffset>
                  </wp:positionH>
                  <wp:positionV relativeFrom="margin">
                    <wp:posOffset>527685</wp:posOffset>
                  </wp:positionV>
                  <wp:extent cx="3746500" cy="5969000"/>
                  <wp:effectExtent l="0" t="0" r="1270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et Ownership_Rabbit.jpg"/>
                          <pic:cNvPicPr/>
                        </pic:nvPicPr>
                        <pic:blipFill>
                          <a:blip r:embed="rId15">
                            <a:extLst>
                              <a:ext uri="{28A0092B-C50C-407E-A947-70E740481C1C}">
                                <a14:useLocalDpi xmlns:a14="http://schemas.microsoft.com/office/drawing/2010/main" val="0"/>
                              </a:ext>
                            </a:extLst>
                          </a:blip>
                          <a:stretch>
                            <a:fillRect/>
                          </a:stretch>
                        </pic:blipFill>
                        <pic:spPr>
                          <a:xfrm>
                            <a:off x="0" y="0"/>
                            <a:ext cx="3746500" cy="5969000"/>
                          </a:xfrm>
                          <a:prstGeom prst="rect">
                            <a:avLst/>
                          </a:prstGeom>
                        </pic:spPr>
                      </pic:pic>
                    </a:graphicData>
                  </a:graphic>
                </wp:anchor>
              </w:drawing>
            </w:r>
          </w:p>
        </w:tc>
      </w:tr>
    </w:tbl>
    <w:p w14:paraId="48D15AD2" w14:textId="3A0F24AB" w:rsidR="000F76B8" w:rsidRDefault="009450C0">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45280" behindDoc="0" locked="0" layoutInCell="1" allowOverlap="1" wp14:anchorId="3C6177D9" wp14:editId="633478C6">
                <wp:simplePos x="0" y="0"/>
                <wp:positionH relativeFrom="column">
                  <wp:posOffset>-7360</wp:posOffset>
                </wp:positionH>
                <wp:positionV relativeFrom="page">
                  <wp:posOffset>114996</wp:posOffset>
                </wp:positionV>
                <wp:extent cx="1413510" cy="3048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3C64D3" w14:textId="77777777" w:rsidR="009450C0" w:rsidRPr="00ED7BE9" w:rsidRDefault="009450C0" w:rsidP="009450C0">
                            <w:pPr>
                              <w:rPr>
                                <w:rFonts w:ascii="Verdana" w:hAnsi="Verdana"/>
                                <w:b/>
                                <w:color w:val="54B948"/>
                                <w:sz w:val="26"/>
                                <w:szCs w:val="26"/>
                                <w:lang w:val="en-CA"/>
                              </w:rPr>
                            </w:pPr>
                            <w:r>
                              <w:rPr>
                                <w:rFonts w:ascii="Verdana" w:hAnsi="Verdana"/>
                                <w:b/>
                                <w:color w:val="54B948"/>
                                <w:sz w:val="26"/>
                                <w:szCs w:val="26"/>
                                <w:lang w:val="en-CA"/>
                              </w:rPr>
                              <w:t>APPENDIX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177D9" id="Text Box 42" o:spid="_x0000_s1032" type="#_x0000_t202" style="position:absolute;margin-left:-.6pt;margin-top:9.05pt;width:111.3pt;height:2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" filled="f" stroked="f">
                <v:textbox>
                  <w:txbxContent>
                    <w:p w14:paraId="593C64D3" w14:textId="77777777" w:rsidR="009450C0" w:rsidRPr="00ED7BE9" w:rsidRDefault="009450C0" w:rsidP="009450C0">
                      <w:pPr>
                        <w:rPr>
                          <w:rFonts w:ascii="Verdana" w:hAnsi="Verdana"/>
                          <w:b/>
                          <w:color w:val="54B948"/>
                          <w:sz w:val="26"/>
                          <w:szCs w:val="26"/>
                          <w:lang w:val="en-CA"/>
                        </w:rPr>
                      </w:pPr>
                      <w:r>
                        <w:rPr>
                          <w:rFonts w:ascii="Verdana" w:hAnsi="Verdana"/>
                          <w:b/>
                          <w:color w:val="54B948"/>
                          <w:sz w:val="26"/>
                          <w:szCs w:val="26"/>
                          <w:lang w:val="en-CA"/>
                        </w:rPr>
                        <w:t>APPENDIX E</w:t>
                      </w:r>
                    </w:p>
                  </w:txbxContent>
                </v:textbox>
                <w10:wrap anchory="page"/>
              </v:shape>
            </w:pict>
          </mc:Fallback>
        </mc:AlternateContent>
      </w:r>
      <w:r w:rsidR="000F76B8">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0F76B8" w14:paraId="1C541CC7"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440203AF" w14:textId="0071CF47" w:rsidR="000F76B8" w:rsidRPr="00ED7BE9" w:rsidRDefault="000F76B8" w:rsidP="000F76B8">
            <w:pPr>
              <w:pStyle w:val="AppendixName"/>
            </w:pPr>
            <w:r>
              <w:rPr>
                <w:lang w:val="en-US"/>
              </w:rPr>
              <w:t>Pets – Hamster</w:t>
            </w:r>
          </w:p>
        </w:tc>
      </w:tr>
      <w:tr w:rsidR="000F76B8" w14:paraId="0840D401" w14:textId="77777777" w:rsidTr="00071EC5">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1E0CDB7" w14:textId="3CD7DE19" w:rsidR="000F76B8" w:rsidRPr="009D42FE" w:rsidRDefault="000F76B8" w:rsidP="00071EC5">
            <w:pPr>
              <w:pStyle w:val="AppendixLine"/>
            </w:pPr>
            <w:r>
              <w:rPr>
                <w:noProof/>
                <w:lang w:val="en-US"/>
              </w:rPr>
              <w:drawing>
                <wp:anchor distT="0" distB="0" distL="114300" distR="114300" simplePos="0" relativeHeight="251730944" behindDoc="0" locked="0" layoutInCell="1" allowOverlap="1" wp14:anchorId="059181E3" wp14:editId="629A99E9">
                  <wp:simplePos x="0" y="0"/>
                  <wp:positionH relativeFrom="column">
                    <wp:posOffset>878871</wp:posOffset>
                  </wp:positionH>
                  <wp:positionV relativeFrom="paragraph">
                    <wp:posOffset>932815</wp:posOffset>
                  </wp:positionV>
                  <wp:extent cx="4660900" cy="5168900"/>
                  <wp:effectExtent l="0" t="0" r="12700" b="1270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et Ownership_Hamster.jpg"/>
                          <pic:cNvPicPr/>
                        </pic:nvPicPr>
                        <pic:blipFill>
                          <a:blip r:embed="rId16">
                            <a:extLst>
                              <a:ext uri="{28A0092B-C50C-407E-A947-70E740481C1C}">
                                <a14:useLocalDpi xmlns:a14="http://schemas.microsoft.com/office/drawing/2010/main" val="0"/>
                              </a:ext>
                            </a:extLst>
                          </a:blip>
                          <a:stretch>
                            <a:fillRect/>
                          </a:stretch>
                        </pic:blipFill>
                        <pic:spPr>
                          <a:xfrm>
                            <a:off x="0" y="0"/>
                            <a:ext cx="4660900" cy="5168900"/>
                          </a:xfrm>
                          <a:prstGeom prst="rect">
                            <a:avLst/>
                          </a:prstGeom>
                        </pic:spPr>
                      </pic:pic>
                    </a:graphicData>
                  </a:graphic>
                </wp:anchor>
              </w:drawing>
            </w:r>
          </w:p>
        </w:tc>
      </w:tr>
    </w:tbl>
    <w:p w14:paraId="6DC4F334" w14:textId="152B32F7" w:rsidR="000F76B8" w:rsidRDefault="009450C0">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43232" behindDoc="0" locked="0" layoutInCell="1" allowOverlap="1" wp14:anchorId="6666C462" wp14:editId="749D24A7">
                <wp:simplePos x="0" y="0"/>
                <wp:positionH relativeFrom="column">
                  <wp:posOffset>-7360</wp:posOffset>
                </wp:positionH>
                <wp:positionV relativeFrom="page">
                  <wp:posOffset>114996</wp:posOffset>
                </wp:positionV>
                <wp:extent cx="1413510" cy="3048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0F68C4" w14:textId="77777777" w:rsidR="009450C0" w:rsidRPr="00ED7BE9" w:rsidRDefault="009450C0" w:rsidP="009450C0">
                            <w:pPr>
                              <w:rPr>
                                <w:rFonts w:ascii="Verdana" w:hAnsi="Verdana"/>
                                <w:b/>
                                <w:color w:val="54B948"/>
                                <w:sz w:val="26"/>
                                <w:szCs w:val="26"/>
                                <w:lang w:val="en-CA"/>
                              </w:rPr>
                            </w:pPr>
                            <w:r>
                              <w:rPr>
                                <w:rFonts w:ascii="Verdana" w:hAnsi="Verdana"/>
                                <w:b/>
                                <w:color w:val="54B948"/>
                                <w:sz w:val="26"/>
                                <w:szCs w:val="26"/>
                                <w:lang w:val="en-CA"/>
                              </w:rPr>
                              <w:t>APPENDIX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6C462" id="Text Box 38" o:spid="_x0000_s1033" type="#_x0000_t202" style="position:absolute;margin-left:-.6pt;margin-top:9.05pt;width:111.3pt;height:2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" filled="f" stroked="f">
                <v:textbox>
                  <w:txbxContent>
                    <w:p w14:paraId="600F68C4" w14:textId="77777777" w:rsidR="009450C0" w:rsidRPr="00ED7BE9" w:rsidRDefault="009450C0" w:rsidP="009450C0">
                      <w:pPr>
                        <w:rPr>
                          <w:rFonts w:ascii="Verdana" w:hAnsi="Verdana"/>
                          <w:b/>
                          <w:color w:val="54B948"/>
                          <w:sz w:val="26"/>
                          <w:szCs w:val="26"/>
                          <w:lang w:val="en-CA"/>
                        </w:rPr>
                      </w:pPr>
                      <w:r>
                        <w:rPr>
                          <w:rFonts w:ascii="Verdana" w:hAnsi="Verdana"/>
                          <w:b/>
                          <w:color w:val="54B948"/>
                          <w:sz w:val="26"/>
                          <w:szCs w:val="26"/>
                          <w:lang w:val="en-CA"/>
                        </w:rPr>
                        <w:t>APPENDIX E</w:t>
                      </w:r>
                    </w:p>
                  </w:txbxContent>
                </v:textbox>
                <w10:wrap anchory="page"/>
              </v:shape>
            </w:pict>
          </mc:Fallback>
        </mc:AlternateContent>
      </w:r>
      <w:r w:rsidR="000F76B8">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0F76B8" w14:paraId="22006327"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63A73DF2" w14:textId="0892EC9A" w:rsidR="000F76B8" w:rsidRPr="00ED7BE9" w:rsidRDefault="000F76B8" w:rsidP="000F76B8">
            <w:pPr>
              <w:pStyle w:val="AppendixName"/>
            </w:pPr>
            <w:r>
              <w:rPr>
                <w:lang w:val="en-US"/>
              </w:rPr>
              <w:t>Pets – Goldfish</w:t>
            </w:r>
          </w:p>
        </w:tc>
      </w:tr>
      <w:tr w:rsidR="000F76B8" w14:paraId="0D865BF9" w14:textId="77777777" w:rsidTr="00071EC5">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03E89AC6" w14:textId="2AD04B58" w:rsidR="000F76B8" w:rsidRPr="009D42FE" w:rsidRDefault="000F76B8" w:rsidP="00071EC5">
            <w:pPr>
              <w:pStyle w:val="AppendixLine"/>
            </w:pPr>
            <w:r>
              <w:rPr>
                <w:noProof/>
                <w:lang w:val="en-US"/>
              </w:rPr>
              <w:drawing>
                <wp:anchor distT="0" distB="0" distL="114300" distR="114300" simplePos="0" relativeHeight="251731968" behindDoc="0" locked="0" layoutInCell="1" allowOverlap="1" wp14:anchorId="1C23F1AA" wp14:editId="62D6F316">
                  <wp:simplePos x="0" y="0"/>
                  <wp:positionH relativeFrom="column">
                    <wp:posOffset>603503</wp:posOffset>
                  </wp:positionH>
                  <wp:positionV relativeFrom="paragraph">
                    <wp:posOffset>1186815</wp:posOffset>
                  </wp:positionV>
                  <wp:extent cx="5384800" cy="44958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et Ownership_Goldfish.jpg"/>
                          <pic:cNvPicPr/>
                        </pic:nvPicPr>
                        <pic:blipFill>
                          <a:blip r:embed="rId17">
                            <a:extLst>
                              <a:ext uri="{28A0092B-C50C-407E-A947-70E740481C1C}">
                                <a14:useLocalDpi xmlns:a14="http://schemas.microsoft.com/office/drawing/2010/main" val="0"/>
                              </a:ext>
                            </a:extLst>
                          </a:blip>
                          <a:stretch>
                            <a:fillRect/>
                          </a:stretch>
                        </pic:blipFill>
                        <pic:spPr>
                          <a:xfrm>
                            <a:off x="0" y="0"/>
                            <a:ext cx="5384800" cy="4495800"/>
                          </a:xfrm>
                          <a:prstGeom prst="rect">
                            <a:avLst/>
                          </a:prstGeom>
                        </pic:spPr>
                      </pic:pic>
                    </a:graphicData>
                  </a:graphic>
                </wp:anchor>
              </w:drawing>
            </w:r>
          </w:p>
        </w:tc>
      </w:tr>
    </w:tbl>
    <w:p w14:paraId="6B095D0E" w14:textId="21E1FFFA" w:rsidR="000F76B8" w:rsidRDefault="00862D16">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41184" behindDoc="0" locked="0" layoutInCell="1" allowOverlap="1" wp14:anchorId="03E564F0" wp14:editId="05973F64">
                <wp:simplePos x="0" y="0"/>
                <wp:positionH relativeFrom="column">
                  <wp:posOffset>0</wp:posOffset>
                </wp:positionH>
                <wp:positionV relativeFrom="page">
                  <wp:posOffset>115019</wp:posOffset>
                </wp:positionV>
                <wp:extent cx="1413510" cy="3048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A990E8" w14:textId="77777777" w:rsidR="00862D16" w:rsidRPr="00ED7BE9" w:rsidRDefault="00862D16" w:rsidP="00862D16">
                            <w:pPr>
                              <w:rPr>
                                <w:rFonts w:ascii="Verdana" w:hAnsi="Verdana"/>
                                <w:b/>
                                <w:color w:val="54B948"/>
                                <w:sz w:val="26"/>
                                <w:szCs w:val="26"/>
                                <w:lang w:val="en-CA"/>
                              </w:rPr>
                            </w:pPr>
                            <w:r>
                              <w:rPr>
                                <w:rFonts w:ascii="Verdana" w:hAnsi="Verdana"/>
                                <w:b/>
                                <w:color w:val="54B948"/>
                                <w:sz w:val="26"/>
                                <w:szCs w:val="26"/>
                                <w:lang w:val="en-CA"/>
                              </w:rPr>
                              <w:t>APPENDIX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564F0" id="Text Box 37" o:spid="_x0000_s1034" type="#_x0000_t202" style="position:absolute;margin-left:0;margin-top:9.05pt;width:111.3pt;height:2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" filled="f" stroked="f">
                <v:textbox>
                  <w:txbxContent>
                    <w:p w14:paraId="7BA990E8" w14:textId="77777777" w:rsidR="00862D16" w:rsidRPr="00ED7BE9" w:rsidRDefault="00862D16" w:rsidP="00862D16">
                      <w:pPr>
                        <w:rPr>
                          <w:rFonts w:ascii="Verdana" w:hAnsi="Verdana"/>
                          <w:b/>
                          <w:color w:val="54B948"/>
                          <w:sz w:val="26"/>
                          <w:szCs w:val="26"/>
                          <w:lang w:val="en-CA"/>
                        </w:rPr>
                      </w:pPr>
                      <w:r>
                        <w:rPr>
                          <w:rFonts w:ascii="Verdana" w:hAnsi="Verdana"/>
                          <w:b/>
                          <w:color w:val="54B948"/>
                          <w:sz w:val="26"/>
                          <w:szCs w:val="26"/>
                          <w:lang w:val="en-CA"/>
                        </w:rPr>
                        <w:t>APPENDIX E</w:t>
                      </w:r>
                    </w:p>
                  </w:txbxContent>
                </v:textbox>
                <w10:wrap anchory="page"/>
              </v:shape>
            </w:pict>
          </mc:Fallback>
        </mc:AlternateContent>
      </w:r>
      <w:r w:rsidR="000F76B8">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0F76B8" w14:paraId="2CADB37B"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65A9584F" w14:textId="17EC18EF" w:rsidR="000F76B8" w:rsidRPr="00ED7BE9" w:rsidRDefault="000F76B8" w:rsidP="000F76B8">
            <w:pPr>
              <w:pStyle w:val="AppendixName"/>
            </w:pPr>
            <w:r>
              <w:rPr>
                <w:lang w:val="en-US"/>
              </w:rPr>
              <w:t>Pets – Parakeet</w:t>
            </w:r>
          </w:p>
        </w:tc>
      </w:tr>
      <w:tr w:rsidR="000F76B8" w14:paraId="74BA2742" w14:textId="77777777" w:rsidTr="00071EC5">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ECB34ED" w14:textId="040A2E1C" w:rsidR="000F76B8" w:rsidRPr="009D42FE" w:rsidRDefault="000F76B8" w:rsidP="00071EC5">
            <w:pPr>
              <w:pStyle w:val="AppendixLine"/>
            </w:pPr>
            <w:r>
              <w:rPr>
                <w:noProof/>
                <w:lang w:val="en-US"/>
              </w:rPr>
              <w:drawing>
                <wp:anchor distT="0" distB="0" distL="114300" distR="114300" simplePos="0" relativeHeight="251732992" behindDoc="0" locked="0" layoutInCell="1" allowOverlap="1" wp14:anchorId="4DACF06F" wp14:editId="6F1AE84E">
                  <wp:simplePos x="0" y="0"/>
                  <wp:positionH relativeFrom="column">
                    <wp:posOffset>1254018</wp:posOffset>
                  </wp:positionH>
                  <wp:positionV relativeFrom="paragraph">
                    <wp:posOffset>1109942</wp:posOffset>
                  </wp:positionV>
                  <wp:extent cx="3835400" cy="4432300"/>
                  <wp:effectExtent l="0" t="0" r="0" b="1270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et Ownership_Parakeet.jpg"/>
                          <pic:cNvPicPr/>
                        </pic:nvPicPr>
                        <pic:blipFill>
                          <a:blip r:embed="rId18">
                            <a:extLst>
                              <a:ext uri="{28A0092B-C50C-407E-A947-70E740481C1C}">
                                <a14:useLocalDpi xmlns:a14="http://schemas.microsoft.com/office/drawing/2010/main" val="0"/>
                              </a:ext>
                            </a:extLst>
                          </a:blip>
                          <a:stretch>
                            <a:fillRect/>
                          </a:stretch>
                        </pic:blipFill>
                        <pic:spPr>
                          <a:xfrm>
                            <a:off x="0" y="0"/>
                            <a:ext cx="3835400" cy="4432300"/>
                          </a:xfrm>
                          <a:prstGeom prst="rect">
                            <a:avLst/>
                          </a:prstGeom>
                        </pic:spPr>
                      </pic:pic>
                    </a:graphicData>
                  </a:graphic>
                </wp:anchor>
              </w:drawing>
            </w:r>
          </w:p>
        </w:tc>
      </w:tr>
    </w:tbl>
    <w:p w14:paraId="7F9E58A1" w14:textId="3FFC52EC" w:rsidR="000F76B8" w:rsidRDefault="00862D16">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39136" behindDoc="0" locked="0" layoutInCell="1" allowOverlap="1" wp14:anchorId="6E5F7EA7" wp14:editId="38B540E3">
                <wp:simplePos x="0" y="0"/>
                <wp:positionH relativeFrom="column">
                  <wp:posOffset>0</wp:posOffset>
                </wp:positionH>
                <wp:positionV relativeFrom="page">
                  <wp:posOffset>115019</wp:posOffset>
                </wp:positionV>
                <wp:extent cx="1413510" cy="3048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2B9D79" w14:textId="77777777" w:rsidR="00862D16" w:rsidRPr="00ED7BE9" w:rsidRDefault="00862D16" w:rsidP="00862D16">
                            <w:pPr>
                              <w:rPr>
                                <w:rFonts w:ascii="Verdana" w:hAnsi="Verdana"/>
                                <w:b/>
                                <w:color w:val="54B948"/>
                                <w:sz w:val="26"/>
                                <w:szCs w:val="26"/>
                                <w:lang w:val="en-CA"/>
                              </w:rPr>
                            </w:pPr>
                            <w:r>
                              <w:rPr>
                                <w:rFonts w:ascii="Verdana" w:hAnsi="Verdana"/>
                                <w:b/>
                                <w:color w:val="54B948"/>
                                <w:sz w:val="26"/>
                                <w:szCs w:val="26"/>
                                <w:lang w:val="en-CA"/>
                              </w:rPr>
                              <w:t>APPENDIX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F7EA7" id="Text Box 36" o:spid="_x0000_s1035" type="#_x0000_t202" style="position:absolute;margin-left:0;margin-top:9.05pt;width:111.3pt;height:2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" filled="f" stroked="f">
                <v:textbox>
                  <w:txbxContent>
                    <w:p w14:paraId="052B9D79" w14:textId="77777777" w:rsidR="00862D16" w:rsidRPr="00ED7BE9" w:rsidRDefault="00862D16" w:rsidP="00862D16">
                      <w:pPr>
                        <w:rPr>
                          <w:rFonts w:ascii="Verdana" w:hAnsi="Verdana"/>
                          <w:b/>
                          <w:color w:val="54B948"/>
                          <w:sz w:val="26"/>
                          <w:szCs w:val="26"/>
                          <w:lang w:val="en-CA"/>
                        </w:rPr>
                      </w:pPr>
                      <w:r>
                        <w:rPr>
                          <w:rFonts w:ascii="Verdana" w:hAnsi="Verdana"/>
                          <w:b/>
                          <w:color w:val="54B948"/>
                          <w:sz w:val="26"/>
                          <w:szCs w:val="26"/>
                          <w:lang w:val="en-CA"/>
                        </w:rPr>
                        <w:t>APPENDIX E</w:t>
                      </w:r>
                    </w:p>
                  </w:txbxContent>
                </v:textbox>
                <w10:wrap anchory="page"/>
              </v:shape>
            </w:pict>
          </mc:Fallback>
        </mc:AlternateContent>
      </w:r>
      <w:r w:rsidR="000F76B8">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0F76B8" w14:paraId="4E9058A8"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764EF816" w14:textId="0DA7DBD7" w:rsidR="000F76B8" w:rsidRPr="00ED7BE9" w:rsidRDefault="000F76B8" w:rsidP="00862D16">
            <w:pPr>
              <w:pStyle w:val="AppendixName"/>
            </w:pPr>
            <w:r>
              <w:rPr>
                <w:lang w:val="en-US"/>
              </w:rPr>
              <w:t xml:space="preserve">Pets – </w:t>
            </w:r>
            <w:r w:rsidR="00862D16">
              <w:rPr>
                <w:lang w:val="en-US"/>
              </w:rPr>
              <w:t>Turtle</w:t>
            </w:r>
          </w:p>
        </w:tc>
      </w:tr>
      <w:tr w:rsidR="000F76B8" w14:paraId="04214ED8" w14:textId="77777777" w:rsidTr="00071EC5">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2A5F7D5" w14:textId="495A8D81" w:rsidR="000F76B8" w:rsidRPr="009D42FE" w:rsidRDefault="000F76B8" w:rsidP="00071EC5">
            <w:pPr>
              <w:pStyle w:val="AppendixLine"/>
            </w:pPr>
            <w:r>
              <w:rPr>
                <w:noProof/>
                <w:lang w:val="en-US"/>
              </w:rPr>
              <w:drawing>
                <wp:anchor distT="0" distB="0" distL="114300" distR="114300" simplePos="0" relativeHeight="251734016" behindDoc="0" locked="0" layoutInCell="1" allowOverlap="1" wp14:anchorId="31F367EE" wp14:editId="16D06C80">
                  <wp:simplePos x="0" y="0"/>
                  <wp:positionH relativeFrom="column">
                    <wp:posOffset>1011555</wp:posOffset>
                  </wp:positionH>
                  <wp:positionV relativeFrom="paragraph">
                    <wp:posOffset>1274797</wp:posOffset>
                  </wp:positionV>
                  <wp:extent cx="4673600" cy="4279900"/>
                  <wp:effectExtent l="0" t="0" r="0" b="1270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et Ownership_Turtle.jpg"/>
                          <pic:cNvPicPr/>
                        </pic:nvPicPr>
                        <pic:blipFill>
                          <a:blip r:embed="rId19">
                            <a:extLst>
                              <a:ext uri="{28A0092B-C50C-407E-A947-70E740481C1C}">
                                <a14:useLocalDpi xmlns:a14="http://schemas.microsoft.com/office/drawing/2010/main" val="0"/>
                              </a:ext>
                            </a:extLst>
                          </a:blip>
                          <a:stretch>
                            <a:fillRect/>
                          </a:stretch>
                        </pic:blipFill>
                        <pic:spPr>
                          <a:xfrm>
                            <a:off x="0" y="0"/>
                            <a:ext cx="4673600" cy="4279900"/>
                          </a:xfrm>
                          <a:prstGeom prst="rect">
                            <a:avLst/>
                          </a:prstGeom>
                        </pic:spPr>
                      </pic:pic>
                    </a:graphicData>
                  </a:graphic>
                </wp:anchor>
              </w:drawing>
            </w:r>
          </w:p>
        </w:tc>
      </w:tr>
    </w:tbl>
    <w:p w14:paraId="78FB16DB" w14:textId="0984AD79" w:rsidR="000F76B8" w:rsidRDefault="000F76B8">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0704" behindDoc="0" locked="0" layoutInCell="1" allowOverlap="1" wp14:anchorId="4E70F4EF" wp14:editId="0BD32778">
                <wp:simplePos x="0" y="0"/>
                <wp:positionH relativeFrom="column">
                  <wp:posOffset>0</wp:posOffset>
                </wp:positionH>
                <wp:positionV relativeFrom="page">
                  <wp:posOffset>113665</wp:posOffset>
                </wp:positionV>
                <wp:extent cx="141351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60CC58" w14:textId="08DB17BC" w:rsidR="00B126AB" w:rsidRPr="00ED7BE9" w:rsidRDefault="00B126AB" w:rsidP="00B126AB">
                            <w:pPr>
                              <w:rPr>
                                <w:rFonts w:ascii="Verdana" w:hAnsi="Verdana"/>
                                <w:b/>
                                <w:color w:val="54B948"/>
                                <w:sz w:val="26"/>
                                <w:szCs w:val="26"/>
                                <w:lang w:val="en-CA"/>
                              </w:rPr>
                            </w:pPr>
                            <w:r>
                              <w:rPr>
                                <w:rFonts w:ascii="Verdana" w:hAnsi="Verdana"/>
                                <w:b/>
                                <w:color w:val="54B948"/>
                                <w:sz w:val="26"/>
                                <w:szCs w:val="26"/>
                                <w:lang w:val="en-CA"/>
                              </w:rPr>
                              <w:t>A</w:t>
                            </w:r>
                            <w:r w:rsidR="00F80B4F">
                              <w:rPr>
                                <w:rFonts w:ascii="Verdana" w:hAnsi="Verdana"/>
                                <w:b/>
                                <w:color w:val="54B948"/>
                                <w:sz w:val="26"/>
                                <w:szCs w:val="26"/>
                                <w:lang w:val="en-CA"/>
                              </w:rPr>
                              <w:t xml:space="preserve">PPENDIX </w:t>
                            </w:r>
                            <w:r w:rsidR="000F76B8">
                              <w:rPr>
                                <w:rFonts w:ascii="Verdana" w:hAnsi="Verdana"/>
                                <w:b/>
                                <w:color w:val="54B948"/>
                                <w:sz w:val="26"/>
                                <w:szCs w:val="26"/>
                                <w:lang w:val="en-CA"/>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0F4EF" id="Text Box 3" o:spid="_x0000_s1036" type="#_x0000_t202" style="position:absolute;margin-left:0;margin-top:8.95pt;width:111.3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" filled="f" stroked="f">
                <v:textbox>
                  <w:txbxContent>
                    <w:p w14:paraId="4860CC58" w14:textId="08DB17BC" w:rsidR="00B126AB" w:rsidRPr="00ED7BE9" w:rsidRDefault="00B126AB" w:rsidP="00B126AB">
                      <w:pPr>
                        <w:rPr>
                          <w:rFonts w:ascii="Verdana" w:hAnsi="Verdana"/>
                          <w:b/>
                          <w:color w:val="54B948"/>
                          <w:sz w:val="26"/>
                          <w:szCs w:val="26"/>
                          <w:lang w:val="en-CA"/>
                        </w:rPr>
                      </w:pPr>
                      <w:r>
                        <w:rPr>
                          <w:rFonts w:ascii="Verdana" w:hAnsi="Verdana"/>
                          <w:b/>
                          <w:color w:val="54B948"/>
                          <w:sz w:val="26"/>
                          <w:szCs w:val="26"/>
                          <w:lang w:val="en-CA"/>
                        </w:rPr>
                        <w:t>A</w:t>
                      </w:r>
                      <w:r w:rsidR="00F80B4F">
                        <w:rPr>
                          <w:rFonts w:ascii="Verdana" w:hAnsi="Verdana"/>
                          <w:b/>
                          <w:color w:val="54B948"/>
                          <w:sz w:val="26"/>
                          <w:szCs w:val="26"/>
                          <w:lang w:val="en-CA"/>
                        </w:rPr>
                        <w:t xml:space="preserve">PPENDIX </w:t>
                      </w:r>
                      <w:r w:rsidR="000F76B8">
                        <w:rPr>
                          <w:rFonts w:ascii="Verdana" w:hAnsi="Verdana"/>
                          <w:b/>
                          <w:color w:val="54B948"/>
                          <w:sz w:val="26"/>
                          <w:szCs w:val="26"/>
                          <w:lang w:val="en-CA"/>
                        </w:rPr>
                        <w:t>E</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0F76B8" w14:paraId="0BAD9AD1"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53A8BED4" w14:textId="5DDDD11D" w:rsidR="000F76B8" w:rsidRPr="00ED7BE9" w:rsidRDefault="000F76B8" w:rsidP="00071EC5">
            <w:pPr>
              <w:pStyle w:val="AppendixName"/>
            </w:pPr>
            <w:r w:rsidRPr="000F76B8">
              <w:rPr>
                <w:lang w:val="en-US"/>
              </w:rPr>
              <w:t>Pet ID Sample Cards</w:t>
            </w:r>
          </w:p>
        </w:tc>
      </w:tr>
      <w:tr w:rsidR="000F76B8" w14:paraId="416A3E79" w14:textId="77777777" w:rsidTr="00071EC5">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E190890" w14:textId="3B7F33AE" w:rsidR="000F76B8" w:rsidRPr="009D42FE" w:rsidRDefault="000F76B8" w:rsidP="00071EC5">
            <w:pPr>
              <w:pStyle w:val="AppendixLine"/>
            </w:pPr>
            <w:r>
              <w:rPr>
                <w:noProof/>
                <w:lang w:val="en-US"/>
              </w:rPr>
              <w:drawing>
                <wp:anchor distT="0" distB="0" distL="114300" distR="114300" simplePos="0" relativeHeight="251735040" behindDoc="0" locked="0" layoutInCell="1" allowOverlap="1" wp14:anchorId="0E340ACD" wp14:editId="1E96F834">
                  <wp:simplePos x="0" y="0"/>
                  <wp:positionH relativeFrom="column">
                    <wp:posOffset>0</wp:posOffset>
                  </wp:positionH>
                  <wp:positionV relativeFrom="paragraph">
                    <wp:posOffset>124360</wp:posOffset>
                  </wp:positionV>
                  <wp:extent cx="6520900" cy="6665205"/>
                  <wp:effectExtent l="0" t="0" r="698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et Ownership_Pet Cards.jpg"/>
                          <pic:cNvPicPr/>
                        </pic:nvPicPr>
                        <pic:blipFill>
                          <a:blip r:embed="rId20">
                            <a:extLst>
                              <a:ext uri="{28A0092B-C50C-407E-A947-70E740481C1C}">
                                <a14:useLocalDpi xmlns:a14="http://schemas.microsoft.com/office/drawing/2010/main" val="0"/>
                              </a:ext>
                            </a:extLst>
                          </a:blip>
                          <a:stretch>
                            <a:fillRect/>
                          </a:stretch>
                        </pic:blipFill>
                        <pic:spPr>
                          <a:xfrm>
                            <a:off x="0" y="0"/>
                            <a:ext cx="6520900" cy="6665205"/>
                          </a:xfrm>
                          <a:prstGeom prst="rect">
                            <a:avLst/>
                          </a:prstGeom>
                        </pic:spPr>
                      </pic:pic>
                    </a:graphicData>
                  </a:graphic>
                  <wp14:sizeRelH relativeFrom="margin">
                    <wp14:pctWidth>0</wp14:pctWidth>
                  </wp14:sizeRelH>
                  <wp14:sizeRelV relativeFrom="margin">
                    <wp14:pctHeight>0</wp14:pctHeight>
                  </wp14:sizeRelV>
                </wp:anchor>
              </w:drawing>
            </w:r>
          </w:p>
        </w:tc>
      </w:tr>
    </w:tbl>
    <w:p w14:paraId="0ADFC4AC" w14:textId="41FFC270" w:rsidR="00577745" w:rsidRPr="00577745" w:rsidRDefault="000F76B8"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37088" behindDoc="0" locked="0" layoutInCell="1" allowOverlap="1" wp14:anchorId="0632ADCE" wp14:editId="7B6C994F">
                <wp:simplePos x="0" y="0"/>
                <wp:positionH relativeFrom="column">
                  <wp:posOffset>0</wp:posOffset>
                </wp:positionH>
                <wp:positionV relativeFrom="page">
                  <wp:posOffset>115019</wp:posOffset>
                </wp:positionV>
                <wp:extent cx="1413510" cy="3048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2A3381" w14:textId="77777777" w:rsidR="000F76B8" w:rsidRPr="00ED7BE9" w:rsidRDefault="000F76B8" w:rsidP="000F76B8">
                            <w:pPr>
                              <w:rPr>
                                <w:rFonts w:ascii="Verdana" w:hAnsi="Verdana"/>
                                <w:b/>
                                <w:color w:val="54B948"/>
                                <w:sz w:val="26"/>
                                <w:szCs w:val="26"/>
                                <w:lang w:val="en-CA"/>
                              </w:rPr>
                            </w:pPr>
                            <w:r>
                              <w:rPr>
                                <w:rFonts w:ascii="Verdana" w:hAnsi="Verdana"/>
                                <w:b/>
                                <w:color w:val="54B948"/>
                                <w:sz w:val="26"/>
                                <w:szCs w:val="26"/>
                                <w:lang w:val="en-CA"/>
                              </w:rPr>
                              <w:t>APPENDIX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2ADCE" id="Text Box 35" o:spid="_x0000_s1037" type="#_x0000_t202" style="position:absolute;margin-left:0;margin-top:9.05pt;width:111.3pt;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" filled="f" stroked="f">
                <v:textbox>
                  <w:txbxContent>
                    <w:p w14:paraId="582A3381" w14:textId="77777777" w:rsidR="000F76B8" w:rsidRPr="00ED7BE9" w:rsidRDefault="000F76B8" w:rsidP="000F76B8">
                      <w:pPr>
                        <w:rPr>
                          <w:rFonts w:ascii="Verdana" w:hAnsi="Verdana"/>
                          <w:b/>
                          <w:color w:val="54B948"/>
                          <w:sz w:val="26"/>
                          <w:szCs w:val="26"/>
                          <w:lang w:val="en-CA"/>
                        </w:rPr>
                      </w:pPr>
                      <w:r>
                        <w:rPr>
                          <w:rFonts w:ascii="Verdana" w:hAnsi="Verdana"/>
                          <w:b/>
                          <w:color w:val="54B948"/>
                          <w:sz w:val="26"/>
                          <w:szCs w:val="26"/>
                          <w:lang w:val="en-CA"/>
                        </w:rPr>
                        <w:t>APPENDIX F</w:t>
                      </w:r>
                    </w:p>
                  </w:txbxContent>
                </v:textbox>
                <w10:wrap anchory="page"/>
              </v:shape>
            </w:pict>
          </mc:Fallback>
        </mc:AlternateContent>
      </w:r>
    </w:p>
    <w:sectPr w:rsidR="00577745" w:rsidRPr="00577745" w:rsidSect="00F61662">
      <w:headerReference w:type="default" r:id="rId21"/>
      <w:footerReference w:type="default" r:id="rId22"/>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0E7BF" w14:textId="77777777" w:rsidR="004D24F5" w:rsidRDefault="004D24F5" w:rsidP="000219F5">
      <w:r>
        <w:separator/>
      </w:r>
    </w:p>
  </w:endnote>
  <w:endnote w:type="continuationSeparator" w:id="0">
    <w:p w14:paraId="64C1003D" w14:textId="77777777" w:rsidR="004D24F5" w:rsidRDefault="004D24F5"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3F187B" w:rsidRDefault="003F187B" w:rsidP="00087A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943A44" w:rsidRDefault="00943A44"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3F187B" w:rsidRPr="00295906" w:rsidRDefault="003F187B"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4D24F5">
      <w:rPr>
        <w:rStyle w:val="PageNumber"/>
        <w:rFonts w:ascii="Verdana" w:hAnsi="Verdana" w:cs="Arial"/>
        <w:b/>
        <w:noProof/>
        <w:color w:val="FFFFFF" w:themeColor="background1"/>
        <w:sz w:val="20"/>
        <w:szCs w:val="20"/>
      </w:rPr>
      <w:t>1</w:t>
    </w:r>
    <w:r w:rsidRPr="00295906">
      <w:rPr>
        <w:rStyle w:val="PageNumber"/>
        <w:rFonts w:ascii="Verdana" w:hAnsi="Verdana" w:cs="Arial"/>
        <w:b/>
        <w:color w:val="FFFFFF" w:themeColor="background1"/>
        <w:sz w:val="20"/>
        <w:szCs w:val="20"/>
      </w:rPr>
      <w:fldChar w:fldCharType="end"/>
    </w:r>
  </w:p>
  <w:p w14:paraId="6CB54B19" w14:textId="77777777" w:rsidR="00943A44" w:rsidRPr="003F187B" w:rsidRDefault="0029590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003F187B"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9336FB" w:rsidRPr="00295906" w:rsidRDefault="009336FB"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016D72">
      <w:rPr>
        <w:rStyle w:val="PageNumber"/>
        <w:rFonts w:ascii="Verdana" w:hAnsi="Verdana" w:cs="Arial"/>
        <w:b/>
        <w:noProof/>
        <w:color w:val="FFFFFF" w:themeColor="background1"/>
        <w:sz w:val="20"/>
        <w:szCs w:val="20"/>
      </w:rPr>
      <w:t>9</w:t>
    </w:r>
    <w:r w:rsidRPr="00295906">
      <w:rPr>
        <w:rStyle w:val="PageNumber"/>
        <w:rFonts w:ascii="Verdana" w:hAnsi="Verdana" w:cs="Arial"/>
        <w:b/>
        <w:color w:val="FFFFFF" w:themeColor="background1"/>
        <w:sz w:val="20"/>
        <w:szCs w:val="20"/>
      </w:rPr>
      <w:fldChar w:fldCharType="end"/>
    </w:r>
  </w:p>
  <w:p w14:paraId="4B8501C6" w14:textId="77777777" w:rsidR="009336FB" w:rsidRPr="003F187B" w:rsidRDefault="009336FB"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F6912" w14:textId="77777777" w:rsidR="004D24F5" w:rsidRDefault="004D24F5" w:rsidP="000219F5">
      <w:r>
        <w:separator/>
      </w:r>
    </w:p>
  </w:footnote>
  <w:footnote w:type="continuationSeparator" w:id="0">
    <w:p w14:paraId="585FC6E4" w14:textId="77777777" w:rsidR="004D24F5" w:rsidRDefault="004D24F5"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219F5" w:rsidRPr="003F187B" w:rsidRDefault="00F61662"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7FBE0E69" w:rsidR="00F61662" w:rsidRPr="00D552CC" w:rsidRDefault="008F27D5" w:rsidP="00501BB3">
                          <w:pPr>
                            <w:pStyle w:val="Heading"/>
                          </w:pPr>
                          <w:r>
                            <w:t>My Furry Friend:</w:t>
                          </w:r>
                          <w:r>
                            <w:br/>
                            <w:t>Costs of Pet Ownership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38"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7FBE0E69" w:rsidR="00F61662" w:rsidRPr="00D552CC" w:rsidRDefault="008F27D5" w:rsidP="00501BB3">
                    <w:pPr>
                      <w:pStyle w:val="Heading"/>
                    </w:pPr>
                    <w:r>
                      <w:t>My Furry Friend:</w:t>
                    </w:r>
                    <w:r>
                      <w:br/>
                      <w:t>Costs of Pet Ownership</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D72B9D"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577745" w:rsidRPr="003F187B" w:rsidRDefault="00611A6A"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7498AB6D" w14:textId="77777777" w:rsidR="008F27D5" w:rsidRPr="008F27D5" w:rsidRDefault="008F27D5" w:rsidP="008F27D5">
                          <w:pPr>
                            <w:pStyle w:val="Header"/>
                            <w:rPr>
                              <w:rFonts w:ascii="Verdana" w:hAnsi="Verdana" w:cs="Arial"/>
                              <w:color w:val="FFFFFF" w:themeColor="background1"/>
                              <w:sz w:val="36"/>
                              <w:szCs w:val="36"/>
                              <w:lang w:val="en-CA"/>
                            </w:rPr>
                          </w:pPr>
                          <w:r w:rsidRPr="008F27D5">
                            <w:rPr>
                              <w:rFonts w:ascii="Verdana" w:hAnsi="Verdana" w:cs="Arial"/>
                              <w:color w:val="FFFFFF" w:themeColor="background1"/>
                              <w:sz w:val="36"/>
                              <w:szCs w:val="36"/>
                              <w:lang w:val="en-CA"/>
                            </w:rPr>
                            <w:t>My Furry Friend:</w:t>
                          </w:r>
                          <w:r w:rsidRPr="008F27D5">
                            <w:rPr>
                              <w:rFonts w:ascii="Verdana" w:hAnsi="Verdana" w:cs="Arial"/>
                              <w:color w:val="FFFFFF" w:themeColor="background1"/>
                              <w:sz w:val="36"/>
                              <w:szCs w:val="36"/>
                              <w:lang w:val="en-CA"/>
                            </w:rPr>
                            <w:br/>
                            <w:t>Costs of Pet Ownership</w:t>
                          </w:r>
                        </w:p>
                        <w:p w14:paraId="6ADA1B55" w14:textId="445B109A" w:rsidR="00611A6A" w:rsidRPr="009D62B6" w:rsidRDefault="00611A6A" w:rsidP="002517FC">
                          <w:pPr>
                            <w:pStyle w:val="Header"/>
                            <w:rPr>
                              <w:rFonts w:ascii="Verdana" w:hAnsi="Verdana" w:cs="Arial"/>
                              <w:color w:val="FFFFFF" w:themeColor="background1"/>
                              <w:sz w:val="36"/>
                              <w:szCs w:val="36"/>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9"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7498AB6D" w14:textId="77777777" w:rsidR="008F27D5" w:rsidRPr="008F27D5" w:rsidRDefault="008F27D5" w:rsidP="008F27D5">
                    <w:pPr>
                      <w:pStyle w:val="Header"/>
                      <w:rPr>
                        <w:rFonts w:ascii="Verdana" w:hAnsi="Verdana" w:cs="Arial"/>
                        <w:color w:val="FFFFFF" w:themeColor="background1"/>
                        <w:sz w:val="36"/>
                        <w:szCs w:val="36"/>
                        <w:lang w:val="en-CA"/>
                      </w:rPr>
                    </w:pPr>
                    <w:r w:rsidRPr="008F27D5">
                      <w:rPr>
                        <w:rFonts w:ascii="Verdana" w:hAnsi="Verdana" w:cs="Arial"/>
                        <w:color w:val="FFFFFF" w:themeColor="background1"/>
                        <w:sz w:val="36"/>
                        <w:szCs w:val="36"/>
                        <w:lang w:val="en-CA"/>
                      </w:rPr>
                      <w:t>My Furry Friend:</w:t>
                    </w:r>
                    <w:r w:rsidRPr="008F27D5">
                      <w:rPr>
                        <w:rFonts w:ascii="Verdana" w:hAnsi="Verdana" w:cs="Arial"/>
                        <w:color w:val="FFFFFF" w:themeColor="background1"/>
                        <w:sz w:val="36"/>
                        <w:szCs w:val="36"/>
                        <w:lang w:val="en-CA"/>
                      </w:rPr>
                      <w:br/>
                      <w:t>Costs of Pet Ownership</w:t>
                    </w:r>
                  </w:p>
                  <w:p w14:paraId="6ADA1B55" w14:textId="445B109A" w:rsidR="00611A6A" w:rsidRPr="009D62B6" w:rsidRDefault="00611A6A" w:rsidP="002517FC">
                    <w:pPr>
                      <w:pStyle w:val="Header"/>
                      <w:rPr>
                        <w:rFonts w:ascii="Verdana" w:hAnsi="Verdana" w:cs="Arial"/>
                        <w:color w:val="FFFFFF" w:themeColor="background1"/>
                        <w:sz w:val="36"/>
                        <w:szCs w:val="36"/>
                        <w:lang w:val="en-CA"/>
                      </w:rPr>
                    </w:pP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577745"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912080" w:rsidRPr="003F187B" w:rsidRDefault="00D4489F"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FFA493" w14:textId="77777777" w:rsidR="008F27D5" w:rsidRPr="008F27D5" w:rsidRDefault="008F27D5" w:rsidP="008F27D5">
                          <w:pPr>
                            <w:ind w:left="90"/>
                            <w:rPr>
                              <w:rFonts w:ascii="Verdana" w:hAnsi="Verdana" w:cs="Arial"/>
                              <w:color w:val="FFFFFF" w:themeColor="background1"/>
                              <w:sz w:val="36"/>
                              <w:szCs w:val="36"/>
                              <w:lang w:val="en-CA"/>
                            </w:rPr>
                          </w:pPr>
                          <w:r w:rsidRPr="008F27D5">
                            <w:rPr>
                              <w:rFonts w:ascii="Verdana" w:hAnsi="Verdana" w:cs="Arial"/>
                              <w:color w:val="FFFFFF" w:themeColor="background1"/>
                              <w:sz w:val="36"/>
                              <w:szCs w:val="36"/>
                              <w:lang w:val="en-CA"/>
                            </w:rPr>
                            <w:t>My Furry Friend:</w:t>
                          </w:r>
                          <w:r w:rsidRPr="008F27D5">
                            <w:rPr>
                              <w:rFonts w:ascii="Verdana" w:hAnsi="Verdana" w:cs="Arial"/>
                              <w:color w:val="FFFFFF" w:themeColor="background1"/>
                              <w:sz w:val="36"/>
                              <w:szCs w:val="36"/>
                              <w:lang w:val="en-CA"/>
                            </w:rPr>
                            <w:br/>
                            <w:t>Costs of Pet Ownership</w:t>
                          </w:r>
                        </w:p>
                        <w:p w14:paraId="72B49235" w14:textId="067A5446" w:rsidR="00D4489F" w:rsidRPr="009D62B6" w:rsidRDefault="00D4489F" w:rsidP="00501BB3">
                          <w:pPr>
                            <w:ind w:left="90"/>
                            <w:rPr>
                              <w:rFonts w:ascii="Verdana" w:hAnsi="Verdana" w:cs="Arial"/>
                              <w:color w:val="FFFFFF" w:themeColor="background1"/>
                              <w:sz w:val="36"/>
                              <w:szCs w:val="36"/>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40"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1DFFA493" w14:textId="77777777" w:rsidR="008F27D5" w:rsidRPr="008F27D5" w:rsidRDefault="008F27D5" w:rsidP="008F27D5">
                    <w:pPr>
                      <w:ind w:left="90"/>
                      <w:rPr>
                        <w:rFonts w:ascii="Verdana" w:hAnsi="Verdana" w:cs="Arial"/>
                        <w:color w:val="FFFFFF" w:themeColor="background1"/>
                        <w:sz w:val="36"/>
                        <w:szCs w:val="36"/>
                        <w:lang w:val="en-CA"/>
                      </w:rPr>
                    </w:pPr>
                    <w:r w:rsidRPr="008F27D5">
                      <w:rPr>
                        <w:rFonts w:ascii="Verdana" w:hAnsi="Verdana" w:cs="Arial"/>
                        <w:color w:val="FFFFFF" w:themeColor="background1"/>
                        <w:sz w:val="36"/>
                        <w:szCs w:val="36"/>
                        <w:lang w:val="en-CA"/>
                      </w:rPr>
                      <w:t>My Furry Friend:</w:t>
                    </w:r>
                    <w:r w:rsidRPr="008F27D5">
                      <w:rPr>
                        <w:rFonts w:ascii="Verdana" w:hAnsi="Verdana" w:cs="Arial"/>
                        <w:color w:val="FFFFFF" w:themeColor="background1"/>
                        <w:sz w:val="36"/>
                        <w:szCs w:val="36"/>
                        <w:lang w:val="en-CA"/>
                      </w:rPr>
                      <w:br/>
                      <w:t>Costs of Pet Ownership</w:t>
                    </w:r>
                  </w:p>
                  <w:p w14:paraId="72B49235" w14:textId="067A5446" w:rsidR="00D4489F" w:rsidRPr="009D62B6" w:rsidRDefault="00D4489F" w:rsidP="00501BB3">
                    <w:pPr>
                      <w:ind w:left="90"/>
                      <w:rPr>
                        <w:rFonts w:ascii="Verdana" w:hAnsi="Verdana" w:cs="Arial"/>
                        <w:color w:val="FFFFFF" w:themeColor="background1"/>
                        <w:sz w:val="36"/>
                        <w:szCs w:val="36"/>
                        <w:lang w:val="en-CA"/>
                      </w:rPr>
                    </w:pPr>
                  </w:p>
                </w:txbxContent>
              </v:textbox>
              <w10:wrap anchory="page"/>
            </v:shape>
          </w:pict>
        </mc:Fallback>
      </mc:AlternateContent>
    </w:r>
    <w:r w:rsidR="00912080" w:rsidRPr="00030CB4">
      <w:rPr>
        <w:rFonts w:ascii="Verdana" w:hAnsi="Verdana"/>
        <w:noProof/>
        <w:color w:val="FFFFFF" w:themeColor="background1"/>
        <w:sz w:val="58"/>
        <w:szCs w:val="58"/>
      </w:rPr>
      <w:t xml:space="preserve"> </w:t>
    </w:r>
    <w:r w:rsidR="00912080"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sidR="00872DBF">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2"/>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16D72"/>
    <w:rsid w:val="000219F5"/>
    <w:rsid w:val="00022E67"/>
    <w:rsid w:val="00030CB4"/>
    <w:rsid w:val="00056336"/>
    <w:rsid w:val="00061AB9"/>
    <w:rsid w:val="000761FB"/>
    <w:rsid w:val="000838FC"/>
    <w:rsid w:val="00083DDB"/>
    <w:rsid w:val="000A44BB"/>
    <w:rsid w:val="000A5685"/>
    <w:rsid w:val="000B1F37"/>
    <w:rsid w:val="000B43E4"/>
    <w:rsid w:val="000C5055"/>
    <w:rsid w:val="000E39A9"/>
    <w:rsid w:val="000E3C73"/>
    <w:rsid w:val="000E4B52"/>
    <w:rsid w:val="000E566D"/>
    <w:rsid w:val="000F5619"/>
    <w:rsid w:val="000F76B8"/>
    <w:rsid w:val="00100D2B"/>
    <w:rsid w:val="00103C5A"/>
    <w:rsid w:val="00104B6E"/>
    <w:rsid w:val="00125F03"/>
    <w:rsid w:val="001266F9"/>
    <w:rsid w:val="0012702B"/>
    <w:rsid w:val="00153221"/>
    <w:rsid w:val="00166711"/>
    <w:rsid w:val="00166B2E"/>
    <w:rsid w:val="00176AA6"/>
    <w:rsid w:val="001840E2"/>
    <w:rsid w:val="001A4804"/>
    <w:rsid w:val="001B0659"/>
    <w:rsid w:val="001D6956"/>
    <w:rsid w:val="001F0AE2"/>
    <w:rsid w:val="00210558"/>
    <w:rsid w:val="00212CB5"/>
    <w:rsid w:val="00215889"/>
    <w:rsid w:val="002407EE"/>
    <w:rsid w:val="00243AE8"/>
    <w:rsid w:val="0024470B"/>
    <w:rsid w:val="002517FC"/>
    <w:rsid w:val="00253A1A"/>
    <w:rsid w:val="0026196F"/>
    <w:rsid w:val="00262357"/>
    <w:rsid w:val="0027157A"/>
    <w:rsid w:val="002762CB"/>
    <w:rsid w:val="00277B81"/>
    <w:rsid w:val="00295906"/>
    <w:rsid w:val="002A3D8E"/>
    <w:rsid w:val="002C154B"/>
    <w:rsid w:val="002C635A"/>
    <w:rsid w:val="002D0AF9"/>
    <w:rsid w:val="002D4BA5"/>
    <w:rsid w:val="002D6B46"/>
    <w:rsid w:val="003043E3"/>
    <w:rsid w:val="0030440C"/>
    <w:rsid w:val="003075A7"/>
    <w:rsid w:val="0032344D"/>
    <w:rsid w:val="00334DA9"/>
    <w:rsid w:val="00354048"/>
    <w:rsid w:val="00376D39"/>
    <w:rsid w:val="00380F87"/>
    <w:rsid w:val="00387291"/>
    <w:rsid w:val="003C3AC4"/>
    <w:rsid w:val="003D47C1"/>
    <w:rsid w:val="003F187B"/>
    <w:rsid w:val="003F690E"/>
    <w:rsid w:val="0042447B"/>
    <w:rsid w:val="004365A8"/>
    <w:rsid w:val="00437CE6"/>
    <w:rsid w:val="00454AF1"/>
    <w:rsid w:val="00461AAB"/>
    <w:rsid w:val="00462C04"/>
    <w:rsid w:val="00471E46"/>
    <w:rsid w:val="004754CE"/>
    <w:rsid w:val="004824AF"/>
    <w:rsid w:val="004B350C"/>
    <w:rsid w:val="004B53A7"/>
    <w:rsid w:val="004D11FF"/>
    <w:rsid w:val="004D24F5"/>
    <w:rsid w:val="004E2FEE"/>
    <w:rsid w:val="004E5E1F"/>
    <w:rsid w:val="00500A5A"/>
    <w:rsid w:val="00501BB3"/>
    <w:rsid w:val="00515079"/>
    <w:rsid w:val="005161C4"/>
    <w:rsid w:val="00546293"/>
    <w:rsid w:val="00564081"/>
    <w:rsid w:val="00567EC5"/>
    <w:rsid w:val="00567ED8"/>
    <w:rsid w:val="0057088F"/>
    <w:rsid w:val="00577745"/>
    <w:rsid w:val="00585562"/>
    <w:rsid w:val="0059103B"/>
    <w:rsid w:val="005A2DB2"/>
    <w:rsid w:val="005B0ABB"/>
    <w:rsid w:val="005E2BF9"/>
    <w:rsid w:val="005F3389"/>
    <w:rsid w:val="00611A6A"/>
    <w:rsid w:val="0061435C"/>
    <w:rsid w:val="0062122B"/>
    <w:rsid w:val="00621F35"/>
    <w:rsid w:val="00626BB0"/>
    <w:rsid w:val="00637C38"/>
    <w:rsid w:val="00647132"/>
    <w:rsid w:val="0067008A"/>
    <w:rsid w:val="0067462B"/>
    <w:rsid w:val="006824D1"/>
    <w:rsid w:val="006918A7"/>
    <w:rsid w:val="00693081"/>
    <w:rsid w:val="006B058A"/>
    <w:rsid w:val="006C1A7B"/>
    <w:rsid w:val="006D09DC"/>
    <w:rsid w:val="006D4EF9"/>
    <w:rsid w:val="006E1A5E"/>
    <w:rsid w:val="006E2224"/>
    <w:rsid w:val="006E5E0B"/>
    <w:rsid w:val="006F2C07"/>
    <w:rsid w:val="00705B32"/>
    <w:rsid w:val="0071194A"/>
    <w:rsid w:val="007607F7"/>
    <w:rsid w:val="0077060A"/>
    <w:rsid w:val="0077560A"/>
    <w:rsid w:val="00775DE4"/>
    <w:rsid w:val="00785736"/>
    <w:rsid w:val="007B54C8"/>
    <w:rsid w:val="008124E0"/>
    <w:rsid w:val="00821C6F"/>
    <w:rsid w:val="0083159C"/>
    <w:rsid w:val="0083699C"/>
    <w:rsid w:val="00837E0E"/>
    <w:rsid w:val="008417A2"/>
    <w:rsid w:val="00847E16"/>
    <w:rsid w:val="00850CF2"/>
    <w:rsid w:val="00862D16"/>
    <w:rsid w:val="00863846"/>
    <w:rsid w:val="00865EF7"/>
    <w:rsid w:val="00872DBF"/>
    <w:rsid w:val="00873418"/>
    <w:rsid w:val="008C3AF4"/>
    <w:rsid w:val="008D10E7"/>
    <w:rsid w:val="008E7977"/>
    <w:rsid w:val="008F27D5"/>
    <w:rsid w:val="00906E2E"/>
    <w:rsid w:val="00912080"/>
    <w:rsid w:val="009120B8"/>
    <w:rsid w:val="00922C90"/>
    <w:rsid w:val="009336FB"/>
    <w:rsid w:val="00940D51"/>
    <w:rsid w:val="00943A44"/>
    <w:rsid w:val="009450C0"/>
    <w:rsid w:val="0097115C"/>
    <w:rsid w:val="00975571"/>
    <w:rsid w:val="00990E47"/>
    <w:rsid w:val="009D42FE"/>
    <w:rsid w:val="009D4564"/>
    <w:rsid w:val="009D5A1C"/>
    <w:rsid w:val="009D62B6"/>
    <w:rsid w:val="009E1989"/>
    <w:rsid w:val="009F2541"/>
    <w:rsid w:val="00A06EC6"/>
    <w:rsid w:val="00A14B67"/>
    <w:rsid w:val="00A27B61"/>
    <w:rsid w:val="00A6347B"/>
    <w:rsid w:val="00A71124"/>
    <w:rsid w:val="00A72354"/>
    <w:rsid w:val="00AA2E73"/>
    <w:rsid w:val="00AA5549"/>
    <w:rsid w:val="00AB0CA0"/>
    <w:rsid w:val="00AB3B08"/>
    <w:rsid w:val="00AB540F"/>
    <w:rsid w:val="00AC6938"/>
    <w:rsid w:val="00AD5765"/>
    <w:rsid w:val="00AE102D"/>
    <w:rsid w:val="00AE13D7"/>
    <w:rsid w:val="00AE2DB7"/>
    <w:rsid w:val="00B03A9E"/>
    <w:rsid w:val="00B07068"/>
    <w:rsid w:val="00B126AB"/>
    <w:rsid w:val="00B12F76"/>
    <w:rsid w:val="00B36248"/>
    <w:rsid w:val="00B410C6"/>
    <w:rsid w:val="00B64BCB"/>
    <w:rsid w:val="00BA1E29"/>
    <w:rsid w:val="00BA392D"/>
    <w:rsid w:val="00BC6D3C"/>
    <w:rsid w:val="00BC7202"/>
    <w:rsid w:val="00BE4276"/>
    <w:rsid w:val="00BF5468"/>
    <w:rsid w:val="00C24C34"/>
    <w:rsid w:val="00C45387"/>
    <w:rsid w:val="00C522B1"/>
    <w:rsid w:val="00C60A3E"/>
    <w:rsid w:val="00C951F4"/>
    <w:rsid w:val="00C9685E"/>
    <w:rsid w:val="00CA0C50"/>
    <w:rsid w:val="00CD6BE3"/>
    <w:rsid w:val="00CD7D85"/>
    <w:rsid w:val="00CE1266"/>
    <w:rsid w:val="00CF6EFB"/>
    <w:rsid w:val="00D04015"/>
    <w:rsid w:val="00D05B6A"/>
    <w:rsid w:val="00D10B25"/>
    <w:rsid w:val="00D278DA"/>
    <w:rsid w:val="00D34CCE"/>
    <w:rsid w:val="00D4489F"/>
    <w:rsid w:val="00D47F77"/>
    <w:rsid w:val="00D524CD"/>
    <w:rsid w:val="00D5394E"/>
    <w:rsid w:val="00D552CC"/>
    <w:rsid w:val="00D708FD"/>
    <w:rsid w:val="00D72B9D"/>
    <w:rsid w:val="00D756EE"/>
    <w:rsid w:val="00D97C27"/>
    <w:rsid w:val="00DA07DD"/>
    <w:rsid w:val="00DA23FE"/>
    <w:rsid w:val="00DA34DE"/>
    <w:rsid w:val="00DA62EB"/>
    <w:rsid w:val="00DB1CD2"/>
    <w:rsid w:val="00DB63AD"/>
    <w:rsid w:val="00DD0D46"/>
    <w:rsid w:val="00DD1911"/>
    <w:rsid w:val="00DE2047"/>
    <w:rsid w:val="00DF5010"/>
    <w:rsid w:val="00E20AB6"/>
    <w:rsid w:val="00E31F84"/>
    <w:rsid w:val="00E37112"/>
    <w:rsid w:val="00E409B7"/>
    <w:rsid w:val="00E751AA"/>
    <w:rsid w:val="00E80C32"/>
    <w:rsid w:val="00E82A55"/>
    <w:rsid w:val="00E910FA"/>
    <w:rsid w:val="00EA14EA"/>
    <w:rsid w:val="00EA5C76"/>
    <w:rsid w:val="00EC7DA3"/>
    <w:rsid w:val="00ED6622"/>
    <w:rsid w:val="00EE3D34"/>
    <w:rsid w:val="00F10C9F"/>
    <w:rsid w:val="00F22F22"/>
    <w:rsid w:val="00F35E1D"/>
    <w:rsid w:val="00F6163E"/>
    <w:rsid w:val="00F61662"/>
    <w:rsid w:val="00F75708"/>
    <w:rsid w:val="00F80B4F"/>
    <w:rsid w:val="00FA0464"/>
    <w:rsid w:val="00FA437F"/>
    <w:rsid w:val="00FC32B0"/>
    <w:rsid w:val="00FC67C8"/>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E31F84"/>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image" Target="media/image10.jpg"/><Relationship Id="rId8" Type="http://schemas.openxmlformats.org/officeDocument/2006/relationships/header" Target="header1.xml"/><Relationship Id="rId26" Type="http://schemas.openxmlformats.org/officeDocument/2006/relationships/customXml" Target="../customXml/item3.xml"/><Relationship Id="rId21" Type="http://schemas.openxmlformats.org/officeDocument/2006/relationships/header" Target="header3.xml"/><Relationship Id="rId3" Type="http://schemas.openxmlformats.org/officeDocument/2006/relationships/styles" Target="styles.xml"/><Relationship Id="rId12" Type="http://schemas.openxmlformats.org/officeDocument/2006/relationships/image" Target="media/image4.jpg"/><Relationship Id="rId17" Type="http://schemas.openxmlformats.org/officeDocument/2006/relationships/image" Target="media/image9.jpg"/><Relationship Id="rId7" Type="http://schemas.openxmlformats.org/officeDocument/2006/relationships/endnotes" Target="endnotes.xml"/><Relationship Id="rId25" Type="http://schemas.openxmlformats.org/officeDocument/2006/relationships/customXml" Target="../customXml/item2.xml"/><Relationship Id="rId20" Type="http://schemas.openxmlformats.org/officeDocument/2006/relationships/image" Target="media/image12.jpg"/><Relationship Id="rId16" Type="http://schemas.openxmlformats.org/officeDocument/2006/relationships/image" Target="media/image8.jpg"/><Relationship Id="rId2" Type="http://schemas.openxmlformats.org/officeDocument/2006/relationships/numbering" Target="numbering.xml"/><Relationship Id="rId24" Type="http://schemas.openxmlformats.org/officeDocument/2006/relationships/theme" Target="theme/theme1.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ntTable" Target="fontTable.xml"/><Relationship Id="rId15" Type="http://schemas.openxmlformats.org/officeDocument/2006/relationships/image" Target="media/image7.jpg"/><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image" Target="media/image11.jpg"/><Relationship Id="rId9" Type="http://schemas.openxmlformats.org/officeDocument/2006/relationships/footer" Target="footer1.xml"/><Relationship Id="rId22" Type="http://schemas.openxmlformats.org/officeDocument/2006/relationships/footer" Target="footer3.xml"/><Relationship Id="rId14" Type="http://schemas.openxmlformats.org/officeDocument/2006/relationships/image" Target="media/image6.jpg"/><Relationship Id="rId4" Type="http://schemas.openxmlformats.org/officeDocument/2006/relationships/settings" Target="settings.xml"/><Relationship Id="rId27"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5F38EF-8EBF-EA40-8524-21392E655B29}">
  <ds:schemaRefs>
    <ds:schemaRef ds:uri="http://schemas.openxmlformats.org/officeDocument/2006/bibliography"/>
  </ds:schemaRefs>
</ds:datastoreItem>
</file>

<file path=customXml/itemProps2.xml><?xml version="1.0" encoding="utf-8"?>
<ds:datastoreItem xmlns:ds="http://schemas.openxmlformats.org/officeDocument/2006/customXml" ds:itemID="{C9045DBC-9D0D-4220-9DB9-7CA0AC0F2804}"/>
</file>

<file path=customXml/itemProps3.xml><?xml version="1.0" encoding="utf-8"?>
<ds:datastoreItem xmlns:ds="http://schemas.openxmlformats.org/officeDocument/2006/customXml" ds:itemID="{B5C9D10B-19FD-4889-803D-9D6B04A20438}"/>
</file>

<file path=customXml/itemProps4.xml><?xml version="1.0" encoding="utf-8"?>
<ds:datastoreItem xmlns:ds="http://schemas.openxmlformats.org/officeDocument/2006/customXml" ds:itemID="{F04F33EE-DD64-44D7-9CD0-4B79F3F17D63}"/>
</file>

<file path=docProps/app.xml><?xml version="1.0" encoding="utf-8"?>
<Properties xmlns="http://schemas.openxmlformats.org/officeDocument/2006/extended-properties" xmlns:vt="http://schemas.openxmlformats.org/officeDocument/2006/docPropsVTypes">
  <Template>OTF LP.dotx</Template>
  <TotalTime>17</TotalTime>
  <Pages>16</Pages>
  <Words>1271</Words>
  <Characters>7578</Characters>
  <Application>Microsoft Macintosh Word</Application>
  <DocSecurity>0</DocSecurity>
  <Lines>421</Lines>
  <Paragraphs>184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6</cp:revision>
  <cp:lastPrinted>2017-09-26T01:57:00Z</cp:lastPrinted>
  <dcterms:created xsi:type="dcterms:W3CDTF">2017-10-06T15:34:00Z</dcterms:created>
  <dcterms:modified xsi:type="dcterms:W3CDTF">2017-10-10T04:28:00Z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