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284777" w14:paraId="7EFBE78B" w14:textId="77777777" w:rsidTr="00EC7F6E">
        <w:trPr>
          <w:trHeight w:val="1152"/>
        </w:trPr>
        <w:tc>
          <w:tcPr>
            <w:tcW w:w="10790" w:type="dxa"/>
            <w:shd w:val="clear" w:color="auto" w:fill="E6F5E4"/>
            <w:tcMar>
              <w:left w:w="259" w:type="dxa"/>
              <w:right w:w="259" w:type="dxa"/>
            </w:tcMar>
            <w:vAlign w:val="center"/>
          </w:tcPr>
          <w:p w14:paraId="0F0CF411" w14:textId="13B47AA9" w:rsidR="00284777" w:rsidRPr="00CA0C50" w:rsidRDefault="00284777" w:rsidP="00EC7F6E">
            <w:pPr>
              <w:pStyle w:val="Copy"/>
              <w:rPr>
                <w:rFonts w:cs="Times New Roman"/>
              </w:rPr>
            </w:pPr>
            <w:r w:rsidRPr="00743965">
              <w:t xml:space="preserve">In this lesson, students learn the fundamentals of budgeting. Students track income and spending using a journal, design a simple budget, and apply a tool to save for the future.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705740">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B6F5827" w:rsidR="00D04015" w:rsidRPr="00166711" w:rsidRDefault="0042208D" w:rsidP="00EC7F6E">
            <w:pPr>
              <w:pStyle w:val="GradeLevel"/>
              <w:rPr>
                <w:lang w:val="en-CA"/>
              </w:rPr>
            </w:pP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77B8BDF8" w:rsidR="00D04015" w:rsidRPr="002D4BA5" w:rsidRDefault="0042208D" w:rsidP="00EC7F6E">
            <w:pPr>
              <w:pStyle w:val="Copy"/>
            </w:pPr>
            <w:r w:rsidRPr="0042208D">
              <w:t>Mathematics, grades 1–8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1F8AB6E1" w14:textId="77777777" w:rsidR="0042208D" w:rsidRPr="0042208D" w:rsidRDefault="0042208D" w:rsidP="0042208D">
            <w:pPr>
              <w:pStyle w:val="Bullet"/>
            </w:pPr>
            <w:r w:rsidRPr="0042208D">
              <w:t xml:space="preserve">recognize that individuals are responsible for their finances </w:t>
            </w:r>
          </w:p>
          <w:p w14:paraId="27969FB2" w14:textId="6E800CD9" w:rsidR="0042208D" w:rsidRPr="0042208D" w:rsidRDefault="0042208D" w:rsidP="0042208D">
            <w:pPr>
              <w:pStyle w:val="Bullet"/>
            </w:pPr>
            <w:r w:rsidRPr="0042208D">
              <w:t>identify age-appropriate financial goals</w:t>
            </w:r>
          </w:p>
          <w:p w14:paraId="1C9BCDB8" w14:textId="22B5C8DB" w:rsidR="00D04015" w:rsidRPr="00030CB4" w:rsidRDefault="0042208D" w:rsidP="0042208D">
            <w:pPr>
              <w:pStyle w:val="Bullet"/>
            </w:pPr>
            <w:r w:rsidRPr="0042208D">
              <w:rPr>
                <w:lang w:val="en-US"/>
              </w:rPr>
              <w:t>create a budget</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0030286" w:rsidR="00D04015" w:rsidRPr="00030CB4" w:rsidRDefault="0042208D" w:rsidP="009D62B6">
            <w:pPr>
              <w:pStyle w:val="CopyCentred"/>
            </w:pPr>
            <w:r w:rsidRPr="0042208D">
              <w:rPr>
                <w:lang w:val="en-US"/>
              </w:rPr>
              <w:t>60–80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0C13F19" w14:textId="426E15B2" w:rsidR="0042208D" w:rsidRPr="0042208D" w:rsidRDefault="0042208D" w:rsidP="0042208D">
            <w:pPr>
              <w:pStyle w:val="GreyHeading"/>
            </w:pPr>
            <w:r w:rsidRPr="0042208D">
              <w:t xml:space="preserve">Mathematics, grades 1–8 (2005) </w:t>
            </w:r>
          </w:p>
          <w:p w14:paraId="209E8404" w14:textId="77777777" w:rsidR="0042208D" w:rsidRPr="0042208D" w:rsidRDefault="0042208D" w:rsidP="0042208D">
            <w:pPr>
              <w:pStyle w:val="Subhead"/>
            </w:pPr>
            <w:r w:rsidRPr="0042208D">
              <w:t xml:space="preserve">Number sense and Numeration </w:t>
            </w:r>
          </w:p>
          <w:p w14:paraId="0A89C15E" w14:textId="6881462D" w:rsidR="0042208D" w:rsidRPr="0042208D" w:rsidRDefault="0042208D" w:rsidP="0042208D">
            <w:pPr>
              <w:pStyle w:val="Bullet"/>
            </w:pPr>
            <w:r w:rsidRPr="0042208D">
              <w:t xml:space="preserve">Solve multi-step problems arising from real-life contexts and involving whole numbers and decimals, using a variety of tools (e.g., graphs, calculators) and strategies (e.g., estimation, algorithms). </w:t>
            </w:r>
          </w:p>
          <w:p w14:paraId="7790A14E" w14:textId="234D534C" w:rsidR="00D552CC" w:rsidRPr="00D552CC" w:rsidRDefault="0042208D" w:rsidP="0042208D">
            <w:pPr>
              <w:pStyle w:val="Bullet"/>
            </w:pPr>
            <w:r w:rsidRPr="0042208D">
              <w:t>Solve problems involving per cent that arise from real-life contexts (e.g., discount, sales tax, simple interest).</w:t>
            </w:r>
          </w:p>
        </w:tc>
      </w:tr>
    </w:tbl>
    <w:p w14:paraId="566805B9"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2208D" w14:paraId="02213AF7" w14:textId="77777777" w:rsidTr="000C45ED">
        <w:trPr>
          <w:trHeight w:val="441"/>
        </w:trPr>
        <w:tc>
          <w:tcPr>
            <w:tcW w:w="10800" w:type="dxa"/>
            <w:shd w:val="clear" w:color="auto" w:fill="54B948"/>
            <w:tcMar>
              <w:left w:w="259" w:type="dxa"/>
              <w:right w:w="115" w:type="dxa"/>
            </w:tcMar>
            <w:vAlign w:val="center"/>
          </w:tcPr>
          <w:p w14:paraId="60002F3E" w14:textId="77777777" w:rsidR="0042208D" w:rsidRDefault="0042208D" w:rsidP="000C45ED">
            <w:pPr>
              <w:pStyle w:val="ChartHeading"/>
              <w:rPr>
                <w:sz w:val="13"/>
                <w:szCs w:val="13"/>
              </w:rPr>
            </w:pPr>
            <w:r w:rsidRPr="00865EF7">
              <w:t>Inquiry Question</w:t>
            </w:r>
          </w:p>
        </w:tc>
      </w:tr>
      <w:tr w:rsidR="0042208D" w14:paraId="545F88A6" w14:textId="77777777" w:rsidTr="000C45ED">
        <w:trPr>
          <w:trHeight w:val="20"/>
        </w:trPr>
        <w:tc>
          <w:tcPr>
            <w:tcW w:w="10800" w:type="dxa"/>
            <w:shd w:val="clear" w:color="auto" w:fill="auto"/>
            <w:tcMar>
              <w:top w:w="173" w:type="dxa"/>
              <w:left w:w="259" w:type="dxa"/>
              <w:bottom w:w="173" w:type="dxa"/>
              <w:right w:w="115" w:type="dxa"/>
            </w:tcMar>
          </w:tcPr>
          <w:p w14:paraId="4FDFB640" w14:textId="77777777" w:rsidR="0042208D" w:rsidRPr="000A44BB" w:rsidRDefault="0042208D" w:rsidP="000C45ED">
            <w:pPr>
              <w:pStyle w:val="Copy"/>
            </w:pPr>
            <w:r w:rsidRPr="00743965">
              <w:t>What skills, concepts and strategies are needed to prepare a budget for savings and expenditures?</w:t>
            </w:r>
          </w:p>
        </w:tc>
      </w:tr>
    </w:tbl>
    <w:p w14:paraId="6FB07833" w14:textId="77777777" w:rsidR="0042208D" w:rsidRDefault="0042208D"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C45ED">
            <w:pPr>
              <w:pStyle w:val="ChartHeading"/>
              <w:rPr>
                <w:sz w:val="13"/>
                <w:szCs w:val="13"/>
              </w:rPr>
            </w:pPr>
            <w:r w:rsidRPr="00577745">
              <w:lastRenderedPageBreak/>
              <w:t>Materials List</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ECB3947" w14:textId="77777777" w:rsidR="0042208D" w:rsidRPr="0042208D" w:rsidRDefault="0042208D" w:rsidP="0042208D">
            <w:pPr>
              <w:pStyle w:val="Bullet"/>
            </w:pPr>
            <w:r w:rsidRPr="0042208D">
              <w:t xml:space="preserve">Chart paper </w:t>
            </w:r>
          </w:p>
          <w:p w14:paraId="556151A7" w14:textId="77777777" w:rsidR="0042208D" w:rsidRPr="0042208D" w:rsidRDefault="0042208D" w:rsidP="0042208D">
            <w:pPr>
              <w:pStyle w:val="Bullet"/>
            </w:pPr>
            <w:r w:rsidRPr="0042208D">
              <w:t xml:space="preserve">Markers </w:t>
            </w:r>
          </w:p>
          <w:p w14:paraId="11864D10" w14:textId="77777777" w:rsidR="0042208D" w:rsidRPr="0042208D" w:rsidRDefault="0042208D" w:rsidP="0042208D">
            <w:pPr>
              <w:pStyle w:val="Bullet"/>
            </w:pPr>
            <w:r w:rsidRPr="0042208D">
              <w:t xml:space="preserve">Computer lab (optional) </w:t>
            </w:r>
          </w:p>
          <w:p w14:paraId="684706AC" w14:textId="77777777" w:rsidR="0042208D" w:rsidRPr="0042208D" w:rsidRDefault="0042208D" w:rsidP="0042208D">
            <w:pPr>
              <w:pStyle w:val="Bullet"/>
            </w:pPr>
            <w:r w:rsidRPr="0042208D">
              <w:t xml:space="preserve">How Spending Patterns Change Throughout Our Lives (Appendix A) </w:t>
            </w:r>
          </w:p>
          <w:p w14:paraId="07D7E69B" w14:textId="77777777" w:rsidR="0042208D" w:rsidRPr="0042208D" w:rsidRDefault="0042208D" w:rsidP="0042208D">
            <w:pPr>
              <w:pStyle w:val="Bullet"/>
            </w:pPr>
            <w:r w:rsidRPr="0042208D">
              <w:t xml:space="preserve">Budget Journal Worksheet (Appendix B) </w:t>
            </w:r>
          </w:p>
          <w:p w14:paraId="00B66DED" w14:textId="77777777" w:rsidR="0042208D" w:rsidRPr="0042208D" w:rsidRDefault="0042208D" w:rsidP="0042208D">
            <w:pPr>
              <w:pStyle w:val="Bullet"/>
            </w:pPr>
            <w:r w:rsidRPr="0042208D">
              <w:t xml:space="preserve">Personal Budget Exemplar (Appendix C) </w:t>
            </w:r>
          </w:p>
          <w:p w14:paraId="71A3D79D" w14:textId="77777777" w:rsidR="0042208D" w:rsidRPr="0042208D" w:rsidRDefault="0042208D" w:rsidP="0042208D">
            <w:pPr>
              <w:pStyle w:val="Bullet"/>
            </w:pPr>
            <w:r w:rsidRPr="0042208D">
              <w:t xml:space="preserve">Personal Budget Worksheet (Appendix D) </w:t>
            </w:r>
          </w:p>
          <w:p w14:paraId="729779B0" w14:textId="35939CEB" w:rsidR="008E7977" w:rsidRPr="00AE2DB7" w:rsidRDefault="0042208D" w:rsidP="0042208D">
            <w:pPr>
              <w:pStyle w:val="Bullet"/>
            </w:pPr>
            <w:r w:rsidRPr="0042208D">
              <w:t>Spreadsheet template or spreadsheet program (optional)</w:t>
            </w:r>
          </w:p>
        </w:tc>
      </w:tr>
    </w:tbl>
    <w:p w14:paraId="55672158" w14:textId="3291B36A" w:rsidR="00CA0C50" w:rsidRDefault="00CA0C50">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5A2DB2">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5A2DB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5E51FC96" w:rsidR="000A44BB" w:rsidRPr="00E80C32" w:rsidRDefault="0042208D" w:rsidP="000C45ED">
            <w:pPr>
              <w:pStyle w:val="CopyCentred"/>
            </w:pPr>
            <w:r>
              <w:t>5–10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E505F5E" w14:textId="0A53E967" w:rsidR="0042208D" w:rsidRPr="0042208D" w:rsidRDefault="0042208D" w:rsidP="00812594">
            <w:pPr>
              <w:pStyle w:val="ClassHeading"/>
            </w:pPr>
            <w:r w:rsidRPr="0042208D">
              <w:t>WHOLE CLASS</w:t>
            </w:r>
          </w:p>
          <w:p w14:paraId="6060F9E7" w14:textId="5D5E04B7" w:rsidR="0042208D" w:rsidRPr="0042208D" w:rsidRDefault="0042208D" w:rsidP="0042208D">
            <w:pPr>
              <w:pStyle w:val="Copy"/>
            </w:pPr>
            <w:r w:rsidRPr="0042208D">
              <w:t xml:space="preserve">Distribute worksheet, How Spending Patterns Change Throughout Our Lives (Appendix A). </w:t>
            </w:r>
          </w:p>
          <w:p w14:paraId="035FEDCF" w14:textId="77777777" w:rsidR="0042208D" w:rsidRPr="0042208D" w:rsidRDefault="0042208D" w:rsidP="00812594">
            <w:pPr>
              <w:pStyle w:val="Subhead"/>
            </w:pPr>
            <w:r w:rsidRPr="0042208D">
              <w:t xml:space="preserve">Brainstorming </w:t>
            </w:r>
          </w:p>
          <w:p w14:paraId="448875AA" w14:textId="7529E4B9" w:rsidR="0042208D" w:rsidRPr="0042208D" w:rsidRDefault="0042208D" w:rsidP="00812594">
            <w:pPr>
              <w:pStyle w:val="Copy"/>
            </w:pPr>
            <w:r w:rsidRPr="0042208D">
              <w:t xml:space="preserve">Ask students to compare various items that people are likely to spend money on at each stage of life (e.g., children, teenagers, young adults, adults and seniors). </w:t>
            </w:r>
          </w:p>
          <w:p w14:paraId="7FF26E3E" w14:textId="633871C2" w:rsidR="0042208D" w:rsidRPr="0042208D" w:rsidRDefault="0042208D" w:rsidP="00812594">
            <w:pPr>
              <w:pStyle w:val="Copy"/>
            </w:pPr>
            <w:r w:rsidRPr="0042208D">
              <w:t xml:space="preserve">Ask volunteers to share their ideas by recording items on chart paper. Alternately, have volunteers write this information under life stage headings on the board. Explain that each life stage incurs different kinds of expenses. </w:t>
            </w:r>
          </w:p>
          <w:p w14:paraId="31B54942" w14:textId="127C454D" w:rsidR="000A44BB" w:rsidRPr="009E6C5E" w:rsidRDefault="0042208D" w:rsidP="00812594">
            <w:pPr>
              <w:pStyle w:val="Copy"/>
              <w:rPr>
                <w:i/>
              </w:rPr>
            </w:pPr>
            <w:r w:rsidRPr="0042208D">
              <w:rPr>
                <w:lang w:val="en-US"/>
              </w:rPr>
              <w:t>Emphasize the one factor common to all life stages: the need to control and analyze spending to ensure the income we bring in adequately covers our costs of living and other expenditures. Take a class poll to determine the number of students who consistently record or write down everything they spend money on. Additionally, ask if there are any students who already use a budget to help them control their spending. For those students who do track their spending, enquire about their process.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09DA3F9D" w:rsidR="000A44BB" w:rsidRPr="004365A8" w:rsidRDefault="00812594" w:rsidP="00CA0C50">
            <w:pPr>
              <w:pStyle w:val="Copy"/>
            </w:pPr>
            <w:r w:rsidRPr="00812594">
              <w:rPr>
                <w:lang w:val="en-US"/>
              </w:rPr>
              <w:t>Observations/Notes</w:t>
            </w:r>
          </w:p>
        </w:tc>
      </w:tr>
    </w:tbl>
    <w:p w14:paraId="3B4A2171" w14:textId="037D1951" w:rsidR="009E6C5E" w:rsidRDefault="009E6C5E" w:rsidP="0077560A">
      <w:pPr>
        <w:pStyle w:val="Copy"/>
      </w:pPr>
    </w:p>
    <w:p w14:paraId="7140F44A" w14:textId="77777777" w:rsidR="009E6C5E" w:rsidRDefault="009E6C5E">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94"/>
        <w:gridCol w:w="6546"/>
        <w:gridCol w:w="6"/>
        <w:gridCol w:w="3138"/>
      </w:tblGrid>
      <w:tr w:rsidR="009E6C5E" w:rsidRPr="00FC75BD" w14:paraId="1C4704DA" w14:textId="77777777" w:rsidTr="00812594">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E1277C" w14:textId="77777777" w:rsidR="009E6C5E" w:rsidRPr="00FC75BD" w:rsidRDefault="009E6C5E"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3B49FBB" w14:textId="77777777" w:rsidR="009E6C5E" w:rsidRPr="00FC75BD" w:rsidRDefault="009E6C5E"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360A10C" w14:textId="77777777" w:rsidR="009E6C5E" w:rsidRPr="00FC75BD" w:rsidRDefault="009E6C5E"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F3A94" w14:textId="77777777" w:rsidR="009E6C5E" w:rsidRPr="00FC75BD" w:rsidRDefault="009E6C5E"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9E6C5E" w:rsidRPr="00C24C34" w14:paraId="570382DC" w14:textId="77777777" w:rsidTr="00812594">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B91E4CD" w14:textId="60BE357E" w:rsidR="009E6C5E" w:rsidRPr="009E6C5E" w:rsidRDefault="009E6C5E" w:rsidP="000C45ED">
            <w:pPr>
              <w:pStyle w:val="SectionHeading"/>
              <w:rPr>
                <w:b w:val="0"/>
              </w:rPr>
            </w:pPr>
            <w:r w:rsidRPr="00567ED8">
              <w:t>MINDS ON</w:t>
            </w:r>
            <w:r>
              <w:t xml:space="preserve"> </w:t>
            </w:r>
            <w:r>
              <w:rPr>
                <w:b w:val="0"/>
              </w:rPr>
              <w:t>(cont’d.)</w:t>
            </w:r>
          </w:p>
        </w:tc>
      </w:tr>
      <w:tr w:rsidR="009E6C5E" w:rsidRPr="004365A8" w14:paraId="347516AA" w14:textId="77777777" w:rsidTr="00812594">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CC00B76" w14:textId="77777777" w:rsidR="009E6C5E" w:rsidRPr="00E80C32" w:rsidRDefault="009E6C5E" w:rsidP="000C45ED">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9823198" w14:textId="77777777" w:rsidR="00812594" w:rsidRPr="00812594" w:rsidRDefault="00812594" w:rsidP="00812594">
            <w:pPr>
              <w:pStyle w:val="Subhead"/>
            </w:pPr>
            <w:r w:rsidRPr="00812594">
              <w:t xml:space="preserve">Metaphor Strategy </w:t>
            </w:r>
          </w:p>
          <w:p w14:paraId="50BB75A2" w14:textId="77777777" w:rsidR="009E6C5E" w:rsidRDefault="00812594" w:rsidP="00812594">
            <w:pPr>
              <w:pStyle w:val="Copy"/>
              <w:rPr>
                <w:lang w:val="en-US"/>
              </w:rPr>
            </w:pPr>
            <w:r w:rsidRPr="00812594">
              <w:rPr>
                <w:lang w:val="en-US"/>
              </w:rPr>
              <w:t>Students likely feel that creating and maintaining a budget is about as enjoyable as a trip to the dentist. Tell them that this is normal and remind them that evidence suggests people who attend to their teeth have better hygiene and overall health. Likewise, people who attend to their finances by creating a budget and keeping track of spending are in a better position to make decisions, to plan for the future and to experience a sense of security.</w:t>
            </w:r>
          </w:p>
          <w:p w14:paraId="0D025FD7" w14:textId="7D675B05" w:rsidR="00812594" w:rsidRPr="00743965" w:rsidRDefault="00812594" w:rsidP="00812594">
            <w:pPr>
              <w:pStyle w:val="Copy"/>
            </w:pPr>
            <w:r w:rsidRPr="00743965">
              <w:t xml:space="preserve">Explain to students that in order to live a life that is balanced and financially stable, it is critical to be aware and in control of what is coming in and going out of their bank accounts. This is not something to fear; rather, it is a skill that will empower them to reach their goals and achieve financial stability and success. </w:t>
            </w:r>
          </w:p>
          <w:p w14:paraId="31F949E4" w14:textId="2F236F08" w:rsidR="00812594" w:rsidRPr="00567ED8" w:rsidRDefault="00812594" w:rsidP="00812594">
            <w:pPr>
              <w:pStyle w:val="Copy"/>
            </w:pPr>
            <w:r w:rsidRPr="00743965">
              <w:t>Explain that the purpose of this lesson is to show students a budgeting process they can use and expand upon throughout each stage of their lives.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39489BE" w14:textId="77777777" w:rsidR="009E6C5E" w:rsidRPr="004365A8" w:rsidRDefault="009E6C5E" w:rsidP="000C45ED">
            <w:pPr>
              <w:pStyle w:val="Copy"/>
            </w:pPr>
          </w:p>
        </w:tc>
      </w:tr>
      <w:tr w:rsidR="009E6C5E" w:rsidRPr="00F75708" w14:paraId="3F2AEA5B" w14:textId="77777777" w:rsidTr="00812594">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AF34D08" w14:textId="77777777" w:rsidR="009E6C5E" w:rsidRPr="00E80C32" w:rsidRDefault="009E6C5E" w:rsidP="000C45ED"/>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2DED425" w14:textId="77777777" w:rsidR="009E6C5E" w:rsidRPr="00D756EE" w:rsidRDefault="009E6C5E" w:rsidP="000C45ED">
            <w:pPr>
              <w:pStyle w:val="Subhead"/>
            </w:pPr>
            <w:r>
              <w:t xml:space="preserve">Context for </w:t>
            </w:r>
            <w:r w:rsidRPr="002D0AF9">
              <w:t>Learning</w:t>
            </w:r>
          </w:p>
          <w:p w14:paraId="0A43C4F4" w14:textId="77777777" w:rsidR="00812594" w:rsidRPr="00812594" w:rsidRDefault="00812594" w:rsidP="00812594">
            <w:pPr>
              <w:pStyle w:val="Bullet"/>
            </w:pPr>
            <w:r w:rsidRPr="00812594">
              <w:t>an understanding of decimals</w:t>
            </w:r>
          </w:p>
          <w:p w14:paraId="64E7798A" w14:textId="77777777" w:rsidR="00812594" w:rsidRPr="00812594" w:rsidRDefault="00812594" w:rsidP="00812594">
            <w:pPr>
              <w:pStyle w:val="Bullet"/>
            </w:pPr>
            <w:r w:rsidRPr="00812594">
              <w:t>an understanding of how to calculate per cent</w:t>
            </w:r>
          </w:p>
          <w:p w14:paraId="1F2E861E" w14:textId="77777777" w:rsidR="00812594" w:rsidRPr="00812594" w:rsidRDefault="00812594" w:rsidP="00812594">
            <w:pPr>
              <w:pStyle w:val="Bullet"/>
            </w:pPr>
            <w:r w:rsidRPr="00812594">
              <w:t>a basic understanding of what it means to budget</w:t>
            </w:r>
          </w:p>
          <w:p w14:paraId="48993F38" w14:textId="56DBDE5A" w:rsidR="009E6C5E" w:rsidRPr="1AC6B3EC" w:rsidRDefault="00812594" w:rsidP="00812594">
            <w:pPr>
              <w:pStyle w:val="Bullet"/>
            </w:pPr>
            <w:r w:rsidRPr="00812594">
              <w:rPr>
                <w:lang w:val="en-US"/>
              </w:rPr>
              <w:t>a basic understanding of how to plan spending</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3A1B2A1A" w14:textId="77777777" w:rsidR="009E6C5E" w:rsidRPr="00F75708" w:rsidRDefault="009E6C5E" w:rsidP="000C45ED">
            <w:pPr>
              <w:pStyle w:val="Copy"/>
            </w:pPr>
          </w:p>
        </w:tc>
      </w:tr>
    </w:tbl>
    <w:p w14:paraId="7014472D" w14:textId="02116062" w:rsidR="00812594" w:rsidRDefault="00812594" w:rsidP="0077560A">
      <w:pPr>
        <w:pStyle w:val="Copy"/>
      </w:pPr>
    </w:p>
    <w:p w14:paraId="6FAB3EE1" w14:textId="77777777" w:rsidR="00812594" w:rsidRDefault="00812594">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812594" w:rsidRPr="00FC75BD" w14:paraId="51359A36" w14:textId="77777777" w:rsidTr="00812594">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7982F2F"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456E8C7" w14:textId="77777777" w:rsidR="00812594" w:rsidRPr="00FC75BD" w:rsidRDefault="00812594"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52CF7CD"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2B67B0"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12594" w:rsidRPr="00FC75BD" w14:paraId="52917829" w14:textId="77777777" w:rsidTr="00812594">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04B29882" w14:textId="77777777" w:rsidR="00812594" w:rsidRPr="00FC75BD" w:rsidRDefault="00812594" w:rsidP="000C45ED">
            <w:pPr>
              <w:pStyle w:val="SectionHeading"/>
            </w:pPr>
            <w:r>
              <w:t>ACTION</w:t>
            </w:r>
          </w:p>
        </w:tc>
      </w:tr>
      <w:tr w:rsidR="00812594" w:rsidRPr="004365A8" w14:paraId="30DF33D0" w14:textId="77777777" w:rsidTr="00812594">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1BB9AEE" w14:textId="77777777" w:rsidR="00812594" w:rsidRPr="00E80C32" w:rsidRDefault="00812594" w:rsidP="000C45ED">
            <w:pPr>
              <w:pStyle w:val="CopyCentred"/>
            </w:pPr>
            <w:r>
              <w:t>20–30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0170BE" w14:textId="4DADA0BC" w:rsidR="00812594" w:rsidRPr="00812594" w:rsidRDefault="00812594" w:rsidP="00812594">
            <w:pPr>
              <w:pStyle w:val="ClassHeading"/>
            </w:pPr>
            <w:r>
              <w:t>WHOLE CLASS</w:t>
            </w:r>
          </w:p>
          <w:p w14:paraId="324F1F30" w14:textId="77777777" w:rsidR="00812594" w:rsidRPr="00812594" w:rsidRDefault="00812594" w:rsidP="00812594">
            <w:pPr>
              <w:pStyle w:val="Subhead"/>
            </w:pPr>
            <w:r w:rsidRPr="00812594">
              <w:t>Instructions</w:t>
            </w:r>
          </w:p>
          <w:p w14:paraId="206C3913" w14:textId="77777777" w:rsidR="00812594" w:rsidRPr="00812594" w:rsidRDefault="00812594" w:rsidP="00812594">
            <w:pPr>
              <w:pStyle w:val="Copy"/>
            </w:pPr>
            <w:r w:rsidRPr="00812594">
              <w:t xml:space="preserve">Describe the basics of the budgeting process by explaining that this budgeting process involves three simple steps: </w:t>
            </w:r>
          </w:p>
          <w:p w14:paraId="72D65010" w14:textId="77777777" w:rsidR="00812594" w:rsidRPr="00812594" w:rsidRDefault="00812594" w:rsidP="00812594">
            <w:pPr>
              <w:pStyle w:val="NumberedList"/>
            </w:pPr>
            <w:r w:rsidRPr="00812594">
              <w:rPr>
                <w:b/>
              </w:rPr>
              <w:t>Itemize spending:</w:t>
            </w:r>
            <w:r w:rsidRPr="00812594">
              <w:t xml:space="preserve"> This step involves documenting what you earn and what you spend by recording each item in a journal on a daily, weekly and/or monthly basis and recognizing which expenses are needs and which are wants. </w:t>
            </w:r>
          </w:p>
          <w:p w14:paraId="22CA5E90" w14:textId="77777777" w:rsidR="00812594" w:rsidRPr="00812594" w:rsidRDefault="00812594" w:rsidP="00812594">
            <w:pPr>
              <w:pStyle w:val="NumberedList"/>
            </w:pPr>
            <w:r w:rsidRPr="00812594">
              <w:rPr>
                <w:b/>
              </w:rPr>
              <w:t>Evaluate spending:</w:t>
            </w:r>
            <w:r w:rsidRPr="00812594">
              <w:t xml:space="preserve"> This step involves determining where money is spent by categorizing or grouping expenditures (e.g., food, transportation, etc.) and comparing actual expenditures to budget targets. </w:t>
            </w:r>
          </w:p>
          <w:p w14:paraId="6CD671FA" w14:textId="6AC0B3D3" w:rsidR="00812594" w:rsidRPr="00812594" w:rsidRDefault="00812594" w:rsidP="00812594">
            <w:pPr>
              <w:pStyle w:val="NumberedList"/>
            </w:pPr>
            <w:r w:rsidRPr="00812594">
              <w:rPr>
                <w:b/>
                <w:bCs/>
              </w:rPr>
              <w:t>Planning for the future:</w:t>
            </w:r>
            <w:r w:rsidRPr="00812594">
              <w:t xml:space="preserve"> This final step involves learning how to set limits on your spending categories, how to create a plan to account for any unforeseen emergency expenditures, and how to prepare for future goals or dreams. </w:t>
            </w:r>
          </w:p>
          <w:p w14:paraId="223F98A1" w14:textId="2854D4F7" w:rsidR="00812594" w:rsidRPr="00567ED8" w:rsidRDefault="00812594" w:rsidP="00812594">
            <w:pPr>
              <w:pStyle w:val="Copy"/>
            </w:pPr>
            <w:r w:rsidRPr="00812594">
              <w:rPr>
                <w:lang w:val="en-US"/>
              </w:rPr>
              <w:t xml:space="preserve">Explain that once the budgeting process becomes routine, it takes only a few minutes each week to update your budget template and to stay on track for the rest of </w:t>
            </w:r>
            <w:r>
              <w:rPr>
                <w:lang w:val="en-US"/>
              </w:rPr>
              <w:br/>
            </w:r>
            <w:r w:rsidRPr="00812594">
              <w:rPr>
                <w:lang w:val="en-US"/>
              </w:rPr>
              <w:t>your life.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CCF1ED8" w14:textId="77777777" w:rsidR="00812594" w:rsidRPr="0097115C" w:rsidRDefault="00812594" w:rsidP="000C45ED">
            <w:pPr>
              <w:pStyle w:val="Copy"/>
            </w:pPr>
          </w:p>
        </w:tc>
      </w:tr>
      <w:tr w:rsidR="00812594" w:rsidRPr="004365A8" w14:paraId="2F22F84A" w14:textId="77777777" w:rsidTr="00812594">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0118F54" w14:textId="77777777" w:rsidR="00812594" w:rsidRDefault="00812594" w:rsidP="000C45ED">
            <w:pPr>
              <w:pStyle w:val="CopyCentred"/>
            </w:pP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463595B8" w14:textId="77777777" w:rsidR="00812594" w:rsidRPr="00812594" w:rsidRDefault="00812594" w:rsidP="000C45ED">
            <w:pPr>
              <w:pStyle w:val="Subhead"/>
            </w:pPr>
            <w:r w:rsidRPr="00812594">
              <w:t xml:space="preserve">Activity: Applying the steps in budgeting </w:t>
            </w:r>
          </w:p>
          <w:p w14:paraId="10BD9781" w14:textId="77777777" w:rsidR="00812594" w:rsidRPr="00812594" w:rsidRDefault="00812594" w:rsidP="000C45ED">
            <w:pPr>
              <w:pStyle w:val="Copy"/>
            </w:pPr>
            <w:r w:rsidRPr="00812594">
              <w:t xml:space="preserve">Input income and spending in a journal. </w:t>
            </w:r>
          </w:p>
          <w:p w14:paraId="5469EA4E" w14:textId="77777777" w:rsidR="00812594" w:rsidRPr="00812594" w:rsidRDefault="00812594" w:rsidP="000C45ED">
            <w:pPr>
              <w:pStyle w:val="Copy"/>
            </w:pPr>
            <w:r w:rsidRPr="00812594">
              <w:t xml:space="preserve">Explain to students that the first step in the process of budgeting is to keep a journal of all transactions. This is the “input” stage and includes recording expenses on or around the date they occur. It also involves recording any income received. </w:t>
            </w:r>
          </w:p>
          <w:p w14:paraId="3CB4423D" w14:textId="7E4EA63F" w:rsidR="00812594" w:rsidRDefault="00812594" w:rsidP="00812594">
            <w:pPr>
              <w:pStyle w:val="Copy"/>
            </w:pPr>
            <w:r w:rsidRPr="00812594">
              <w:t>Explain that this is a simple and easy process but, like brushing your teeth daily, is something that must be done on a regular basis so that it does not become an overwhelming burden.</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A5DE4E4" w14:textId="77777777" w:rsidR="00812594" w:rsidRPr="0097115C" w:rsidRDefault="00812594" w:rsidP="000C45ED">
            <w:pPr>
              <w:pStyle w:val="Copy"/>
            </w:pPr>
          </w:p>
        </w:tc>
      </w:tr>
    </w:tbl>
    <w:p w14:paraId="4472C58C" w14:textId="7C9324A8" w:rsidR="00812594" w:rsidRDefault="00812594" w:rsidP="0077560A">
      <w:pPr>
        <w:pStyle w:val="Copy"/>
      </w:pPr>
    </w:p>
    <w:p w14:paraId="33F242BC" w14:textId="77777777" w:rsidR="00812594" w:rsidRDefault="00812594">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812594" w:rsidRPr="00FC75BD" w14:paraId="7A802EB3" w14:textId="77777777" w:rsidTr="00812594">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FF6E9F4"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E7A36AA" w14:textId="77777777" w:rsidR="00812594" w:rsidRPr="00FC75BD" w:rsidRDefault="00812594"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1900FDE"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EBD9814"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12594" w:rsidRPr="00FC75BD" w14:paraId="01D30CB5" w14:textId="77777777" w:rsidTr="00812594">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8C778C" w14:textId="2E6C2D57" w:rsidR="00812594" w:rsidRPr="00812594" w:rsidRDefault="00812594" w:rsidP="000C45ED">
            <w:pPr>
              <w:pStyle w:val="SectionHeading"/>
              <w:rPr>
                <w:b w:val="0"/>
              </w:rPr>
            </w:pPr>
            <w:r>
              <w:t xml:space="preserve">ACTION </w:t>
            </w:r>
            <w:r>
              <w:rPr>
                <w:b w:val="0"/>
              </w:rPr>
              <w:t>(cont’d.)</w:t>
            </w:r>
          </w:p>
        </w:tc>
      </w:tr>
      <w:tr w:rsidR="00812594" w:rsidRPr="004365A8" w14:paraId="1F2A1B67" w14:textId="77777777" w:rsidTr="00812594">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89B1CE0" w14:textId="4758BC8D" w:rsidR="00812594" w:rsidRPr="00E80C32" w:rsidRDefault="00812594" w:rsidP="000C45ED">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1AF7BCC" w14:textId="77777777" w:rsidR="00812594" w:rsidRPr="00812594" w:rsidRDefault="00812594" w:rsidP="000C45ED">
            <w:pPr>
              <w:pStyle w:val="ClassHeading"/>
            </w:pPr>
            <w:r>
              <w:t>WHOLE CLASS</w:t>
            </w:r>
          </w:p>
          <w:p w14:paraId="2C722EBA" w14:textId="77777777" w:rsidR="00812594" w:rsidRPr="00812594" w:rsidRDefault="00812594" w:rsidP="00812594">
            <w:pPr>
              <w:pStyle w:val="Subhead"/>
            </w:pPr>
            <w:r w:rsidRPr="00812594">
              <w:t xml:space="preserve">Modelling </w:t>
            </w:r>
          </w:p>
          <w:p w14:paraId="02FABA5F" w14:textId="1EA9370B" w:rsidR="00812594" w:rsidRPr="00812594" w:rsidRDefault="00812594" w:rsidP="00812594">
            <w:pPr>
              <w:pStyle w:val="Copy"/>
            </w:pPr>
            <w:r w:rsidRPr="00812594">
              <w:t xml:space="preserve">Model the input step by opening up a shoebox or wallet containing a variety of receipts. Show students how to record expenses and income in a journal (Appendix B). </w:t>
            </w:r>
          </w:p>
          <w:p w14:paraId="67CC79F8" w14:textId="77777777" w:rsidR="00812594" w:rsidRPr="00812594" w:rsidRDefault="00812594" w:rsidP="00812594">
            <w:pPr>
              <w:pStyle w:val="Copy"/>
            </w:pPr>
            <w:r w:rsidRPr="00812594">
              <w:t xml:space="preserve">Make it clear that what you are presenting is just one way of journalizing and explain that individuals may want to record income and expenses in a way that works best for them. These processes can include: </w:t>
            </w:r>
          </w:p>
          <w:p w14:paraId="2A70066D" w14:textId="77777777" w:rsidR="00812594" w:rsidRPr="00812594" w:rsidRDefault="00812594" w:rsidP="00812594">
            <w:pPr>
              <w:pStyle w:val="NumberedList"/>
              <w:numPr>
                <w:ilvl w:val="0"/>
                <w:numId w:val="6"/>
              </w:numPr>
              <w:ind w:left="259" w:hanging="259"/>
            </w:pPr>
            <w:r w:rsidRPr="00812594">
              <w:t xml:space="preserve">Keeping all receipts in a safe place (e.g., a shoebox, file folder or online database) and recording/inputting information into a journal at the end of the month. </w:t>
            </w:r>
          </w:p>
          <w:p w14:paraId="26B33A39" w14:textId="77777777" w:rsidR="00812594" w:rsidRPr="00812594" w:rsidRDefault="00812594" w:rsidP="00812594">
            <w:pPr>
              <w:pStyle w:val="NumberedList"/>
            </w:pPr>
            <w:r w:rsidRPr="00812594">
              <w:t xml:space="preserve">Recording each expense as it happens by writing the amount received or spent in a small pocket book or journal that you keep with you at all times. </w:t>
            </w:r>
          </w:p>
          <w:p w14:paraId="44CD6024" w14:textId="77777777" w:rsidR="00812594" w:rsidRPr="00812594" w:rsidRDefault="00812594" w:rsidP="00812594">
            <w:pPr>
              <w:pStyle w:val="NumberedList"/>
            </w:pPr>
            <w:r w:rsidRPr="00812594">
              <w:t xml:space="preserve">Using a digital device such as a cellphone to keep track of each purchase as it is made. </w:t>
            </w:r>
          </w:p>
          <w:p w14:paraId="6DE24F7C" w14:textId="4B2ECBFE" w:rsidR="00812594" w:rsidRPr="00812594" w:rsidRDefault="00812594" w:rsidP="00812594">
            <w:pPr>
              <w:pStyle w:val="NumberedList"/>
            </w:pPr>
            <w:r w:rsidRPr="00812594">
              <w:t xml:space="preserve">Using spreadsheet or an online tracking program that breaks down expenses and income into graphs and charts. </w:t>
            </w:r>
          </w:p>
          <w:p w14:paraId="7068DFBD" w14:textId="5D54AA9C" w:rsidR="00812594" w:rsidRPr="00812594" w:rsidRDefault="00812594" w:rsidP="00812594">
            <w:pPr>
              <w:pStyle w:val="Copy"/>
            </w:pPr>
            <w:r w:rsidRPr="00812594">
              <w:t xml:space="preserve">Demonstrate to students different filing systems that individuals use to keep their receipts and pay stubs organized (e.g., filing receipts in folders by month or by type of expense; keeping all income amounts separate from expense amounts and organizing these by month; keeping journal paper templates handy for recording and inputting information). </w:t>
            </w:r>
          </w:p>
          <w:p w14:paraId="4F60005D" w14:textId="025C3F77" w:rsidR="00812594" w:rsidRPr="00567ED8" w:rsidRDefault="00812594" w:rsidP="00812594">
            <w:pPr>
              <w:pStyle w:val="Copy"/>
            </w:pPr>
            <w:r w:rsidRPr="00812594">
              <w:rPr>
                <w:lang w:val="en-US"/>
              </w:rPr>
              <w:t>Using the Journal Template (Appendix B), have students practise inputting information from the various receipts that you pull from the shoebox. Encourage students to identify whether an item is a need or a want. Also, have them record any income received.</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0FAC37B" w14:textId="77777777" w:rsidR="00812594" w:rsidRPr="0097115C" w:rsidRDefault="00812594" w:rsidP="000C45ED">
            <w:pPr>
              <w:pStyle w:val="Copy"/>
            </w:pPr>
          </w:p>
        </w:tc>
      </w:tr>
    </w:tbl>
    <w:p w14:paraId="54D14D66" w14:textId="7286EA3E" w:rsidR="00A95FCA" w:rsidRDefault="00A95FCA" w:rsidP="0077560A">
      <w:pPr>
        <w:pStyle w:val="Copy"/>
      </w:pPr>
    </w:p>
    <w:p w14:paraId="3CD548E8" w14:textId="77777777" w:rsidR="00A95FCA" w:rsidRDefault="00A95FCA">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95FCA" w:rsidRPr="00FC75BD" w14:paraId="473C20EB" w14:textId="77777777" w:rsidTr="000C45ED">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5D5AB3D6" w14:textId="77777777" w:rsidR="00A95FCA" w:rsidRPr="00FC75BD" w:rsidRDefault="00A95FCA"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BB2047C" w14:textId="77777777" w:rsidR="00A95FCA" w:rsidRPr="00FC75BD" w:rsidRDefault="00A95FCA"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76310E4" w14:textId="77777777" w:rsidR="00A95FCA" w:rsidRPr="00FC75BD" w:rsidRDefault="00A95FCA"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E8BE0CF" w14:textId="77777777" w:rsidR="00A95FCA" w:rsidRPr="00FC75BD" w:rsidRDefault="00A95FCA"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95FCA" w:rsidRPr="00FC75BD" w14:paraId="4E9025AE" w14:textId="77777777" w:rsidTr="000C45E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8C7A84B" w14:textId="77777777" w:rsidR="00A95FCA" w:rsidRPr="00812594" w:rsidRDefault="00A95FCA" w:rsidP="000C45ED">
            <w:pPr>
              <w:pStyle w:val="SectionHeading"/>
              <w:rPr>
                <w:b w:val="0"/>
              </w:rPr>
            </w:pPr>
            <w:r>
              <w:t xml:space="preserve">ACTION </w:t>
            </w:r>
            <w:r>
              <w:rPr>
                <w:b w:val="0"/>
              </w:rPr>
              <w:t>(cont’d.)</w:t>
            </w:r>
          </w:p>
        </w:tc>
      </w:tr>
      <w:tr w:rsidR="00A95FCA" w:rsidRPr="004365A8" w14:paraId="455CFC07" w14:textId="77777777" w:rsidTr="000C45E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B025549" w14:textId="77777777" w:rsidR="00A95FCA" w:rsidRPr="00E80C32" w:rsidRDefault="00A95FCA" w:rsidP="000C45ED">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38E9986" w14:textId="77777777" w:rsidR="00A95FCA" w:rsidRPr="00812594" w:rsidRDefault="00A95FCA" w:rsidP="000C45ED">
            <w:pPr>
              <w:pStyle w:val="ClassHeading"/>
            </w:pPr>
            <w:r>
              <w:t>WHOLE CLASS</w:t>
            </w:r>
          </w:p>
          <w:p w14:paraId="4C82E0C5" w14:textId="77777777" w:rsidR="00A95FCA" w:rsidRPr="00A95FCA" w:rsidRDefault="00A95FCA" w:rsidP="00A95FCA">
            <w:pPr>
              <w:pStyle w:val="Copy"/>
              <w:rPr>
                <w:b/>
              </w:rPr>
            </w:pPr>
            <w:r w:rsidRPr="00A95FCA">
              <w:rPr>
                <w:b/>
              </w:rPr>
              <w:t xml:space="preserve">Evaluate Spending Patterns </w:t>
            </w:r>
          </w:p>
          <w:p w14:paraId="13CE60B3" w14:textId="010787D3" w:rsidR="00A95FCA" w:rsidRPr="00A95FCA" w:rsidRDefault="00A95FCA" w:rsidP="00A95FCA">
            <w:pPr>
              <w:pStyle w:val="Copy"/>
            </w:pPr>
            <w:r w:rsidRPr="00A95FCA">
              <w:t xml:space="preserve">The next step in any budgeting process is to evaluate what you spent money on over a set period of time by looking carefully at all of the expenses in your journal and placing those expenses into categories. </w:t>
            </w:r>
          </w:p>
          <w:p w14:paraId="62F555C1" w14:textId="18F266DF" w:rsidR="00A95FCA" w:rsidRPr="00A95FCA" w:rsidRDefault="00A95FCA" w:rsidP="00A95FCA">
            <w:pPr>
              <w:pStyle w:val="Copy"/>
            </w:pPr>
            <w:r w:rsidRPr="00A95FCA">
              <w:t xml:space="preserve">Explain to students that these categories will be different for each individual during the various life stages. Refer to the Minds On activity, which emphasized the fact that adults and teens will likely have different expenditures and different budget categories. </w:t>
            </w:r>
          </w:p>
          <w:p w14:paraId="6C699460" w14:textId="26613BDA" w:rsidR="00A95FCA" w:rsidRPr="00A95FCA" w:rsidRDefault="00A95FCA" w:rsidP="00A95FCA">
            <w:pPr>
              <w:pStyle w:val="Copy"/>
            </w:pPr>
            <w:r w:rsidRPr="00A95FCA">
              <w:t xml:space="preserve">Encourage students to review their journal and assign items to categories of expense. Provide example categories for students to use, if needed (e.g., food, clothing, transportation, cellphone, etc.). </w:t>
            </w:r>
          </w:p>
          <w:p w14:paraId="00A789FC" w14:textId="7B41DA12" w:rsidR="00A95FCA" w:rsidRPr="00A95FCA" w:rsidRDefault="00A95FCA" w:rsidP="00A95FCA">
            <w:pPr>
              <w:pStyle w:val="Copy"/>
            </w:pPr>
            <w:r w:rsidRPr="00A95FCA">
              <w:t xml:space="preserve">Define a budget template by showing an Exemplar of a Completed Budget Template (Appendix C). Show the template on screen or on a SMART Board and have students label all components of the template to ensure that they understand the function of each section of the document. </w:t>
            </w:r>
          </w:p>
          <w:p w14:paraId="636C32FB" w14:textId="2857CBC1" w:rsidR="00A95FCA" w:rsidRPr="00A95FCA" w:rsidRDefault="00A95FCA" w:rsidP="00A95FCA">
            <w:pPr>
              <w:pStyle w:val="Copy"/>
            </w:pPr>
            <w:r w:rsidRPr="00A95FCA">
              <w:t>Take extra time to explain the two critical budget template categories that will assist them throughout their lives in making decisions about spending. These categories are the budgeted amount (the limit that the individual places on spending for each item in each category based on income) and the actual expense incurred during that period.</w:t>
            </w:r>
          </w:p>
          <w:p w14:paraId="11A38CBF" w14:textId="77777777" w:rsidR="00A95FCA" w:rsidRDefault="00A95FCA" w:rsidP="00A95FCA">
            <w:pPr>
              <w:pStyle w:val="Copy"/>
              <w:rPr>
                <w:lang w:val="en-US"/>
              </w:rPr>
            </w:pPr>
            <w:r w:rsidRPr="00A95FCA">
              <w:rPr>
                <w:lang w:val="en-US"/>
              </w:rPr>
              <w:t>Explain how comparing budget amount against amount spent will assist students in planning income and expenses over time.</w:t>
            </w:r>
          </w:p>
          <w:p w14:paraId="1FB98860" w14:textId="77777777" w:rsidR="00705740" w:rsidRDefault="00705740" w:rsidP="00705740">
            <w:pPr>
              <w:pStyle w:val="IntroCopy"/>
            </w:pPr>
          </w:p>
          <w:p w14:paraId="4A5B2D37" w14:textId="77777777" w:rsidR="00A95FCA" w:rsidRPr="00A95FCA" w:rsidRDefault="00A95FCA" w:rsidP="00A95FCA">
            <w:pPr>
              <w:pStyle w:val="Subhead"/>
            </w:pPr>
            <w:r w:rsidRPr="00A95FCA">
              <w:t xml:space="preserve">Guided Practice </w:t>
            </w:r>
          </w:p>
          <w:p w14:paraId="58228786" w14:textId="671B1D33" w:rsidR="00A95FCA" w:rsidRPr="00567ED8" w:rsidRDefault="00A95FCA" w:rsidP="00A95FCA">
            <w:pPr>
              <w:pStyle w:val="Copy"/>
            </w:pPr>
            <w:r w:rsidRPr="00A95FCA">
              <w:t xml:space="preserve">Have students transfer the expense categories from their journal to the blank budget template (e.g., cellphone, food, transportation, school supplies, entertainment, etc.) and then have them record the amounts of the expense on the template in the correct category.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FB607FB" w14:textId="77777777" w:rsidR="00A95FCA" w:rsidRPr="0097115C" w:rsidRDefault="00A95FCA" w:rsidP="000C45ED">
            <w:pPr>
              <w:pStyle w:val="Copy"/>
            </w:pPr>
          </w:p>
        </w:tc>
      </w:tr>
    </w:tbl>
    <w:p w14:paraId="32E411AD" w14:textId="33D7DAEB" w:rsidR="00A95FCA" w:rsidRDefault="00A95FCA" w:rsidP="0077560A">
      <w:pPr>
        <w:pStyle w:val="Copy"/>
      </w:pPr>
    </w:p>
    <w:p w14:paraId="7AF62888" w14:textId="77777777" w:rsidR="00A95FCA" w:rsidRDefault="00A95FCA">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95FCA" w:rsidRPr="00FC75BD" w14:paraId="49CB6BC9" w14:textId="77777777" w:rsidTr="000C45ED">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507DEE54" w14:textId="77777777" w:rsidR="00A95FCA" w:rsidRPr="00FC75BD" w:rsidRDefault="00A95FCA"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0A2CEF5A" w14:textId="77777777" w:rsidR="00A95FCA" w:rsidRPr="00FC75BD" w:rsidRDefault="00A95FCA"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8E6F335" w14:textId="77777777" w:rsidR="00A95FCA" w:rsidRPr="00FC75BD" w:rsidRDefault="00A95FCA"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F0D3C34" w14:textId="77777777" w:rsidR="00A95FCA" w:rsidRPr="00FC75BD" w:rsidRDefault="00A95FCA"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95FCA" w:rsidRPr="00FC75BD" w14:paraId="4D27D1EA" w14:textId="77777777" w:rsidTr="000C45E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BF2D025" w14:textId="77777777" w:rsidR="00A95FCA" w:rsidRPr="00812594" w:rsidRDefault="00A95FCA" w:rsidP="000C45ED">
            <w:pPr>
              <w:pStyle w:val="SectionHeading"/>
              <w:rPr>
                <w:b w:val="0"/>
              </w:rPr>
            </w:pPr>
            <w:r>
              <w:t xml:space="preserve">ACTION </w:t>
            </w:r>
            <w:r>
              <w:rPr>
                <w:b w:val="0"/>
              </w:rPr>
              <w:t>(cont’d.)</w:t>
            </w:r>
          </w:p>
        </w:tc>
      </w:tr>
      <w:tr w:rsidR="00A95FCA" w:rsidRPr="004365A8" w14:paraId="2F4AB558" w14:textId="77777777" w:rsidTr="000C45E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BACD9E0" w14:textId="77777777" w:rsidR="00A95FCA" w:rsidRPr="00E80C32" w:rsidRDefault="00A95FCA" w:rsidP="000C45ED">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5516AA9" w14:textId="27415558" w:rsidR="00A95FCA" w:rsidRPr="00A95FCA" w:rsidRDefault="00A95FCA" w:rsidP="00A95FCA">
            <w:pPr>
              <w:pStyle w:val="Copy"/>
            </w:pPr>
            <w:r w:rsidRPr="00A95FCA">
              <w:t xml:space="preserve">For this exercise, provide students with a budget amount and actual income amount and explain how to predict income for a given period based on a pay stub. Help students understand the timing involved; that is, when the budgeting number and actual number are filled out during the month. </w:t>
            </w:r>
          </w:p>
          <w:p w14:paraId="78A0E0BE" w14:textId="1073E27E" w:rsidR="00A95FCA" w:rsidRPr="00A95FCA" w:rsidRDefault="00A95FCA" w:rsidP="00A95FCA">
            <w:pPr>
              <w:pStyle w:val="Copy"/>
            </w:pPr>
            <w:r w:rsidRPr="00A95FCA">
              <w:t xml:space="preserve">Explain to students that as they use the budget template each month, patterns will emerge and they will begin to predict how much money they are earning and how much money they can budget for in each category. </w:t>
            </w:r>
          </w:p>
          <w:p w14:paraId="3E8423F5" w14:textId="32B3F753" w:rsidR="00A95FCA" w:rsidRDefault="00A95FCA" w:rsidP="00A95FCA">
            <w:pPr>
              <w:pStyle w:val="Copy"/>
            </w:pPr>
            <w:r w:rsidRPr="00A95FCA">
              <w:t>Show students how to add up and compare the budget totals to the actual totals and explain the surplus and deficit columns. Demonstrate how to calcu</w:t>
            </w:r>
            <w:r w:rsidR="009435BD">
              <w:t>late the totals. (See Appendix D</w:t>
            </w:r>
            <w:r w:rsidRPr="00A95FCA">
              <w:t xml:space="preserve"> for an example.)</w:t>
            </w:r>
          </w:p>
          <w:p w14:paraId="7C12E8BB" w14:textId="77777777" w:rsidR="00A95FCA" w:rsidRPr="00A95FCA" w:rsidRDefault="00A95FCA" w:rsidP="00705740">
            <w:pPr>
              <w:pStyle w:val="IntroCopy"/>
            </w:pPr>
          </w:p>
          <w:p w14:paraId="6E6436AF" w14:textId="77777777" w:rsidR="00A95FCA" w:rsidRPr="00A95FCA" w:rsidRDefault="00A95FCA" w:rsidP="00A95FCA">
            <w:pPr>
              <w:pStyle w:val="Subhead"/>
            </w:pPr>
            <w:r w:rsidRPr="00A95FCA">
              <w:t xml:space="preserve">Future Planning </w:t>
            </w:r>
          </w:p>
          <w:p w14:paraId="38C6B495" w14:textId="401BD28A" w:rsidR="00A95FCA" w:rsidRPr="00A95FCA" w:rsidRDefault="00A95FCA" w:rsidP="00A95FCA">
            <w:pPr>
              <w:pStyle w:val="Copy"/>
            </w:pPr>
            <w:r w:rsidRPr="00A95FCA">
              <w:t xml:space="preserve">Explain that the final step in the budgeting process involves developing a plan. Some people prefer to create a separate section for future goal planning (see Appendix D). If there are certain things you want in the future – go to university, buy a car or go on a vacation – it is essential to save for those things. While everyone’s goals and wants are different, you can use this tool to plan your finances in order to attain what you want or need. </w:t>
            </w:r>
          </w:p>
          <w:p w14:paraId="4080A06F" w14:textId="0668C324" w:rsidR="00A95FCA" w:rsidRPr="00A95FCA" w:rsidRDefault="00A95FCA" w:rsidP="00A95FCA">
            <w:pPr>
              <w:pStyle w:val="Copy"/>
            </w:pPr>
            <w:r w:rsidRPr="00A95FCA">
              <w:t xml:space="preserve">Explain how planning for the future involves figuring out if you have a budget surplus or deficit. If you have a deficit, spending must be cut in each of the categories before you can start setting goals. If you have a surplus, you have an opportunity to decide how much you want to save each month toward that goal. This will allow you to predict how long it will take to reach your financial aim. </w:t>
            </w:r>
          </w:p>
          <w:p w14:paraId="77572A2A" w14:textId="21978E9A" w:rsidR="00A95FCA" w:rsidRPr="00567ED8" w:rsidRDefault="00A95FCA" w:rsidP="00A95FCA">
            <w:pPr>
              <w:pStyle w:val="Copy"/>
            </w:pPr>
            <w:r w:rsidRPr="00A95FCA">
              <w:rPr>
                <w:lang w:val="en-US"/>
              </w:rPr>
              <w:t>Ask students to experiment with setting a goal (e.g., schooling, vacation, etc.). Have them allocate an amount using the savings goals template and evaluate where they could set limits on each category of the budget to reduce their expenses and save for the future.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5F97D59" w14:textId="77777777" w:rsidR="00A95FCA" w:rsidRPr="0097115C" w:rsidRDefault="00A95FCA" w:rsidP="000C45ED">
            <w:pPr>
              <w:pStyle w:val="Copy"/>
            </w:pPr>
          </w:p>
        </w:tc>
      </w:tr>
    </w:tbl>
    <w:p w14:paraId="7B52D58F" w14:textId="77777777" w:rsidR="00812594" w:rsidRDefault="00812594" w:rsidP="0077560A">
      <w:pPr>
        <w:pStyle w:val="Copy"/>
      </w:pPr>
    </w:p>
    <w:p w14:paraId="18FC6382" w14:textId="77777777" w:rsidR="00812594" w:rsidRDefault="00812594">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812594" w:rsidRPr="00FC75BD" w14:paraId="2E88AC84" w14:textId="77777777" w:rsidTr="000C45ED">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5823D3B"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073D375" w14:textId="77777777" w:rsidR="00812594" w:rsidRPr="00FC75BD" w:rsidRDefault="00812594"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683ECDF"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E22F7C9"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12594" w:rsidRPr="00FC75BD" w14:paraId="6CB20981" w14:textId="77777777" w:rsidTr="000C45ED">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922F231" w14:textId="77777777" w:rsidR="00812594" w:rsidRPr="00153221" w:rsidRDefault="00812594" w:rsidP="000C45ED">
            <w:pPr>
              <w:pStyle w:val="SectionHeading"/>
              <w:rPr>
                <w:b w:val="0"/>
              </w:rPr>
            </w:pPr>
            <w:r w:rsidRPr="002407EE">
              <w:t>CONSOLIDATION/DEBRIEF</w:t>
            </w:r>
          </w:p>
        </w:tc>
      </w:tr>
      <w:tr w:rsidR="00812594" w:rsidRPr="004365A8" w14:paraId="6950444A" w14:textId="77777777" w:rsidTr="000C45ED">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523938D" w14:textId="04C0B89B" w:rsidR="00812594" w:rsidRPr="00E80C32" w:rsidRDefault="00A95FCA" w:rsidP="000C45ED">
            <w:pPr>
              <w:pStyle w:val="CopyCentred"/>
            </w:pPr>
            <w:r>
              <w:t>5–10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61A795" w14:textId="338EB4F4" w:rsidR="00A95FCA" w:rsidRPr="00A95FCA" w:rsidRDefault="00A95FCA" w:rsidP="00A95FCA">
            <w:pPr>
              <w:pStyle w:val="ClassHeading"/>
              <w:rPr>
                <w:lang w:val="en-CA"/>
              </w:rPr>
            </w:pPr>
            <w:r>
              <w:t>WHOLE CLASS</w:t>
            </w:r>
          </w:p>
          <w:p w14:paraId="44C603FD" w14:textId="7076BC1E" w:rsidR="00A95FCA" w:rsidRDefault="00A95FCA" w:rsidP="00A95FCA">
            <w:pPr>
              <w:pStyle w:val="Copy"/>
            </w:pPr>
            <w:r w:rsidRPr="00A95FCA">
              <w:t xml:space="preserve">Ask students to track spending in their journal over a one-month period. At the end of that month, help them to create a budget for the following month using a new blank template or spreadsheet program. </w:t>
            </w:r>
          </w:p>
          <w:p w14:paraId="316C2F38" w14:textId="77777777" w:rsidR="00613FD9" w:rsidRPr="00A95FCA" w:rsidRDefault="00613FD9" w:rsidP="00A95FCA">
            <w:pPr>
              <w:pStyle w:val="Copy"/>
            </w:pPr>
          </w:p>
          <w:p w14:paraId="7B93EB15" w14:textId="77777777" w:rsidR="00A95FCA" w:rsidRPr="00A95FCA" w:rsidRDefault="00A95FCA" w:rsidP="00A95FCA">
            <w:pPr>
              <w:pStyle w:val="Subhead"/>
            </w:pPr>
            <w:r w:rsidRPr="00A95FCA">
              <w:t>Discuss the following:</w:t>
            </w:r>
          </w:p>
          <w:p w14:paraId="74AE6D3A" w14:textId="77777777" w:rsidR="00A95FCA" w:rsidRPr="00A95FCA" w:rsidRDefault="00A95FCA" w:rsidP="00A95FCA">
            <w:pPr>
              <w:pStyle w:val="NumberedList"/>
              <w:numPr>
                <w:ilvl w:val="0"/>
                <w:numId w:val="8"/>
              </w:numPr>
              <w:ind w:left="259" w:hanging="259"/>
            </w:pPr>
            <w:r w:rsidRPr="00A95FCA">
              <w:t xml:space="preserve">How can identifying needs and wants within each budget category help you determine where spending can be reduced? </w:t>
            </w:r>
          </w:p>
          <w:p w14:paraId="62A139C9" w14:textId="77777777" w:rsidR="00A95FCA" w:rsidRPr="00A95FCA" w:rsidRDefault="00A95FCA" w:rsidP="00A95FCA">
            <w:pPr>
              <w:pStyle w:val="NumberedList"/>
            </w:pPr>
            <w:r w:rsidRPr="00A95FCA">
              <w:t xml:space="preserve">Describe the importance of a budget. </w:t>
            </w:r>
          </w:p>
          <w:p w14:paraId="5E32CDA0" w14:textId="77777777" w:rsidR="00A95FCA" w:rsidRPr="00A95FCA" w:rsidRDefault="00A95FCA" w:rsidP="00A95FCA">
            <w:pPr>
              <w:pStyle w:val="NumberedList"/>
            </w:pPr>
            <w:r w:rsidRPr="00A95FCA">
              <w:t xml:space="preserve">What are the consequences of running a deficit budget? </w:t>
            </w:r>
          </w:p>
          <w:p w14:paraId="5E076BC2" w14:textId="77777777" w:rsidR="00A95FCA" w:rsidRPr="00A95FCA" w:rsidRDefault="00A95FCA" w:rsidP="00A95FCA">
            <w:pPr>
              <w:pStyle w:val="NumberedList"/>
            </w:pPr>
            <w:r w:rsidRPr="00A95FCA">
              <w:t xml:space="preserve">When governments discuss their deficit budgets for the province or country, what would you advise them to do? </w:t>
            </w:r>
          </w:p>
          <w:p w14:paraId="40E03B19" w14:textId="5DBDDC3F" w:rsidR="00812594" w:rsidRPr="00A72354" w:rsidRDefault="00A95FCA" w:rsidP="00613FD9">
            <w:pPr>
              <w:pStyle w:val="NumberedList"/>
            </w:pPr>
            <w:r w:rsidRPr="00A95FCA">
              <w:t>How might your budget template change as you get older?</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54814BB" w14:textId="166F8F42" w:rsidR="00812594" w:rsidRPr="004365A8" w:rsidRDefault="00613FD9" w:rsidP="000C45ED">
            <w:pPr>
              <w:pStyle w:val="Copy"/>
            </w:pPr>
            <w:r w:rsidRPr="00743965">
              <w:t>Collect: budget templates.</w:t>
            </w:r>
          </w:p>
        </w:tc>
      </w:tr>
    </w:tbl>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AB555B1" w:rsidR="00912080" w:rsidRPr="00500A5A" w:rsidRDefault="00613FD9" w:rsidP="00847E16">
            <w:pPr>
              <w:pStyle w:val="AppendixName"/>
            </w:pPr>
            <w:r w:rsidRPr="00743965">
              <w:lastRenderedPageBreak/>
              <w:t>How Spending Patterns Change Throughout Our Lives</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79A693A" w14:textId="77777777" w:rsidR="00613FD9" w:rsidRPr="00743965" w:rsidRDefault="00613FD9" w:rsidP="00613FD9">
            <w:pPr>
              <w:pStyle w:val="Copy"/>
            </w:pPr>
            <w:r w:rsidRPr="00743965">
              <w:t>How might spending habits and expenses change throughout the life cycle? Record your ideas.</w:t>
            </w:r>
          </w:p>
          <w:p w14:paraId="10D64B20" w14:textId="77777777" w:rsidR="00613FD9" w:rsidRPr="00743965" w:rsidRDefault="00613FD9" w:rsidP="00613FD9">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92"/>
              <w:gridCol w:w="8250"/>
            </w:tblGrid>
            <w:tr w:rsidR="00613FD9" w:rsidRPr="00743965" w14:paraId="6D68CA95" w14:textId="77777777" w:rsidTr="00613FD9">
              <w:trPr>
                <w:trHeight w:val="606"/>
              </w:trPr>
              <w:tc>
                <w:tcPr>
                  <w:tcW w:w="1993" w:type="dxa"/>
                  <w:shd w:val="clear" w:color="auto" w:fill="3F708E"/>
                  <w:vAlign w:val="center"/>
                </w:tcPr>
                <w:p w14:paraId="080CC154" w14:textId="77777777" w:rsidR="00613FD9" w:rsidRPr="00743965" w:rsidRDefault="00613FD9" w:rsidP="00613FD9">
                  <w:pPr>
                    <w:pStyle w:val="BlueChartHeadingLeft"/>
                  </w:pPr>
                  <w:r w:rsidRPr="00743965">
                    <w:t>Life Stage</w:t>
                  </w:r>
                </w:p>
              </w:tc>
              <w:tc>
                <w:tcPr>
                  <w:tcW w:w="8259" w:type="dxa"/>
                  <w:shd w:val="clear" w:color="auto" w:fill="3F708E"/>
                  <w:vAlign w:val="center"/>
                </w:tcPr>
                <w:p w14:paraId="6C61578E" w14:textId="77777777" w:rsidR="00613FD9" w:rsidRPr="00743965" w:rsidRDefault="00613FD9" w:rsidP="00613FD9">
                  <w:pPr>
                    <w:pStyle w:val="BlueChartHeadingLeft"/>
                  </w:pPr>
                  <w:r w:rsidRPr="00743965">
                    <w:t>Examples of Typical Expenses for the Life Stage</w:t>
                  </w:r>
                </w:p>
              </w:tc>
            </w:tr>
            <w:tr w:rsidR="00613FD9" w:rsidRPr="00743965" w14:paraId="65CB6951" w14:textId="77777777" w:rsidTr="00613FD9">
              <w:trPr>
                <w:trHeight w:val="1800"/>
              </w:trPr>
              <w:tc>
                <w:tcPr>
                  <w:tcW w:w="1993" w:type="dxa"/>
                  <w:shd w:val="clear" w:color="auto" w:fill="E0F2F8"/>
                  <w:tcMar>
                    <w:top w:w="115" w:type="dxa"/>
                    <w:left w:w="115" w:type="dxa"/>
                    <w:right w:w="115" w:type="dxa"/>
                  </w:tcMar>
                </w:tcPr>
                <w:p w14:paraId="307C24DE" w14:textId="77777777" w:rsidR="00613FD9" w:rsidRPr="00743965" w:rsidRDefault="00613FD9" w:rsidP="000C45ED">
                  <w:pPr>
                    <w:pStyle w:val="Copy"/>
                  </w:pPr>
                  <w:r w:rsidRPr="00743965">
                    <w:t>Children</w:t>
                  </w:r>
                </w:p>
              </w:tc>
              <w:tc>
                <w:tcPr>
                  <w:tcW w:w="8259" w:type="dxa"/>
                </w:tcPr>
                <w:p w14:paraId="259F27ED" w14:textId="77777777" w:rsidR="00613FD9" w:rsidRPr="00743965" w:rsidRDefault="00613FD9" w:rsidP="000C45ED">
                  <w:pPr>
                    <w:pStyle w:val="Copy"/>
                  </w:pPr>
                </w:p>
              </w:tc>
            </w:tr>
            <w:tr w:rsidR="00613FD9" w:rsidRPr="00743965" w14:paraId="4874A4EB" w14:textId="77777777" w:rsidTr="00613FD9">
              <w:trPr>
                <w:trHeight w:val="1800"/>
              </w:trPr>
              <w:tc>
                <w:tcPr>
                  <w:tcW w:w="1993" w:type="dxa"/>
                  <w:shd w:val="clear" w:color="auto" w:fill="E0F2F8"/>
                  <w:tcMar>
                    <w:top w:w="115" w:type="dxa"/>
                    <w:left w:w="115" w:type="dxa"/>
                    <w:right w:w="115" w:type="dxa"/>
                  </w:tcMar>
                </w:tcPr>
                <w:p w14:paraId="19B9B374" w14:textId="77777777" w:rsidR="00613FD9" w:rsidRPr="00743965" w:rsidRDefault="00613FD9" w:rsidP="000C45ED">
                  <w:pPr>
                    <w:pStyle w:val="Copy"/>
                  </w:pPr>
                  <w:r w:rsidRPr="00743965">
                    <w:t>Teenagers</w:t>
                  </w:r>
                </w:p>
              </w:tc>
              <w:tc>
                <w:tcPr>
                  <w:tcW w:w="8259" w:type="dxa"/>
                </w:tcPr>
                <w:p w14:paraId="042632B9" w14:textId="77777777" w:rsidR="00613FD9" w:rsidRPr="00743965" w:rsidRDefault="00613FD9" w:rsidP="000C45ED">
                  <w:pPr>
                    <w:pStyle w:val="Copy"/>
                  </w:pPr>
                </w:p>
              </w:tc>
            </w:tr>
            <w:tr w:rsidR="00613FD9" w:rsidRPr="00743965" w14:paraId="30E394D4" w14:textId="77777777" w:rsidTr="00613FD9">
              <w:trPr>
                <w:trHeight w:val="1800"/>
              </w:trPr>
              <w:tc>
                <w:tcPr>
                  <w:tcW w:w="1993" w:type="dxa"/>
                  <w:shd w:val="clear" w:color="auto" w:fill="E0F2F8"/>
                  <w:tcMar>
                    <w:top w:w="115" w:type="dxa"/>
                    <w:left w:w="115" w:type="dxa"/>
                    <w:right w:w="115" w:type="dxa"/>
                  </w:tcMar>
                </w:tcPr>
                <w:p w14:paraId="7C71A680" w14:textId="77777777" w:rsidR="00613FD9" w:rsidRPr="00743965" w:rsidRDefault="00613FD9" w:rsidP="000C45ED">
                  <w:pPr>
                    <w:pStyle w:val="Copy"/>
                  </w:pPr>
                  <w:r w:rsidRPr="00743965">
                    <w:t>Young Adults</w:t>
                  </w:r>
                </w:p>
              </w:tc>
              <w:tc>
                <w:tcPr>
                  <w:tcW w:w="8259" w:type="dxa"/>
                </w:tcPr>
                <w:p w14:paraId="2F0D6B8C" w14:textId="77777777" w:rsidR="00613FD9" w:rsidRPr="00743965" w:rsidRDefault="00613FD9" w:rsidP="000C45ED">
                  <w:pPr>
                    <w:pStyle w:val="Copy"/>
                  </w:pPr>
                </w:p>
              </w:tc>
            </w:tr>
            <w:tr w:rsidR="00613FD9" w:rsidRPr="00743965" w14:paraId="148C6CD0" w14:textId="77777777" w:rsidTr="00613FD9">
              <w:trPr>
                <w:trHeight w:val="1800"/>
              </w:trPr>
              <w:tc>
                <w:tcPr>
                  <w:tcW w:w="1993" w:type="dxa"/>
                  <w:shd w:val="clear" w:color="auto" w:fill="E0F2F8"/>
                  <w:tcMar>
                    <w:top w:w="115" w:type="dxa"/>
                    <w:left w:w="115" w:type="dxa"/>
                    <w:right w:w="115" w:type="dxa"/>
                  </w:tcMar>
                </w:tcPr>
                <w:p w14:paraId="6C826076" w14:textId="77777777" w:rsidR="00613FD9" w:rsidRPr="00743965" w:rsidRDefault="00613FD9" w:rsidP="000C45ED">
                  <w:pPr>
                    <w:pStyle w:val="Copy"/>
                  </w:pPr>
                  <w:r w:rsidRPr="00743965">
                    <w:t>Adults</w:t>
                  </w:r>
                </w:p>
              </w:tc>
              <w:tc>
                <w:tcPr>
                  <w:tcW w:w="8259" w:type="dxa"/>
                </w:tcPr>
                <w:p w14:paraId="60BB828E" w14:textId="77777777" w:rsidR="00613FD9" w:rsidRPr="00743965" w:rsidRDefault="00613FD9" w:rsidP="000C45ED">
                  <w:pPr>
                    <w:pStyle w:val="Copy"/>
                  </w:pPr>
                </w:p>
              </w:tc>
            </w:tr>
            <w:tr w:rsidR="00613FD9" w:rsidRPr="00743965" w14:paraId="3D96FB4B" w14:textId="77777777" w:rsidTr="00613FD9">
              <w:trPr>
                <w:trHeight w:val="1800"/>
              </w:trPr>
              <w:tc>
                <w:tcPr>
                  <w:tcW w:w="1993" w:type="dxa"/>
                  <w:shd w:val="clear" w:color="auto" w:fill="E0F2F8"/>
                  <w:tcMar>
                    <w:top w:w="115" w:type="dxa"/>
                    <w:left w:w="115" w:type="dxa"/>
                    <w:right w:w="115" w:type="dxa"/>
                  </w:tcMar>
                </w:tcPr>
                <w:p w14:paraId="5EAAC517" w14:textId="77777777" w:rsidR="00613FD9" w:rsidRPr="00743965" w:rsidRDefault="00613FD9" w:rsidP="000C45ED">
                  <w:pPr>
                    <w:pStyle w:val="Copy"/>
                  </w:pPr>
                  <w:r w:rsidRPr="00743965">
                    <w:t>Seniors</w:t>
                  </w:r>
                </w:p>
              </w:tc>
              <w:tc>
                <w:tcPr>
                  <w:tcW w:w="8259" w:type="dxa"/>
                </w:tcPr>
                <w:p w14:paraId="5857DBC5" w14:textId="77777777" w:rsidR="00613FD9" w:rsidRPr="00743965" w:rsidRDefault="00613FD9" w:rsidP="000C45ED">
                  <w:pPr>
                    <w:pStyle w:val="Copy"/>
                  </w:pPr>
                </w:p>
              </w:tc>
            </w:tr>
          </w:tbl>
          <w:p w14:paraId="36E12811" w14:textId="47E7EDCB" w:rsidR="0077060A" w:rsidRPr="00500A5A" w:rsidRDefault="0077060A" w:rsidP="00A32345">
            <w:pPr>
              <w:pStyle w:val="AppendixLine"/>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A83DF3B" w:rsidR="00A32345" w:rsidRPr="00ED7BE9" w:rsidRDefault="00613FD9" w:rsidP="00CD7D85">
            <w:pPr>
              <w:pStyle w:val="AppendixName"/>
            </w:pPr>
            <w:r w:rsidRPr="00743965">
              <w:lastRenderedPageBreak/>
              <w:t>Budget Journal Worksheet</w:t>
            </w:r>
          </w:p>
        </w:tc>
      </w:tr>
      <w:tr w:rsidR="00500A5A" w14:paraId="5F87DFCC" w14:textId="77777777" w:rsidTr="00613FD9">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4CE5643" w14:textId="4B176B45" w:rsidR="00613FD9" w:rsidRPr="00743965" w:rsidRDefault="00613FD9" w:rsidP="00613FD9">
            <w:pPr>
              <w:pStyle w:val="Subhead"/>
            </w:pPr>
            <w:r w:rsidRPr="00743965">
              <w:t xml:space="preserve">Date: From </w:t>
            </w:r>
            <w:r w:rsidRPr="00EE706C">
              <w:rPr>
                <w:b w:val="0"/>
              </w:rPr>
              <w:t>________________</w:t>
            </w:r>
            <w:r w:rsidR="00EE706C" w:rsidRPr="00EE706C">
              <w:rPr>
                <w:b w:val="0"/>
              </w:rPr>
              <w:t>____</w:t>
            </w:r>
            <w:r w:rsidRPr="00EE706C">
              <w:rPr>
                <w:b w:val="0"/>
              </w:rPr>
              <w:t>___</w:t>
            </w:r>
            <w:r w:rsidR="00EE706C" w:rsidRPr="00EE706C">
              <w:rPr>
                <w:b w:val="0"/>
              </w:rPr>
              <w:t>_</w:t>
            </w:r>
            <w:r w:rsidRPr="00EE706C">
              <w:rPr>
                <w:b w:val="0"/>
              </w:rPr>
              <w:t>_</w:t>
            </w:r>
            <w:r w:rsidR="00EE706C" w:rsidRPr="00EE706C">
              <w:rPr>
                <w:b w:val="0"/>
              </w:rPr>
              <w:t>__</w:t>
            </w:r>
            <w:r w:rsidRPr="00EE706C">
              <w:rPr>
                <w:b w:val="0"/>
              </w:rPr>
              <w:t>__</w:t>
            </w:r>
            <w:r w:rsidR="00EE706C" w:rsidRPr="00EE706C">
              <w:rPr>
                <w:b w:val="0"/>
              </w:rPr>
              <w:t>_</w:t>
            </w:r>
            <w:r w:rsidRPr="00EE706C">
              <w:rPr>
                <w:b w:val="0"/>
              </w:rPr>
              <w:t>____</w:t>
            </w:r>
            <w:r w:rsidRPr="00743965">
              <w:t xml:space="preserve"> to</w:t>
            </w:r>
            <w:r w:rsidR="00EE706C">
              <w:t xml:space="preserve"> </w:t>
            </w:r>
            <w:r w:rsidR="00EE706C" w:rsidRPr="00EE706C">
              <w:rPr>
                <w:b w:val="0"/>
              </w:rPr>
              <w:t>_________________________________</w:t>
            </w:r>
          </w:p>
          <w:p w14:paraId="4AD0124B" w14:textId="77777777" w:rsidR="00613FD9" w:rsidRPr="00743965" w:rsidRDefault="00613FD9" w:rsidP="00613FD9">
            <w:pPr>
              <w:pStyle w:val="SpaceBetween"/>
            </w:pPr>
          </w:p>
          <w:p w14:paraId="2B5AABCD" w14:textId="77777777" w:rsidR="00613FD9" w:rsidRPr="00743965" w:rsidRDefault="00613FD9" w:rsidP="00613FD9">
            <w:pPr>
              <w:pStyle w:val="Copy"/>
            </w:pPr>
            <w:r w:rsidRPr="00743965">
              <w:t>Instructions: Use this sheet to journalize each expense that you make.</w:t>
            </w:r>
          </w:p>
          <w:p w14:paraId="507DA82B" w14:textId="77777777" w:rsidR="00613FD9" w:rsidRPr="00743965" w:rsidRDefault="00613FD9" w:rsidP="00613FD9">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418"/>
              <w:gridCol w:w="1364"/>
              <w:gridCol w:w="870"/>
              <w:gridCol w:w="870"/>
              <w:gridCol w:w="870"/>
              <w:gridCol w:w="2179"/>
              <w:gridCol w:w="2671"/>
            </w:tblGrid>
            <w:tr w:rsidR="00613FD9" w:rsidRPr="00743965" w14:paraId="2241E775" w14:textId="77777777" w:rsidTr="00613FD9">
              <w:trPr>
                <w:trHeight w:val="432"/>
              </w:trPr>
              <w:tc>
                <w:tcPr>
                  <w:tcW w:w="1418" w:type="dxa"/>
                  <w:shd w:val="clear" w:color="auto" w:fill="3F708E"/>
                  <w:vAlign w:val="center"/>
                </w:tcPr>
                <w:p w14:paraId="7FA96B82" w14:textId="77777777" w:rsidR="00613FD9" w:rsidRPr="00743965" w:rsidRDefault="00613FD9" w:rsidP="00613FD9">
                  <w:pPr>
                    <w:pStyle w:val="BlueChartHeading"/>
                  </w:pPr>
                  <w:r w:rsidRPr="00743965">
                    <w:t>Date</w:t>
                  </w:r>
                </w:p>
              </w:tc>
              <w:tc>
                <w:tcPr>
                  <w:tcW w:w="1364" w:type="dxa"/>
                  <w:shd w:val="clear" w:color="auto" w:fill="3F708E"/>
                  <w:vAlign w:val="center"/>
                </w:tcPr>
                <w:p w14:paraId="218E5E07" w14:textId="77777777" w:rsidR="00613FD9" w:rsidRPr="00743965" w:rsidRDefault="00613FD9" w:rsidP="00613FD9">
                  <w:pPr>
                    <w:pStyle w:val="BlueChartHeading"/>
                  </w:pPr>
                  <w:r w:rsidRPr="00743965">
                    <w:t>Expense</w:t>
                  </w:r>
                </w:p>
              </w:tc>
              <w:tc>
                <w:tcPr>
                  <w:tcW w:w="870" w:type="dxa"/>
                  <w:shd w:val="clear" w:color="auto" w:fill="3F708E"/>
                  <w:vAlign w:val="center"/>
                </w:tcPr>
                <w:p w14:paraId="6DB9F97F" w14:textId="77777777" w:rsidR="00613FD9" w:rsidRPr="00743965" w:rsidRDefault="00613FD9" w:rsidP="00613FD9">
                  <w:pPr>
                    <w:pStyle w:val="BlueChartHeading"/>
                  </w:pPr>
                  <w:r w:rsidRPr="00743965">
                    <w:t>Cost</w:t>
                  </w:r>
                </w:p>
              </w:tc>
              <w:tc>
                <w:tcPr>
                  <w:tcW w:w="870" w:type="dxa"/>
                  <w:shd w:val="clear" w:color="auto" w:fill="3F708E"/>
                  <w:vAlign w:val="center"/>
                </w:tcPr>
                <w:p w14:paraId="12A57DDE" w14:textId="77777777" w:rsidR="00613FD9" w:rsidRPr="00743965" w:rsidRDefault="00613FD9" w:rsidP="00613FD9">
                  <w:pPr>
                    <w:pStyle w:val="BlueChartHeading"/>
                  </w:pPr>
                  <w:r w:rsidRPr="00743965">
                    <w:t>Want</w:t>
                  </w:r>
                </w:p>
              </w:tc>
              <w:tc>
                <w:tcPr>
                  <w:tcW w:w="870" w:type="dxa"/>
                  <w:shd w:val="clear" w:color="auto" w:fill="3F708E"/>
                  <w:vAlign w:val="center"/>
                </w:tcPr>
                <w:p w14:paraId="71DA6385" w14:textId="77777777" w:rsidR="00613FD9" w:rsidRPr="00743965" w:rsidRDefault="00613FD9" w:rsidP="00613FD9">
                  <w:pPr>
                    <w:pStyle w:val="BlueChartHeading"/>
                  </w:pPr>
                  <w:r w:rsidRPr="00743965">
                    <w:t>Need</w:t>
                  </w:r>
                </w:p>
              </w:tc>
              <w:tc>
                <w:tcPr>
                  <w:tcW w:w="2179" w:type="dxa"/>
                  <w:shd w:val="clear" w:color="auto" w:fill="3F708E"/>
                  <w:vAlign w:val="center"/>
                </w:tcPr>
                <w:p w14:paraId="6228D628" w14:textId="77777777" w:rsidR="00613FD9" w:rsidRPr="00743965" w:rsidRDefault="00613FD9" w:rsidP="00613FD9">
                  <w:pPr>
                    <w:pStyle w:val="BlueChartHeading"/>
                  </w:pPr>
                  <w:r w:rsidRPr="00743965">
                    <w:t>Budget Category</w:t>
                  </w:r>
                </w:p>
              </w:tc>
              <w:tc>
                <w:tcPr>
                  <w:tcW w:w="2671" w:type="dxa"/>
                  <w:shd w:val="clear" w:color="auto" w:fill="3F708E"/>
                  <w:vAlign w:val="center"/>
                </w:tcPr>
                <w:p w14:paraId="53ACABA6" w14:textId="77777777" w:rsidR="00613FD9" w:rsidRPr="00743965" w:rsidRDefault="00613FD9" w:rsidP="00613FD9">
                  <w:pPr>
                    <w:pStyle w:val="BlueChartHeading"/>
                  </w:pPr>
                  <w:r w:rsidRPr="00743965">
                    <w:t>Notes for Saving</w:t>
                  </w:r>
                </w:p>
              </w:tc>
            </w:tr>
            <w:tr w:rsidR="00613FD9" w:rsidRPr="00743965" w14:paraId="2ED80015" w14:textId="77777777" w:rsidTr="00613FD9">
              <w:trPr>
                <w:trHeight w:val="432"/>
              </w:trPr>
              <w:tc>
                <w:tcPr>
                  <w:tcW w:w="1418" w:type="dxa"/>
                </w:tcPr>
                <w:p w14:paraId="55593969" w14:textId="77777777" w:rsidR="00613FD9" w:rsidRPr="00743965" w:rsidRDefault="00613FD9" w:rsidP="000C45ED">
                  <w:pPr>
                    <w:pStyle w:val="Copy"/>
                    <w:rPr>
                      <w:i/>
                      <w:color w:val="2F5496" w:themeColor="accent1" w:themeShade="BF"/>
                    </w:rPr>
                  </w:pPr>
                  <w:r w:rsidRPr="00743965">
                    <w:rPr>
                      <w:i/>
                      <w:color w:val="2F5496" w:themeColor="accent1" w:themeShade="BF"/>
                    </w:rPr>
                    <w:t>Jan 6, 201</w:t>
                  </w:r>
                  <w:r>
                    <w:rPr>
                      <w:i/>
                      <w:color w:val="2F5496" w:themeColor="accent1" w:themeShade="BF"/>
                    </w:rPr>
                    <w:t>7</w:t>
                  </w:r>
                </w:p>
              </w:tc>
              <w:tc>
                <w:tcPr>
                  <w:tcW w:w="1364" w:type="dxa"/>
                </w:tcPr>
                <w:p w14:paraId="5AFC5D0A" w14:textId="77777777" w:rsidR="00613FD9" w:rsidRPr="00743965" w:rsidRDefault="00613FD9" w:rsidP="000C45ED">
                  <w:pPr>
                    <w:pStyle w:val="Copy"/>
                    <w:rPr>
                      <w:i/>
                      <w:color w:val="2F5496" w:themeColor="accent1" w:themeShade="BF"/>
                    </w:rPr>
                  </w:pPr>
                  <w:r w:rsidRPr="00743965">
                    <w:rPr>
                      <w:i/>
                      <w:color w:val="2F5496" w:themeColor="accent1" w:themeShade="BF"/>
                    </w:rPr>
                    <w:t>Movies</w:t>
                  </w:r>
                </w:p>
              </w:tc>
              <w:tc>
                <w:tcPr>
                  <w:tcW w:w="870" w:type="dxa"/>
                </w:tcPr>
                <w:p w14:paraId="1E8A380E" w14:textId="77777777" w:rsidR="00613FD9" w:rsidRPr="00743965" w:rsidRDefault="00613FD9" w:rsidP="000C45ED">
                  <w:pPr>
                    <w:pStyle w:val="Copy"/>
                    <w:rPr>
                      <w:i/>
                      <w:color w:val="2F5496" w:themeColor="accent1" w:themeShade="BF"/>
                    </w:rPr>
                  </w:pPr>
                  <w:r w:rsidRPr="00743965">
                    <w:rPr>
                      <w:i/>
                      <w:color w:val="2F5496" w:themeColor="accent1" w:themeShade="BF"/>
                    </w:rPr>
                    <w:t>$10</w:t>
                  </w:r>
                </w:p>
              </w:tc>
              <w:tc>
                <w:tcPr>
                  <w:tcW w:w="870" w:type="dxa"/>
                </w:tcPr>
                <w:p w14:paraId="37952862" w14:textId="77777777" w:rsidR="00613FD9" w:rsidRPr="00743965" w:rsidRDefault="00613FD9" w:rsidP="000C45ED">
                  <w:pPr>
                    <w:pStyle w:val="Copy"/>
                    <w:rPr>
                      <w:i/>
                      <w:color w:val="2F5496" w:themeColor="accent1" w:themeShade="BF"/>
                    </w:rPr>
                  </w:pPr>
                  <w:r w:rsidRPr="00743965">
                    <w:rPr>
                      <w:i/>
                      <w:color w:val="2F5496" w:themeColor="accent1" w:themeShade="BF"/>
                    </w:rPr>
                    <w:t>X</w:t>
                  </w:r>
                </w:p>
              </w:tc>
              <w:tc>
                <w:tcPr>
                  <w:tcW w:w="870" w:type="dxa"/>
                </w:tcPr>
                <w:p w14:paraId="703B1363" w14:textId="77777777" w:rsidR="00613FD9" w:rsidRPr="00743965" w:rsidRDefault="00613FD9" w:rsidP="000C45ED">
                  <w:pPr>
                    <w:pStyle w:val="Copy"/>
                    <w:rPr>
                      <w:i/>
                      <w:color w:val="2F5496" w:themeColor="accent1" w:themeShade="BF"/>
                    </w:rPr>
                  </w:pPr>
                </w:p>
              </w:tc>
              <w:tc>
                <w:tcPr>
                  <w:tcW w:w="2179" w:type="dxa"/>
                </w:tcPr>
                <w:p w14:paraId="2563AA5D" w14:textId="77777777" w:rsidR="00613FD9" w:rsidRPr="00743965" w:rsidRDefault="00613FD9" w:rsidP="000C45ED">
                  <w:pPr>
                    <w:pStyle w:val="Copy"/>
                    <w:rPr>
                      <w:i/>
                      <w:color w:val="2F5496" w:themeColor="accent1" w:themeShade="BF"/>
                    </w:rPr>
                  </w:pPr>
                  <w:r w:rsidRPr="00743965">
                    <w:rPr>
                      <w:i/>
                      <w:color w:val="2F5496" w:themeColor="accent1" w:themeShade="BF"/>
                    </w:rPr>
                    <w:t>Entertainment</w:t>
                  </w:r>
                </w:p>
              </w:tc>
              <w:tc>
                <w:tcPr>
                  <w:tcW w:w="2671" w:type="dxa"/>
                </w:tcPr>
                <w:p w14:paraId="7B8B6CC0" w14:textId="77777777" w:rsidR="00613FD9" w:rsidRPr="00743965" w:rsidRDefault="00613FD9" w:rsidP="000C45ED">
                  <w:pPr>
                    <w:pStyle w:val="Copy"/>
                    <w:rPr>
                      <w:i/>
                      <w:color w:val="2F5496" w:themeColor="accent1" w:themeShade="BF"/>
                    </w:rPr>
                  </w:pPr>
                  <w:r w:rsidRPr="00743965">
                    <w:rPr>
                      <w:i/>
                      <w:color w:val="2F5496" w:themeColor="accent1" w:themeShade="BF"/>
                    </w:rPr>
                    <w:t>I noticed I can save money if I see an early show or go on Tuesdays when prices are lower</w:t>
                  </w:r>
                </w:p>
              </w:tc>
            </w:tr>
            <w:tr w:rsidR="00613FD9" w:rsidRPr="00743965" w14:paraId="146AC7C8" w14:textId="77777777" w:rsidTr="00613FD9">
              <w:trPr>
                <w:trHeight w:val="403"/>
              </w:trPr>
              <w:tc>
                <w:tcPr>
                  <w:tcW w:w="1418" w:type="dxa"/>
                  <w:shd w:val="clear" w:color="auto" w:fill="DEDFDE"/>
                </w:tcPr>
                <w:p w14:paraId="2F87E2B2" w14:textId="77777777" w:rsidR="00613FD9" w:rsidRPr="00743965" w:rsidRDefault="00613FD9" w:rsidP="000C45ED">
                  <w:pPr>
                    <w:pStyle w:val="Copy"/>
                  </w:pPr>
                </w:p>
              </w:tc>
              <w:tc>
                <w:tcPr>
                  <w:tcW w:w="1364" w:type="dxa"/>
                  <w:shd w:val="clear" w:color="auto" w:fill="DEDFDE"/>
                </w:tcPr>
                <w:p w14:paraId="0B10A1EE" w14:textId="77777777" w:rsidR="00613FD9" w:rsidRPr="00743965" w:rsidRDefault="00613FD9" w:rsidP="000C45ED">
                  <w:pPr>
                    <w:pStyle w:val="Copy"/>
                  </w:pPr>
                </w:p>
              </w:tc>
              <w:tc>
                <w:tcPr>
                  <w:tcW w:w="870" w:type="dxa"/>
                  <w:shd w:val="clear" w:color="auto" w:fill="DEDFDE"/>
                </w:tcPr>
                <w:p w14:paraId="1820E415" w14:textId="77777777" w:rsidR="00613FD9" w:rsidRPr="00743965" w:rsidRDefault="00613FD9" w:rsidP="000C45ED">
                  <w:pPr>
                    <w:pStyle w:val="Copy"/>
                  </w:pPr>
                </w:p>
              </w:tc>
              <w:tc>
                <w:tcPr>
                  <w:tcW w:w="870" w:type="dxa"/>
                  <w:shd w:val="clear" w:color="auto" w:fill="DEDFDE"/>
                </w:tcPr>
                <w:p w14:paraId="40DAAB15" w14:textId="77777777" w:rsidR="00613FD9" w:rsidRPr="00743965" w:rsidRDefault="00613FD9" w:rsidP="000C45ED">
                  <w:pPr>
                    <w:pStyle w:val="Copy"/>
                  </w:pPr>
                </w:p>
              </w:tc>
              <w:tc>
                <w:tcPr>
                  <w:tcW w:w="870" w:type="dxa"/>
                  <w:shd w:val="clear" w:color="auto" w:fill="DEDFDE"/>
                </w:tcPr>
                <w:p w14:paraId="1FE219F9" w14:textId="77777777" w:rsidR="00613FD9" w:rsidRPr="00743965" w:rsidRDefault="00613FD9" w:rsidP="000C45ED">
                  <w:pPr>
                    <w:pStyle w:val="Copy"/>
                  </w:pPr>
                </w:p>
              </w:tc>
              <w:tc>
                <w:tcPr>
                  <w:tcW w:w="2179" w:type="dxa"/>
                  <w:shd w:val="clear" w:color="auto" w:fill="DEDFDE"/>
                </w:tcPr>
                <w:p w14:paraId="400B3B07" w14:textId="77777777" w:rsidR="00613FD9" w:rsidRPr="00743965" w:rsidRDefault="00613FD9" w:rsidP="000C45ED">
                  <w:pPr>
                    <w:pStyle w:val="Copy"/>
                  </w:pPr>
                </w:p>
              </w:tc>
              <w:tc>
                <w:tcPr>
                  <w:tcW w:w="2671" w:type="dxa"/>
                  <w:shd w:val="clear" w:color="auto" w:fill="DEDFDE"/>
                </w:tcPr>
                <w:p w14:paraId="09E43FA8" w14:textId="77777777" w:rsidR="00613FD9" w:rsidRPr="00743965" w:rsidRDefault="00613FD9" w:rsidP="000C45ED">
                  <w:pPr>
                    <w:pStyle w:val="Copy"/>
                  </w:pPr>
                </w:p>
              </w:tc>
            </w:tr>
            <w:tr w:rsidR="00613FD9" w:rsidRPr="00743965" w14:paraId="7D0693BB" w14:textId="77777777" w:rsidTr="00613FD9">
              <w:trPr>
                <w:trHeight w:val="403"/>
              </w:trPr>
              <w:tc>
                <w:tcPr>
                  <w:tcW w:w="1418" w:type="dxa"/>
                </w:tcPr>
                <w:p w14:paraId="5F7EFC86" w14:textId="77777777" w:rsidR="00613FD9" w:rsidRPr="00743965" w:rsidRDefault="00613FD9" w:rsidP="000C45ED">
                  <w:pPr>
                    <w:pStyle w:val="Copy"/>
                  </w:pPr>
                </w:p>
              </w:tc>
              <w:tc>
                <w:tcPr>
                  <w:tcW w:w="1364" w:type="dxa"/>
                </w:tcPr>
                <w:p w14:paraId="25AA9BB7" w14:textId="77777777" w:rsidR="00613FD9" w:rsidRPr="00743965" w:rsidRDefault="00613FD9" w:rsidP="000C45ED">
                  <w:pPr>
                    <w:pStyle w:val="Copy"/>
                  </w:pPr>
                </w:p>
              </w:tc>
              <w:tc>
                <w:tcPr>
                  <w:tcW w:w="870" w:type="dxa"/>
                </w:tcPr>
                <w:p w14:paraId="1D2478B3" w14:textId="77777777" w:rsidR="00613FD9" w:rsidRPr="00743965" w:rsidRDefault="00613FD9" w:rsidP="000C45ED">
                  <w:pPr>
                    <w:pStyle w:val="Copy"/>
                  </w:pPr>
                </w:p>
              </w:tc>
              <w:tc>
                <w:tcPr>
                  <w:tcW w:w="870" w:type="dxa"/>
                </w:tcPr>
                <w:p w14:paraId="1B372DDE" w14:textId="77777777" w:rsidR="00613FD9" w:rsidRPr="00743965" w:rsidRDefault="00613FD9" w:rsidP="000C45ED">
                  <w:pPr>
                    <w:pStyle w:val="Copy"/>
                  </w:pPr>
                </w:p>
              </w:tc>
              <w:tc>
                <w:tcPr>
                  <w:tcW w:w="870" w:type="dxa"/>
                </w:tcPr>
                <w:p w14:paraId="2EE75206" w14:textId="77777777" w:rsidR="00613FD9" w:rsidRPr="00743965" w:rsidRDefault="00613FD9" w:rsidP="000C45ED">
                  <w:pPr>
                    <w:pStyle w:val="Copy"/>
                  </w:pPr>
                </w:p>
              </w:tc>
              <w:tc>
                <w:tcPr>
                  <w:tcW w:w="2179" w:type="dxa"/>
                </w:tcPr>
                <w:p w14:paraId="7B4288BE" w14:textId="77777777" w:rsidR="00613FD9" w:rsidRPr="00743965" w:rsidRDefault="00613FD9" w:rsidP="000C45ED">
                  <w:pPr>
                    <w:pStyle w:val="Copy"/>
                  </w:pPr>
                </w:p>
              </w:tc>
              <w:tc>
                <w:tcPr>
                  <w:tcW w:w="2671" w:type="dxa"/>
                </w:tcPr>
                <w:p w14:paraId="4284D5B0" w14:textId="77777777" w:rsidR="00613FD9" w:rsidRPr="00743965" w:rsidRDefault="00613FD9" w:rsidP="000C45ED">
                  <w:pPr>
                    <w:pStyle w:val="Copy"/>
                  </w:pPr>
                </w:p>
              </w:tc>
            </w:tr>
            <w:tr w:rsidR="00613FD9" w:rsidRPr="00743965" w14:paraId="107E296E" w14:textId="77777777" w:rsidTr="00613FD9">
              <w:trPr>
                <w:trHeight w:val="403"/>
              </w:trPr>
              <w:tc>
                <w:tcPr>
                  <w:tcW w:w="1418" w:type="dxa"/>
                  <w:shd w:val="clear" w:color="auto" w:fill="DEDFDE"/>
                </w:tcPr>
                <w:p w14:paraId="005E6220" w14:textId="77777777" w:rsidR="00613FD9" w:rsidRPr="00743965" w:rsidRDefault="00613FD9" w:rsidP="000C45ED">
                  <w:pPr>
                    <w:pStyle w:val="Copy"/>
                  </w:pPr>
                </w:p>
              </w:tc>
              <w:tc>
                <w:tcPr>
                  <w:tcW w:w="1364" w:type="dxa"/>
                  <w:shd w:val="clear" w:color="auto" w:fill="DEDFDE"/>
                </w:tcPr>
                <w:p w14:paraId="3FE71C66" w14:textId="77777777" w:rsidR="00613FD9" w:rsidRPr="00743965" w:rsidRDefault="00613FD9" w:rsidP="000C45ED">
                  <w:pPr>
                    <w:pStyle w:val="Copy"/>
                  </w:pPr>
                </w:p>
              </w:tc>
              <w:tc>
                <w:tcPr>
                  <w:tcW w:w="870" w:type="dxa"/>
                  <w:shd w:val="clear" w:color="auto" w:fill="DEDFDE"/>
                </w:tcPr>
                <w:p w14:paraId="2039466E" w14:textId="77777777" w:rsidR="00613FD9" w:rsidRPr="00743965" w:rsidRDefault="00613FD9" w:rsidP="000C45ED">
                  <w:pPr>
                    <w:pStyle w:val="Copy"/>
                  </w:pPr>
                </w:p>
              </w:tc>
              <w:tc>
                <w:tcPr>
                  <w:tcW w:w="870" w:type="dxa"/>
                  <w:shd w:val="clear" w:color="auto" w:fill="DEDFDE"/>
                </w:tcPr>
                <w:p w14:paraId="504FB5DD" w14:textId="77777777" w:rsidR="00613FD9" w:rsidRPr="00743965" w:rsidRDefault="00613FD9" w:rsidP="000C45ED">
                  <w:pPr>
                    <w:pStyle w:val="Copy"/>
                  </w:pPr>
                </w:p>
              </w:tc>
              <w:tc>
                <w:tcPr>
                  <w:tcW w:w="870" w:type="dxa"/>
                  <w:shd w:val="clear" w:color="auto" w:fill="DEDFDE"/>
                </w:tcPr>
                <w:p w14:paraId="1D00B934" w14:textId="77777777" w:rsidR="00613FD9" w:rsidRPr="00743965" w:rsidRDefault="00613FD9" w:rsidP="000C45ED">
                  <w:pPr>
                    <w:pStyle w:val="Copy"/>
                  </w:pPr>
                </w:p>
              </w:tc>
              <w:tc>
                <w:tcPr>
                  <w:tcW w:w="2179" w:type="dxa"/>
                  <w:shd w:val="clear" w:color="auto" w:fill="DEDFDE"/>
                </w:tcPr>
                <w:p w14:paraId="3FCDB22B" w14:textId="77777777" w:rsidR="00613FD9" w:rsidRPr="00743965" w:rsidRDefault="00613FD9" w:rsidP="000C45ED">
                  <w:pPr>
                    <w:pStyle w:val="Copy"/>
                  </w:pPr>
                </w:p>
              </w:tc>
              <w:tc>
                <w:tcPr>
                  <w:tcW w:w="2671" w:type="dxa"/>
                  <w:shd w:val="clear" w:color="auto" w:fill="DEDFDE"/>
                </w:tcPr>
                <w:p w14:paraId="5138F0E4" w14:textId="77777777" w:rsidR="00613FD9" w:rsidRPr="00743965" w:rsidRDefault="00613FD9" w:rsidP="000C45ED">
                  <w:pPr>
                    <w:pStyle w:val="Copy"/>
                  </w:pPr>
                </w:p>
              </w:tc>
            </w:tr>
            <w:tr w:rsidR="00613FD9" w:rsidRPr="00743965" w14:paraId="71AD08CF" w14:textId="77777777" w:rsidTr="00613FD9">
              <w:trPr>
                <w:trHeight w:val="403"/>
              </w:trPr>
              <w:tc>
                <w:tcPr>
                  <w:tcW w:w="1418" w:type="dxa"/>
                </w:tcPr>
                <w:p w14:paraId="53082931" w14:textId="77777777" w:rsidR="00613FD9" w:rsidRPr="00743965" w:rsidRDefault="00613FD9" w:rsidP="000C45ED">
                  <w:pPr>
                    <w:pStyle w:val="Copy"/>
                  </w:pPr>
                </w:p>
              </w:tc>
              <w:tc>
                <w:tcPr>
                  <w:tcW w:w="1364" w:type="dxa"/>
                </w:tcPr>
                <w:p w14:paraId="7B211A88" w14:textId="77777777" w:rsidR="00613FD9" w:rsidRPr="00743965" w:rsidRDefault="00613FD9" w:rsidP="000C45ED">
                  <w:pPr>
                    <w:pStyle w:val="Copy"/>
                  </w:pPr>
                </w:p>
              </w:tc>
              <w:tc>
                <w:tcPr>
                  <w:tcW w:w="870" w:type="dxa"/>
                </w:tcPr>
                <w:p w14:paraId="4003DC86" w14:textId="77777777" w:rsidR="00613FD9" w:rsidRPr="00743965" w:rsidRDefault="00613FD9" w:rsidP="000C45ED">
                  <w:pPr>
                    <w:pStyle w:val="Copy"/>
                  </w:pPr>
                </w:p>
              </w:tc>
              <w:tc>
                <w:tcPr>
                  <w:tcW w:w="870" w:type="dxa"/>
                </w:tcPr>
                <w:p w14:paraId="6F2FEA1A" w14:textId="77777777" w:rsidR="00613FD9" w:rsidRPr="00743965" w:rsidRDefault="00613FD9" w:rsidP="000C45ED">
                  <w:pPr>
                    <w:pStyle w:val="Copy"/>
                  </w:pPr>
                </w:p>
              </w:tc>
              <w:tc>
                <w:tcPr>
                  <w:tcW w:w="870" w:type="dxa"/>
                </w:tcPr>
                <w:p w14:paraId="1C34D717" w14:textId="77777777" w:rsidR="00613FD9" w:rsidRPr="00743965" w:rsidRDefault="00613FD9" w:rsidP="000C45ED">
                  <w:pPr>
                    <w:pStyle w:val="Copy"/>
                  </w:pPr>
                </w:p>
              </w:tc>
              <w:tc>
                <w:tcPr>
                  <w:tcW w:w="2179" w:type="dxa"/>
                </w:tcPr>
                <w:p w14:paraId="322C59B5" w14:textId="77777777" w:rsidR="00613FD9" w:rsidRPr="00743965" w:rsidRDefault="00613FD9" w:rsidP="000C45ED">
                  <w:pPr>
                    <w:pStyle w:val="Copy"/>
                  </w:pPr>
                </w:p>
              </w:tc>
              <w:tc>
                <w:tcPr>
                  <w:tcW w:w="2671" w:type="dxa"/>
                </w:tcPr>
                <w:p w14:paraId="6A7A521D" w14:textId="77777777" w:rsidR="00613FD9" w:rsidRPr="00743965" w:rsidRDefault="00613FD9" w:rsidP="000C45ED">
                  <w:pPr>
                    <w:pStyle w:val="Copy"/>
                  </w:pPr>
                </w:p>
              </w:tc>
            </w:tr>
            <w:tr w:rsidR="00613FD9" w:rsidRPr="00743965" w14:paraId="17A80DDA" w14:textId="77777777" w:rsidTr="00613FD9">
              <w:trPr>
                <w:trHeight w:val="403"/>
              </w:trPr>
              <w:tc>
                <w:tcPr>
                  <w:tcW w:w="1418" w:type="dxa"/>
                  <w:shd w:val="clear" w:color="auto" w:fill="DEDFDE"/>
                </w:tcPr>
                <w:p w14:paraId="1637EB15" w14:textId="77777777" w:rsidR="00613FD9" w:rsidRPr="00743965" w:rsidRDefault="00613FD9" w:rsidP="000C45ED">
                  <w:pPr>
                    <w:pStyle w:val="Copy"/>
                  </w:pPr>
                </w:p>
              </w:tc>
              <w:tc>
                <w:tcPr>
                  <w:tcW w:w="1364" w:type="dxa"/>
                  <w:shd w:val="clear" w:color="auto" w:fill="DEDFDE"/>
                </w:tcPr>
                <w:p w14:paraId="7A423E18" w14:textId="77777777" w:rsidR="00613FD9" w:rsidRPr="00743965" w:rsidRDefault="00613FD9" w:rsidP="000C45ED">
                  <w:pPr>
                    <w:pStyle w:val="Copy"/>
                  </w:pPr>
                </w:p>
              </w:tc>
              <w:tc>
                <w:tcPr>
                  <w:tcW w:w="870" w:type="dxa"/>
                  <w:shd w:val="clear" w:color="auto" w:fill="DEDFDE"/>
                </w:tcPr>
                <w:p w14:paraId="5A552B22" w14:textId="77777777" w:rsidR="00613FD9" w:rsidRPr="00743965" w:rsidRDefault="00613FD9" w:rsidP="000C45ED">
                  <w:pPr>
                    <w:pStyle w:val="Copy"/>
                  </w:pPr>
                </w:p>
              </w:tc>
              <w:tc>
                <w:tcPr>
                  <w:tcW w:w="870" w:type="dxa"/>
                  <w:shd w:val="clear" w:color="auto" w:fill="DEDFDE"/>
                </w:tcPr>
                <w:p w14:paraId="1064A07B" w14:textId="77777777" w:rsidR="00613FD9" w:rsidRPr="00743965" w:rsidRDefault="00613FD9" w:rsidP="000C45ED">
                  <w:pPr>
                    <w:pStyle w:val="Copy"/>
                  </w:pPr>
                </w:p>
              </w:tc>
              <w:tc>
                <w:tcPr>
                  <w:tcW w:w="870" w:type="dxa"/>
                  <w:shd w:val="clear" w:color="auto" w:fill="DEDFDE"/>
                </w:tcPr>
                <w:p w14:paraId="7F6D3C16" w14:textId="77777777" w:rsidR="00613FD9" w:rsidRPr="00743965" w:rsidRDefault="00613FD9" w:rsidP="000C45ED">
                  <w:pPr>
                    <w:pStyle w:val="Copy"/>
                  </w:pPr>
                </w:p>
              </w:tc>
              <w:tc>
                <w:tcPr>
                  <w:tcW w:w="2179" w:type="dxa"/>
                  <w:shd w:val="clear" w:color="auto" w:fill="DEDFDE"/>
                </w:tcPr>
                <w:p w14:paraId="1CA71B0B" w14:textId="77777777" w:rsidR="00613FD9" w:rsidRPr="00743965" w:rsidRDefault="00613FD9" w:rsidP="000C45ED">
                  <w:pPr>
                    <w:pStyle w:val="Copy"/>
                  </w:pPr>
                </w:p>
              </w:tc>
              <w:tc>
                <w:tcPr>
                  <w:tcW w:w="2671" w:type="dxa"/>
                  <w:shd w:val="clear" w:color="auto" w:fill="DEDFDE"/>
                </w:tcPr>
                <w:p w14:paraId="51C542FF" w14:textId="77777777" w:rsidR="00613FD9" w:rsidRPr="00743965" w:rsidRDefault="00613FD9" w:rsidP="000C45ED">
                  <w:pPr>
                    <w:pStyle w:val="Copy"/>
                  </w:pPr>
                </w:p>
              </w:tc>
            </w:tr>
            <w:tr w:rsidR="00613FD9" w:rsidRPr="00743965" w14:paraId="4A546FCB" w14:textId="77777777" w:rsidTr="00613FD9">
              <w:trPr>
                <w:trHeight w:val="403"/>
              </w:trPr>
              <w:tc>
                <w:tcPr>
                  <w:tcW w:w="1418" w:type="dxa"/>
                </w:tcPr>
                <w:p w14:paraId="2528162D" w14:textId="77777777" w:rsidR="00613FD9" w:rsidRPr="00743965" w:rsidRDefault="00613FD9" w:rsidP="000C45ED">
                  <w:pPr>
                    <w:pStyle w:val="Copy"/>
                  </w:pPr>
                </w:p>
              </w:tc>
              <w:tc>
                <w:tcPr>
                  <w:tcW w:w="1364" w:type="dxa"/>
                </w:tcPr>
                <w:p w14:paraId="0DE775BF" w14:textId="77777777" w:rsidR="00613FD9" w:rsidRPr="00743965" w:rsidRDefault="00613FD9" w:rsidP="000C45ED">
                  <w:pPr>
                    <w:pStyle w:val="Copy"/>
                  </w:pPr>
                </w:p>
              </w:tc>
              <w:tc>
                <w:tcPr>
                  <w:tcW w:w="870" w:type="dxa"/>
                </w:tcPr>
                <w:p w14:paraId="039CD91D" w14:textId="77777777" w:rsidR="00613FD9" w:rsidRPr="00743965" w:rsidRDefault="00613FD9" w:rsidP="000C45ED">
                  <w:pPr>
                    <w:pStyle w:val="Copy"/>
                  </w:pPr>
                </w:p>
              </w:tc>
              <w:tc>
                <w:tcPr>
                  <w:tcW w:w="870" w:type="dxa"/>
                </w:tcPr>
                <w:p w14:paraId="3341CDE8" w14:textId="77777777" w:rsidR="00613FD9" w:rsidRPr="00743965" w:rsidRDefault="00613FD9" w:rsidP="000C45ED">
                  <w:pPr>
                    <w:pStyle w:val="Copy"/>
                  </w:pPr>
                </w:p>
              </w:tc>
              <w:tc>
                <w:tcPr>
                  <w:tcW w:w="870" w:type="dxa"/>
                </w:tcPr>
                <w:p w14:paraId="7E8502BC" w14:textId="77777777" w:rsidR="00613FD9" w:rsidRPr="00743965" w:rsidRDefault="00613FD9" w:rsidP="000C45ED">
                  <w:pPr>
                    <w:pStyle w:val="Copy"/>
                  </w:pPr>
                </w:p>
              </w:tc>
              <w:tc>
                <w:tcPr>
                  <w:tcW w:w="2179" w:type="dxa"/>
                </w:tcPr>
                <w:p w14:paraId="4FC6F51C" w14:textId="77777777" w:rsidR="00613FD9" w:rsidRPr="00743965" w:rsidRDefault="00613FD9" w:rsidP="000C45ED">
                  <w:pPr>
                    <w:pStyle w:val="Copy"/>
                  </w:pPr>
                </w:p>
              </w:tc>
              <w:tc>
                <w:tcPr>
                  <w:tcW w:w="2671" w:type="dxa"/>
                </w:tcPr>
                <w:p w14:paraId="1EB6151B" w14:textId="77777777" w:rsidR="00613FD9" w:rsidRPr="00743965" w:rsidRDefault="00613FD9" w:rsidP="000C45ED">
                  <w:pPr>
                    <w:pStyle w:val="Copy"/>
                  </w:pPr>
                </w:p>
              </w:tc>
            </w:tr>
            <w:tr w:rsidR="00613FD9" w:rsidRPr="00743965" w14:paraId="687891DA" w14:textId="77777777" w:rsidTr="00613FD9">
              <w:trPr>
                <w:trHeight w:val="403"/>
              </w:trPr>
              <w:tc>
                <w:tcPr>
                  <w:tcW w:w="1418" w:type="dxa"/>
                  <w:shd w:val="clear" w:color="auto" w:fill="DEDFDE"/>
                </w:tcPr>
                <w:p w14:paraId="2451A76C" w14:textId="77777777" w:rsidR="00613FD9" w:rsidRPr="00743965" w:rsidRDefault="00613FD9" w:rsidP="000C45ED">
                  <w:pPr>
                    <w:pStyle w:val="Copy"/>
                  </w:pPr>
                </w:p>
              </w:tc>
              <w:tc>
                <w:tcPr>
                  <w:tcW w:w="1364" w:type="dxa"/>
                  <w:shd w:val="clear" w:color="auto" w:fill="DEDFDE"/>
                </w:tcPr>
                <w:p w14:paraId="6B90AA8E" w14:textId="77777777" w:rsidR="00613FD9" w:rsidRPr="00743965" w:rsidRDefault="00613FD9" w:rsidP="000C45ED">
                  <w:pPr>
                    <w:pStyle w:val="Copy"/>
                  </w:pPr>
                </w:p>
              </w:tc>
              <w:tc>
                <w:tcPr>
                  <w:tcW w:w="870" w:type="dxa"/>
                  <w:shd w:val="clear" w:color="auto" w:fill="DEDFDE"/>
                </w:tcPr>
                <w:p w14:paraId="27EBFF00" w14:textId="77777777" w:rsidR="00613FD9" w:rsidRPr="00743965" w:rsidRDefault="00613FD9" w:rsidP="000C45ED">
                  <w:pPr>
                    <w:pStyle w:val="Copy"/>
                  </w:pPr>
                </w:p>
              </w:tc>
              <w:tc>
                <w:tcPr>
                  <w:tcW w:w="870" w:type="dxa"/>
                  <w:shd w:val="clear" w:color="auto" w:fill="DEDFDE"/>
                </w:tcPr>
                <w:p w14:paraId="23A26EC1" w14:textId="77777777" w:rsidR="00613FD9" w:rsidRPr="00743965" w:rsidRDefault="00613FD9" w:rsidP="000C45ED">
                  <w:pPr>
                    <w:pStyle w:val="Copy"/>
                  </w:pPr>
                </w:p>
              </w:tc>
              <w:tc>
                <w:tcPr>
                  <w:tcW w:w="870" w:type="dxa"/>
                  <w:shd w:val="clear" w:color="auto" w:fill="DEDFDE"/>
                </w:tcPr>
                <w:p w14:paraId="297FAE18" w14:textId="77777777" w:rsidR="00613FD9" w:rsidRPr="00743965" w:rsidRDefault="00613FD9" w:rsidP="000C45ED">
                  <w:pPr>
                    <w:pStyle w:val="Copy"/>
                  </w:pPr>
                </w:p>
              </w:tc>
              <w:tc>
                <w:tcPr>
                  <w:tcW w:w="2179" w:type="dxa"/>
                  <w:shd w:val="clear" w:color="auto" w:fill="DEDFDE"/>
                </w:tcPr>
                <w:p w14:paraId="2246893D" w14:textId="77777777" w:rsidR="00613FD9" w:rsidRPr="00743965" w:rsidRDefault="00613FD9" w:rsidP="000C45ED">
                  <w:pPr>
                    <w:pStyle w:val="Copy"/>
                  </w:pPr>
                </w:p>
              </w:tc>
              <w:tc>
                <w:tcPr>
                  <w:tcW w:w="2671" w:type="dxa"/>
                  <w:shd w:val="clear" w:color="auto" w:fill="DEDFDE"/>
                </w:tcPr>
                <w:p w14:paraId="070BBDAF" w14:textId="77777777" w:rsidR="00613FD9" w:rsidRPr="00743965" w:rsidRDefault="00613FD9" w:rsidP="000C45ED">
                  <w:pPr>
                    <w:pStyle w:val="Copy"/>
                  </w:pPr>
                </w:p>
              </w:tc>
            </w:tr>
            <w:tr w:rsidR="00613FD9" w:rsidRPr="00743965" w14:paraId="18B5F033" w14:textId="77777777" w:rsidTr="00613FD9">
              <w:trPr>
                <w:trHeight w:val="403"/>
              </w:trPr>
              <w:tc>
                <w:tcPr>
                  <w:tcW w:w="1418" w:type="dxa"/>
                </w:tcPr>
                <w:p w14:paraId="748049A2" w14:textId="77777777" w:rsidR="00613FD9" w:rsidRPr="00743965" w:rsidRDefault="00613FD9" w:rsidP="000C45ED">
                  <w:pPr>
                    <w:pStyle w:val="Copy"/>
                  </w:pPr>
                </w:p>
              </w:tc>
              <w:tc>
                <w:tcPr>
                  <w:tcW w:w="1364" w:type="dxa"/>
                </w:tcPr>
                <w:p w14:paraId="7895CC33" w14:textId="77777777" w:rsidR="00613FD9" w:rsidRPr="00743965" w:rsidRDefault="00613FD9" w:rsidP="000C45ED">
                  <w:pPr>
                    <w:pStyle w:val="Copy"/>
                  </w:pPr>
                </w:p>
              </w:tc>
              <w:tc>
                <w:tcPr>
                  <w:tcW w:w="870" w:type="dxa"/>
                </w:tcPr>
                <w:p w14:paraId="25C7C693" w14:textId="77777777" w:rsidR="00613FD9" w:rsidRPr="00743965" w:rsidRDefault="00613FD9" w:rsidP="000C45ED">
                  <w:pPr>
                    <w:pStyle w:val="Copy"/>
                  </w:pPr>
                </w:p>
              </w:tc>
              <w:tc>
                <w:tcPr>
                  <w:tcW w:w="870" w:type="dxa"/>
                </w:tcPr>
                <w:p w14:paraId="7C19CD97" w14:textId="77777777" w:rsidR="00613FD9" w:rsidRPr="00743965" w:rsidRDefault="00613FD9" w:rsidP="000C45ED">
                  <w:pPr>
                    <w:pStyle w:val="Copy"/>
                  </w:pPr>
                </w:p>
              </w:tc>
              <w:tc>
                <w:tcPr>
                  <w:tcW w:w="870" w:type="dxa"/>
                </w:tcPr>
                <w:p w14:paraId="04F1120B" w14:textId="77777777" w:rsidR="00613FD9" w:rsidRPr="00743965" w:rsidRDefault="00613FD9" w:rsidP="000C45ED">
                  <w:pPr>
                    <w:pStyle w:val="Copy"/>
                  </w:pPr>
                </w:p>
              </w:tc>
              <w:tc>
                <w:tcPr>
                  <w:tcW w:w="2179" w:type="dxa"/>
                </w:tcPr>
                <w:p w14:paraId="2F4DF0F6" w14:textId="77777777" w:rsidR="00613FD9" w:rsidRPr="00743965" w:rsidRDefault="00613FD9" w:rsidP="000C45ED">
                  <w:pPr>
                    <w:pStyle w:val="Copy"/>
                  </w:pPr>
                </w:p>
              </w:tc>
              <w:tc>
                <w:tcPr>
                  <w:tcW w:w="2671" w:type="dxa"/>
                </w:tcPr>
                <w:p w14:paraId="5C21D359" w14:textId="77777777" w:rsidR="00613FD9" w:rsidRPr="00743965" w:rsidRDefault="00613FD9" w:rsidP="000C45ED">
                  <w:pPr>
                    <w:pStyle w:val="Copy"/>
                  </w:pPr>
                </w:p>
              </w:tc>
            </w:tr>
            <w:tr w:rsidR="00613FD9" w:rsidRPr="00743965" w14:paraId="51740792" w14:textId="77777777" w:rsidTr="00613FD9">
              <w:trPr>
                <w:trHeight w:val="403"/>
              </w:trPr>
              <w:tc>
                <w:tcPr>
                  <w:tcW w:w="1418" w:type="dxa"/>
                  <w:shd w:val="clear" w:color="auto" w:fill="DEDFDE"/>
                </w:tcPr>
                <w:p w14:paraId="16CC9977" w14:textId="77777777" w:rsidR="00613FD9" w:rsidRPr="00743965" w:rsidRDefault="00613FD9" w:rsidP="000C45ED">
                  <w:pPr>
                    <w:pStyle w:val="Copy"/>
                  </w:pPr>
                </w:p>
              </w:tc>
              <w:tc>
                <w:tcPr>
                  <w:tcW w:w="1364" w:type="dxa"/>
                  <w:shd w:val="clear" w:color="auto" w:fill="DEDFDE"/>
                </w:tcPr>
                <w:p w14:paraId="422821E7" w14:textId="77777777" w:rsidR="00613FD9" w:rsidRPr="00743965" w:rsidRDefault="00613FD9" w:rsidP="000C45ED">
                  <w:pPr>
                    <w:pStyle w:val="Copy"/>
                  </w:pPr>
                </w:p>
              </w:tc>
              <w:tc>
                <w:tcPr>
                  <w:tcW w:w="870" w:type="dxa"/>
                  <w:shd w:val="clear" w:color="auto" w:fill="DEDFDE"/>
                </w:tcPr>
                <w:p w14:paraId="18A97330" w14:textId="77777777" w:rsidR="00613FD9" w:rsidRPr="00743965" w:rsidRDefault="00613FD9" w:rsidP="000C45ED">
                  <w:pPr>
                    <w:pStyle w:val="Copy"/>
                  </w:pPr>
                </w:p>
              </w:tc>
              <w:tc>
                <w:tcPr>
                  <w:tcW w:w="870" w:type="dxa"/>
                  <w:shd w:val="clear" w:color="auto" w:fill="DEDFDE"/>
                </w:tcPr>
                <w:p w14:paraId="37B4AADD" w14:textId="77777777" w:rsidR="00613FD9" w:rsidRPr="00743965" w:rsidRDefault="00613FD9" w:rsidP="000C45ED">
                  <w:pPr>
                    <w:pStyle w:val="Copy"/>
                  </w:pPr>
                </w:p>
              </w:tc>
              <w:tc>
                <w:tcPr>
                  <w:tcW w:w="870" w:type="dxa"/>
                  <w:shd w:val="clear" w:color="auto" w:fill="DEDFDE"/>
                </w:tcPr>
                <w:p w14:paraId="290BC37E" w14:textId="77777777" w:rsidR="00613FD9" w:rsidRPr="00743965" w:rsidRDefault="00613FD9" w:rsidP="000C45ED">
                  <w:pPr>
                    <w:pStyle w:val="Copy"/>
                  </w:pPr>
                </w:p>
              </w:tc>
              <w:tc>
                <w:tcPr>
                  <w:tcW w:w="2179" w:type="dxa"/>
                  <w:shd w:val="clear" w:color="auto" w:fill="DEDFDE"/>
                </w:tcPr>
                <w:p w14:paraId="43577F22" w14:textId="77777777" w:rsidR="00613FD9" w:rsidRPr="00743965" w:rsidRDefault="00613FD9" w:rsidP="000C45ED">
                  <w:pPr>
                    <w:pStyle w:val="Copy"/>
                  </w:pPr>
                </w:p>
              </w:tc>
              <w:tc>
                <w:tcPr>
                  <w:tcW w:w="2671" w:type="dxa"/>
                  <w:shd w:val="clear" w:color="auto" w:fill="DEDFDE"/>
                </w:tcPr>
                <w:p w14:paraId="0EB50456" w14:textId="77777777" w:rsidR="00613FD9" w:rsidRPr="00743965" w:rsidRDefault="00613FD9" w:rsidP="000C45ED">
                  <w:pPr>
                    <w:pStyle w:val="Copy"/>
                  </w:pPr>
                </w:p>
              </w:tc>
            </w:tr>
            <w:tr w:rsidR="00613FD9" w:rsidRPr="00743965" w14:paraId="020AA718" w14:textId="77777777" w:rsidTr="00613FD9">
              <w:trPr>
                <w:trHeight w:val="403"/>
              </w:trPr>
              <w:tc>
                <w:tcPr>
                  <w:tcW w:w="1418" w:type="dxa"/>
                </w:tcPr>
                <w:p w14:paraId="6B534BF2" w14:textId="77777777" w:rsidR="00613FD9" w:rsidRPr="00743965" w:rsidRDefault="00613FD9" w:rsidP="000C45ED">
                  <w:pPr>
                    <w:pStyle w:val="Copy"/>
                  </w:pPr>
                </w:p>
              </w:tc>
              <w:tc>
                <w:tcPr>
                  <w:tcW w:w="1364" w:type="dxa"/>
                </w:tcPr>
                <w:p w14:paraId="75956FEF" w14:textId="77777777" w:rsidR="00613FD9" w:rsidRPr="00743965" w:rsidRDefault="00613FD9" w:rsidP="000C45ED">
                  <w:pPr>
                    <w:pStyle w:val="Copy"/>
                  </w:pPr>
                </w:p>
              </w:tc>
              <w:tc>
                <w:tcPr>
                  <w:tcW w:w="870" w:type="dxa"/>
                </w:tcPr>
                <w:p w14:paraId="00F408C2" w14:textId="77777777" w:rsidR="00613FD9" w:rsidRPr="00743965" w:rsidRDefault="00613FD9" w:rsidP="000C45ED">
                  <w:pPr>
                    <w:pStyle w:val="Copy"/>
                  </w:pPr>
                </w:p>
              </w:tc>
              <w:tc>
                <w:tcPr>
                  <w:tcW w:w="870" w:type="dxa"/>
                </w:tcPr>
                <w:p w14:paraId="2D00A15E" w14:textId="77777777" w:rsidR="00613FD9" w:rsidRPr="00743965" w:rsidRDefault="00613FD9" w:rsidP="000C45ED">
                  <w:pPr>
                    <w:pStyle w:val="Copy"/>
                  </w:pPr>
                </w:p>
              </w:tc>
              <w:tc>
                <w:tcPr>
                  <w:tcW w:w="870" w:type="dxa"/>
                </w:tcPr>
                <w:p w14:paraId="0C3B510B" w14:textId="77777777" w:rsidR="00613FD9" w:rsidRPr="00743965" w:rsidRDefault="00613FD9" w:rsidP="000C45ED">
                  <w:pPr>
                    <w:pStyle w:val="Copy"/>
                  </w:pPr>
                </w:p>
              </w:tc>
              <w:tc>
                <w:tcPr>
                  <w:tcW w:w="2179" w:type="dxa"/>
                </w:tcPr>
                <w:p w14:paraId="5AA0D352" w14:textId="77777777" w:rsidR="00613FD9" w:rsidRPr="00743965" w:rsidRDefault="00613FD9" w:rsidP="000C45ED">
                  <w:pPr>
                    <w:pStyle w:val="Copy"/>
                  </w:pPr>
                </w:p>
              </w:tc>
              <w:tc>
                <w:tcPr>
                  <w:tcW w:w="2671" w:type="dxa"/>
                </w:tcPr>
                <w:p w14:paraId="66D7DB73" w14:textId="77777777" w:rsidR="00613FD9" w:rsidRPr="00743965" w:rsidRDefault="00613FD9" w:rsidP="000C45ED">
                  <w:pPr>
                    <w:pStyle w:val="Copy"/>
                  </w:pPr>
                </w:p>
              </w:tc>
            </w:tr>
            <w:tr w:rsidR="00613FD9" w:rsidRPr="00743965" w14:paraId="4D91BA4E" w14:textId="77777777" w:rsidTr="00613FD9">
              <w:trPr>
                <w:trHeight w:val="403"/>
              </w:trPr>
              <w:tc>
                <w:tcPr>
                  <w:tcW w:w="1418" w:type="dxa"/>
                  <w:shd w:val="clear" w:color="auto" w:fill="DEDFDE"/>
                </w:tcPr>
                <w:p w14:paraId="6DB8EECD" w14:textId="77777777" w:rsidR="00613FD9" w:rsidRPr="00743965" w:rsidRDefault="00613FD9" w:rsidP="000C45ED">
                  <w:pPr>
                    <w:pStyle w:val="Copy"/>
                  </w:pPr>
                </w:p>
              </w:tc>
              <w:tc>
                <w:tcPr>
                  <w:tcW w:w="1364" w:type="dxa"/>
                  <w:shd w:val="clear" w:color="auto" w:fill="DEDFDE"/>
                </w:tcPr>
                <w:p w14:paraId="6AAE1952" w14:textId="77777777" w:rsidR="00613FD9" w:rsidRPr="00743965" w:rsidRDefault="00613FD9" w:rsidP="000C45ED">
                  <w:pPr>
                    <w:pStyle w:val="Copy"/>
                  </w:pPr>
                </w:p>
              </w:tc>
              <w:tc>
                <w:tcPr>
                  <w:tcW w:w="870" w:type="dxa"/>
                  <w:shd w:val="clear" w:color="auto" w:fill="DEDFDE"/>
                </w:tcPr>
                <w:p w14:paraId="340E5075" w14:textId="77777777" w:rsidR="00613FD9" w:rsidRPr="00743965" w:rsidRDefault="00613FD9" w:rsidP="000C45ED">
                  <w:pPr>
                    <w:pStyle w:val="Copy"/>
                  </w:pPr>
                </w:p>
              </w:tc>
              <w:tc>
                <w:tcPr>
                  <w:tcW w:w="870" w:type="dxa"/>
                  <w:shd w:val="clear" w:color="auto" w:fill="DEDFDE"/>
                </w:tcPr>
                <w:p w14:paraId="24316109" w14:textId="77777777" w:rsidR="00613FD9" w:rsidRPr="00743965" w:rsidRDefault="00613FD9" w:rsidP="000C45ED">
                  <w:pPr>
                    <w:pStyle w:val="Copy"/>
                  </w:pPr>
                </w:p>
              </w:tc>
              <w:tc>
                <w:tcPr>
                  <w:tcW w:w="870" w:type="dxa"/>
                  <w:shd w:val="clear" w:color="auto" w:fill="DEDFDE"/>
                </w:tcPr>
                <w:p w14:paraId="15646985" w14:textId="77777777" w:rsidR="00613FD9" w:rsidRPr="00743965" w:rsidRDefault="00613FD9" w:rsidP="000C45ED">
                  <w:pPr>
                    <w:pStyle w:val="Copy"/>
                  </w:pPr>
                </w:p>
              </w:tc>
              <w:tc>
                <w:tcPr>
                  <w:tcW w:w="2179" w:type="dxa"/>
                  <w:shd w:val="clear" w:color="auto" w:fill="DEDFDE"/>
                </w:tcPr>
                <w:p w14:paraId="4830BF39" w14:textId="77777777" w:rsidR="00613FD9" w:rsidRPr="00743965" w:rsidRDefault="00613FD9" w:rsidP="000C45ED">
                  <w:pPr>
                    <w:pStyle w:val="Copy"/>
                  </w:pPr>
                </w:p>
              </w:tc>
              <w:tc>
                <w:tcPr>
                  <w:tcW w:w="2671" w:type="dxa"/>
                  <w:shd w:val="clear" w:color="auto" w:fill="DEDFDE"/>
                </w:tcPr>
                <w:p w14:paraId="1124D87C" w14:textId="77777777" w:rsidR="00613FD9" w:rsidRPr="00743965" w:rsidRDefault="00613FD9" w:rsidP="000C45ED">
                  <w:pPr>
                    <w:pStyle w:val="Copy"/>
                  </w:pPr>
                </w:p>
              </w:tc>
            </w:tr>
            <w:tr w:rsidR="00613FD9" w:rsidRPr="00743965" w14:paraId="739D677A" w14:textId="77777777" w:rsidTr="00613FD9">
              <w:trPr>
                <w:trHeight w:val="403"/>
              </w:trPr>
              <w:tc>
                <w:tcPr>
                  <w:tcW w:w="1418" w:type="dxa"/>
                </w:tcPr>
                <w:p w14:paraId="6AA51115" w14:textId="77777777" w:rsidR="00613FD9" w:rsidRPr="00743965" w:rsidRDefault="00613FD9" w:rsidP="000C45ED">
                  <w:pPr>
                    <w:pStyle w:val="Copy"/>
                  </w:pPr>
                </w:p>
              </w:tc>
              <w:tc>
                <w:tcPr>
                  <w:tcW w:w="1364" w:type="dxa"/>
                </w:tcPr>
                <w:p w14:paraId="598D4F29" w14:textId="77777777" w:rsidR="00613FD9" w:rsidRPr="00743965" w:rsidRDefault="00613FD9" w:rsidP="000C45ED">
                  <w:pPr>
                    <w:pStyle w:val="Copy"/>
                  </w:pPr>
                </w:p>
              </w:tc>
              <w:tc>
                <w:tcPr>
                  <w:tcW w:w="870" w:type="dxa"/>
                </w:tcPr>
                <w:p w14:paraId="1D22AD64" w14:textId="77777777" w:rsidR="00613FD9" w:rsidRPr="00743965" w:rsidRDefault="00613FD9" w:rsidP="000C45ED">
                  <w:pPr>
                    <w:pStyle w:val="Copy"/>
                  </w:pPr>
                </w:p>
              </w:tc>
              <w:tc>
                <w:tcPr>
                  <w:tcW w:w="870" w:type="dxa"/>
                </w:tcPr>
                <w:p w14:paraId="56629278" w14:textId="77777777" w:rsidR="00613FD9" w:rsidRPr="00743965" w:rsidRDefault="00613FD9" w:rsidP="000C45ED">
                  <w:pPr>
                    <w:pStyle w:val="Copy"/>
                  </w:pPr>
                </w:p>
              </w:tc>
              <w:tc>
                <w:tcPr>
                  <w:tcW w:w="870" w:type="dxa"/>
                </w:tcPr>
                <w:p w14:paraId="1E99E7D4" w14:textId="77777777" w:rsidR="00613FD9" w:rsidRPr="00743965" w:rsidRDefault="00613FD9" w:rsidP="000C45ED">
                  <w:pPr>
                    <w:pStyle w:val="Copy"/>
                  </w:pPr>
                </w:p>
              </w:tc>
              <w:tc>
                <w:tcPr>
                  <w:tcW w:w="2179" w:type="dxa"/>
                </w:tcPr>
                <w:p w14:paraId="115F6884" w14:textId="77777777" w:rsidR="00613FD9" w:rsidRPr="00743965" w:rsidRDefault="00613FD9" w:rsidP="000C45ED">
                  <w:pPr>
                    <w:pStyle w:val="Copy"/>
                  </w:pPr>
                </w:p>
              </w:tc>
              <w:tc>
                <w:tcPr>
                  <w:tcW w:w="2671" w:type="dxa"/>
                </w:tcPr>
                <w:p w14:paraId="143941C9" w14:textId="77777777" w:rsidR="00613FD9" w:rsidRPr="00743965" w:rsidRDefault="00613FD9" w:rsidP="000C45ED">
                  <w:pPr>
                    <w:pStyle w:val="Copy"/>
                  </w:pPr>
                </w:p>
              </w:tc>
            </w:tr>
            <w:tr w:rsidR="00613FD9" w:rsidRPr="00743965" w14:paraId="398FD95C" w14:textId="77777777" w:rsidTr="00613FD9">
              <w:trPr>
                <w:trHeight w:val="403"/>
              </w:trPr>
              <w:tc>
                <w:tcPr>
                  <w:tcW w:w="1418" w:type="dxa"/>
                  <w:shd w:val="clear" w:color="auto" w:fill="DEDFDE"/>
                </w:tcPr>
                <w:p w14:paraId="78979AA5" w14:textId="77777777" w:rsidR="00613FD9" w:rsidRPr="00743965" w:rsidRDefault="00613FD9" w:rsidP="000C45ED">
                  <w:pPr>
                    <w:pStyle w:val="Copy"/>
                  </w:pPr>
                </w:p>
              </w:tc>
              <w:tc>
                <w:tcPr>
                  <w:tcW w:w="1364" w:type="dxa"/>
                  <w:shd w:val="clear" w:color="auto" w:fill="DEDFDE"/>
                </w:tcPr>
                <w:p w14:paraId="6B14985C" w14:textId="77777777" w:rsidR="00613FD9" w:rsidRPr="00743965" w:rsidRDefault="00613FD9" w:rsidP="000C45ED">
                  <w:pPr>
                    <w:pStyle w:val="Copy"/>
                  </w:pPr>
                </w:p>
              </w:tc>
              <w:tc>
                <w:tcPr>
                  <w:tcW w:w="870" w:type="dxa"/>
                  <w:shd w:val="clear" w:color="auto" w:fill="DEDFDE"/>
                </w:tcPr>
                <w:p w14:paraId="1025FB55" w14:textId="77777777" w:rsidR="00613FD9" w:rsidRPr="00743965" w:rsidRDefault="00613FD9" w:rsidP="000C45ED">
                  <w:pPr>
                    <w:pStyle w:val="Copy"/>
                  </w:pPr>
                </w:p>
              </w:tc>
              <w:tc>
                <w:tcPr>
                  <w:tcW w:w="870" w:type="dxa"/>
                  <w:shd w:val="clear" w:color="auto" w:fill="DEDFDE"/>
                </w:tcPr>
                <w:p w14:paraId="1C27B3BD" w14:textId="77777777" w:rsidR="00613FD9" w:rsidRPr="00743965" w:rsidRDefault="00613FD9" w:rsidP="000C45ED">
                  <w:pPr>
                    <w:pStyle w:val="Copy"/>
                  </w:pPr>
                </w:p>
              </w:tc>
              <w:tc>
                <w:tcPr>
                  <w:tcW w:w="870" w:type="dxa"/>
                  <w:shd w:val="clear" w:color="auto" w:fill="DEDFDE"/>
                </w:tcPr>
                <w:p w14:paraId="3A27148E" w14:textId="77777777" w:rsidR="00613FD9" w:rsidRPr="00743965" w:rsidRDefault="00613FD9" w:rsidP="000C45ED">
                  <w:pPr>
                    <w:pStyle w:val="Copy"/>
                  </w:pPr>
                </w:p>
              </w:tc>
              <w:tc>
                <w:tcPr>
                  <w:tcW w:w="2179" w:type="dxa"/>
                  <w:shd w:val="clear" w:color="auto" w:fill="DEDFDE"/>
                </w:tcPr>
                <w:p w14:paraId="084C5C96" w14:textId="77777777" w:rsidR="00613FD9" w:rsidRPr="00743965" w:rsidRDefault="00613FD9" w:rsidP="000C45ED">
                  <w:pPr>
                    <w:pStyle w:val="Copy"/>
                  </w:pPr>
                </w:p>
              </w:tc>
              <w:tc>
                <w:tcPr>
                  <w:tcW w:w="2671" w:type="dxa"/>
                  <w:shd w:val="clear" w:color="auto" w:fill="DEDFDE"/>
                </w:tcPr>
                <w:p w14:paraId="7488A787" w14:textId="77777777" w:rsidR="00613FD9" w:rsidRPr="00743965" w:rsidRDefault="00613FD9" w:rsidP="000C45ED">
                  <w:pPr>
                    <w:pStyle w:val="Copy"/>
                  </w:pPr>
                </w:p>
              </w:tc>
            </w:tr>
            <w:tr w:rsidR="00613FD9" w:rsidRPr="00743965" w14:paraId="255C01BE" w14:textId="77777777" w:rsidTr="00613FD9">
              <w:trPr>
                <w:trHeight w:val="403"/>
              </w:trPr>
              <w:tc>
                <w:tcPr>
                  <w:tcW w:w="1418" w:type="dxa"/>
                </w:tcPr>
                <w:p w14:paraId="5E9266E0" w14:textId="77777777" w:rsidR="00613FD9" w:rsidRPr="00743965" w:rsidRDefault="00613FD9" w:rsidP="000C45ED">
                  <w:pPr>
                    <w:pStyle w:val="Copy"/>
                  </w:pPr>
                </w:p>
              </w:tc>
              <w:tc>
                <w:tcPr>
                  <w:tcW w:w="1364" w:type="dxa"/>
                </w:tcPr>
                <w:p w14:paraId="31819204" w14:textId="77777777" w:rsidR="00613FD9" w:rsidRPr="00743965" w:rsidRDefault="00613FD9" w:rsidP="000C45ED">
                  <w:pPr>
                    <w:pStyle w:val="Copy"/>
                  </w:pPr>
                </w:p>
              </w:tc>
              <w:tc>
                <w:tcPr>
                  <w:tcW w:w="870" w:type="dxa"/>
                </w:tcPr>
                <w:p w14:paraId="52CB79D8" w14:textId="77777777" w:rsidR="00613FD9" w:rsidRPr="00743965" w:rsidRDefault="00613FD9" w:rsidP="000C45ED">
                  <w:pPr>
                    <w:pStyle w:val="Copy"/>
                  </w:pPr>
                </w:p>
              </w:tc>
              <w:tc>
                <w:tcPr>
                  <w:tcW w:w="870" w:type="dxa"/>
                </w:tcPr>
                <w:p w14:paraId="630E3DDD" w14:textId="77777777" w:rsidR="00613FD9" w:rsidRPr="00743965" w:rsidRDefault="00613FD9" w:rsidP="000C45ED">
                  <w:pPr>
                    <w:pStyle w:val="Copy"/>
                  </w:pPr>
                </w:p>
              </w:tc>
              <w:tc>
                <w:tcPr>
                  <w:tcW w:w="870" w:type="dxa"/>
                </w:tcPr>
                <w:p w14:paraId="346844CB" w14:textId="77777777" w:rsidR="00613FD9" w:rsidRPr="00743965" w:rsidRDefault="00613FD9" w:rsidP="000C45ED">
                  <w:pPr>
                    <w:pStyle w:val="Copy"/>
                  </w:pPr>
                </w:p>
              </w:tc>
              <w:tc>
                <w:tcPr>
                  <w:tcW w:w="2179" w:type="dxa"/>
                </w:tcPr>
                <w:p w14:paraId="1F23DCBD" w14:textId="77777777" w:rsidR="00613FD9" w:rsidRPr="00743965" w:rsidRDefault="00613FD9" w:rsidP="000C45ED">
                  <w:pPr>
                    <w:pStyle w:val="Copy"/>
                  </w:pPr>
                </w:p>
              </w:tc>
              <w:tc>
                <w:tcPr>
                  <w:tcW w:w="2671" w:type="dxa"/>
                </w:tcPr>
                <w:p w14:paraId="3DD812F4" w14:textId="77777777" w:rsidR="00613FD9" w:rsidRPr="00743965" w:rsidRDefault="00613FD9" w:rsidP="000C45ED">
                  <w:pPr>
                    <w:pStyle w:val="Copy"/>
                  </w:pPr>
                </w:p>
              </w:tc>
            </w:tr>
            <w:tr w:rsidR="00613FD9" w:rsidRPr="00743965" w14:paraId="3F2AEFBD" w14:textId="77777777" w:rsidTr="00613FD9">
              <w:trPr>
                <w:trHeight w:val="403"/>
              </w:trPr>
              <w:tc>
                <w:tcPr>
                  <w:tcW w:w="1418" w:type="dxa"/>
                  <w:shd w:val="clear" w:color="auto" w:fill="DEDFDE"/>
                </w:tcPr>
                <w:p w14:paraId="55BBAD77" w14:textId="77777777" w:rsidR="00613FD9" w:rsidRPr="00743965" w:rsidRDefault="00613FD9" w:rsidP="000C45ED">
                  <w:pPr>
                    <w:pStyle w:val="Copy"/>
                  </w:pPr>
                </w:p>
              </w:tc>
              <w:tc>
                <w:tcPr>
                  <w:tcW w:w="1364" w:type="dxa"/>
                  <w:shd w:val="clear" w:color="auto" w:fill="DEDFDE"/>
                </w:tcPr>
                <w:p w14:paraId="1BFA8719" w14:textId="77777777" w:rsidR="00613FD9" w:rsidRPr="00743965" w:rsidRDefault="00613FD9" w:rsidP="000C45ED">
                  <w:pPr>
                    <w:pStyle w:val="Copy"/>
                  </w:pPr>
                </w:p>
              </w:tc>
              <w:tc>
                <w:tcPr>
                  <w:tcW w:w="870" w:type="dxa"/>
                  <w:shd w:val="clear" w:color="auto" w:fill="DEDFDE"/>
                </w:tcPr>
                <w:p w14:paraId="751D8DE4" w14:textId="77777777" w:rsidR="00613FD9" w:rsidRPr="00743965" w:rsidRDefault="00613FD9" w:rsidP="000C45ED">
                  <w:pPr>
                    <w:pStyle w:val="Copy"/>
                  </w:pPr>
                </w:p>
              </w:tc>
              <w:tc>
                <w:tcPr>
                  <w:tcW w:w="870" w:type="dxa"/>
                  <w:shd w:val="clear" w:color="auto" w:fill="DEDFDE"/>
                </w:tcPr>
                <w:p w14:paraId="09D94C6F" w14:textId="77777777" w:rsidR="00613FD9" w:rsidRPr="00743965" w:rsidRDefault="00613FD9" w:rsidP="000C45ED">
                  <w:pPr>
                    <w:pStyle w:val="Copy"/>
                  </w:pPr>
                </w:p>
              </w:tc>
              <w:tc>
                <w:tcPr>
                  <w:tcW w:w="870" w:type="dxa"/>
                  <w:shd w:val="clear" w:color="auto" w:fill="DEDFDE"/>
                </w:tcPr>
                <w:p w14:paraId="7055E150" w14:textId="77777777" w:rsidR="00613FD9" w:rsidRPr="00743965" w:rsidRDefault="00613FD9" w:rsidP="000C45ED">
                  <w:pPr>
                    <w:pStyle w:val="Copy"/>
                  </w:pPr>
                </w:p>
              </w:tc>
              <w:tc>
                <w:tcPr>
                  <w:tcW w:w="2179" w:type="dxa"/>
                  <w:shd w:val="clear" w:color="auto" w:fill="DEDFDE"/>
                </w:tcPr>
                <w:p w14:paraId="29B1B399" w14:textId="77777777" w:rsidR="00613FD9" w:rsidRPr="00743965" w:rsidRDefault="00613FD9" w:rsidP="000C45ED">
                  <w:pPr>
                    <w:pStyle w:val="Copy"/>
                  </w:pPr>
                </w:p>
              </w:tc>
              <w:tc>
                <w:tcPr>
                  <w:tcW w:w="2671" w:type="dxa"/>
                  <w:shd w:val="clear" w:color="auto" w:fill="DEDFDE"/>
                </w:tcPr>
                <w:p w14:paraId="2143C009" w14:textId="77777777" w:rsidR="00613FD9" w:rsidRPr="00743965" w:rsidRDefault="00613FD9" w:rsidP="000C45ED">
                  <w:pPr>
                    <w:pStyle w:val="Copy"/>
                  </w:pPr>
                </w:p>
              </w:tc>
            </w:tr>
            <w:tr w:rsidR="00613FD9" w:rsidRPr="00743965" w14:paraId="0594FB23" w14:textId="77777777" w:rsidTr="00613FD9">
              <w:trPr>
                <w:trHeight w:val="403"/>
              </w:trPr>
              <w:tc>
                <w:tcPr>
                  <w:tcW w:w="1418" w:type="dxa"/>
                </w:tcPr>
                <w:p w14:paraId="6D3BF0A9" w14:textId="77777777" w:rsidR="00613FD9" w:rsidRPr="00743965" w:rsidRDefault="00613FD9" w:rsidP="000C45ED">
                  <w:pPr>
                    <w:pStyle w:val="Copy"/>
                  </w:pPr>
                </w:p>
              </w:tc>
              <w:tc>
                <w:tcPr>
                  <w:tcW w:w="1364" w:type="dxa"/>
                </w:tcPr>
                <w:p w14:paraId="2F8C7CC8" w14:textId="77777777" w:rsidR="00613FD9" w:rsidRPr="00743965" w:rsidRDefault="00613FD9" w:rsidP="000C45ED">
                  <w:pPr>
                    <w:pStyle w:val="Copy"/>
                  </w:pPr>
                </w:p>
              </w:tc>
              <w:tc>
                <w:tcPr>
                  <w:tcW w:w="870" w:type="dxa"/>
                </w:tcPr>
                <w:p w14:paraId="3B9BC206" w14:textId="77777777" w:rsidR="00613FD9" w:rsidRPr="00743965" w:rsidRDefault="00613FD9" w:rsidP="000C45ED">
                  <w:pPr>
                    <w:pStyle w:val="Copy"/>
                  </w:pPr>
                </w:p>
              </w:tc>
              <w:tc>
                <w:tcPr>
                  <w:tcW w:w="870" w:type="dxa"/>
                </w:tcPr>
                <w:p w14:paraId="616F30F3" w14:textId="77777777" w:rsidR="00613FD9" w:rsidRPr="00743965" w:rsidRDefault="00613FD9" w:rsidP="000C45ED">
                  <w:pPr>
                    <w:pStyle w:val="Copy"/>
                  </w:pPr>
                </w:p>
              </w:tc>
              <w:tc>
                <w:tcPr>
                  <w:tcW w:w="870" w:type="dxa"/>
                </w:tcPr>
                <w:p w14:paraId="01B5D324" w14:textId="77777777" w:rsidR="00613FD9" w:rsidRPr="00743965" w:rsidRDefault="00613FD9" w:rsidP="000C45ED">
                  <w:pPr>
                    <w:pStyle w:val="Copy"/>
                  </w:pPr>
                </w:p>
              </w:tc>
              <w:tc>
                <w:tcPr>
                  <w:tcW w:w="2179" w:type="dxa"/>
                </w:tcPr>
                <w:p w14:paraId="3771BF08" w14:textId="77777777" w:rsidR="00613FD9" w:rsidRPr="00743965" w:rsidRDefault="00613FD9" w:rsidP="000C45ED">
                  <w:pPr>
                    <w:pStyle w:val="Copy"/>
                  </w:pPr>
                </w:p>
              </w:tc>
              <w:tc>
                <w:tcPr>
                  <w:tcW w:w="2671" w:type="dxa"/>
                </w:tcPr>
                <w:p w14:paraId="21BA5D2B" w14:textId="77777777" w:rsidR="00613FD9" w:rsidRPr="00743965" w:rsidRDefault="00613FD9" w:rsidP="000C45ED">
                  <w:pPr>
                    <w:pStyle w:val="Copy"/>
                  </w:pPr>
                </w:p>
              </w:tc>
            </w:tr>
            <w:tr w:rsidR="00613FD9" w:rsidRPr="00743965" w14:paraId="79BB1B3E" w14:textId="77777777" w:rsidTr="00613FD9">
              <w:trPr>
                <w:trHeight w:val="403"/>
              </w:trPr>
              <w:tc>
                <w:tcPr>
                  <w:tcW w:w="1418" w:type="dxa"/>
                  <w:shd w:val="clear" w:color="auto" w:fill="DEDFDE"/>
                </w:tcPr>
                <w:p w14:paraId="3F733040" w14:textId="77777777" w:rsidR="00613FD9" w:rsidRPr="00743965" w:rsidRDefault="00613FD9" w:rsidP="000C45ED">
                  <w:pPr>
                    <w:pStyle w:val="Copy"/>
                  </w:pPr>
                </w:p>
              </w:tc>
              <w:tc>
                <w:tcPr>
                  <w:tcW w:w="1364" w:type="dxa"/>
                  <w:shd w:val="clear" w:color="auto" w:fill="DEDFDE"/>
                </w:tcPr>
                <w:p w14:paraId="410EEC7A" w14:textId="77777777" w:rsidR="00613FD9" w:rsidRPr="00743965" w:rsidRDefault="00613FD9" w:rsidP="000C45ED">
                  <w:pPr>
                    <w:pStyle w:val="Copy"/>
                  </w:pPr>
                </w:p>
              </w:tc>
              <w:tc>
                <w:tcPr>
                  <w:tcW w:w="870" w:type="dxa"/>
                  <w:shd w:val="clear" w:color="auto" w:fill="DEDFDE"/>
                </w:tcPr>
                <w:p w14:paraId="7492ED5E" w14:textId="77777777" w:rsidR="00613FD9" w:rsidRPr="00743965" w:rsidRDefault="00613FD9" w:rsidP="000C45ED">
                  <w:pPr>
                    <w:pStyle w:val="Copy"/>
                  </w:pPr>
                </w:p>
              </w:tc>
              <w:tc>
                <w:tcPr>
                  <w:tcW w:w="870" w:type="dxa"/>
                  <w:shd w:val="clear" w:color="auto" w:fill="DEDFDE"/>
                </w:tcPr>
                <w:p w14:paraId="43A92250" w14:textId="77777777" w:rsidR="00613FD9" w:rsidRPr="00743965" w:rsidRDefault="00613FD9" w:rsidP="000C45ED">
                  <w:pPr>
                    <w:pStyle w:val="Copy"/>
                  </w:pPr>
                </w:p>
              </w:tc>
              <w:tc>
                <w:tcPr>
                  <w:tcW w:w="870" w:type="dxa"/>
                  <w:shd w:val="clear" w:color="auto" w:fill="DEDFDE"/>
                </w:tcPr>
                <w:p w14:paraId="4A9637F2" w14:textId="77777777" w:rsidR="00613FD9" w:rsidRPr="00743965" w:rsidRDefault="00613FD9" w:rsidP="000C45ED">
                  <w:pPr>
                    <w:pStyle w:val="Copy"/>
                  </w:pPr>
                </w:p>
              </w:tc>
              <w:tc>
                <w:tcPr>
                  <w:tcW w:w="2179" w:type="dxa"/>
                  <w:shd w:val="clear" w:color="auto" w:fill="DEDFDE"/>
                </w:tcPr>
                <w:p w14:paraId="7FED136E" w14:textId="77777777" w:rsidR="00613FD9" w:rsidRPr="00743965" w:rsidRDefault="00613FD9" w:rsidP="000C45ED">
                  <w:pPr>
                    <w:pStyle w:val="Copy"/>
                  </w:pPr>
                </w:p>
              </w:tc>
              <w:tc>
                <w:tcPr>
                  <w:tcW w:w="2671" w:type="dxa"/>
                  <w:shd w:val="clear" w:color="auto" w:fill="DEDFDE"/>
                </w:tcPr>
                <w:p w14:paraId="450F5EF8" w14:textId="77777777" w:rsidR="00613FD9" w:rsidRPr="00743965" w:rsidRDefault="00613FD9" w:rsidP="000C45ED">
                  <w:pPr>
                    <w:pStyle w:val="Copy"/>
                  </w:pPr>
                </w:p>
              </w:tc>
            </w:tr>
            <w:tr w:rsidR="00613FD9" w:rsidRPr="00743965" w14:paraId="3C425BAB" w14:textId="77777777" w:rsidTr="00613FD9">
              <w:trPr>
                <w:trHeight w:val="403"/>
              </w:trPr>
              <w:tc>
                <w:tcPr>
                  <w:tcW w:w="1418" w:type="dxa"/>
                </w:tcPr>
                <w:p w14:paraId="1A1120D9" w14:textId="77777777" w:rsidR="00613FD9" w:rsidRPr="00743965" w:rsidRDefault="00613FD9" w:rsidP="000C45ED">
                  <w:pPr>
                    <w:pStyle w:val="Copy"/>
                  </w:pPr>
                </w:p>
              </w:tc>
              <w:tc>
                <w:tcPr>
                  <w:tcW w:w="1364" w:type="dxa"/>
                </w:tcPr>
                <w:p w14:paraId="1E25DA1C" w14:textId="77777777" w:rsidR="00613FD9" w:rsidRPr="00743965" w:rsidRDefault="00613FD9" w:rsidP="000C45ED">
                  <w:pPr>
                    <w:pStyle w:val="Copy"/>
                  </w:pPr>
                </w:p>
              </w:tc>
              <w:tc>
                <w:tcPr>
                  <w:tcW w:w="870" w:type="dxa"/>
                </w:tcPr>
                <w:p w14:paraId="2D2D1D45" w14:textId="77777777" w:rsidR="00613FD9" w:rsidRPr="00743965" w:rsidRDefault="00613FD9" w:rsidP="000C45ED">
                  <w:pPr>
                    <w:pStyle w:val="Copy"/>
                  </w:pPr>
                </w:p>
              </w:tc>
              <w:tc>
                <w:tcPr>
                  <w:tcW w:w="870" w:type="dxa"/>
                </w:tcPr>
                <w:p w14:paraId="36C8A347" w14:textId="77777777" w:rsidR="00613FD9" w:rsidRPr="00743965" w:rsidRDefault="00613FD9" w:rsidP="000C45ED">
                  <w:pPr>
                    <w:pStyle w:val="Copy"/>
                  </w:pPr>
                </w:p>
              </w:tc>
              <w:tc>
                <w:tcPr>
                  <w:tcW w:w="870" w:type="dxa"/>
                </w:tcPr>
                <w:p w14:paraId="4A2CB202" w14:textId="77777777" w:rsidR="00613FD9" w:rsidRPr="00743965" w:rsidRDefault="00613FD9" w:rsidP="000C45ED">
                  <w:pPr>
                    <w:pStyle w:val="Copy"/>
                  </w:pPr>
                </w:p>
              </w:tc>
              <w:tc>
                <w:tcPr>
                  <w:tcW w:w="2179" w:type="dxa"/>
                </w:tcPr>
                <w:p w14:paraId="2FB5E10D" w14:textId="77777777" w:rsidR="00613FD9" w:rsidRPr="00743965" w:rsidRDefault="00613FD9" w:rsidP="000C45ED">
                  <w:pPr>
                    <w:pStyle w:val="Copy"/>
                  </w:pPr>
                </w:p>
              </w:tc>
              <w:tc>
                <w:tcPr>
                  <w:tcW w:w="2671" w:type="dxa"/>
                </w:tcPr>
                <w:p w14:paraId="6F877FE5" w14:textId="77777777" w:rsidR="00613FD9" w:rsidRPr="00743965" w:rsidRDefault="00613FD9" w:rsidP="000C45ED">
                  <w:pPr>
                    <w:pStyle w:val="Copy"/>
                  </w:pPr>
                </w:p>
              </w:tc>
            </w:tr>
            <w:tr w:rsidR="00613FD9" w:rsidRPr="00743965" w14:paraId="7B77A395" w14:textId="77777777" w:rsidTr="00613FD9">
              <w:trPr>
                <w:trHeight w:val="403"/>
              </w:trPr>
              <w:tc>
                <w:tcPr>
                  <w:tcW w:w="1418" w:type="dxa"/>
                  <w:shd w:val="clear" w:color="auto" w:fill="DEDFDE"/>
                </w:tcPr>
                <w:p w14:paraId="58C3831D" w14:textId="77777777" w:rsidR="00613FD9" w:rsidRPr="00743965" w:rsidRDefault="00613FD9" w:rsidP="000C45ED">
                  <w:pPr>
                    <w:pStyle w:val="Copy"/>
                  </w:pPr>
                </w:p>
              </w:tc>
              <w:tc>
                <w:tcPr>
                  <w:tcW w:w="1364" w:type="dxa"/>
                  <w:shd w:val="clear" w:color="auto" w:fill="DEDFDE"/>
                </w:tcPr>
                <w:p w14:paraId="5F89E120" w14:textId="77777777" w:rsidR="00613FD9" w:rsidRPr="00743965" w:rsidRDefault="00613FD9" w:rsidP="000C45ED">
                  <w:pPr>
                    <w:pStyle w:val="Copy"/>
                  </w:pPr>
                </w:p>
              </w:tc>
              <w:tc>
                <w:tcPr>
                  <w:tcW w:w="870" w:type="dxa"/>
                  <w:shd w:val="clear" w:color="auto" w:fill="DEDFDE"/>
                </w:tcPr>
                <w:p w14:paraId="478E708D" w14:textId="77777777" w:rsidR="00613FD9" w:rsidRPr="00743965" w:rsidRDefault="00613FD9" w:rsidP="000C45ED">
                  <w:pPr>
                    <w:pStyle w:val="Copy"/>
                  </w:pPr>
                </w:p>
              </w:tc>
              <w:tc>
                <w:tcPr>
                  <w:tcW w:w="870" w:type="dxa"/>
                  <w:shd w:val="clear" w:color="auto" w:fill="DEDFDE"/>
                </w:tcPr>
                <w:p w14:paraId="3E80A897" w14:textId="77777777" w:rsidR="00613FD9" w:rsidRPr="00743965" w:rsidRDefault="00613FD9" w:rsidP="000C45ED">
                  <w:pPr>
                    <w:pStyle w:val="Copy"/>
                  </w:pPr>
                </w:p>
              </w:tc>
              <w:tc>
                <w:tcPr>
                  <w:tcW w:w="870" w:type="dxa"/>
                  <w:shd w:val="clear" w:color="auto" w:fill="DEDFDE"/>
                </w:tcPr>
                <w:p w14:paraId="68D07AC0" w14:textId="77777777" w:rsidR="00613FD9" w:rsidRPr="00743965" w:rsidRDefault="00613FD9" w:rsidP="000C45ED">
                  <w:pPr>
                    <w:pStyle w:val="Copy"/>
                  </w:pPr>
                </w:p>
              </w:tc>
              <w:tc>
                <w:tcPr>
                  <w:tcW w:w="2179" w:type="dxa"/>
                  <w:shd w:val="clear" w:color="auto" w:fill="DEDFDE"/>
                </w:tcPr>
                <w:p w14:paraId="2102060C" w14:textId="77777777" w:rsidR="00613FD9" w:rsidRPr="00743965" w:rsidRDefault="00613FD9" w:rsidP="000C45ED">
                  <w:pPr>
                    <w:pStyle w:val="Copy"/>
                  </w:pPr>
                </w:p>
              </w:tc>
              <w:tc>
                <w:tcPr>
                  <w:tcW w:w="2671" w:type="dxa"/>
                  <w:shd w:val="clear" w:color="auto" w:fill="DEDFDE"/>
                </w:tcPr>
                <w:p w14:paraId="65AEBC38" w14:textId="77777777" w:rsidR="00613FD9" w:rsidRPr="00743965" w:rsidRDefault="00613FD9" w:rsidP="000C45ED">
                  <w:pPr>
                    <w:pStyle w:val="Copy"/>
                  </w:pPr>
                </w:p>
              </w:tc>
            </w:tr>
            <w:tr w:rsidR="00613FD9" w:rsidRPr="00743965" w14:paraId="6C6848C5" w14:textId="77777777" w:rsidTr="00613FD9">
              <w:trPr>
                <w:trHeight w:val="403"/>
              </w:trPr>
              <w:tc>
                <w:tcPr>
                  <w:tcW w:w="1418" w:type="dxa"/>
                </w:tcPr>
                <w:p w14:paraId="37CB72E8" w14:textId="77777777" w:rsidR="00613FD9" w:rsidRPr="00743965" w:rsidRDefault="00613FD9" w:rsidP="000C45ED">
                  <w:pPr>
                    <w:pStyle w:val="Copy"/>
                  </w:pPr>
                </w:p>
              </w:tc>
              <w:tc>
                <w:tcPr>
                  <w:tcW w:w="1364" w:type="dxa"/>
                </w:tcPr>
                <w:p w14:paraId="1303F7CA" w14:textId="77777777" w:rsidR="00613FD9" w:rsidRPr="00743965" w:rsidRDefault="00613FD9" w:rsidP="000C45ED">
                  <w:pPr>
                    <w:pStyle w:val="Copy"/>
                  </w:pPr>
                </w:p>
              </w:tc>
              <w:tc>
                <w:tcPr>
                  <w:tcW w:w="870" w:type="dxa"/>
                </w:tcPr>
                <w:p w14:paraId="1A45BB21" w14:textId="77777777" w:rsidR="00613FD9" w:rsidRPr="00743965" w:rsidRDefault="00613FD9" w:rsidP="000C45ED">
                  <w:pPr>
                    <w:pStyle w:val="Copy"/>
                  </w:pPr>
                </w:p>
              </w:tc>
              <w:tc>
                <w:tcPr>
                  <w:tcW w:w="870" w:type="dxa"/>
                </w:tcPr>
                <w:p w14:paraId="0028A40E" w14:textId="77777777" w:rsidR="00613FD9" w:rsidRPr="00743965" w:rsidRDefault="00613FD9" w:rsidP="000C45ED">
                  <w:pPr>
                    <w:pStyle w:val="Copy"/>
                  </w:pPr>
                </w:p>
              </w:tc>
              <w:tc>
                <w:tcPr>
                  <w:tcW w:w="870" w:type="dxa"/>
                </w:tcPr>
                <w:p w14:paraId="322A5001" w14:textId="77777777" w:rsidR="00613FD9" w:rsidRPr="00743965" w:rsidRDefault="00613FD9" w:rsidP="000C45ED">
                  <w:pPr>
                    <w:pStyle w:val="Copy"/>
                  </w:pPr>
                </w:p>
              </w:tc>
              <w:tc>
                <w:tcPr>
                  <w:tcW w:w="2179" w:type="dxa"/>
                </w:tcPr>
                <w:p w14:paraId="1C4C0292" w14:textId="77777777" w:rsidR="00613FD9" w:rsidRPr="00743965" w:rsidRDefault="00613FD9" w:rsidP="000C45ED">
                  <w:pPr>
                    <w:pStyle w:val="Copy"/>
                  </w:pPr>
                </w:p>
              </w:tc>
              <w:tc>
                <w:tcPr>
                  <w:tcW w:w="2671" w:type="dxa"/>
                </w:tcPr>
                <w:p w14:paraId="2B0B527D" w14:textId="77777777" w:rsidR="00613FD9" w:rsidRPr="00743965" w:rsidRDefault="00613FD9" w:rsidP="000C45ED">
                  <w:pPr>
                    <w:pStyle w:val="Copy"/>
                  </w:pPr>
                </w:p>
              </w:tc>
            </w:tr>
          </w:tbl>
          <w:p w14:paraId="6EA232E8" w14:textId="2017988D" w:rsidR="00500A5A" w:rsidRDefault="00500A5A" w:rsidP="00613FD9">
            <w:pPr>
              <w:pStyle w:val="Copy"/>
            </w:pP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56C02B6"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56C02B6"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0B971747" w:rsidR="002762CB" w:rsidRPr="00ED7BE9" w:rsidRDefault="00613FD9" w:rsidP="00873418">
            <w:pPr>
              <w:pStyle w:val="AppendixName"/>
            </w:pPr>
            <w:r w:rsidRPr="00743965">
              <w:lastRenderedPageBreak/>
              <w:t>Personal Budget Exemplar</w:t>
            </w:r>
          </w:p>
        </w:tc>
      </w:tr>
      <w:tr w:rsidR="00CD7D85" w14:paraId="720A2950" w14:textId="77777777" w:rsidTr="00634F20">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F9D106" w14:textId="1128AF36" w:rsidR="00CD7D85" w:rsidRDefault="00634F20" w:rsidP="00634F20">
            <w:pPr>
              <w:pStyle w:val="Copy"/>
            </w:pPr>
            <w:r w:rsidRPr="00743965">
              <w:rPr>
                <w:noProof/>
                <w:lang w:val="en-US"/>
              </w:rPr>
              <mc:AlternateContent>
                <mc:Choice Requires="wps">
                  <w:drawing>
                    <wp:anchor distT="45720" distB="45720" distL="114300" distR="114300" simplePos="0" relativeHeight="251730944" behindDoc="0" locked="0" layoutInCell="1" allowOverlap="1" wp14:anchorId="66D1E97C" wp14:editId="362077C1">
                      <wp:simplePos x="0" y="0"/>
                      <wp:positionH relativeFrom="column">
                        <wp:posOffset>4578985</wp:posOffset>
                      </wp:positionH>
                      <wp:positionV relativeFrom="paragraph">
                        <wp:posOffset>114935</wp:posOffset>
                      </wp:positionV>
                      <wp:extent cx="1962785" cy="1051560"/>
                      <wp:effectExtent l="0" t="0" r="1841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051560"/>
                              </a:xfrm>
                              <a:prstGeom prst="rect">
                                <a:avLst/>
                              </a:prstGeom>
                              <a:ln>
                                <a:solidFill>
                                  <a:srgbClr val="3F708E"/>
                                </a:solidFill>
                                <a:headEnd/>
                                <a:tailEnd/>
                              </a:ln>
                            </wps:spPr>
                            <wps:style>
                              <a:lnRef idx="2">
                                <a:schemeClr val="accent1"/>
                              </a:lnRef>
                              <a:fillRef idx="1">
                                <a:schemeClr val="lt1"/>
                              </a:fillRef>
                              <a:effectRef idx="0">
                                <a:schemeClr val="accent1"/>
                              </a:effectRef>
                              <a:fontRef idx="minor">
                                <a:schemeClr val="dk1"/>
                              </a:fontRef>
                            </wps:style>
                            <wps:txbx>
                              <w:txbxContent>
                                <w:p w14:paraId="74339F33" w14:textId="77777777" w:rsidR="000C45ED" w:rsidRPr="00613FD9" w:rsidRDefault="000C45ED" w:rsidP="00634F20">
                                  <w:pPr>
                                    <w:pStyle w:val="Copy"/>
                                    <w:rPr>
                                      <w:color w:val="3F708E"/>
                                    </w:rPr>
                                  </w:pPr>
                                  <w:r w:rsidRPr="00613FD9">
                                    <w:rPr>
                                      <w:color w:val="3F708E"/>
                                    </w:rPr>
                                    <w:t>The “Actual” column is completed at the end of the month when you receive your pay or total all expenses from your journal in a given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E97C" id="Text Box 2" o:spid="_x0000_s1028" type="#_x0000_t202" style="position:absolute;margin-left:360.55pt;margin-top:9.05pt;width:154.55pt;height:82.8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" fillcolor="white [3201]" strokecolor="#3f708e" strokeweight="1pt">
                      <v:textbox>
                        <w:txbxContent>
                          <w:p w14:paraId="74339F33" w14:textId="77777777" w:rsidR="000C45ED" w:rsidRPr="00613FD9" w:rsidRDefault="000C45ED" w:rsidP="00634F20">
                            <w:pPr>
                              <w:pStyle w:val="Copy"/>
                              <w:rPr>
                                <w:color w:val="3F708E"/>
                              </w:rPr>
                            </w:pPr>
                            <w:r w:rsidRPr="00613FD9">
                              <w:rPr>
                                <w:color w:val="3F708E"/>
                              </w:rPr>
                              <w:t xml:space="preserve">The “Actual” column is completed at the end of the month when you receive your pay or total all expenses from your journal </w:t>
                            </w:r>
                            <w:proofErr w:type="gramStart"/>
                            <w:r w:rsidRPr="00613FD9">
                              <w:rPr>
                                <w:color w:val="3F708E"/>
                              </w:rPr>
                              <w:t>in a given</w:t>
                            </w:r>
                            <w:proofErr w:type="gramEnd"/>
                            <w:r w:rsidRPr="00613FD9">
                              <w:rPr>
                                <w:color w:val="3F708E"/>
                              </w:rPr>
                              <w:t xml:space="preserve"> category.</w:t>
                            </w:r>
                          </w:p>
                        </w:txbxContent>
                      </v:textbox>
                      <w10:wrap type="square"/>
                    </v:shape>
                  </w:pict>
                </mc:Fallback>
              </mc:AlternateContent>
            </w:r>
            <w:r w:rsidRPr="00743965">
              <w:rPr>
                <w:noProof/>
                <w:lang w:val="en-US"/>
              </w:rPr>
              <mc:AlternateContent>
                <mc:Choice Requires="wps">
                  <w:drawing>
                    <wp:anchor distT="45720" distB="45720" distL="114300" distR="114300" simplePos="0" relativeHeight="251727872" behindDoc="0" locked="0" layoutInCell="1" allowOverlap="1" wp14:anchorId="7CDF979C" wp14:editId="7A3B8C0A">
                      <wp:simplePos x="0" y="0"/>
                      <wp:positionH relativeFrom="column">
                        <wp:posOffset>1886585</wp:posOffset>
                      </wp:positionH>
                      <wp:positionV relativeFrom="paragraph">
                        <wp:posOffset>-67150</wp:posOffset>
                      </wp:positionV>
                      <wp:extent cx="2360930" cy="6692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9290"/>
                              </a:xfrm>
                              <a:prstGeom prst="rect">
                                <a:avLst/>
                              </a:prstGeom>
                              <a:solidFill>
                                <a:srgbClr val="FFFFFF"/>
                              </a:solidFill>
                              <a:ln w="9525">
                                <a:noFill/>
                                <a:miter lim="800000"/>
                                <a:headEnd/>
                                <a:tailEnd/>
                              </a:ln>
                            </wps:spPr>
                            <wps:txbx>
                              <w:txbxContent>
                                <w:p w14:paraId="75190892" w14:textId="77777777" w:rsidR="000C45ED" w:rsidRPr="00A676CD" w:rsidRDefault="000C45ED" w:rsidP="00634F20">
                                  <w:pPr>
                                    <w:jc w:val="center"/>
                                    <w:rPr>
                                      <w:rFonts w:ascii="Verdana" w:hAnsi="Verdana"/>
                                      <w:b/>
                                    </w:rPr>
                                  </w:pPr>
                                  <w:r w:rsidRPr="00A676CD">
                                    <w:rPr>
                                      <w:rFonts w:ascii="Verdana" w:hAnsi="Verdana"/>
                                      <w:b/>
                                    </w:rPr>
                                    <w:t xml:space="preserve">Jen Lam </w:t>
                                  </w:r>
                                </w:p>
                                <w:p w14:paraId="5C6ABBC1" w14:textId="77777777" w:rsidR="000C45ED" w:rsidRPr="00A676CD" w:rsidRDefault="000C45ED" w:rsidP="00634F20">
                                  <w:pPr>
                                    <w:jc w:val="center"/>
                                    <w:rPr>
                                      <w:rFonts w:ascii="Verdana" w:hAnsi="Verdana"/>
                                      <w:b/>
                                    </w:rPr>
                                  </w:pPr>
                                  <w:r w:rsidRPr="00A676CD">
                                    <w:rPr>
                                      <w:rFonts w:ascii="Verdana" w:hAnsi="Verdana"/>
                                      <w:b/>
                                    </w:rPr>
                                    <w:t xml:space="preserve">Personal Monthly Budget </w:t>
                                  </w:r>
                                </w:p>
                                <w:p w14:paraId="05B1B88E" w14:textId="77777777" w:rsidR="000C45ED" w:rsidRPr="00A676CD" w:rsidRDefault="000C45ED" w:rsidP="00634F20">
                                  <w:pPr>
                                    <w:jc w:val="center"/>
                                    <w:rPr>
                                      <w:rFonts w:ascii="Verdana" w:hAnsi="Verdana"/>
                                      <w:b/>
                                    </w:rPr>
                                  </w:pPr>
                                  <w:r w:rsidRPr="00A676CD">
                                    <w:rPr>
                                      <w:rFonts w:ascii="Verdana" w:hAnsi="Verdana"/>
                                      <w:b/>
                                    </w:rPr>
                                    <w:t>Jan. 1- Jan. 31, 201</w:t>
                                  </w:r>
                                  <w:r>
                                    <w:rPr>
                                      <w:rFonts w:ascii="Verdana" w:hAnsi="Verdana"/>
                                      <w:b/>
                                    </w:rP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DF979C" id="_x0000_s1029" type="#_x0000_t202" style="position:absolute;margin-left:148.55pt;margin-top:-5.25pt;width:185.9pt;height:52.7pt;z-index:251727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" stroked="f">
                      <v:textbox>
                        <w:txbxContent>
                          <w:p w14:paraId="75190892" w14:textId="77777777" w:rsidR="000C45ED" w:rsidRPr="00A676CD" w:rsidRDefault="000C45ED" w:rsidP="00634F20">
                            <w:pPr>
                              <w:jc w:val="center"/>
                              <w:rPr>
                                <w:rFonts w:ascii="Verdana" w:hAnsi="Verdana"/>
                                <w:b/>
                              </w:rPr>
                            </w:pPr>
                            <w:r w:rsidRPr="00A676CD">
                              <w:rPr>
                                <w:rFonts w:ascii="Verdana" w:hAnsi="Verdana"/>
                                <w:b/>
                              </w:rPr>
                              <w:t xml:space="preserve">Jen Lam </w:t>
                            </w:r>
                          </w:p>
                          <w:p w14:paraId="5C6ABBC1" w14:textId="77777777" w:rsidR="000C45ED" w:rsidRPr="00A676CD" w:rsidRDefault="000C45ED" w:rsidP="00634F20">
                            <w:pPr>
                              <w:jc w:val="center"/>
                              <w:rPr>
                                <w:rFonts w:ascii="Verdana" w:hAnsi="Verdana"/>
                                <w:b/>
                              </w:rPr>
                            </w:pPr>
                            <w:r w:rsidRPr="00A676CD">
                              <w:rPr>
                                <w:rFonts w:ascii="Verdana" w:hAnsi="Verdana"/>
                                <w:b/>
                              </w:rPr>
                              <w:t xml:space="preserve">Personal Monthly Budget </w:t>
                            </w:r>
                          </w:p>
                          <w:p w14:paraId="05B1B88E" w14:textId="77777777" w:rsidR="000C45ED" w:rsidRPr="00A676CD" w:rsidRDefault="000C45ED" w:rsidP="00634F20">
                            <w:pPr>
                              <w:jc w:val="center"/>
                              <w:rPr>
                                <w:rFonts w:ascii="Verdana" w:hAnsi="Verdana"/>
                                <w:b/>
                              </w:rPr>
                            </w:pPr>
                            <w:r w:rsidRPr="00A676CD">
                              <w:rPr>
                                <w:rFonts w:ascii="Verdana" w:hAnsi="Verdana"/>
                                <w:b/>
                              </w:rPr>
                              <w:t>Jan. 1- Jan. 31, 201</w:t>
                            </w:r>
                            <w:r>
                              <w:rPr>
                                <w:rFonts w:ascii="Verdana" w:hAnsi="Verdana"/>
                                <w:b/>
                              </w:rPr>
                              <w:t>7</w:t>
                            </w:r>
                          </w:p>
                        </w:txbxContent>
                      </v:textbox>
                    </v:shape>
                  </w:pict>
                </mc:Fallback>
              </mc:AlternateContent>
            </w:r>
          </w:p>
          <w:p w14:paraId="4285FCB1" w14:textId="40BFE0FC" w:rsidR="00634F20" w:rsidRDefault="00634F20" w:rsidP="00634F20">
            <w:pPr>
              <w:pStyle w:val="Copy"/>
            </w:pPr>
          </w:p>
          <w:p w14:paraId="293BF97B" w14:textId="77777777" w:rsidR="00634F20" w:rsidRDefault="00634F20" w:rsidP="00634F20">
            <w:pPr>
              <w:pStyle w:val="Copy"/>
            </w:pPr>
          </w:p>
          <w:p w14:paraId="7CDE9BBA" w14:textId="208C0566" w:rsidR="00634F20" w:rsidRDefault="00634F20" w:rsidP="00634F20">
            <w:pPr>
              <w:pStyle w:val="Copy"/>
            </w:pPr>
            <w:r w:rsidRPr="00743965">
              <w:rPr>
                <w:noProof/>
                <w:lang w:val="en-US"/>
              </w:rPr>
              <mc:AlternateContent>
                <mc:Choice Requires="wps">
                  <w:drawing>
                    <wp:anchor distT="45720" distB="45720" distL="114300" distR="114300" simplePos="0" relativeHeight="251728896" behindDoc="0" locked="0" layoutInCell="1" allowOverlap="1" wp14:anchorId="23DEDB6F" wp14:editId="0838A80A">
                      <wp:simplePos x="0" y="0"/>
                      <wp:positionH relativeFrom="column">
                        <wp:posOffset>2033270</wp:posOffset>
                      </wp:positionH>
                      <wp:positionV relativeFrom="paragraph">
                        <wp:posOffset>78740</wp:posOffset>
                      </wp:positionV>
                      <wp:extent cx="2449195" cy="46355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463550"/>
                              </a:xfrm>
                              <a:prstGeom prst="rect">
                                <a:avLst/>
                              </a:prstGeom>
                              <a:ln>
                                <a:solidFill>
                                  <a:srgbClr val="3F708E"/>
                                </a:solidFill>
                                <a:headEnd/>
                                <a:tailEnd/>
                              </a:ln>
                            </wps:spPr>
                            <wps:style>
                              <a:lnRef idx="2">
                                <a:schemeClr val="accent1"/>
                              </a:lnRef>
                              <a:fillRef idx="1">
                                <a:schemeClr val="lt1"/>
                              </a:fillRef>
                              <a:effectRef idx="0">
                                <a:schemeClr val="accent1"/>
                              </a:effectRef>
                              <a:fontRef idx="minor">
                                <a:schemeClr val="dk1"/>
                              </a:fontRef>
                            </wps:style>
                            <wps:txbx>
                              <w:txbxContent>
                                <w:p w14:paraId="0E01C01C" w14:textId="77777777" w:rsidR="000C45ED" w:rsidRPr="00634F20" w:rsidRDefault="000C45ED" w:rsidP="00960AE3">
                                  <w:pPr>
                                    <w:pStyle w:val="Copy"/>
                                  </w:pPr>
                                  <w:r w:rsidRPr="00634F20">
                                    <w:t>The “Budget” column is completed prior to the start of the month.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3DEDB6F" id="_x0000_t202" coordsize="21600,21600" o:spt="202" path="m0,0l0,21600,21600,21600,21600,0xe">
                      <v:stroke joinstyle="miter"/>
                      <v:path gradientshapeok="t" o:connecttype="rect"/>
                    </v:shapetype>
                    <v:shape id="_x0000_s1030" type="#_x0000_t202" style="position:absolute;margin-left:160.1pt;margin-top:6.2pt;width:192.85pt;height:36.5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" fillcolor="white [3201]" strokecolor="#3f708e" strokeweight="1pt">
                      <v:textbox style="mso-fit-shape-to-text:t">
                        <w:txbxContent>
                          <w:p w14:paraId="0E01C01C" w14:textId="77777777" w:rsidR="000C45ED" w:rsidRPr="00634F20" w:rsidRDefault="000C45ED" w:rsidP="00960AE3">
                            <w:pPr>
                              <w:pStyle w:val="Copy"/>
                            </w:pPr>
                            <w:r w:rsidRPr="00634F20">
                              <w:t>The “Budget” column is completed prior to the start of the month.</w:t>
                            </w:r>
                          </w:p>
                        </w:txbxContent>
                      </v:textbox>
                      <w10:wrap type="square"/>
                    </v:shape>
                  </w:pict>
                </mc:Fallback>
              </mc:AlternateContent>
            </w:r>
          </w:p>
          <w:p w14:paraId="030929AE" w14:textId="78263366" w:rsidR="00634F20" w:rsidRDefault="00634F20" w:rsidP="00634F20">
            <w:pPr>
              <w:pStyle w:val="Copy"/>
            </w:pPr>
          </w:p>
          <w:p w14:paraId="1190BC79" w14:textId="7ECDC054" w:rsidR="00634F20" w:rsidRDefault="00634F20" w:rsidP="00634F20">
            <w:pPr>
              <w:pStyle w:val="Copy"/>
            </w:pPr>
            <w:r w:rsidRPr="00743965">
              <w:rPr>
                <w:noProof/>
                <w:lang w:val="en-US"/>
              </w:rPr>
              <mc:AlternateContent>
                <mc:Choice Requires="wps">
                  <w:drawing>
                    <wp:anchor distT="0" distB="0" distL="114300" distR="114300" simplePos="0" relativeHeight="251729920" behindDoc="0" locked="0" layoutInCell="1" allowOverlap="1" wp14:anchorId="6B4D4244" wp14:editId="0C5835E1">
                      <wp:simplePos x="0" y="0"/>
                      <wp:positionH relativeFrom="column">
                        <wp:posOffset>3835932</wp:posOffset>
                      </wp:positionH>
                      <wp:positionV relativeFrom="paragraph">
                        <wp:posOffset>137804</wp:posOffset>
                      </wp:positionV>
                      <wp:extent cx="45719" cy="318333"/>
                      <wp:effectExtent l="25400" t="0" r="81915" b="62865"/>
                      <wp:wrapNone/>
                      <wp:docPr id="9" name="Straight Arrow Connector 9"/>
                      <wp:cNvGraphicFramePr/>
                      <a:graphic xmlns:a="http://schemas.openxmlformats.org/drawingml/2006/main">
                        <a:graphicData uri="http://schemas.microsoft.com/office/word/2010/wordprocessingShape">
                          <wps:wsp>
                            <wps:cNvCnPr/>
                            <wps:spPr>
                              <a:xfrm>
                                <a:off x="0" y="0"/>
                                <a:ext cx="45719" cy="318333"/>
                              </a:xfrm>
                              <a:prstGeom prst="straightConnector1">
                                <a:avLst/>
                              </a:prstGeom>
                              <a:ln>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7F889C" id="_x0000_t32" coordsize="21600,21600" o:spt="32" o:oned="t" path="m0,0l21600,21600e" filled="f">
                      <v:path arrowok="t" fillok="f" o:connecttype="none"/>
                      <o:lock v:ext="edit" shapetype="t"/>
                    </v:shapetype>
                    <v:shape id="Straight Arrow Connector 9" o:spid="_x0000_s1026" type="#_x0000_t32" style="position:absolute;margin-left:302.05pt;margin-top:10.85pt;width:3.6pt;height:2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" strokecolor="#3f708e" strokeweight=".5pt">
                      <v:stroke endarrow="block" joinstyle="miter"/>
                    </v:shape>
                  </w:pict>
                </mc:Fallback>
              </mc:AlternateContent>
            </w:r>
            <w:r w:rsidRPr="00743965">
              <w:rPr>
                <w:noProof/>
                <w:lang w:val="en-US"/>
              </w:rPr>
              <mc:AlternateContent>
                <mc:Choice Requires="wps">
                  <w:drawing>
                    <wp:anchor distT="0" distB="0" distL="114300" distR="114300" simplePos="0" relativeHeight="251731968" behindDoc="0" locked="0" layoutInCell="1" allowOverlap="1" wp14:anchorId="2B835479" wp14:editId="3658499B">
                      <wp:simplePos x="0" y="0"/>
                      <wp:positionH relativeFrom="column">
                        <wp:posOffset>4901186</wp:posOffset>
                      </wp:positionH>
                      <wp:positionV relativeFrom="paragraph">
                        <wp:posOffset>145077</wp:posOffset>
                      </wp:positionV>
                      <wp:extent cx="101167" cy="315906"/>
                      <wp:effectExtent l="50800" t="0" r="26035" b="65405"/>
                      <wp:wrapNone/>
                      <wp:docPr id="12" name="Straight Arrow Connector 12"/>
                      <wp:cNvGraphicFramePr/>
                      <a:graphic xmlns:a="http://schemas.openxmlformats.org/drawingml/2006/main">
                        <a:graphicData uri="http://schemas.microsoft.com/office/word/2010/wordprocessingShape">
                          <wps:wsp>
                            <wps:cNvCnPr/>
                            <wps:spPr>
                              <a:xfrm flipH="1">
                                <a:off x="0" y="0"/>
                                <a:ext cx="101167" cy="315906"/>
                              </a:xfrm>
                              <a:prstGeom prst="straightConnector1">
                                <a:avLst/>
                              </a:prstGeom>
                              <a:ln>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0F838" id="Straight Arrow Connector 12" o:spid="_x0000_s1026" type="#_x0000_t32" style="position:absolute;margin-left:385.9pt;margin-top:11.4pt;width:7.95pt;height:24.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" strokecolor="#3f708e" strokeweight=".5pt">
                      <v:stroke endarrow="block" joinstyle="miter"/>
                    </v:shape>
                  </w:pict>
                </mc:Fallback>
              </mc:AlternateContent>
            </w:r>
          </w:p>
          <w:p w14:paraId="789B33A4" w14:textId="77777777" w:rsidR="00634F20" w:rsidRDefault="00634F20" w:rsidP="00634F20">
            <w:pPr>
              <w:pStyle w:val="Copy"/>
            </w:pPr>
          </w:p>
          <w:tbl>
            <w:tblPr>
              <w:tblStyle w:val="TableGrid"/>
              <w:tblpPr w:leftFromText="180" w:rightFromText="180" w:vertAnchor="text" w:horzAnchor="margin" w:tblpY="69"/>
              <w:tblOverlap w:val="never"/>
              <w:tblW w:w="10250"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5"/>
              <w:gridCol w:w="2985"/>
              <w:gridCol w:w="2070"/>
              <w:gridCol w:w="1168"/>
              <w:gridCol w:w="1982"/>
            </w:tblGrid>
            <w:tr w:rsidR="00634F20" w:rsidRPr="00743965" w14:paraId="39B042E4" w14:textId="77777777" w:rsidTr="00634F20">
              <w:trPr>
                <w:trHeight w:val="438"/>
              </w:trPr>
              <w:tc>
                <w:tcPr>
                  <w:tcW w:w="5030" w:type="dxa"/>
                  <w:gridSpan w:val="2"/>
                  <w:shd w:val="clear" w:color="auto" w:fill="3F708E"/>
                  <w:vAlign w:val="center"/>
                </w:tcPr>
                <w:p w14:paraId="14716551" w14:textId="77777777" w:rsidR="00634F20" w:rsidRPr="00613FD9" w:rsidRDefault="00634F20" w:rsidP="00634F20">
                  <w:pPr>
                    <w:pStyle w:val="BlueChartHeadingLeft"/>
                  </w:pPr>
                  <w:r w:rsidRPr="00613FD9">
                    <w:t>INCOME</w:t>
                  </w:r>
                </w:p>
              </w:tc>
              <w:tc>
                <w:tcPr>
                  <w:tcW w:w="2070" w:type="dxa"/>
                  <w:shd w:val="clear" w:color="auto" w:fill="3F708E"/>
                  <w:vAlign w:val="center"/>
                </w:tcPr>
                <w:p w14:paraId="5D48A26D" w14:textId="77777777" w:rsidR="00634F20" w:rsidRPr="00613FD9" w:rsidRDefault="00634F20" w:rsidP="00634F20">
                  <w:pPr>
                    <w:pStyle w:val="BlueChartHeadingLeft"/>
                  </w:pPr>
                  <w:r w:rsidRPr="00613FD9">
                    <w:t>Budget</w:t>
                  </w:r>
                </w:p>
              </w:tc>
              <w:tc>
                <w:tcPr>
                  <w:tcW w:w="1168" w:type="dxa"/>
                  <w:shd w:val="clear" w:color="auto" w:fill="3F708E"/>
                  <w:vAlign w:val="center"/>
                </w:tcPr>
                <w:p w14:paraId="468C0CCF" w14:textId="77777777" w:rsidR="00634F20" w:rsidRPr="00613FD9" w:rsidRDefault="00634F20" w:rsidP="00634F20">
                  <w:pPr>
                    <w:pStyle w:val="BlueChartHeadingLeft"/>
                  </w:pPr>
                  <w:r w:rsidRPr="00613FD9">
                    <w:t>Actual</w:t>
                  </w:r>
                </w:p>
              </w:tc>
              <w:tc>
                <w:tcPr>
                  <w:tcW w:w="1982" w:type="dxa"/>
                  <w:shd w:val="clear" w:color="auto" w:fill="3F708E"/>
                  <w:vAlign w:val="center"/>
                </w:tcPr>
                <w:p w14:paraId="05D4398B" w14:textId="77777777" w:rsidR="00634F20" w:rsidRPr="00613FD9" w:rsidRDefault="00634F20" w:rsidP="00634F20">
                  <w:pPr>
                    <w:pStyle w:val="BlueChartHeadingLeft"/>
                  </w:pPr>
                  <w:r w:rsidRPr="00613FD9">
                    <w:t>Surplus/ Deficit</w:t>
                  </w:r>
                </w:p>
              </w:tc>
            </w:tr>
            <w:tr w:rsidR="00634F20" w:rsidRPr="00743965" w14:paraId="3417E922" w14:textId="77777777" w:rsidTr="00634F20">
              <w:trPr>
                <w:trHeight w:val="418"/>
              </w:trPr>
              <w:tc>
                <w:tcPr>
                  <w:tcW w:w="5030" w:type="dxa"/>
                  <w:gridSpan w:val="2"/>
                  <w:vAlign w:val="center"/>
                </w:tcPr>
                <w:p w14:paraId="3A0303EA" w14:textId="77777777" w:rsidR="00634F20" w:rsidRPr="00743965" w:rsidRDefault="00634F20" w:rsidP="00634F20">
                  <w:pPr>
                    <w:pStyle w:val="IntroCopy"/>
                  </w:pPr>
                  <w:r w:rsidRPr="00743965">
                    <w:t>Pet-sit</w:t>
                  </w:r>
                </w:p>
              </w:tc>
              <w:tc>
                <w:tcPr>
                  <w:tcW w:w="2070" w:type="dxa"/>
                  <w:vAlign w:val="center"/>
                </w:tcPr>
                <w:p w14:paraId="20B9EEBE" w14:textId="77777777" w:rsidR="00634F20" w:rsidRPr="00743965" w:rsidRDefault="00634F20" w:rsidP="00634F20">
                  <w:pPr>
                    <w:pStyle w:val="IntroCopy"/>
                  </w:pPr>
                  <w:r w:rsidRPr="00743965">
                    <w:t>$48 ($12/week)</w:t>
                  </w:r>
                </w:p>
              </w:tc>
              <w:tc>
                <w:tcPr>
                  <w:tcW w:w="1168" w:type="dxa"/>
                  <w:vAlign w:val="center"/>
                </w:tcPr>
                <w:p w14:paraId="1808B47C" w14:textId="77777777" w:rsidR="00634F20" w:rsidRPr="00743965" w:rsidRDefault="00634F20" w:rsidP="00634F20">
                  <w:pPr>
                    <w:pStyle w:val="IntroCopy"/>
                  </w:pPr>
                  <w:r w:rsidRPr="00743965">
                    <w:t>$48</w:t>
                  </w:r>
                </w:p>
              </w:tc>
              <w:tc>
                <w:tcPr>
                  <w:tcW w:w="1982" w:type="dxa"/>
                  <w:vAlign w:val="center"/>
                </w:tcPr>
                <w:p w14:paraId="2100BB23" w14:textId="77777777" w:rsidR="00634F20" w:rsidRPr="00743965" w:rsidRDefault="00634F20" w:rsidP="00634F20">
                  <w:pPr>
                    <w:pStyle w:val="IntroCopy"/>
                  </w:pPr>
                  <w:r w:rsidRPr="00743965">
                    <w:t>$0</w:t>
                  </w:r>
                </w:p>
              </w:tc>
            </w:tr>
            <w:tr w:rsidR="00634F20" w:rsidRPr="00743965" w14:paraId="1B82DF32" w14:textId="77777777" w:rsidTr="00634F20">
              <w:trPr>
                <w:trHeight w:val="418"/>
              </w:trPr>
              <w:tc>
                <w:tcPr>
                  <w:tcW w:w="5030" w:type="dxa"/>
                  <w:gridSpan w:val="2"/>
                  <w:vAlign w:val="center"/>
                </w:tcPr>
                <w:p w14:paraId="145798C4" w14:textId="77777777" w:rsidR="00634F20" w:rsidRPr="00743965" w:rsidRDefault="00634F20" w:rsidP="00634F20">
                  <w:pPr>
                    <w:pStyle w:val="IntroCopy"/>
                  </w:pPr>
                  <w:r w:rsidRPr="00743965">
                    <w:t>Part-time job</w:t>
                  </w:r>
                </w:p>
              </w:tc>
              <w:tc>
                <w:tcPr>
                  <w:tcW w:w="2070" w:type="dxa"/>
                  <w:vAlign w:val="center"/>
                </w:tcPr>
                <w:p w14:paraId="7F8C61C1" w14:textId="77777777" w:rsidR="00634F20" w:rsidRPr="00743965" w:rsidRDefault="00634F20" w:rsidP="00634F20">
                  <w:pPr>
                    <w:pStyle w:val="IntroCopy"/>
                  </w:pPr>
                  <w:r w:rsidRPr="00743965">
                    <w:t>$120 ($30/week)</w:t>
                  </w:r>
                </w:p>
              </w:tc>
              <w:tc>
                <w:tcPr>
                  <w:tcW w:w="1168" w:type="dxa"/>
                  <w:vAlign w:val="center"/>
                </w:tcPr>
                <w:p w14:paraId="478F1F0D" w14:textId="77777777" w:rsidR="00634F20" w:rsidRPr="00743965" w:rsidRDefault="00634F20" w:rsidP="00634F20">
                  <w:pPr>
                    <w:pStyle w:val="IntroCopy"/>
                  </w:pPr>
                  <w:r w:rsidRPr="00743965">
                    <w:t>$140</w:t>
                  </w:r>
                </w:p>
              </w:tc>
              <w:tc>
                <w:tcPr>
                  <w:tcW w:w="1982" w:type="dxa"/>
                  <w:vAlign w:val="center"/>
                </w:tcPr>
                <w:p w14:paraId="58A70BF7" w14:textId="77777777" w:rsidR="00634F20" w:rsidRPr="00743965" w:rsidRDefault="00634F20" w:rsidP="00634F20">
                  <w:pPr>
                    <w:pStyle w:val="IntroCopy"/>
                  </w:pPr>
                  <w:r w:rsidRPr="00743965">
                    <w:t>$20</w:t>
                  </w:r>
                </w:p>
              </w:tc>
            </w:tr>
            <w:tr w:rsidR="00634F20" w:rsidRPr="00743965" w14:paraId="52B485E5" w14:textId="77777777" w:rsidTr="00634F20">
              <w:trPr>
                <w:trHeight w:val="418"/>
              </w:trPr>
              <w:tc>
                <w:tcPr>
                  <w:tcW w:w="5030" w:type="dxa"/>
                  <w:gridSpan w:val="2"/>
                  <w:vAlign w:val="center"/>
                </w:tcPr>
                <w:p w14:paraId="06B93A30" w14:textId="77777777" w:rsidR="00634F20" w:rsidRPr="00743965" w:rsidRDefault="00634F20" w:rsidP="00634F20">
                  <w:pPr>
                    <w:pStyle w:val="IntroCopy"/>
                  </w:pPr>
                  <w:r w:rsidRPr="00743965">
                    <w:t>Other (gifts, etc.)</w:t>
                  </w:r>
                </w:p>
              </w:tc>
              <w:tc>
                <w:tcPr>
                  <w:tcW w:w="2070" w:type="dxa"/>
                  <w:vAlign w:val="center"/>
                </w:tcPr>
                <w:p w14:paraId="0AF9FFAF" w14:textId="77777777" w:rsidR="00634F20" w:rsidRPr="00743965" w:rsidRDefault="00634F20" w:rsidP="00634F20">
                  <w:pPr>
                    <w:pStyle w:val="IntroCopy"/>
                  </w:pPr>
                  <w:r w:rsidRPr="00743965">
                    <w:t>$20</w:t>
                  </w:r>
                </w:p>
              </w:tc>
              <w:tc>
                <w:tcPr>
                  <w:tcW w:w="1168" w:type="dxa"/>
                  <w:vAlign w:val="center"/>
                </w:tcPr>
                <w:p w14:paraId="33D2918D" w14:textId="77777777" w:rsidR="00634F20" w:rsidRPr="00743965" w:rsidRDefault="00634F20" w:rsidP="00634F20">
                  <w:pPr>
                    <w:pStyle w:val="IntroCopy"/>
                  </w:pPr>
                  <w:r w:rsidRPr="00743965">
                    <w:t>$0</w:t>
                  </w:r>
                </w:p>
              </w:tc>
              <w:tc>
                <w:tcPr>
                  <w:tcW w:w="1982" w:type="dxa"/>
                  <w:vAlign w:val="center"/>
                </w:tcPr>
                <w:p w14:paraId="302691CF" w14:textId="77777777" w:rsidR="00634F20" w:rsidRPr="00743965" w:rsidRDefault="00634F20" w:rsidP="00634F20">
                  <w:pPr>
                    <w:pStyle w:val="IntroCopy"/>
                  </w:pPr>
                  <w:r w:rsidRPr="00743965">
                    <w:t>($20)</w:t>
                  </w:r>
                </w:p>
              </w:tc>
            </w:tr>
            <w:tr w:rsidR="00634F20" w:rsidRPr="00743965" w14:paraId="2F5C02A7" w14:textId="77777777" w:rsidTr="00634F20">
              <w:trPr>
                <w:trHeight w:val="418"/>
              </w:trPr>
              <w:tc>
                <w:tcPr>
                  <w:tcW w:w="2045" w:type="dxa"/>
                  <w:vAlign w:val="center"/>
                </w:tcPr>
                <w:p w14:paraId="728177E8" w14:textId="77777777" w:rsidR="00634F20" w:rsidRPr="00743965" w:rsidRDefault="00634F20" w:rsidP="00634F20">
                  <w:pPr>
                    <w:pStyle w:val="IntroCopy"/>
                  </w:pPr>
                </w:p>
              </w:tc>
              <w:tc>
                <w:tcPr>
                  <w:tcW w:w="2985" w:type="dxa"/>
                  <w:shd w:val="clear" w:color="auto" w:fill="E7E6E6" w:themeFill="background2"/>
                  <w:vAlign w:val="center"/>
                </w:tcPr>
                <w:p w14:paraId="6BE1F7B0" w14:textId="77777777" w:rsidR="00634F20" w:rsidRPr="00613FD9" w:rsidRDefault="00634F20" w:rsidP="00634F20">
                  <w:pPr>
                    <w:pStyle w:val="IntroCopy"/>
                    <w:rPr>
                      <w:b/>
                    </w:rPr>
                  </w:pPr>
                  <w:r w:rsidRPr="00613FD9">
                    <w:rPr>
                      <w:b/>
                    </w:rPr>
                    <w:t>Income totals</w:t>
                  </w:r>
                </w:p>
              </w:tc>
              <w:tc>
                <w:tcPr>
                  <w:tcW w:w="2070" w:type="dxa"/>
                  <w:shd w:val="clear" w:color="auto" w:fill="E7E6E6" w:themeFill="background2"/>
                  <w:vAlign w:val="center"/>
                </w:tcPr>
                <w:p w14:paraId="56E8173E" w14:textId="77777777" w:rsidR="00634F20" w:rsidRPr="00743965" w:rsidRDefault="00634F20" w:rsidP="00634F20">
                  <w:pPr>
                    <w:pStyle w:val="IntroCopy"/>
                  </w:pPr>
                  <w:r w:rsidRPr="00743965">
                    <w:t>$188</w:t>
                  </w:r>
                </w:p>
              </w:tc>
              <w:tc>
                <w:tcPr>
                  <w:tcW w:w="1168" w:type="dxa"/>
                  <w:shd w:val="clear" w:color="auto" w:fill="E7E6E6" w:themeFill="background2"/>
                  <w:vAlign w:val="center"/>
                </w:tcPr>
                <w:p w14:paraId="20D08C8D" w14:textId="77777777" w:rsidR="00634F20" w:rsidRPr="00743965" w:rsidRDefault="00634F20" w:rsidP="00634F20">
                  <w:pPr>
                    <w:pStyle w:val="IntroCopy"/>
                  </w:pPr>
                  <w:r w:rsidRPr="00743965">
                    <w:t>$188</w:t>
                  </w:r>
                </w:p>
              </w:tc>
              <w:tc>
                <w:tcPr>
                  <w:tcW w:w="1982" w:type="dxa"/>
                  <w:shd w:val="clear" w:color="auto" w:fill="E7E6E6" w:themeFill="background2"/>
                  <w:vAlign w:val="center"/>
                </w:tcPr>
                <w:p w14:paraId="7BACCDB1" w14:textId="77777777" w:rsidR="00634F20" w:rsidRPr="00743965" w:rsidRDefault="00634F20" w:rsidP="00634F20">
                  <w:pPr>
                    <w:pStyle w:val="IntroCopy"/>
                  </w:pPr>
                  <w:r w:rsidRPr="00743965">
                    <w:t>$0</w:t>
                  </w:r>
                </w:p>
              </w:tc>
            </w:tr>
            <w:tr w:rsidR="00634F20" w:rsidRPr="00743965" w14:paraId="17400CDF" w14:textId="77777777" w:rsidTr="00634F20">
              <w:trPr>
                <w:trHeight w:val="418"/>
              </w:trPr>
              <w:tc>
                <w:tcPr>
                  <w:tcW w:w="5030" w:type="dxa"/>
                  <w:gridSpan w:val="2"/>
                  <w:shd w:val="clear" w:color="auto" w:fill="E0F2F8"/>
                  <w:vAlign w:val="center"/>
                </w:tcPr>
                <w:p w14:paraId="77DE842D" w14:textId="77777777" w:rsidR="00634F20" w:rsidRPr="00613FD9" w:rsidRDefault="00634F20" w:rsidP="00634F20">
                  <w:pPr>
                    <w:pStyle w:val="IntroCopy"/>
                    <w:rPr>
                      <w:b/>
                    </w:rPr>
                  </w:pPr>
                  <w:r w:rsidRPr="00613FD9">
                    <w:rPr>
                      <w:b/>
                    </w:rPr>
                    <w:t>EXPENSES</w:t>
                  </w:r>
                </w:p>
              </w:tc>
              <w:tc>
                <w:tcPr>
                  <w:tcW w:w="2070" w:type="dxa"/>
                  <w:shd w:val="clear" w:color="auto" w:fill="E0F2F8"/>
                  <w:vAlign w:val="center"/>
                </w:tcPr>
                <w:p w14:paraId="2E81A570" w14:textId="77777777" w:rsidR="00634F20" w:rsidRPr="00743965" w:rsidRDefault="00634F20" w:rsidP="00634F20">
                  <w:pPr>
                    <w:rPr>
                      <w:b/>
                      <w:lang w:val="en-CA"/>
                    </w:rPr>
                  </w:pPr>
                </w:p>
              </w:tc>
              <w:tc>
                <w:tcPr>
                  <w:tcW w:w="1168" w:type="dxa"/>
                  <w:shd w:val="clear" w:color="auto" w:fill="E0F2F8"/>
                  <w:vAlign w:val="center"/>
                </w:tcPr>
                <w:p w14:paraId="3EB49387" w14:textId="77777777" w:rsidR="00634F20" w:rsidRPr="00743965" w:rsidRDefault="00634F20" w:rsidP="00634F20">
                  <w:pPr>
                    <w:rPr>
                      <w:b/>
                      <w:lang w:val="en-CA"/>
                    </w:rPr>
                  </w:pPr>
                </w:p>
              </w:tc>
              <w:tc>
                <w:tcPr>
                  <w:tcW w:w="1982" w:type="dxa"/>
                  <w:shd w:val="clear" w:color="auto" w:fill="E0F2F8"/>
                  <w:vAlign w:val="center"/>
                </w:tcPr>
                <w:p w14:paraId="308C73B7" w14:textId="77777777" w:rsidR="00634F20" w:rsidRPr="00743965" w:rsidRDefault="00634F20" w:rsidP="00634F20">
                  <w:pPr>
                    <w:rPr>
                      <w:b/>
                      <w:lang w:val="en-CA"/>
                    </w:rPr>
                  </w:pPr>
                </w:p>
              </w:tc>
            </w:tr>
            <w:tr w:rsidR="00634F20" w:rsidRPr="00743965" w14:paraId="5D047453" w14:textId="77777777" w:rsidTr="00634F20">
              <w:trPr>
                <w:trHeight w:val="418"/>
              </w:trPr>
              <w:tc>
                <w:tcPr>
                  <w:tcW w:w="2045" w:type="dxa"/>
                  <w:vMerge w:val="restart"/>
                  <w:shd w:val="clear" w:color="auto" w:fill="DEDFDE"/>
                  <w:vAlign w:val="center"/>
                </w:tcPr>
                <w:p w14:paraId="0F3A953D" w14:textId="77777777" w:rsidR="00634F20" w:rsidRPr="00743965" w:rsidRDefault="00634F20" w:rsidP="00634F20">
                  <w:pPr>
                    <w:pStyle w:val="IntroCopy"/>
                  </w:pPr>
                  <w:r w:rsidRPr="00743965">
                    <w:t>Food</w:t>
                  </w:r>
                </w:p>
              </w:tc>
              <w:tc>
                <w:tcPr>
                  <w:tcW w:w="2985" w:type="dxa"/>
                  <w:vAlign w:val="center"/>
                </w:tcPr>
                <w:p w14:paraId="557C10E9" w14:textId="77777777" w:rsidR="00634F20" w:rsidRPr="00743965" w:rsidRDefault="00634F20" w:rsidP="00634F20">
                  <w:pPr>
                    <w:pStyle w:val="IntroCopy"/>
                  </w:pPr>
                  <w:r w:rsidRPr="00743965">
                    <w:t>Orange juice</w:t>
                  </w:r>
                </w:p>
              </w:tc>
              <w:tc>
                <w:tcPr>
                  <w:tcW w:w="2070" w:type="dxa"/>
                  <w:vAlign w:val="center"/>
                </w:tcPr>
                <w:p w14:paraId="13A1ACFD" w14:textId="77777777" w:rsidR="00634F20" w:rsidRPr="00743965" w:rsidRDefault="00634F20" w:rsidP="00634F20">
                  <w:pPr>
                    <w:pStyle w:val="IntroCopy"/>
                  </w:pPr>
                  <w:r w:rsidRPr="00743965">
                    <w:t>$4</w:t>
                  </w:r>
                </w:p>
              </w:tc>
              <w:tc>
                <w:tcPr>
                  <w:tcW w:w="1168" w:type="dxa"/>
                  <w:vAlign w:val="center"/>
                </w:tcPr>
                <w:p w14:paraId="3C76206E" w14:textId="77777777" w:rsidR="00634F20" w:rsidRPr="00743965" w:rsidRDefault="00634F20" w:rsidP="00634F20">
                  <w:pPr>
                    <w:pStyle w:val="IntroCopy"/>
                  </w:pPr>
                  <w:r w:rsidRPr="00743965">
                    <w:t>$4</w:t>
                  </w:r>
                </w:p>
              </w:tc>
              <w:tc>
                <w:tcPr>
                  <w:tcW w:w="1982" w:type="dxa"/>
                  <w:vAlign w:val="center"/>
                </w:tcPr>
                <w:p w14:paraId="1AC6F07C" w14:textId="77777777" w:rsidR="00634F20" w:rsidRPr="00743965" w:rsidRDefault="00634F20" w:rsidP="00634F20">
                  <w:pPr>
                    <w:pStyle w:val="IntroCopy"/>
                  </w:pPr>
                  <w:r w:rsidRPr="00743965">
                    <w:t>$0</w:t>
                  </w:r>
                </w:p>
              </w:tc>
            </w:tr>
            <w:tr w:rsidR="00634F20" w:rsidRPr="00743965" w14:paraId="5C43A4AE" w14:textId="77777777" w:rsidTr="00634F20">
              <w:trPr>
                <w:trHeight w:val="418"/>
              </w:trPr>
              <w:tc>
                <w:tcPr>
                  <w:tcW w:w="2045" w:type="dxa"/>
                  <w:vMerge/>
                  <w:shd w:val="clear" w:color="auto" w:fill="DEDFDE"/>
                  <w:vAlign w:val="center"/>
                </w:tcPr>
                <w:p w14:paraId="0EEF8599" w14:textId="77777777" w:rsidR="00634F20" w:rsidRPr="00743965" w:rsidRDefault="00634F20" w:rsidP="00634F20">
                  <w:pPr>
                    <w:pStyle w:val="IntroCopy"/>
                  </w:pPr>
                </w:p>
              </w:tc>
              <w:tc>
                <w:tcPr>
                  <w:tcW w:w="2985" w:type="dxa"/>
                  <w:vAlign w:val="center"/>
                </w:tcPr>
                <w:p w14:paraId="15E4F236" w14:textId="77777777" w:rsidR="00634F20" w:rsidRPr="00743965" w:rsidRDefault="00634F20" w:rsidP="00634F20">
                  <w:pPr>
                    <w:pStyle w:val="IntroCopy"/>
                  </w:pPr>
                  <w:r w:rsidRPr="00743965">
                    <w:t>Salad</w:t>
                  </w:r>
                </w:p>
              </w:tc>
              <w:tc>
                <w:tcPr>
                  <w:tcW w:w="2070" w:type="dxa"/>
                  <w:vAlign w:val="center"/>
                </w:tcPr>
                <w:p w14:paraId="0B2CBADE" w14:textId="77777777" w:rsidR="00634F20" w:rsidRPr="00743965" w:rsidRDefault="00634F20" w:rsidP="00634F20">
                  <w:pPr>
                    <w:pStyle w:val="IntroCopy"/>
                  </w:pPr>
                  <w:r w:rsidRPr="00743965">
                    <w:t>$5</w:t>
                  </w:r>
                </w:p>
              </w:tc>
              <w:tc>
                <w:tcPr>
                  <w:tcW w:w="1168" w:type="dxa"/>
                  <w:vAlign w:val="center"/>
                </w:tcPr>
                <w:p w14:paraId="4E09816F" w14:textId="77777777" w:rsidR="00634F20" w:rsidRPr="00743965" w:rsidRDefault="00634F20" w:rsidP="00634F20">
                  <w:pPr>
                    <w:pStyle w:val="IntroCopy"/>
                  </w:pPr>
                  <w:r w:rsidRPr="00743965">
                    <w:t>$10</w:t>
                  </w:r>
                </w:p>
              </w:tc>
              <w:tc>
                <w:tcPr>
                  <w:tcW w:w="1982" w:type="dxa"/>
                  <w:vAlign w:val="center"/>
                </w:tcPr>
                <w:p w14:paraId="5DB74E4C" w14:textId="77777777" w:rsidR="00634F20" w:rsidRPr="00743965" w:rsidRDefault="00634F20" w:rsidP="00634F20">
                  <w:pPr>
                    <w:pStyle w:val="IntroCopy"/>
                  </w:pPr>
                  <w:r w:rsidRPr="00743965">
                    <w:t>($5)</w:t>
                  </w:r>
                </w:p>
              </w:tc>
            </w:tr>
            <w:tr w:rsidR="00634F20" w:rsidRPr="00743965" w14:paraId="462A55C8" w14:textId="77777777" w:rsidTr="00634F20">
              <w:trPr>
                <w:trHeight w:val="418"/>
              </w:trPr>
              <w:tc>
                <w:tcPr>
                  <w:tcW w:w="2045" w:type="dxa"/>
                  <w:vMerge/>
                  <w:shd w:val="clear" w:color="auto" w:fill="DEDFDE"/>
                  <w:vAlign w:val="center"/>
                </w:tcPr>
                <w:p w14:paraId="2A1196B5" w14:textId="77777777" w:rsidR="00634F20" w:rsidRPr="00743965" w:rsidRDefault="00634F20" w:rsidP="00634F20">
                  <w:pPr>
                    <w:pStyle w:val="IntroCopy"/>
                  </w:pPr>
                </w:p>
              </w:tc>
              <w:tc>
                <w:tcPr>
                  <w:tcW w:w="2985" w:type="dxa"/>
                  <w:vAlign w:val="center"/>
                </w:tcPr>
                <w:p w14:paraId="7FCF5C04" w14:textId="77777777" w:rsidR="00634F20" w:rsidRPr="00743965" w:rsidRDefault="00634F20" w:rsidP="00634F20">
                  <w:pPr>
                    <w:pStyle w:val="IntroCopy"/>
                  </w:pPr>
                  <w:r w:rsidRPr="00743965">
                    <w:t>Pita</w:t>
                  </w:r>
                </w:p>
              </w:tc>
              <w:tc>
                <w:tcPr>
                  <w:tcW w:w="2070" w:type="dxa"/>
                  <w:vAlign w:val="center"/>
                </w:tcPr>
                <w:p w14:paraId="510A037B" w14:textId="77777777" w:rsidR="00634F20" w:rsidRPr="00743965" w:rsidRDefault="00634F20" w:rsidP="00634F20">
                  <w:pPr>
                    <w:pStyle w:val="IntroCopy"/>
                  </w:pPr>
                  <w:r w:rsidRPr="00743965">
                    <w:t>$10</w:t>
                  </w:r>
                </w:p>
              </w:tc>
              <w:tc>
                <w:tcPr>
                  <w:tcW w:w="1168" w:type="dxa"/>
                  <w:vAlign w:val="center"/>
                </w:tcPr>
                <w:p w14:paraId="0834739B" w14:textId="77777777" w:rsidR="00634F20" w:rsidRPr="00743965" w:rsidRDefault="00634F20" w:rsidP="00634F20">
                  <w:pPr>
                    <w:pStyle w:val="IntroCopy"/>
                  </w:pPr>
                  <w:r w:rsidRPr="00743965">
                    <w:t>$15</w:t>
                  </w:r>
                </w:p>
              </w:tc>
              <w:tc>
                <w:tcPr>
                  <w:tcW w:w="1982" w:type="dxa"/>
                  <w:vAlign w:val="center"/>
                </w:tcPr>
                <w:p w14:paraId="5F43C6B1" w14:textId="77777777" w:rsidR="00634F20" w:rsidRPr="00743965" w:rsidRDefault="00634F20" w:rsidP="00634F20">
                  <w:pPr>
                    <w:pStyle w:val="IntroCopy"/>
                  </w:pPr>
                  <w:r w:rsidRPr="00743965">
                    <w:t>($5)</w:t>
                  </w:r>
                </w:p>
              </w:tc>
            </w:tr>
            <w:tr w:rsidR="00634F20" w:rsidRPr="00743965" w14:paraId="386A7984" w14:textId="77777777" w:rsidTr="00634F20">
              <w:trPr>
                <w:trHeight w:val="418"/>
              </w:trPr>
              <w:tc>
                <w:tcPr>
                  <w:tcW w:w="2045" w:type="dxa"/>
                  <w:vMerge w:val="restart"/>
                  <w:shd w:val="clear" w:color="auto" w:fill="DEDFDE"/>
                  <w:vAlign w:val="center"/>
                </w:tcPr>
                <w:p w14:paraId="6129BF8F" w14:textId="77777777" w:rsidR="00634F20" w:rsidRPr="00743965" w:rsidRDefault="00634F20" w:rsidP="00634F20">
                  <w:pPr>
                    <w:pStyle w:val="IntroCopy"/>
                  </w:pPr>
                  <w:r w:rsidRPr="00743965">
                    <w:t>Clothing</w:t>
                  </w:r>
                </w:p>
              </w:tc>
              <w:tc>
                <w:tcPr>
                  <w:tcW w:w="2985" w:type="dxa"/>
                  <w:vAlign w:val="center"/>
                </w:tcPr>
                <w:p w14:paraId="19A6ABFD" w14:textId="77777777" w:rsidR="00634F20" w:rsidRPr="00743965" w:rsidRDefault="00634F20" w:rsidP="00634F20">
                  <w:pPr>
                    <w:pStyle w:val="IntroCopy"/>
                  </w:pPr>
                  <w:r w:rsidRPr="00743965">
                    <w:t>Shoes</w:t>
                  </w:r>
                </w:p>
              </w:tc>
              <w:tc>
                <w:tcPr>
                  <w:tcW w:w="2070" w:type="dxa"/>
                  <w:vAlign w:val="center"/>
                </w:tcPr>
                <w:p w14:paraId="2A20D6FD" w14:textId="77777777" w:rsidR="00634F20" w:rsidRPr="00743965" w:rsidRDefault="00634F20" w:rsidP="00634F20">
                  <w:pPr>
                    <w:pStyle w:val="IntroCopy"/>
                  </w:pPr>
                  <w:r w:rsidRPr="00743965">
                    <w:t>$60</w:t>
                  </w:r>
                </w:p>
              </w:tc>
              <w:tc>
                <w:tcPr>
                  <w:tcW w:w="1168" w:type="dxa"/>
                  <w:vAlign w:val="center"/>
                </w:tcPr>
                <w:p w14:paraId="48E465BA" w14:textId="77777777" w:rsidR="00634F20" w:rsidRPr="00743965" w:rsidRDefault="00634F20" w:rsidP="00634F20">
                  <w:pPr>
                    <w:pStyle w:val="IntroCopy"/>
                  </w:pPr>
                  <w:r w:rsidRPr="00743965">
                    <w:t>$0</w:t>
                  </w:r>
                </w:p>
              </w:tc>
              <w:tc>
                <w:tcPr>
                  <w:tcW w:w="1982" w:type="dxa"/>
                  <w:vAlign w:val="center"/>
                </w:tcPr>
                <w:p w14:paraId="7D1F64C9" w14:textId="77777777" w:rsidR="00634F20" w:rsidRPr="00743965" w:rsidRDefault="00634F20" w:rsidP="00634F20">
                  <w:pPr>
                    <w:pStyle w:val="IntroCopy"/>
                  </w:pPr>
                  <w:r w:rsidRPr="00743965">
                    <w:t>$60</w:t>
                  </w:r>
                </w:p>
              </w:tc>
            </w:tr>
            <w:tr w:rsidR="00634F20" w:rsidRPr="00743965" w14:paraId="0DEF5296" w14:textId="77777777" w:rsidTr="00634F20">
              <w:trPr>
                <w:trHeight w:val="418"/>
              </w:trPr>
              <w:tc>
                <w:tcPr>
                  <w:tcW w:w="2045" w:type="dxa"/>
                  <w:vMerge/>
                  <w:shd w:val="clear" w:color="auto" w:fill="DEDFDE"/>
                  <w:vAlign w:val="center"/>
                </w:tcPr>
                <w:p w14:paraId="67C49897" w14:textId="77777777" w:rsidR="00634F20" w:rsidRPr="00743965" w:rsidRDefault="00634F20" w:rsidP="00634F20">
                  <w:pPr>
                    <w:pStyle w:val="IntroCopy"/>
                  </w:pPr>
                </w:p>
              </w:tc>
              <w:tc>
                <w:tcPr>
                  <w:tcW w:w="2985" w:type="dxa"/>
                  <w:vAlign w:val="center"/>
                </w:tcPr>
                <w:p w14:paraId="7C1EB850" w14:textId="77777777" w:rsidR="00634F20" w:rsidRPr="00743965" w:rsidRDefault="00634F20" w:rsidP="00634F20">
                  <w:pPr>
                    <w:pStyle w:val="IntroCopy"/>
                  </w:pPr>
                  <w:r w:rsidRPr="00743965">
                    <w:t>T-shirts</w:t>
                  </w:r>
                </w:p>
              </w:tc>
              <w:tc>
                <w:tcPr>
                  <w:tcW w:w="2070" w:type="dxa"/>
                  <w:vAlign w:val="center"/>
                </w:tcPr>
                <w:p w14:paraId="4191BEA3" w14:textId="77777777" w:rsidR="00634F20" w:rsidRPr="00743965" w:rsidRDefault="00634F20" w:rsidP="00634F20">
                  <w:pPr>
                    <w:pStyle w:val="IntroCopy"/>
                  </w:pPr>
                  <w:r w:rsidRPr="00743965">
                    <w:t>$10</w:t>
                  </w:r>
                </w:p>
              </w:tc>
              <w:tc>
                <w:tcPr>
                  <w:tcW w:w="1168" w:type="dxa"/>
                  <w:vAlign w:val="center"/>
                </w:tcPr>
                <w:p w14:paraId="0F4B4A82" w14:textId="77777777" w:rsidR="00634F20" w:rsidRPr="00743965" w:rsidRDefault="00634F20" w:rsidP="00634F20">
                  <w:pPr>
                    <w:pStyle w:val="IntroCopy"/>
                  </w:pPr>
                  <w:r w:rsidRPr="00743965">
                    <w:t>$20</w:t>
                  </w:r>
                </w:p>
              </w:tc>
              <w:tc>
                <w:tcPr>
                  <w:tcW w:w="1982" w:type="dxa"/>
                  <w:vAlign w:val="center"/>
                </w:tcPr>
                <w:p w14:paraId="56762827" w14:textId="77777777" w:rsidR="00634F20" w:rsidRPr="00743965" w:rsidRDefault="00634F20" w:rsidP="00634F20">
                  <w:pPr>
                    <w:pStyle w:val="IntroCopy"/>
                  </w:pPr>
                  <w:r w:rsidRPr="00743965">
                    <w:t>($10)</w:t>
                  </w:r>
                </w:p>
              </w:tc>
            </w:tr>
            <w:tr w:rsidR="00634F20" w:rsidRPr="00743965" w14:paraId="57196C45" w14:textId="77777777" w:rsidTr="00634F20">
              <w:trPr>
                <w:trHeight w:val="418"/>
              </w:trPr>
              <w:tc>
                <w:tcPr>
                  <w:tcW w:w="2045" w:type="dxa"/>
                  <w:shd w:val="clear" w:color="auto" w:fill="DEDFDE"/>
                  <w:vAlign w:val="center"/>
                </w:tcPr>
                <w:p w14:paraId="314005FB" w14:textId="77777777" w:rsidR="00634F20" w:rsidRPr="00743965" w:rsidRDefault="00634F20" w:rsidP="00634F20">
                  <w:pPr>
                    <w:pStyle w:val="IntroCopy"/>
                  </w:pPr>
                  <w:r w:rsidRPr="00743965">
                    <w:t>Cellphone</w:t>
                  </w:r>
                </w:p>
              </w:tc>
              <w:tc>
                <w:tcPr>
                  <w:tcW w:w="2985" w:type="dxa"/>
                  <w:vAlign w:val="center"/>
                </w:tcPr>
                <w:p w14:paraId="00323E96" w14:textId="77777777" w:rsidR="00634F20" w:rsidRPr="00743965" w:rsidRDefault="00634F20" w:rsidP="00634F20">
                  <w:pPr>
                    <w:pStyle w:val="IntroCopy"/>
                  </w:pPr>
                  <w:r w:rsidRPr="00743965">
                    <w:t>Monthly bill</w:t>
                  </w:r>
                </w:p>
              </w:tc>
              <w:tc>
                <w:tcPr>
                  <w:tcW w:w="2070" w:type="dxa"/>
                  <w:vAlign w:val="center"/>
                </w:tcPr>
                <w:p w14:paraId="2297B026" w14:textId="77777777" w:rsidR="00634F20" w:rsidRPr="00743965" w:rsidRDefault="00634F20" w:rsidP="00634F20">
                  <w:pPr>
                    <w:pStyle w:val="IntroCopy"/>
                  </w:pPr>
                  <w:r w:rsidRPr="00743965">
                    <w:t>$35</w:t>
                  </w:r>
                </w:p>
              </w:tc>
              <w:tc>
                <w:tcPr>
                  <w:tcW w:w="1168" w:type="dxa"/>
                  <w:vAlign w:val="center"/>
                </w:tcPr>
                <w:p w14:paraId="304D695D" w14:textId="77777777" w:rsidR="00634F20" w:rsidRPr="00743965" w:rsidRDefault="00634F20" w:rsidP="00634F20">
                  <w:pPr>
                    <w:pStyle w:val="IntroCopy"/>
                  </w:pPr>
                  <w:r w:rsidRPr="00743965">
                    <w:t>$35</w:t>
                  </w:r>
                </w:p>
              </w:tc>
              <w:tc>
                <w:tcPr>
                  <w:tcW w:w="1982" w:type="dxa"/>
                  <w:vAlign w:val="center"/>
                </w:tcPr>
                <w:p w14:paraId="24CFE88F" w14:textId="77777777" w:rsidR="00634F20" w:rsidRPr="00743965" w:rsidRDefault="00634F20" w:rsidP="00634F20">
                  <w:pPr>
                    <w:pStyle w:val="IntroCopy"/>
                  </w:pPr>
                  <w:r w:rsidRPr="00743965">
                    <w:t>$0</w:t>
                  </w:r>
                </w:p>
              </w:tc>
            </w:tr>
            <w:tr w:rsidR="00634F20" w:rsidRPr="00743965" w14:paraId="39AC69C3" w14:textId="77777777" w:rsidTr="00634F20">
              <w:trPr>
                <w:trHeight w:val="418"/>
              </w:trPr>
              <w:tc>
                <w:tcPr>
                  <w:tcW w:w="2045" w:type="dxa"/>
                  <w:shd w:val="clear" w:color="auto" w:fill="DEDFDE"/>
                  <w:vAlign w:val="center"/>
                </w:tcPr>
                <w:p w14:paraId="055B875C" w14:textId="77777777" w:rsidR="00634F20" w:rsidRPr="00743965" w:rsidRDefault="00634F20" w:rsidP="00634F20">
                  <w:pPr>
                    <w:pStyle w:val="IntroCopy"/>
                  </w:pPr>
                  <w:r w:rsidRPr="00743965">
                    <w:t>Entertainment</w:t>
                  </w:r>
                </w:p>
              </w:tc>
              <w:tc>
                <w:tcPr>
                  <w:tcW w:w="2985" w:type="dxa"/>
                  <w:vAlign w:val="center"/>
                </w:tcPr>
                <w:p w14:paraId="2364844E" w14:textId="77777777" w:rsidR="00634F20" w:rsidRPr="00743965" w:rsidRDefault="00634F20" w:rsidP="00634F20">
                  <w:pPr>
                    <w:pStyle w:val="IntroCopy"/>
                  </w:pPr>
                  <w:r w:rsidRPr="00743965">
                    <w:t>Movie tickets</w:t>
                  </w:r>
                </w:p>
              </w:tc>
              <w:tc>
                <w:tcPr>
                  <w:tcW w:w="2070" w:type="dxa"/>
                  <w:vAlign w:val="center"/>
                </w:tcPr>
                <w:p w14:paraId="62345A6F" w14:textId="77777777" w:rsidR="00634F20" w:rsidRPr="00743965" w:rsidRDefault="00634F20" w:rsidP="00634F20">
                  <w:pPr>
                    <w:pStyle w:val="IntroCopy"/>
                  </w:pPr>
                  <w:r w:rsidRPr="00743965">
                    <w:t>$20</w:t>
                  </w:r>
                </w:p>
              </w:tc>
              <w:tc>
                <w:tcPr>
                  <w:tcW w:w="1168" w:type="dxa"/>
                  <w:vAlign w:val="center"/>
                </w:tcPr>
                <w:p w14:paraId="0D7E33B6" w14:textId="77777777" w:rsidR="00634F20" w:rsidRPr="00743965" w:rsidRDefault="00634F20" w:rsidP="00634F20">
                  <w:pPr>
                    <w:pStyle w:val="IntroCopy"/>
                  </w:pPr>
                  <w:r w:rsidRPr="00743965">
                    <w:t>$25</w:t>
                  </w:r>
                </w:p>
              </w:tc>
              <w:tc>
                <w:tcPr>
                  <w:tcW w:w="1982" w:type="dxa"/>
                  <w:vAlign w:val="center"/>
                </w:tcPr>
                <w:p w14:paraId="3D92895C" w14:textId="77777777" w:rsidR="00634F20" w:rsidRPr="00743965" w:rsidRDefault="00634F20" w:rsidP="00634F20">
                  <w:pPr>
                    <w:pStyle w:val="IntroCopy"/>
                  </w:pPr>
                  <w:r w:rsidRPr="00743965">
                    <w:t>($5)</w:t>
                  </w:r>
                </w:p>
              </w:tc>
            </w:tr>
            <w:tr w:rsidR="00634F20" w:rsidRPr="00743965" w14:paraId="0ED089C0" w14:textId="77777777" w:rsidTr="00634F20">
              <w:trPr>
                <w:trHeight w:val="418"/>
              </w:trPr>
              <w:tc>
                <w:tcPr>
                  <w:tcW w:w="2045" w:type="dxa"/>
                  <w:vMerge w:val="restart"/>
                  <w:shd w:val="clear" w:color="auto" w:fill="DEDFDE"/>
                  <w:vAlign w:val="center"/>
                </w:tcPr>
                <w:p w14:paraId="2662216D" w14:textId="77777777" w:rsidR="00634F20" w:rsidRPr="00743965" w:rsidRDefault="00634F20" w:rsidP="00634F20">
                  <w:pPr>
                    <w:pStyle w:val="IntroCopy"/>
                  </w:pPr>
                  <w:r w:rsidRPr="00743965">
                    <w:t>School Supplies</w:t>
                  </w:r>
                </w:p>
              </w:tc>
              <w:tc>
                <w:tcPr>
                  <w:tcW w:w="2985" w:type="dxa"/>
                  <w:vAlign w:val="center"/>
                </w:tcPr>
                <w:p w14:paraId="1DA9264C" w14:textId="77777777" w:rsidR="00634F20" w:rsidRPr="00743965" w:rsidRDefault="00634F20" w:rsidP="00634F20">
                  <w:pPr>
                    <w:pStyle w:val="IntroCopy"/>
                  </w:pPr>
                  <w:r w:rsidRPr="00743965">
                    <w:t>Writing instruments</w:t>
                  </w:r>
                </w:p>
              </w:tc>
              <w:tc>
                <w:tcPr>
                  <w:tcW w:w="2070" w:type="dxa"/>
                  <w:vAlign w:val="center"/>
                </w:tcPr>
                <w:p w14:paraId="7D2EE0F6" w14:textId="77777777" w:rsidR="00634F20" w:rsidRPr="00743965" w:rsidRDefault="00634F20" w:rsidP="00634F20">
                  <w:pPr>
                    <w:pStyle w:val="IntroCopy"/>
                  </w:pPr>
                  <w:r w:rsidRPr="00743965">
                    <w:t>$3</w:t>
                  </w:r>
                </w:p>
              </w:tc>
              <w:tc>
                <w:tcPr>
                  <w:tcW w:w="1168" w:type="dxa"/>
                  <w:vAlign w:val="center"/>
                </w:tcPr>
                <w:p w14:paraId="0A7935C8" w14:textId="77777777" w:rsidR="00634F20" w:rsidRPr="00743965" w:rsidRDefault="00634F20" w:rsidP="00634F20">
                  <w:pPr>
                    <w:pStyle w:val="IntroCopy"/>
                  </w:pPr>
                  <w:r w:rsidRPr="00743965">
                    <w:t>$3</w:t>
                  </w:r>
                </w:p>
              </w:tc>
              <w:tc>
                <w:tcPr>
                  <w:tcW w:w="1982" w:type="dxa"/>
                  <w:vAlign w:val="center"/>
                </w:tcPr>
                <w:p w14:paraId="6710E93C" w14:textId="77777777" w:rsidR="00634F20" w:rsidRPr="00743965" w:rsidRDefault="00634F20" w:rsidP="00634F20">
                  <w:pPr>
                    <w:pStyle w:val="IntroCopy"/>
                  </w:pPr>
                  <w:r w:rsidRPr="00743965">
                    <w:t>$0</w:t>
                  </w:r>
                </w:p>
              </w:tc>
            </w:tr>
            <w:tr w:rsidR="00634F20" w:rsidRPr="00743965" w14:paraId="39986916" w14:textId="77777777" w:rsidTr="00634F20">
              <w:trPr>
                <w:trHeight w:val="418"/>
              </w:trPr>
              <w:tc>
                <w:tcPr>
                  <w:tcW w:w="2045" w:type="dxa"/>
                  <w:vMerge/>
                  <w:shd w:val="clear" w:color="auto" w:fill="DEDFDE"/>
                  <w:vAlign w:val="center"/>
                </w:tcPr>
                <w:p w14:paraId="71415441" w14:textId="77777777" w:rsidR="00634F20" w:rsidRPr="00743965" w:rsidRDefault="00634F20" w:rsidP="00634F20">
                  <w:pPr>
                    <w:pStyle w:val="IntroCopy"/>
                  </w:pPr>
                </w:p>
              </w:tc>
              <w:tc>
                <w:tcPr>
                  <w:tcW w:w="2985" w:type="dxa"/>
                  <w:vAlign w:val="center"/>
                </w:tcPr>
                <w:p w14:paraId="724A22B8" w14:textId="77777777" w:rsidR="00634F20" w:rsidRPr="00743965" w:rsidRDefault="00634F20" w:rsidP="00634F20">
                  <w:pPr>
                    <w:pStyle w:val="IntroCopy"/>
                  </w:pPr>
                  <w:r w:rsidRPr="00743965">
                    <w:t>Binders</w:t>
                  </w:r>
                </w:p>
              </w:tc>
              <w:tc>
                <w:tcPr>
                  <w:tcW w:w="2070" w:type="dxa"/>
                  <w:vAlign w:val="center"/>
                </w:tcPr>
                <w:p w14:paraId="2122D645" w14:textId="77777777" w:rsidR="00634F20" w:rsidRPr="00743965" w:rsidRDefault="00634F20" w:rsidP="00634F20">
                  <w:pPr>
                    <w:pStyle w:val="IntroCopy"/>
                  </w:pPr>
                  <w:r w:rsidRPr="00743965">
                    <w:t>$5</w:t>
                  </w:r>
                </w:p>
              </w:tc>
              <w:tc>
                <w:tcPr>
                  <w:tcW w:w="1168" w:type="dxa"/>
                  <w:vAlign w:val="center"/>
                </w:tcPr>
                <w:p w14:paraId="5082DE6C" w14:textId="77777777" w:rsidR="00634F20" w:rsidRPr="00743965" w:rsidRDefault="00634F20" w:rsidP="00634F20">
                  <w:pPr>
                    <w:pStyle w:val="IntroCopy"/>
                  </w:pPr>
                  <w:r w:rsidRPr="00743965">
                    <w:t>$5</w:t>
                  </w:r>
                </w:p>
              </w:tc>
              <w:tc>
                <w:tcPr>
                  <w:tcW w:w="1982" w:type="dxa"/>
                  <w:vAlign w:val="center"/>
                </w:tcPr>
                <w:p w14:paraId="479BA868" w14:textId="77777777" w:rsidR="00634F20" w:rsidRPr="00743965" w:rsidRDefault="00634F20" w:rsidP="00634F20">
                  <w:pPr>
                    <w:pStyle w:val="IntroCopy"/>
                  </w:pPr>
                  <w:r w:rsidRPr="00743965">
                    <w:t>$0</w:t>
                  </w:r>
                </w:p>
              </w:tc>
            </w:tr>
            <w:tr w:rsidR="00634F20" w:rsidRPr="00743965" w14:paraId="40C948CF" w14:textId="77777777" w:rsidTr="00634F20">
              <w:trPr>
                <w:trHeight w:val="418"/>
              </w:trPr>
              <w:tc>
                <w:tcPr>
                  <w:tcW w:w="2045" w:type="dxa"/>
                  <w:vMerge w:val="restart"/>
                  <w:shd w:val="clear" w:color="auto" w:fill="DEDFDE"/>
                  <w:vAlign w:val="center"/>
                </w:tcPr>
                <w:p w14:paraId="27043986" w14:textId="77777777" w:rsidR="00634F20" w:rsidRPr="00743965" w:rsidRDefault="00634F20" w:rsidP="00634F20">
                  <w:pPr>
                    <w:pStyle w:val="IntroCopy"/>
                  </w:pPr>
                  <w:r w:rsidRPr="00743965">
                    <w:t xml:space="preserve">Transportation </w:t>
                  </w:r>
                </w:p>
              </w:tc>
              <w:tc>
                <w:tcPr>
                  <w:tcW w:w="2985" w:type="dxa"/>
                  <w:vAlign w:val="center"/>
                </w:tcPr>
                <w:p w14:paraId="681F9CEC" w14:textId="77777777" w:rsidR="00634F20" w:rsidRPr="00743965" w:rsidRDefault="00634F20" w:rsidP="00634F20">
                  <w:pPr>
                    <w:pStyle w:val="IntroCopy"/>
                  </w:pPr>
                  <w:r w:rsidRPr="00743965">
                    <w:t>Bus pass</w:t>
                  </w:r>
                </w:p>
              </w:tc>
              <w:tc>
                <w:tcPr>
                  <w:tcW w:w="2070" w:type="dxa"/>
                  <w:vAlign w:val="center"/>
                </w:tcPr>
                <w:p w14:paraId="1FD4025F" w14:textId="77777777" w:rsidR="00634F20" w:rsidRPr="00743965" w:rsidRDefault="00634F20" w:rsidP="00634F20">
                  <w:pPr>
                    <w:pStyle w:val="IntroCopy"/>
                  </w:pPr>
                  <w:r w:rsidRPr="00743965">
                    <w:t>$10</w:t>
                  </w:r>
                </w:p>
              </w:tc>
              <w:tc>
                <w:tcPr>
                  <w:tcW w:w="1168" w:type="dxa"/>
                  <w:vAlign w:val="center"/>
                </w:tcPr>
                <w:p w14:paraId="236BBAEC" w14:textId="77777777" w:rsidR="00634F20" w:rsidRPr="00743965" w:rsidRDefault="00634F20" w:rsidP="00634F20">
                  <w:pPr>
                    <w:pStyle w:val="IntroCopy"/>
                  </w:pPr>
                  <w:r w:rsidRPr="00743965">
                    <w:t>$10</w:t>
                  </w:r>
                </w:p>
              </w:tc>
              <w:tc>
                <w:tcPr>
                  <w:tcW w:w="1982" w:type="dxa"/>
                  <w:vAlign w:val="center"/>
                </w:tcPr>
                <w:p w14:paraId="76EEC35A" w14:textId="77777777" w:rsidR="00634F20" w:rsidRPr="00743965" w:rsidRDefault="00634F20" w:rsidP="00634F20">
                  <w:pPr>
                    <w:pStyle w:val="IntroCopy"/>
                  </w:pPr>
                  <w:r w:rsidRPr="00743965">
                    <w:t>$0</w:t>
                  </w:r>
                </w:p>
              </w:tc>
            </w:tr>
            <w:tr w:rsidR="00634F20" w:rsidRPr="00743965" w14:paraId="128C45C2" w14:textId="77777777" w:rsidTr="00634F20">
              <w:trPr>
                <w:trHeight w:val="418"/>
              </w:trPr>
              <w:tc>
                <w:tcPr>
                  <w:tcW w:w="2045" w:type="dxa"/>
                  <w:vMerge/>
                  <w:shd w:val="clear" w:color="auto" w:fill="DEDFDE"/>
                  <w:vAlign w:val="center"/>
                </w:tcPr>
                <w:p w14:paraId="04FB0372" w14:textId="77777777" w:rsidR="00634F20" w:rsidRPr="00743965" w:rsidRDefault="00634F20" w:rsidP="00634F20">
                  <w:pPr>
                    <w:pStyle w:val="IntroCopy"/>
                  </w:pPr>
                </w:p>
              </w:tc>
              <w:tc>
                <w:tcPr>
                  <w:tcW w:w="2985" w:type="dxa"/>
                  <w:vAlign w:val="center"/>
                </w:tcPr>
                <w:p w14:paraId="2CBFE284" w14:textId="77777777" w:rsidR="00634F20" w:rsidRPr="00743965" w:rsidRDefault="00634F20" w:rsidP="00634F20">
                  <w:pPr>
                    <w:pStyle w:val="IntroCopy"/>
                  </w:pPr>
                  <w:r w:rsidRPr="00743965">
                    <w:t>Subway</w:t>
                  </w:r>
                </w:p>
              </w:tc>
              <w:tc>
                <w:tcPr>
                  <w:tcW w:w="2070" w:type="dxa"/>
                  <w:vAlign w:val="center"/>
                </w:tcPr>
                <w:p w14:paraId="58619AF9" w14:textId="77777777" w:rsidR="00634F20" w:rsidRPr="00743965" w:rsidRDefault="00634F20" w:rsidP="00634F20">
                  <w:pPr>
                    <w:pStyle w:val="IntroCopy"/>
                  </w:pPr>
                  <w:r w:rsidRPr="00743965">
                    <w:t>$6</w:t>
                  </w:r>
                </w:p>
              </w:tc>
              <w:tc>
                <w:tcPr>
                  <w:tcW w:w="1168" w:type="dxa"/>
                  <w:vAlign w:val="center"/>
                </w:tcPr>
                <w:p w14:paraId="33832510" w14:textId="77777777" w:rsidR="00634F20" w:rsidRPr="00743965" w:rsidRDefault="00634F20" w:rsidP="00634F20">
                  <w:pPr>
                    <w:pStyle w:val="IntroCopy"/>
                  </w:pPr>
                  <w:r w:rsidRPr="00743965">
                    <w:t>$10</w:t>
                  </w:r>
                </w:p>
              </w:tc>
              <w:tc>
                <w:tcPr>
                  <w:tcW w:w="1982" w:type="dxa"/>
                  <w:vAlign w:val="center"/>
                </w:tcPr>
                <w:p w14:paraId="4931B226" w14:textId="77777777" w:rsidR="00634F20" w:rsidRPr="00743965" w:rsidRDefault="00634F20" w:rsidP="00634F20">
                  <w:pPr>
                    <w:pStyle w:val="IntroCopy"/>
                  </w:pPr>
                  <w:r w:rsidRPr="00743965">
                    <w:t>($4)</w:t>
                  </w:r>
                </w:p>
              </w:tc>
            </w:tr>
            <w:tr w:rsidR="00634F20" w:rsidRPr="00743965" w14:paraId="20467650" w14:textId="77777777" w:rsidTr="00634F20">
              <w:trPr>
                <w:trHeight w:val="418"/>
              </w:trPr>
              <w:tc>
                <w:tcPr>
                  <w:tcW w:w="2045" w:type="dxa"/>
                  <w:vMerge w:val="restart"/>
                  <w:shd w:val="clear" w:color="auto" w:fill="DEDFDE"/>
                  <w:vAlign w:val="center"/>
                </w:tcPr>
                <w:p w14:paraId="2A5CD0CF" w14:textId="77777777" w:rsidR="00634F20" w:rsidRPr="00743965" w:rsidRDefault="00634F20" w:rsidP="00634F20">
                  <w:pPr>
                    <w:pStyle w:val="IntroCopy"/>
                  </w:pPr>
                  <w:r w:rsidRPr="00743965">
                    <w:t>Other</w:t>
                  </w:r>
                </w:p>
              </w:tc>
              <w:tc>
                <w:tcPr>
                  <w:tcW w:w="2985" w:type="dxa"/>
                  <w:vAlign w:val="center"/>
                </w:tcPr>
                <w:p w14:paraId="45C36AEB" w14:textId="77777777" w:rsidR="00634F20" w:rsidRPr="00743965" w:rsidRDefault="00634F20" w:rsidP="00634F20">
                  <w:pPr>
                    <w:pStyle w:val="IntroCopy"/>
                  </w:pPr>
                  <w:r w:rsidRPr="00743965">
                    <w:t>Alarm clock</w:t>
                  </w:r>
                </w:p>
              </w:tc>
              <w:tc>
                <w:tcPr>
                  <w:tcW w:w="2070" w:type="dxa"/>
                  <w:vAlign w:val="center"/>
                </w:tcPr>
                <w:p w14:paraId="74E98B6A" w14:textId="77777777" w:rsidR="00634F20" w:rsidRPr="00743965" w:rsidRDefault="00634F20" w:rsidP="00634F20">
                  <w:pPr>
                    <w:pStyle w:val="IntroCopy"/>
                  </w:pPr>
                  <w:r w:rsidRPr="00743965">
                    <w:t>$15</w:t>
                  </w:r>
                </w:p>
              </w:tc>
              <w:tc>
                <w:tcPr>
                  <w:tcW w:w="1168" w:type="dxa"/>
                  <w:vAlign w:val="center"/>
                </w:tcPr>
                <w:p w14:paraId="3E965DBD" w14:textId="77777777" w:rsidR="00634F20" w:rsidRPr="00743965" w:rsidRDefault="00634F20" w:rsidP="00634F20">
                  <w:pPr>
                    <w:pStyle w:val="IntroCopy"/>
                  </w:pPr>
                  <w:r w:rsidRPr="00743965">
                    <w:t>$5</w:t>
                  </w:r>
                </w:p>
              </w:tc>
              <w:tc>
                <w:tcPr>
                  <w:tcW w:w="1982" w:type="dxa"/>
                  <w:vAlign w:val="center"/>
                </w:tcPr>
                <w:p w14:paraId="2996FBCB" w14:textId="77777777" w:rsidR="00634F20" w:rsidRPr="00743965" w:rsidRDefault="00634F20" w:rsidP="00634F20">
                  <w:pPr>
                    <w:pStyle w:val="IntroCopy"/>
                  </w:pPr>
                  <w:r w:rsidRPr="00743965">
                    <w:t>$0</w:t>
                  </w:r>
                </w:p>
              </w:tc>
            </w:tr>
            <w:tr w:rsidR="00634F20" w:rsidRPr="00743965" w14:paraId="3A3F4E30" w14:textId="77777777" w:rsidTr="00634F20">
              <w:trPr>
                <w:trHeight w:val="418"/>
              </w:trPr>
              <w:tc>
                <w:tcPr>
                  <w:tcW w:w="2045" w:type="dxa"/>
                  <w:vMerge/>
                  <w:shd w:val="clear" w:color="auto" w:fill="DEDFDE"/>
                  <w:vAlign w:val="center"/>
                </w:tcPr>
                <w:p w14:paraId="4A358D30" w14:textId="77777777" w:rsidR="00634F20" w:rsidRPr="00743965" w:rsidRDefault="00634F20" w:rsidP="00634F20">
                  <w:pPr>
                    <w:pStyle w:val="IntroCopy"/>
                  </w:pPr>
                </w:p>
              </w:tc>
              <w:tc>
                <w:tcPr>
                  <w:tcW w:w="2985" w:type="dxa"/>
                  <w:vAlign w:val="center"/>
                </w:tcPr>
                <w:p w14:paraId="03765823" w14:textId="77777777" w:rsidR="00634F20" w:rsidRPr="00743965" w:rsidRDefault="00634F20" w:rsidP="00634F20">
                  <w:pPr>
                    <w:pStyle w:val="IntroCopy"/>
                  </w:pPr>
                  <w:r w:rsidRPr="00743965">
                    <w:t>Posters</w:t>
                  </w:r>
                </w:p>
              </w:tc>
              <w:tc>
                <w:tcPr>
                  <w:tcW w:w="2070" w:type="dxa"/>
                  <w:vAlign w:val="center"/>
                </w:tcPr>
                <w:p w14:paraId="6E1FE731" w14:textId="77777777" w:rsidR="00634F20" w:rsidRPr="00743965" w:rsidRDefault="00634F20" w:rsidP="00634F20">
                  <w:pPr>
                    <w:pStyle w:val="IntroCopy"/>
                  </w:pPr>
                  <w:r w:rsidRPr="00743965">
                    <w:t>$5</w:t>
                  </w:r>
                </w:p>
              </w:tc>
              <w:tc>
                <w:tcPr>
                  <w:tcW w:w="1168" w:type="dxa"/>
                  <w:vAlign w:val="center"/>
                </w:tcPr>
                <w:p w14:paraId="58F530A5" w14:textId="77777777" w:rsidR="00634F20" w:rsidRPr="00743965" w:rsidRDefault="00634F20" w:rsidP="00634F20">
                  <w:pPr>
                    <w:pStyle w:val="IntroCopy"/>
                  </w:pPr>
                  <w:r w:rsidRPr="00743965">
                    <w:t>$5</w:t>
                  </w:r>
                </w:p>
              </w:tc>
              <w:tc>
                <w:tcPr>
                  <w:tcW w:w="1982" w:type="dxa"/>
                  <w:vAlign w:val="center"/>
                </w:tcPr>
                <w:p w14:paraId="51580EDE" w14:textId="77777777" w:rsidR="00634F20" w:rsidRPr="00743965" w:rsidRDefault="00634F20" w:rsidP="00634F20">
                  <w:pPr>
                    <w:pStyle w:val="IntroCopy"/>
                  </w:pPr>
                  <w:r w:rsidRPr="00743965">
                    <w:t>$0</w:t>
                  </w:r>
                </w:p>
              </w:tc>
            </w:tr>
          </w:tbl>
          <w:p w14:paraId="0D6836C7" w14:textId="3FE7D2F2" w:rsidR="00634F20" w:rsidRPr="009D42FE" w:rsidRDefault="00634F20" w:rsidP="00397969">
            <w:pPr>
              <w:pStyle w:val="AppendixLine"/>
              <w:spacing w:after="80"/>
            </w:pPr>
          </w:p>
        </w:tc>
      </w:tr>
    </w:tbl>
    <w:p w14:paraId="69962398" w14:textId="199E4717" w:rsidR="00634F20" w:rsidRDefault="007367B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4016" behindDoc="0" locked="0" layoutInCell="1" allowOverlap="1" wp14:anchorId="7539064B" wp14:editId="456CD63C">
                <wp:simplePos x="0" y="0"/>
                <wp:positionH relativeFrom="column">
                  <wp:posOffset>-6386</wp:posOffset>
                </wp:positionH>
                <wp:positionV relativeFrom="page">
                  <wp:posOffset>113822</wp:posOffset>
                </wp:positionV>
                <wp:extent cx="141351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3EDD6" w14:textId="7C5CC58C" w:rsidR="000C45ED" w:rsidRPr="00ED7BE9" w:rsidRDefault="000C45ED" w:rsidP="007367B7">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064B" id="Text Box 11" o:spid="_x0000_s1031" type="#_x0000_t202" style="position:absolute;margin-left:-.5pt;margin-top:8.95pt;width:111.3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" filled="f" stroked="f">
                <v:textbox>
                  <w:txbxContent>
                    <w:p w14:paraId="2A83EDD6" w14:textId="7C5CC58C" w:rsidR="000C45ED" w:rsidRPr="00ED7BE9" w:rsidRDefault="000C45ED" w:rsidP="007367B7">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34F20" w14:paraId="6CFBFF69"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DC5813F" w14:textId="082D0048" w:rsidR="00634F20" w:rsidRPr="00ED7BE9" w:rsidRDefault="007367B7" w:rsidP="000C45ED">
            <w:pPr>
              <w:pStyle w:val="AppendixName"/>
            </w:pPr>
            <w:r w:rsidRPr="00743965">
              <w:lastRenderedPageBreak/>
              <w:t>Personal Budget Exemplar</w:t>
            </w:r>
            <w:r>
              <w:t xml:space="preserve"> (cont’d.)</w:t>
            </w:r>
          </w:p>
        </w:tc>
      </w:tr>
      <w:tr w:rsidR="00634F20" w14:paraId="56FE99AC" w14:textId="77777777" w:rsidTr="000C45ED">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text" w:horzAnchor="margin" w:tblpY="69"/>
              <w:tblOverlap w:val="never"/>
              <w:tblW w:w="10250"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5"/>
              <w:gridCol w:w="3795"/>
              <w:gridCol w:w="1470"/>
              <w:gridCol w:w="1470"/>
              <w:gridCol w:w="1470"/>
            </w:tblGrid>
            <w:tr w:rsidR="00B269A5" w:rsidRPr="00743965" w14:paraId="19187479" w14:textId="77777777" w:rsidTr="00B269A5">
              <w:trPr>
                <w:trHeight w:val="576"/>
              </w:trPr>
              <w:tc>
                <w:tcPr>
                  <w:tcW w:w="2045" w:type="dxa"/>
                  <w:vMerge w:val="restart"/>
                  <w:shd w:val="clear" w:color="auto" w:fill="auto"/>
                  <w:vAlign w:val="center"/>
                </w:tcPr>
                <w:p w14:paraId="01767DB3" w14:textId="023783C4" w:rsidR="00A00A43" w:rsidRPr="00743965" w:rsidRDefault="00A00A43" w:rsidP="00A00A43">
                  <w:pPr>
                    <w:pStyle w:val="IntroCopy"/>
                  </w:pPr>
                </w:p>
              </w:tc>
              <w:tc>
                <w:tcPr>
                  <w:tcW w:w="3795" w:type="dxa"/>
                  <w:shd w:val="clear" w:color="auto" w:fill="DEDFDE"/>
                  <w:vAlign w:val="center"/>
                </w:tcPr>
                <w:p w14:paraId="39C0E563" w14:textId="38006DF7" w:rsidR="00A00A43" w:rsidRPr="00743965" w:rsidRDefault="00B269A5" w:rsidP="00A00A43">
                  <w:pPr>
                    <w:pStyle w:val="IntroCopy"/>
                  </w:pPr>
                  <w:r w:rsidRPr="00B269A5">
                    <w:rPr>
                      <w:b/>
                    </w:rPr>
                    <w:t>Expense totals</w:t>
                  </w:r>
                </w:p>
              </w:tc>
              <w:tc>
                <w:tcPr>
                  <w:tcW w:w="1470" w:type="dxa"/>
                  <w:shd w:val="clear" w:color="auto" w:fill="DEDFDE"/>
                  <w:vAlign w:val="center"/>
                </w:tcPr>
                <w:p w14:paraId="382CEAFF" w14:textId="51E7A5B0" w:rsidR="00A00A43" w:rsidRPr="00743965" w:rsidRDefault="00B269A5" w:rsidP="00A00A43">
                  <w:pPr>
                    <w:pStyle w:val="IntroCopy"/>
                  </w:pPr>
                  <w:r w:rsidRPr="00B269A5">
                    <w:rPr>
                      <w:b/>
                    </w:rPr>
                    <w:t>$188</w:t>
                  </w:r>
                </w:p>
              </w:tc>
              <w:tc>
                <w:tcPr>
                  <w:tcW w:w="1470" w:type="dxa"/>
                  <w:shd w:val="clear" w:color="auto" w:fill="DEDFDE"/>
                  <w:vAlign w:val="center"/>
                </w:tcPr>
                <w:p w14:paraId="2E400A63" w14:textId="66988C8C" w:rsidR="00A00A43" w:rsidRPr="00743965" w:rsidRDefault="00B269A5" w:rsidP="00A00A43">
                  <w:pPr>
                    <w:pStyle w:val="IntroCopy"/>
                  </w:pPr>
                  <w:r w:rsidRPr="00B269A5">
                    <w:rPr>
                      <w:b/>
                    </w:rPr>
                    <w:t>$157</w:t>
                  </w:r>
                </w:p>
              </w:tc>
              <w:tc>
                <w:tcPr>
                  <w:tcW w:w="1470" w:type="dxa"/>
                  <w:shd w:val="clear" w:color="auto" w:fill="DEDFDE"/>
                  <w:vAlign w:val="center"/>
                </w:tcPr>
                <w:p w14:paraId="69DB31F5" w14:textId="5381A24B" w:rsidR="00A00A43" w:rsidRPr="00743965" w:rsidRDefault="00A00A43" w:rsidP="00A00A43">
                  <w:pPr>
                    <w:pStyle w:val="IntroCopy"/>
                  </w:pPr>
                </w:p>
              </w:tc>
            </w:tr>
            <w:tr w:rsidR="00B269A5" w:rsidRPr="00743965" w14:paraId="7F2660FB" w14:textId="77777777" w:rsidTr="00B269A5">
              <w:trPr>
                <w:trHeight w:val="576"/>
              </w:trPr>
              <w:tc>
                <w:tcPr>
                  <w:tcW w:w="2045" w:type="dxa"/>
                  <w:vMerge/>
                  <w:shd w:val="clear" w:color="auto" w:fill="auto"/>
                  <w:vAlign w:val="center"/>
                </w:tcPr>
                <w:p w14:paraId="5A391215" w14:textId="77777777" w:rsidR="00A00A43" w:rsidRPr="00743965" w:rsidRDefault="00A00A43" w:rsidP="00A00A43">
                  <w:pPr>
                    <w:pStyle w:val="IntroCopy"/>
                  </w:pPr>
                </w:p>
              </w:tc>
              <w:tc>
                <w:tcPr>
                  <w:tcW w:w="3795" w:type="dxa"/>
                  <w:shd w:val="clear" w:color="auto" w:fill="DEDFDE"/>
                  <w:vAlign w:val="center"/>
                </w:tcPr>
                <w:p w14:paraId="5A779E72" w14:textId="79AAAF3C" w:rsidR="00A00A43" w:rsidRPr="00743965" w:rsidRDefault="00B269A5" w:rsidP="00A00A43">
                  <w:pPr>
                    <w:pStyle w:val="IntroCopy"/>
                  </w:pPr>
                  <w:r w:rsidRPr="00B269A5">
                    <w:rPr>
                      <w:b/>
                    </w:rPr>
                    <w:t>Budgeted surplus/(deficit)</w:t>
                  </w:r>
                </w:p>
              </w:tc>
              <w:tc>
                <w:tcPr>
                  <w:tcW w:w="1470" w:type="dxa"/>
                  <w:shd w:val="clear" w:color="auto" w:fill="DEDFDE"/>
                  <w:vAlign w:val="center"/>
                </w:tcPr>
                <w:p w14:paraId="3A066E0E" w14:textId="3315AEDD" w:rsidR="00A00A43" w:rsidRPr="00743965" w:rsidRDefault="00B269A5" w:rsidP="00A00A43">
                  <w:pPr>
                    <w:pStyle w:val="IntroCopy"/>
                  </w:pPr>
                  <w:r w:rsidRPr="00B269A5">
                    <w:rPr>
                      <w:b/>
                    </w:rPr>
                    <w:t>$0</w:t>
                  </w:r>
                </w:p>
              </w:tc>
              <w:tc>
                <w:tcPr>
                  <w:tcW w:w="1470" w:type="dxa"/>
                  <w:vAlign w:val="center"/>
                </w:tcPr>
                <w:p w14:paraId="23B8E57B" w14:textId="5195FE77" w:rsidR="00A00A43" w:rsidRPr="00743965" w:rsidRDefault="00A00A43" w:rsidP="00A00A43">
                  <w:pPr>
                    <w:pStyle w:val="IntroCopy"/>
                  </w:pPr>
                </w:p>
              </w:tc>
              <w:tc>
                <w:tcPr>
                  <w:tcW w:w="1470" w:type="dxa"/>
                  <w:shd w:val="clear" w:color="auto" w:fill="DEDFDE"/>
                  <w:vAlign w:val="center"/>
                </w:tcPr>
                <w:p w14:paraId="074863B9" w14:textId="77E29BD7" w:rsidR="00A00A43" w:rsidRPr="00743965" w:rsidRDefault="00A00A43" w:rsidP="00A00A43">
                  <w:pPr>
                    <w:pStyle w:val="IntroCopy"/>
                  </w:pPr>
                </w:p>
              </w:tc>
            </w:tr>
            <w:tr w:rsidR="00B269A5" w:rsidRPr="00743965" w14:paraId="471EEDB7" w14:textId="77777777" w:rsidTr="00B269A5">
              <w:trPr>
                <w:trHeight w:val="576"/>
              </w:trPr>
              <w:tc>
                <w:tcPr>
                  <w:tcW w:w="2045" w:type="dxa"/>
                  <w:vMerge/>
                  <w:shd w:val="clear" w:color="auto" w:fill="auto"/>
                  <w:vAlign w:val="center"/>
                </w:tcPr>
                <w:p w14:paraId="7E6386E6" w14:textId="77777777" w:rsidR="00A00A43" w:rsidRPr="00743965" w:rsidRDefault="00A00A43" w:rsidP="00A00A43">
                  <w:pPr>
                    <w:pStyle w:val="IntroCopy"/>
                  </w:pPr>
                </w:p>
              </w:tc>
              <w:tc>
                <w:tcPr>
                  <w:tcW w:w="3795" w:type="dxa"/>
                  <w:shd w:val="clear" w:color="auto" w:fill="DEDFDE"/>
                  <w:vAlign w:val="center"/>
                </w:tcPr>
                <w:p w14:paraId="4B3B205D" w14:textId="563E3FE7" w:rsidR="00A00A43" w:rsidRPr="00743965" w:rsidRDefault="00B269A5" w:rsidP="00A00A43">
                  <w:pPr>
                    <w:pStyle w:val="IntroCopy"/>
                  </w:pPr>
                  <w:r w:rsidRPr="00B269A5">
                    <w:rPr>
                      <w:b/>
                    </w:rPr>
                    <w:t>Total actual surplus/(deficit</w:t>
                  </w:r>
                </w:p>
              </w:tc>
              <w:tc>
                <w:tcPr>
                  <w:tcW w:w="1470" w:type="dxa"/>
                  <w:vAlign w:val="center"/>
                </w:tcPr>
                <w:p w14:paraId="36555E89" w14:textId="3A391404" w:rsidR="00A00A43" w:rsidRPr="00743965" w:rsidRDefault="00A00A43" w:rsidP="00A00A43">
                  <w:pPr>
                    <w:pStyle w:val="IntroCopy"/>
                  </w:pPr>
                </w:p>
              </w:tc>
              <w:tc>
                <w:tcPr>
                  <w:tcW w:w="1470" w:type="dxa"/>
                  <w:shd w:val="clear" w:color="auto" w:fill="DEDFDE"/>
                  <w:vAlign w:val="center"/>
                </w:tcPr>
                <w:p w14:paraId="041883F1" w14:textId="5556C91F" w:rsidR="00A00A43" w:rsidRPr="00743965" w:rsidRDefault="00B269A5" w:rsidP="00A00A43">
                  <w:pPr>
                    <w:pStyle w:val="IntroCopy"/>
                  </w:pPr>
                  <w:r w:rsidRPr="00B269A5">
                    <w:rPr>
                      <w:b/>
                    </w:rPr>
                    <w:t>$31</w:t>
                  </w:r>
                </w:p>
              </w:tc>
              <w:tc>
                <w:tcPr>
                  <w:tcW w:w="1470" w:type="dxa"/>
                  <w:shd w:val="clear" w:color="auto" w:fill="DEDFDE"/>
                  <w:vAlign w:val="center"/>
                </w:tcPr>
                <w:p w14:paraId="3B8A63AE" w14:textId="68329A06" w:rsidR="00A00A43" w:rsidRPr="00743965" w:rsidRDefault="00A00A43" w:rsidP="00A00A43">
                  <w:pPr>
                    <w:pStyle w:val="IntroCopy"/>
                  </w:pPr>
                </w:p>
              </w:tc>
            </w:tr>
          </w:tbl>
          <w:p w14:paraId="25B5E17A" w14:textId="77777777" w:rsidR="00634F20" w:rsidRDefault="00634F20" w:rsidP="000C45ED">
            <w:pPr>
              <w:pStyle w:val="Copy"/>
            </w:pPr>
          </w:p>
          <w:p w14:paraId="7581C414" w14:textId="410F97FD" w:rsidR="00B269A5" w:rsidRPr="00743965" w:rsidRDefault="00B269A5" w:rsidP="00B269A5">
            <w:pPr>
              <w:pStyle w:val="Subhead"/>
            </w:pPr>
            <w:r w:rsidRPr="00743965">
              <w:t xml:space="preserve">Planning for future expenses </w:t>
            </w:r>
          </w:p>
          <w:p w14:paraId="0E4C216A" w14:textId="77777777" w:rsidR="00B269A5" w:rsidRPr="00743965" w:rsidRDefault="00B269A5" w:rsidP="00B269A5">
            <w:pPr>
              <w:pStyle w:val="Copy"/>
            </w:pPr>
            <w:r w:rsidRPr="00743965">
              <w:t>The $31 that you had left over at the end of this month can go to your “Future Expense Goal” and/or to savings.</w:t>
            </w:r>
          </w:p>
          <w:p w14:paraId="19AA9396" w14:textId="77777777" w:rsidR="00B269A5" w:rsidRPr="00743965" w:rsidRDefault="00B269A5" w:rsidP="00B269A5">
            <w:pPr>
              <w:pStyle w:val="SpaceBetween"/>
              <w:rPr>
                <w:lang w:val="en-CA"/>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5495"/>
              <w:gridCol w:w="1582"/>
              <w:gridCol w:w="1582"/>
              <w:gridCol w:w="1583"/>
            </w:tblGrid>
            <w:tr w:rsidR="00B269A5" w:rsidRPr="00743965" w14:paraId="0AB12F8E" w14:textId="77777777" w:rsidTr="00B269A5">
              <w:trPr>
                <w:trHeight w:val="576"/>
              </w:trPr>
              <w:tc>
                <w:tcPr>
                  <w:tcW w:w="5502" w:type="dxa"/>
                  <w:shd w:val="clear" w:color="auto" w:fill="3F708E"/>
                  <w:vAlign w:val="center"/>
                </w:tcPr>
                <w:p w14:paraId="3FEC9E2F" w14:textId="77777777" w:rsidR="00B269A5" w:rsidRPr="00743965" w:rsidRDefault="00B269A5" w:rsidP="00B269A5">
                  <w:pPr>
                    <w:pStyle w:val="BlueChartHeadingLeft"/>
                  </w:pPr>
                  <w:r w:rsidRPr="00743965">
                    <w:t>Future expense goal</w:t>
                  </w:r>
                </w:p>
              </w:tc>
              <w:tc>
                <w:tcPr>
                  <w:tcW w:w="1583" w:type="dxa"/>
                  <w:shd w:val="clear" w:color="auto" w:fill="3F708E"/>
                  <w:vAlign w:val="center"/>
                </w:tcPr>
                <w:p w14:paraId="737D4FDB" w14:textId="77777777" w:rsidR="00B269A5" w:rsidRPr="00743965" w:rsidRDefault="00B269A5" w:rsidP="00B269A5">
                  <w:pPr>
                    <w:pStyle w:val="BlueChartHeadingLeft"/>
                  </w:pPr>
                  <w:r w:rsidRPr="00743965">
                    <w:t>Expense</w:t>
                  </w:r>
                </w:p>
              </w:tc>
              <w:tc>
                <w:tcPr>
                  <w:tcW w:w="1583" w:type="dxa"/>
                  <w:shd w:val="clear" w:color="auto" w:fill="3F708E"/>
                  <w:vAlign w:val="center"/>
                </w:tcPr>
                <w:p w14:paraId="296D7C25" w14:textId="77777777" w:rsidR="00B269A5" w:rsidRPr="00743965" w:rsidRDefault="00B269A5" w:rsidP="00B269A5">
                  <w:pPr>
                    <w:pStyle w:val="BlueChartHeadingLeft"/>
                  </w:pPr>
                  <w:r w:rsidRPr="00743965">
                    <w:t>Month</w:t>
                  </w:r>
                </w:p>
              </w:tc>
              <w:tc>
                <w:tcPr>
                  <w:tcW w:w="1584" w:type="dxa"/>
                  <w:shd w:val="clear" w:color="auto" w:fill="3F708E"/>
                  <w:vAlign w:val="center"/>
                </w:tcPr>
                <w:p w14:paraId="68406D62" w14:textId="77777777" w:rsidR="00B269A5" w:rsidRPr="00743965" w:rsidRDefault="00B269A5" w:rsidP="00B269A5">
                  <w:pPr>
                    <w:pStyle w:val="BlueChartHeadingLeft"/>
                  </w:pPr>
                  <w:r w:rsidRPr="00743965">
                    <w:t>Savings to date</w:t>
                  </w:r>
                </w:p>
              </w:tc>
            </w:tr>
            <w:tr w:rsidR="00B269A5" w:rsidRPr="00743965" w14:paraId="7059903E" w14:textId="77777777" w:rsidTr="00B269A5">
              <w:trPr>
                <w:trHeight w:val="576"/>
              </w:trPr>
              <w:tc>
                <w:tcPr>
                  <w:tcW w:w="5502" w:type="dxa"/>
                  <w:vAlign w:val="center"/>
                </w:tcPr>
                <w:p w14:paraId="4A7A2417" w14:textId="77777777" w:rsidR="00B269A5" w:rsidRPr="00743965" w:rsidRDefault="00B269A5" w:rsidP="00B269A5">
                  <w:pPr>
                    <w:pStyle w:val="IntroCopy"/>
                  </w:pPr>
                  <w:r w:rsidRPr="00743965">
                    <w:t>Go on a trip to NYC</w:t>
                  </w:r>
                </w:p>
              </w:tc>
              <w:tc>
                <w:tcPr>
                  <w:tcW w:w="1583" w:type="dxa"/>
                  <w:vAlign w:val="center"/>
                </w:tcPr>
                <w:p w14:paraId="4AC76776" w14:textId="77777777" w:rsidR="00B269A5" w:rsidRPr="00743965" w:rsidRDefault="00B269A5" w:rsidP="00B269A5">
                  <w:pPr>
                    <w:pStyle w:val="IntroCopy"/>
                  </w:pPr>
                  <w:r w:rsidRPr="00743965">
                    <w:t>$1</w:t>
                  </w:r>
                  <w:r>
                    <w:t>,</w:t>
                  </w:r>
                  <w:r w:rsidRPr="00743965">
                    <w:t>000</w:t>
                  </w:r>
                </w:p>
              </w:tc>
              <w:tc>
                <w:tcPr>
                  <w:tcW w:w="1583" w:type="dxa"/>
                  <w:vAlign w:val="center"/>
                </w:tcPr>
                <w:p w14:paraId="5ED9034A" w14:textId="77777777" w:rsidR="00B269A5" w:rsidRPr="00743965" w:rsidRDefault="00B269A5" w:rsidP="00B269A5">
                  <w:pPr>
                    <w:pStyle w:val="IntroCopy"/>
                  </w:pPr>
                  <w:r w:rsidRPr="00743965">
                    <w:t>January</w:t>
                  </w:r>
                </w:p>
              </w:tc>
              <w:tc>
                <w:tcPr>
                  <w:tcW w:w="1584" w:type="dxa"/>
                  <w:vAlign w:val="center"/>
                </w:tcPr>
                <w:p w14:paraId="46601D87" w14:textId="77777777" w:rsidR="00B269A5" w:rsidRPr="00743965" w:rsidRDefault="00B269A5" w:rsidP="00B269A5">
                  <w:pPr>
                    <w:pStyle w:val="IntroCopy"/>
                  </w:pPr>
                  <w:r w:rsidRPr="00743965">
                    <w:t>$31</w:t>
                  </w:r>
                </w:p>
              </w:tc>
            </w:tr>
            <w:tr w:rsidR="00B269A5" w:rsidRPr="00743965" w14:paraId="692D8655" w14:textId="77777777" w:rsidTr="00B269A5">
              <w:trPr>
                <w:trHeight w:val="576"/>
              </w:trPr>
              <w:tc>
                <w:tcPr>
                  <w:tcW w:w="5502" w:type="dxa"/>
                  <w:vAlign w:val="center"/>
                </w:tcPr>
                <w:p w14:paraId="36FF9050" w14:textId="77777777" w:rsidR="00B269A5" w:rsidRPr="00743965" w:rsidRDefault="00B269A5" w:rsidP="00B269A5">
                  <w:pPr>
                    <w:pStyle w:val="IntroCopy"/>
                  </w:pPr>
                </w:p>
              </w:tc>
              <w:tc>
                <w:tcPr>
                  <w:tcW w:w="1583" w:type="dxa"/>
                  <w:vAlign w:val="center"/>
                </w:tcPr>
                <w:p w14:paraId="05501539" w14:textId="77777777" w:rsidR="00B269A5" w:rsidRPr="00743965" w:rsidRDefault="00B269A5" w:rsidP="00B269A5">
                  <w:pPr>
                    <w:pStyle w:val="IntroCopy"/>
                  </w:pPr>
                </w:p>
              </w:tc>
              <w:tc>
                <w:tcPr>
                  <w:tcW w:w="1583" w:type="dxa"/>
                  <w:vAlign w:val="center"/>
                </w:tcPr>
                <w:p w14:paraId="6C4ADC1C" w14:textId="77777777" w:rsidR="00B269A5" w:rsidRPr="00743965" w:rsidRDefault="00B269A5" w:rsidP="00B269A5">
                  <w:pPr>
                    <w:pStyle w:val="IntroCopy"/>
                  </w:pPr>
                  <w:r w:rsidRPr="00743965">
                    <w:t>February</w:t>
                  </w:r>
                </w:p>
              </w:tc>
              <w:tc>
                <w:tcPr>
                  <w:tcW w:w="1584" w:type="dxa"/>
                  <w:vAlign w:val="center"/>
                </w:tcPr>
                <w:p w14:paraId="0EEB050D" w14:textId="77777777" w:rsidR="00B269A5" w:rsidRPr="00743965" w:rsidRDefault="00B269A5" w:rsidP="00B269A5">
                  <w:pPr>
                    <w:pStyle w:val="IntroCopy"/>
                  </w:pPr>
                </w:p>
              </w:tc>
            </w:tr>
            <w:tr w:rsidR="00B269A5" w:rsidRPr="00743965" w14:paraId="385D4E10" w14:textId="77777777" w:rsidTr="00B269A5">
              <w:trPr>
                <w:trHeight w:val="576"/>
              </w:trPr>
              <w:tc>
                <w:tcPr>
                  <w:tcW w:w="5502" w:type="dxa"/>
                  <w:vAlign w:val="center"/>
                </w:tcPr>
                <w:p w14:paraId="12875714" w14:textId="77777777" w:rsidR="00B269A5" w:rsidRPr="00743965" w:rsidRDefault="00B269A5" w:rsidP="00B269A5">
                  <w:pPr>
                    <w:pStyle w:val="IntroCopy"/>
                  </w:pPr>
                </w:p>
              </w:tc>
              <w:tc>
                <w:tcPr>
                  <w:tcW w:w="1583" w:type="dxa"/>
                  <w:vAlign w:val="center"/>
                </w:tcPr>
                <w:p w14:paraId="6D2458D4" w14:textId="77777777" w:rsidR="00B269A5" w:rsidRPr="00743965" w:rsidRDefault="00B269A5" w:rsidP="00B269A5">
                  <w:pPr>
                    <w:pStyle w:val="IntroCopy"/>
                  </w:pPr>
                </w:p>
              </w:tc>
              <w:tc>
                <w:tcPr>
                  <w:tcW w:w="1583" w:type="dxa"/>
                  <w:vAlign w:val="center"/>
                </w:tcPr>
                <w:p w14:paraId="2670B08F" w14:textId="77777777" w:rsidR="00B269A5" w:rsidRPr="00743965" w:rsidRDefault="00B269A5" w:rsidP="00B269A5">
                  <w:pPr>
                    <w:pStyle w:val="IntroCopy"/>
                  </w:pPr>
                  <w:r w:rsidRPr="00743965">
                    <w:t>March</w:t>
                  </w:r>
                </w:p>
              </w:tc>
              <w:tc>
                <w:tcPr>
                  <w:tcW w:w="1584" w:type="dxa"/>
                  <w:vAlign w:val="center"/>
                </w:tcPr>
                <w:p w14:paraId="4C321505" w14:textId="77777777" w:rsidR="00B269A5" w:rsidRPr="00743965" w:rsidRDefault="00B269A5" w:rsidP="00B269A5">
                  <w:pPr>
                    <w:pStyle w:val="IntroCopy"/>
                  </w:pPr>
                </w:p>
              </w:tc>
            </w:tr>
            <w:tr w:rsidR="00B269A5" w:rsidRPr="00743965" w14:paraId="4864534E" w14:textId="77777777" w:rsidTr="00B269A5">
              <w:trPr>
                <w:trHeight w:val="576"/>
              </w:trPr>
              <w:tc>
                <w:tcPr>
                  <w:tcW w:w="5502" w:type="dxa"/>
                  <w:vAlign w:val="center"/>
                </w:tcPr>
                <w:p w14:paraId="6E888F35" w14:textId="77777777" w:rsidR="00B269A5" w:rsidRPr="00743965" w:rsidRDefault="00B269A5" w:rsidP="00B269A5">
                  <w:pPr>
                    <w:pStyle w:val="IntroCopy"/>
                  </w:pPr>
                </w:p>
              </w:tc>
              <w:tc>
                <w:tcPr>
                  <w:tcW w:w="1583" w:type="dxa"/>
                  <w:vAlign w:val="center"/>
                </w:tcPr>
                <w:p w14:paraId="07EAC477" w14:textId="77777777" w:rsidR="00B269A5" w:rsidRPr="00743965" w:rsidRDefault="00B269A5" w:rsidP="00B269A5">
                  <w:pPr>
                    <w:pStyle w:val="IntroCopy"/>
                  </w:pPr>
                </w:p>
              </w:tc>
              <w:tc>
                <w:tcPr>
                  <w:tcW w:w="1583" w:type="dxa"/>
                  <w:vAlign w:val="center"/>
                </w:tcPr>
                <w:p w14:paraId="547FC566" w14:textId="77777777" w:rsidR="00B269A5" w:rsidRPr="00743965" w:rsidRDefault="00B269A5" w:rsidP="00B269A5">
                  <w:pPr>
                    <w:pStyle w:val="IntroCopy"/>
                  </w:pPr>
                  <w:r w:rsidRPr="00743965">
                    <w:t>April</w:t>
                  </w:r>
                </w:p>
              </w:tc>
              <w:tc>
                <w:tcPr>
                  <w:tcW w:w="1584" w:type="dxa"/>
                  <w:vAlign w:val="center"/>
                </w:tcPr>
                <w:p w14:paraId="44C4AE6D" w14:textId="77777777" w:rsidR="00B269A5" w:rsidRPr="00743965" w:rsidRDefault="00B269A5" w:rsidP="00B269A5">
                  <w:pPr>
                    <w:pStyle w:val="IntroCopy"/>
                  </w:pPr>
                </w:p>
              </w:tc>
            </w:tr>
            <w:tr w:rsidR="00B269A5" w:rsidRPr="00743965" w14:paraId="6C8EE5B7" w14:textId="77777777" w:rsidTr="00B269A5">
              <w:trPr>
                <w:trHeight w:val="576"/>
              </w:trPr>
              <w:tc>
                <w:tcPr>
                  <w:tcW w:w="8668" w:type="dxa"/>
                  <w:gridSpan w:val="3"/>
                  <w:shd w:val="clear" w:color="auto" w:fill="DEDFDE"/>
                  <w:vAlign w:val="center"/>
                </w:tcPr>
                <w:p w14:paraId="4BDCAAA8" w14:textId="77777777" w:rsidR="00B269A5" w:rsidRPr="00B269A5" w:rsidRDefault="00B269A5" w:rsidP="00B269A5">
                  <w:pPr>
                    <w:pStyle w:val="IntroCopy"/>
                    <w:jc w:val="right"/>
                    <w:rPr>
                      <w:b/>
                    </w:rPr>
                  </w:pPr>
                  <w:r w:rsidRPr="00B269A5">
                    <w:rPr>
                      <w:b/>
                    </w:rPr>
                    <w:t>Total savings to date</w:t>
                  </w:r>
                </w:p>
              </w:tc>
              <w:tc>
                <w:tcPr>
                  <w:tcW w:w="1584" w:type="dxa"/>
                  <w:shd w:val="clear" w:color="auto" w:fill="E7E6E6" w:themeFill="background2"/>
                  <w:vAlign w:val="center"/>
                </w:tcPr>
                <w:p w14:paraId="6B8BC845" w14:textId="77777777" w:rsidR="00B269A5" w:rsidRPr="00B269A5" w:rsidRDefault="00B269A5" w:rsidP="00B269A5">
                  <w:pPr>
                    <w:pStyle w:val="IntroCopy"/>
                    <w:rPr>
                      <w:b/>
                    </w:rPr>
                  </w:pPr>
                  <w:r w:rsidRPr="00B269A5">
                    <w:rPr>
                      <w:b/>
                    </w:rPr>
                    <w:t>$31</w:t>
                  </w:r>
                </w:p>
              </w:tc>
            </w:tr>
          </w:tbl>
          <w:p w14:paraId="292DA423" w14:textId="6647FB1F" w:rsidR="00B269A5" w:rsidRDefault="00B269A5" w:rsidP="000C45ED">
            <w:pPr>
              <w:pStyle w:val="Copy"/>
            </w:pPr>
          </w:p>
        </w:tc>
      </w:tr>
    </w:tbl>
    <w:p w14:paraId="7887F277" w14:textId="6819EB82" w:rsidR="000C45ED" w:rsidRDefault="00EE706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6064" behindDoc="0" locked="0" layoutInCell="1" allowOverlap="1" wp14:anchorId="0F838A9D" wp14:editId="684FEF33">
                <wp:simplePos x="0" y="0"/>
                <wp:positionH relativeFrom="column">
                  <wp:posOffset>-6385</wp:posOffset>
                </wp:positionH>
                <wp:positionV relativeFrom="page">
                  <wp:posOffset>113822</wp:posOffset>
                </wp:positionV>
                <wp:extent cx="141351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8AF7D9" w14:textId="77777777" w:rsidR="00EE706C" w:rsidRPr="00ED7BE9" w:rsidRDefault="00EE706C" w:rsidP="00EE706C">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8A9D" id="Text Box 13" o:spid="_x0000_s1032" type="#_x0000_t202" style="position:absolute;margin-left:-.5pt;margin-top:8.95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A1n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" filled="f" stroked="f">
                <v:textbox>
                  <w:txbxContent>
                    <w:p w14:paraId="1F8AF7D9" w14:textId="77777777" w:rsidR="00EE706C" w:rsidRPr="00ED7BE9" w:rsidRDefault="00EE706C" w:rsidP="00EE706C">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sidR="000C45E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5ED" w14:paraId="7FF76167"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F0CFA9F" w14:textId="757803EE" w:rsidR="000C45ED" w:rsidRPr="00ED7BE9" w:rsidRDefault="00FF21C8" w:rsidP="000C45ED">
            <w:pPr>
              <w:pStyle w:val="AppendixName"/>
            </w:pPr>
            <w:r w:rsidRPr="00FF21C8">
              <w:rPr>
                <w:lang w:val="en-US"/>
              </w:rPr>
              <w:lastRenderedPageBreak/>
              <w:t>Personal Budget Worksheet</w:t>
            </w:r>
          </w:p>
        </w:tc>
      </w:tr>
      <w:tr w:rsidR="000C45ED" w14:paraId="7A794590" w14:textId="77777777" w:rsidTr="000C45ED">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45420EB" w14:textId="77777777" w:rsidR="000C45ED" w:rsidRDefault="000C45ED" w:rsidP="000C45ED">
            <w:pPr>
              <w:pStyle w:val="Subhead"/>
              <w:jc w:val="center"/>
            </w:pPr>
            <w:r w:rsidRPr="00743965">
              <w:t>Personal Monthly Budget</w:t>
            </w:r>
          </w:p>
          <w:p w14:paraId="2661FB76" w14:textId="77915B9F" w:rsidR="000C45ED" w:rsidRDefault="000C45ED" w:rsidP="002B462D">
            <w:pPr>
              <w:pStyle w:val="AppendixLine"/>
              <w:spacing w:after="80"/>
            </w:pPr>
            <w:r w:rsidRPr="00743965">
              <w:t>Name:</w:t>
            </w:r>
            <w:r>
              <w:t xml:space="preserve"> ________________________</w:t>
            </w:r>
            <w:r>
              <w:tab/>
            </w:r>
            <w:r>
              <w:tab/>
            </w:r>
            <w:r>
              <w:tab/>
              <w:t xml:space="preserve">       </w:t>
            </w:r>
            <w:r w:rsidRPr="00743965">
              <w:t>Date: ________________________</w:t>
            </w:r>
          </w:p>
          <w:p w14:paraId="7EE2B7F9" w14:textId="77777777" w:rsidR="002B462D" w:rsidRDefault="002B462D" w:rsidP="002B462D">
            <w:pPr>
              <w:pStyle w:val="SpaceBetween"/>
            </w:pPr>
          </w:p>
          <w:tbl>
            <w:tblPr>
              <w:tblStyle w:val="TableGrid"/>
              <w:tblW w:w="10250"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83"/>
              <w:gridCol w:w="3550"/>
              <w:gridCol w:w="1539"/>
              <w:gridCol w:w="1539"/>
              <w:gridCol w:w="1539"/>
            </w:tblGrid>
            <w:tr w:rsidR="000C45ED" w:rsidRPr="00743965" w14:paraId="346BC12F" w14:textId="77777777" w:rsidTr="002B462D">
              <w:trPr>
                <w:trHeight w:val="562"/>
              </w:trPr>
              <w:tc>
                <w:tcPr>
                  <w:tcW w:w="5633" w:type="dxa"/>
                  <w:gridSpan w:val="2"/>
                  <w:shd w:val="clear" w:color="auto" w:fill="3F708E"/>
                  <w:vAlign w:val="center"/>
                </w:tcPr>
                <w:p w14:paraId="28A4B71C" w14:textId="77777777" w:rsidR="000C45ED" w:rsidRPr="00743965" w:rsidRDefault="000C45ED" w:rsidP="000C45ED">
                  <w:pPr>
                    <w:pStyle w:val="BlueChartHeadingLeft"/>
                  </w:pPr>
                  <w:r w:rsidRPr="00743965">
                    <w:t>INCOME</w:t>
                  </w:r>
                </w:p>
              </w:tc>
              <w:tc>
                <w:tcPr>
                  <w:tcW w:w="1539" w:type="dxa"/>
                  <w:shd w:val="clear" w:color="auto" w:fill="3F708E"/>
                  <w:vAlign w:val="center"/>
                </w:tcPr>
                <w:p w14:paraId="521184FD" w14:textId="77777777" w:rsidR="000C45ED" w:rsidRPr="00743965" w:rsidRDefault="000C45ED" w:rsidP="000C45ED">
                  <w:pPr>
                    <w:pStyle w:val="BlueChartHeadingLeft"/>
                  </w:pPr>
                  <w:r w:rsidRPr="00743965">
                    <w:t>Budget</w:t>
                  </w:r>
                </w:p>
              </w:tc>
              <w:tc>
                <w:tcPr>
                  <w:tcW w:w="1539" w:type="dxa"/>
                  <w:shd w:val="clear" w:color="auto" w:fill="3F708E"/>
                  <w:vAlign w:val="center"/>
                </w:tcPr>
                <w:p w14:paraId="0527B342" w14:textId="77777777" w:rsidR="000C45ED" w:rsidRPr="00743965" w:rsidRDefault="000C45ED" w:rsidP="000C45ED">
                  <w:pPr>
                    <w:pStyle w:val="BlueChartHeadingLeft"/>
                  </w:pPr>
                  <w:r w:rsidRPr="00743965">
                    <w:t>Actual</w:t>
                  </w:r>
                </w:p>
              </w:tc>
              <w:tc>
                <w:tcPr>
                  <w:tcW w:w="1539" w:type="dxa"/>
                  <w:shd w:val="clear" w:color="auto" w:fill="3F708E"/>
                  <w:vAlign w:val="center"/>
                </w:tcPr>
                <w:p w14:paraId="5F149A2E" w14:textId="77777777" w:rsidR="000C45ED" w:rsidRPr="00743965" w:rsidRDefault="000C45ED" w:rsidP="000C45ED">
                  <w:pPr>
                    <w:pStyle w:val="BlueChartHeadingLeft"/>
                  </w:pPr>
                  <w:r w:rsidRPr="00743965">
                    <w:t>Surplus/ Deficit</w:t>
                  </w:r>
                </w:p>
              </w:tc>
            </w:tr>
            <w:tr w:rsidR="000C45ED" w:rsidRPr="00743965" w14:paraId="1039F8D9" w14:textId="77777777" w:rsidTr="002B462D">
              <w:trPr>
                <w:trHeight w:val="562"/>
              </w:trPr>
              <w:tc>
                <w:tcPr>
                  <w:tcW w:w="5633" w:type="dxa"/>
                  <w:gridSpan w:val="2"/>
                  <w:vAlign w:val="center"/>
                </w:tcPr>
                <w:p w14:paraId="24DF0630" w14:textId="77777777" w:rsidR="000C45ED" w:rsidRPr="00743965" w:rsidRDefault="000C45ED" w:rsidP="000C45ED">
                  <w:pPr>
                    <w:rPr>
                      <w:lang w:val="en-CA"/>
                    </w:rPr>
                  </w:pPr>
                </w:p>
              </w:tc>
              <w:tc>
                <w:tcPr>
                  <w:tcW w:w="1539" w:type="dxa"/>
                  <w:vAlign w:val="center"/>
                </w:tcPr>
                <w:p w14:paraId="1AFD1850" w14:textId="77777777" w:rsidR="000C45ED" w:rsidRPr="00743965" w:rsidRDefault="000C45ED" w:rsidP="000C45ED">
                  <w:pPr>
                    <w:rPr>
                      <w:lang w:val="en-CA"/>
                    </w:rPr>
                  </w:pPr>
                </w:p>
              </w:tc>
              <w:tc>
                <w:tcPr>
                  <w:tcW w:w="1539" w:type="dxa"/>
                  <w:vAlign w:val="center"/>
                </w:tcPr>
                <w:p w14:paraId="7A9A635D" w14:textId="77777777" w:rsidR="000C45ED" w:rsidRPr="00743965" w:rsidRDefault="000C45ED" w:rsidP="000C45ED">
                  <w:pPr>
                    <w:rPr>
                      <w:lang w:val="en-CA"/>
                    </w:rPr>
                  </w:pPr>
                </w:p>
              </w:tc>
              <w:tc>
                <w:tcPr>
                  <w:tcW w:w="1539" w:type="dxa"/>
                  <w:vAlign w:val="center"/>
                </w:tcPr>
                <w:p w14:paraId="0FE2F0BB" w14:textId="77777777" w:rsidR="000C45ED" w:rsidRPr="00743965" w:rsidRDefault="000C45ED" w:rsidP="000C45ED">
                  <w:pPr>
                    <w:rPr>
                      <w:lang w:val="en-CA"/>
                    </w:rPr>
                  </w:pPr>
                </w:p>
              </w:tc>
            </w:tr>
            <w:tr w:rsidR="000C45ED" w:rsidRPr="00743965" w14:paraId="7B09FDEF" w14:textId="77777777" w:rsidTr="002B462D">
              <w:trPr>
                <w:trHeight w:val="562"/>
              </w:trPr>
              <w:tc>
                <w:tcPr>
                  <w:tcW w:w="5633" w:type="dxa"/>
                  <w:gridSpan w:val="2"/>
                  <w:vAlign w:val="center"/>
                </w:tcPr>
                <w:p w14:paraId="1B0C582E" w14:textId="77777777" w:rsidR="000C45ED" w:rsidRPr="00743965" w:rsidRDefault="000C45ED" w:rsidP="000C45ED">
                  <w:pPr>
                    <w:rPr>
                      <w:lang w:val="en-CA"/>
                    </w:rPr>
                  </w:pPr>
                </w:p>
              </w:tc>
              <w:tc>
                <w:tcPr>
                  <w:tcW w:w="1539" w:type="dxa"/>
                  <w:vAlign w:val="center"/>
                </w:tcPr>
                <w:p w14:paraId="439F8ACB" w14:textId="77777777" w:rsidR="000C45ED" w:rsidRPr="00743965" w:rsidRDefault="000C45ED" w:rsidP="000C45ED">
                  <w:pPr>
                    <w:rPr>
                      <w:lang w:val="en-CA"/>
                    </w:rPr>
                  </w:pPr>
                </w:p>
              </w:tc>
              <w:tc>
                <w:tcPr>
                  <w:tcW w:w="1539" w:type="dxa"/>
                  <w:vAlign w:val="center"/>
                </w:tcPr>
                <w:p w14:paraId="5A9C5C6B" w14:textId="77777777" w:rsidR="000C45ED" w:rsidRPr="00743965" w:rsidRDefault="000C45ED" w:rsidP="000C45ED">
                  <w:pPr>
                    <w:rPr>
                      <w:lang w:val="en-CA"/>
                    </w:rPr>
                  </w:pPr>
                </w:p>
              </w:tc>
              <w:tc>
                <w:tcPr>
                  <w:tcW w:w="1539" w:type="dxa"/>
                  <w:vAlign w:val="center"/>
                </w:tcPr>
                <w:p w14:paraId="3B926A6F" w14:textId="77777777" w:rsidR="000C45ED" w:rsidRPr="00743965" w:rsidRDefault="000C45ED" w:rsidP="000C45ED">
                  <w:pPr>
                    <w:rPr>
                      <w:lang w:val="en-CA"/>
                    </w:rPr>
                  </w:pPr>
                </w:p>
              </w:tc>
            </w:tr>
            <w:tr w:rsidR="000C45ED" w:rsidRPr="00743965" w14:paraId="30EE6130" w14:textId="77777777" w:rsidTr="002B462D">
              <w:trPr>
                <w:trHeight w:val="562"/>
              </w:trPr>
              <w:tc>
                <w:tcPr>
                  <w:tcW w:w="5633" w:type="dxa"/>
                  <w:gridSpan w:val="2"/>
                  <w:vAlign w:val="center"/>
                </w:tcPr>
                <w:p w14:paraId="495FC351" w14:textId="77777777" w:rsidR="000C45ED" w:rsidRPr="00743965" w:rsidRDefault="000C45ED" w:rsidP="000C45ED">
                  <w:pPr>
                    <w:rPr>
                      <w:lang w:val="en-CA"/>
                    </w:rPr>
                  </w:pPr>
                </w:p>
              </w:tc>
              <w:tc>
                <w:tcPr>
                  <w:tcW w:w="1539" w:type="dxa"/>
                  <w:vAlign w:val="center"/>
                </w:tcPr>
                <w:p w14:paraId="79D4E040" w14:textId="77777777" w:rsidR="000C45ED" w:rsidRPr="00743965" w:rsidRDefault="000C45ED" w:rsidP="000C45ED">
                  <w:pPr>
                    <w:rPr>
                      <w:lang w:val="en-CA"/>
                    </w:rPr>
                  </w:pPr>
                </w:p>
              </w:tc>
              <w:tc>
                <w:tcPr>
                  <w:tcW w:w="1539" w:type="dxa"/>
                  <w:vAlign w:val="center"/>
                </w:tcPr>
                <w:p w14:paraId="76ABF1AE" w14:textId="77777777" w:rsidR="000C45ED" w:rsidRPr="00743965" w:rsidRDefault="000C45ED" w:rsidP="000C45ED">
                  <w:pPr>
                    <w:rPr>
                      <w:lang w:val="en-CA"/>
                    </w:rPr>
                  </w:pPr>
                </w:p>
              </w:tc>
              <w:tc>
                <w:tcPr>
                  <w:tcW w:w="1539" w:type="dxa"/>
                  <w:vAlign w:val="center"/>
                </w:tcPr>
                <w:p w14:paraId="3D6398EC" w14:textId="77777777" w:rsidR="000C45ED" w:rsidRPr="00743965" w:rsidRDefault="000C45ED" w:rsidP="000C45ED">
                  <w:pPr>
                    <w:rPr>
                      <w:lang w:val="en-CA"/>
                    </w:rPr>
                  </w:pPr>
                </w:p>
              </w:tc>
            </w:tr>
            <w:tr w:rsidR="000C45ED" w:rsidRPr="00743965" w14:paraId="79951FD0" w14:textId="77777777" w:rsidTr="002B462D">
              <w:trPr>
                <w:trHeight w:val="562"/>
              </w:trPr>
              <w:tc>
                <w:tcPr>
                  <w:tcW w:w="2083" w:type="dxa"/>
                  <w:vAlign w:val="center"/>
                </w:tcPr>
                <w:p w14:paraId="441344E8" w14:textId="77777777" w:rsidR="000C45ED" w:rsidRPr="00743965" w:rsidRDefault="000C45ED" w:rsidP="000C45ED">
                  <w:pPr>
                    <w:rPr>
                      <w:lang w:val="en-CA"/>
                    </w:rPr>
                  </w:pPr>
                </w:p>
              </w:tc>
              <w:tc>
                <w:tcPr>
                  <w:tcW w:w="3550" w:type="dxa"/>
                  <w:shd w:val="clear" w:color="auto" w:fill="DEDFDE"/>
                  <w:vAlign w:val="center"/>
                </w:tcPr>
                <w:p w14:paraId="32474349" w14:textId="77777777" w:rsidR="000C45ED" w:rsidRPr="000C45ED" w:rsidRDefault="000C45ED" w:rsidP="000C45ED">
                  <w:pPr>
                    <w:pStyle w:val="IntroCopy"/>
                    <w:rPr>
                      <w:b/>
                    </w:rPr>
                  </w:pPr>
                  <w:r w:rsidRPr="000C45ED">
                    <w:rPr>
                      <w:b/>
                    </w:rPr>
                    <w:t>Income totals</w:t>
                  </w:r>
                </w:p>
              </w:tc>
              <w:tc>
                <w:tcPr>
                  <w:tcW w:w="1539" w:type="dxa"/>
                  <w:shd w:val="clear" w:color="auto" w:fill="DEDFDE"/>
                  <w:vAlign w:val="center"/>
                </w:tcPr>
                <w:p w14:paraId="72ED1A8A" w14:textId="77777777" w:rsidR="000C45ED" w:rsidRPr="00743965" w:rsidRDefault="000C45ED" w:rsidP="000C45ED">
                  <w:pPr>
                    <w:rPr>
                      <w:lang w:val="en-CA"/>
                    </w:rPr>
                  </w:pPr>
                </w:p>
              </w:tc>
              <w:tc>
                <w:tcPr>
                  <w:tcW w:w="1539" w:type="dxa"/>
                  <w:shd w:val="clear" w:color="auto" w:fill="DEDFDE"/>
                  <w:vAlign w:val="center"/>
                </w:tcPr>
                <w:p w14:paraId="0D2003DE" w14:textId="77777777" w:rsidR="000C45ED" w:rsidRPr="00743965" w:rsidRDefault="000C45ED" w:rsidP="000C45ED">
                  <w:pPr>
                    <w:rPr>
                      <w:lang w:val="en-CA"/>
                    </w:rPr>
                  </w:pPr>
                </w:p>
              </w:tc>
              <w:tc>
                <w:tcPr>
                  <w:tcW w:w="1539" w:type="dxa"/>
                  <w:shd w:val="clear" w:color="auto" w:fill="DEDFDE"/>
                  <w:vAlign w:val="center"/>
                </w:tcPr>
                <w:p w14:paraId="20410623" w14:textId="77777777" w:rsidR="000C45ED" w:rsidRPr="00743965" w:rsidRDefault="000C45ED" w:rsidP="000C45ED">
                  <w:pPr>
                    <w:rPr>
                      <w:lang w:val="en-CA"/>
                    </w:rPr>
                  </w:pPr>
                </w:p>
              </w:tc>
            </w:tr>
            <w:tr w:rsidR="000C45ED" w:rsidRPr="00743965" w14:paraId="5BA9C01D" w14:textId="77777777" w:rsidTr="002B462D">
              <w:trPr>
                <w:trHeight w:val="562"/>
              </w:trPr>
              <w:tc>
                <w:tcPr>
                  <w:tcW w:w="5633" w:type="dxa"/>
                  <w:gridSpan w:val="2"/>
                  <w:shd w:val="clear" w:color="auto" w:fill="E0F2F8"/>
                  <w:vAlign w:val="center"/>
                </w:tcPr>
                <w:p w14:paraId="68F26A1E" w14:textId="77777777" w:rsidR="000C45ED" w:rsidRPr="000C45ED" w:rsidRDefault="000C45ED" w:rsidP="000C45ED">
                  <w:pPr>
                    <w:pStyle w:val="IntroCopy"/>
                    <w:rPr>
                      <w:b/>
                    </w:rPr>
                  </w:pPr>
                  <w:r w:rsidRPr="000C45ED">
                    <w:rPr>
                      <w:b/>
                    </w:rPr>
                    <w:t>EXPENSES</w:t>
                  </w:r>
                </w:p>
              </w:tc>
              <w:tc>
                <w:tcPr>
                  <w:tcW w:w="1539" w:type="dxa"/>
                  <w:shd w:val="clear" w:color="auto" w:fill="E0F2F8"/>
                  <w:vAlign w:val="center"/>
                </w:tcPr>
                <w:p w14:paraId="36DDEEF8" w14:textId="77777777" w:rsidR="000C45ED" w:rsidRPr="00743965" w:rsidRDefault="000C45ED" w:rsidP="000C45ED">
                  <w:pPr>
                    <w:rPr>
                      <w:b/>
                      <w:lang w:val="en-CA"/>
                    </w:rPr>
                  </w:pPr>
                </w:p>
              </w:tc>
              <w:tc>
                <w:tcPr>
                  <w:tcW w:w="1539" w:type="dxa"/>
                  <w:shd w:val="clear" w:color="auto" w:fill="E0F2F8"/>
                  <w:vAlign w:val="center"/>
                </w:tcPr>
                <w:p w14:paraId="7B257369" w14:textId="77777777" w:rsidR="000C45ED" w:rsidRPr="00743965" w:rsidRDefault="000C45ED" w:rsidP="000C45ED">
                  <w:pPr>
                    <w:rPr>
                      <w:b/>
                      <w:lang w:val="en-CA"/>
                    </w:rPr>
                  </w:pPr>
                </w:p>
              </w:tc>
              <w:tc>
                <w:tcPr>
                  <w:tcW w:w="1539" w:type="dxa"/>
                  <w:shd w:val="clear" w:color="auto" w:fill="E0F2F8"/>
                  <w:vAlign w:val="center"/>
                </w:tcPr>
                <w:p w14:paraId="66C982BF" w14:textId="77777777" w:rsidR="000C45ED" w:rsidRPr="00743965" w:rsidRDefault="000C45ED" w:rsidP="000C45ED">
                  <w:pPr>
                    <w:rPr>
                      <w:b/>
                      <w:lang w:val="en-CA"/>
                    </w:rPr>
                  </w:pPr>
                </w:p>
              </w:tc>
            </w:tr>
            <w:tr w:rsidR="000C45ED" w:rsidRPr="00743965" w14:paraId="0817C37B" w14:textId="77777777" w:rsidTr="002B462D">
              <w:trPr>
                <w:trHeight w:val="562"/>
              </w:trPr>
              <w:tc>
                <w:tcPr>
                  <w:tcW w:w="2083" w:type="dxa"/>
                  <w:vMerge w:val="restart"/>
                  <w:shd w:val="clear" w:color="auto" w:fill="DEDFDE"/>
                  <w:vAlign w:val="center"/>
                </w:tcPr>
                <w:p w14:paraId="1A3BF380" w14:textId="77777777" w:rsidR="000C45ED" w:rsidRPr="00743965" w:rsidRDefault="000C45ED" w:rsidP="000C45ED">
                  <w:pPr>
                    <w:pStyle w:val="Copy"/>
                  </w:pPr>
                  <w:r w:rsidRPr="00743965">
                    <w:t>Food</w:t>
                  </w:r>
                </w:p>
              </w:tc>
              <w:tc>
                <w:tcPr>
                  <w:tcW w:w="3550" w:type="dxa"/>
                  <w:vAlign w:val="center"/>
                </w:tcPr>
                <w:p w14:paraId="08F93C9C" w14:textId="77777777" w:rsidR="000C45ED" w:rsidRPr="00743965" w:rsidRDefault="000C45ED" w:rsidP="000C45ED">
                  <w:pPr>
                    <w:rPr>
                      <w:lang w:val="en-CA"/>
                    </w:rPr>
                  </w:pPr>
                </w:p>
              </w:tc>
              <w:tc>
                <w:tcPr>
                  <w:tcW w:w="1539" w:type="dxa"/>
                  <w:vAlign w:val="center"/>
                </w:tcPr>
                <w:p w14:paraId="5C96EE9B" w14:textId="77777777" w:rsidR="000C45ED" w:rsidRPr="00743965" w:rsidRDefault="000C45ED" w:rsidP="000C45ED">
                  <w:pPr>
                    <w:rPr>
                      <w:lang w:val="en-CA"/>
                    </w:rPr>
                  </w:pPr>
                </w:p>
              </w:tc>
              <w:tc>
                <w:tcPr>
                  <w:tcW w:w="1539" w:type="dxa"/>
                  <w:vAlign w:val="center"/>
                </w:tcPr>
                <w:p w14:paraId="254CAA85" w14:textId="77777777" w:rsidR="000C45ED" w:rsidRPr="00743965" w:rsidRDefault="000C45ED" w:rsidP="000C45ED">
                  <w:pPr>
                    <w:rPr>
                      <w:lang w:val="en-CA"/>
                    </w:rPr>
                  </w:pPr>
                </w:p>
              </w:tc>
              <w:tc>
                <w:tcPr>
                  <w:tcW w:w="1539" w:type="dxa"/>
                  <w:vAlign w:val="center"/>
                </w:tcPr>
                <w:p w14:paraId="09366D9D" w14:textId="77777777" w:rsidR="000C45ED" w:rsidRPr="00743965" w:rsidRDefault="000C45ED" w:rsidP="000C45ED">
                  <w:pPr>
                    <w:rPr>
                      <w:lang w:val="en-CA"/>
                    </w:rPr>
                  </w:pPr>
                </w:p>
              </w:tc>
            </w:tr>
            <w:tr w:rsidR="000C45ED" w:rsidRPr="00743965" w14:paraId="124452C5" w14:textId="77777777" w:rsidTr="002B462D">
              <w:trPr>
                <w:trHeight w:val="562"/>
              </w:trPr>
              <w:tc>
                <w:tcPr>
                  <w:tcW w:w="2083" w:type="dxa"/>
                  <w:vMerge/>
                  <w:shd w:val="clear" w:color="auto" w:fill="DEDFDE"/>
                  <w:vAlign w:val="center"/>
                </w:tcPr>
                <w:p w14:paraId="12B2F5F1" w14:textId="77777777" w:rsidR="000C45ED" w:rsidRPr="00743965" w:rsidRDefault="000C45ED" w:rsidP="000C45ED">
                  <w:pPr>
                    <w:pStyle w:val="Copy"/>
                  </w:pPr>
                </w:p>
              </w:tc>
              <w:tc>
                <w:tcPr>
                  <w:tcW w:w="3550" w:type="dxa"/>
                  <w:vAlign w:val="center"/>
                </w:tcPr>
                <w:p w14:paraId="7691D120" w14:textId="77777777" w:rsidR="000C45ED" w:rsidRPr="00743965" w:rsidRDefault="000C45ED" w:rsidP="000C45ED">
                  <w:pPr>
                    <w:rPr>
                      <w:lang w:val="en-CA"/>
                    </w:rPr>
                  </w:pPr>
                </w:p>
              </w:tc>
              <w:tc>
                <w:tcPr>
                  <w:tcW w:w="1539" w:type="dxa"/>
                  <w:vAlign w:val="center"/>
                </w:tcPr>
                <w:p w14:paraId="5310A9C4" w14:textId="77777777" w:rsidR="000C45ED" w:rsidRPr="00743965" w:rsidRDefault="000C45ED" w:rsidP="000C45ED">
                  <w:pPr>
                    <w:rPr>
                      <w:lang w:val="en-CA"/>
                    </w:rPr>
                  </w:pPr>
                </w:p>
              </w:tc>
              <w:tc>
                <w:tcPr>
                  <w:tcW w:w="1539" w:type="dxa"/>
                  <w:vAlign w:val="center"/>
                </w:tcPr>
                <w:p w14:paraId="414DA8D5" w14:textId="77777777" w:rsidR="000C45ED" w:rsidRPr="00743965" w:rsidRDefault="000C45ED" w:rsidP="000C45ED">
                  <w:pPr>
                    <w:rPr>
                      <w:lang w:val="en-CA"/>
                    </w:rPr>
                  </w:pPr>
                </w:p>
              </w:tc>
              <w:tc>
                <w:tcPr>
                  <w:tcW w:w="1539" w:type="dxa"/>
                  <w:vAlign w:val="center"/>
                </w:tcPr>
                <w:p w14:paraId="5B52CB0B" w14:textId="77777777" w:rsidR="000C45ED" w:rsidRPr="00743965" w:rsidRDefault="000C45ED" w:rsidP="000C45ED">
                  <w:pPr>
                    <w:rPr>
                      <w:lang w:val="en-CA"/>
                    </w:rPr>
                  </w:pPr>
                </w:p>
              </w:tc>
            </w:tr>
            <w:tr w:rsidR="000C45ED" w:rsidRPr="00743965" w14:paraId="7848B43A" w14:textId="77777777" w:rsidTr="002B462D">
              <w:trPr>
                <w:trHeight w:val="562"/>
              </w:trPr>
              <w:tc>
                <w:tcPr>
                  <w:tcW w:w="2083" w:type="dxa"/>
                  <w:vMerge/>
                  <w:shd w:val="clear" w:color="auto" w:fill="DEDFDE"/>
                  <w:vAlign w:val="center"/>
                </w:tcPr>
                <w:p w14:paraId="62280703" w14:textId="77777777" w:rsidR="000C45ED" w:rsidRPr="00743965" w:rsidRDefault="000C45ED" w:rsidP="000C45ED">
                  <w:pPr>
                    <w:pStyle w:val="Copy"/>
                  </w:pPr>
                </w:p>
              </w:tc>
              <w:tc>
                <w:tcPr>
                  <w:tcW w:w="3550" w:type="dxa"/>
                  <w:vAlign w:val="center"/>
                </w:tcPr>
                <w:p w14:paraId="34A1E7D1" w14:textId="77777777" w:rsidR="000C45ED" w:rsidRPr="00743965" w:rsidRDefault="000C45ED" w:rsidP="000C45ED">
                  <w:pPr>
                    <w:rPr>
                      <w:lang w:val="en-CA"/>
                    </w:rPr>
                  </w:pPr>
                </w:p>
              </w:tc>
              <w:tc>
                <w:tcPr>
                  <w:tcW w:w="1539" w:type="dxa"/>
                  <w:vAlign w:val="center"/>
                </w:tcPr>
                <w:p w14:paraId="4246FBB7" w14:textId="77777777" w:rsidR="000C45ED" w:rsidRPr="00743965" w:rsidRDefault="000C45ED" w:rsidP="000C45ED">
                  <w:pPr>
                    <w:rPr>
                      <w:lang w:val="en-CA"/>
                    </w:rPr>
                  </w:pPr>
                </w:p>
              </w:tc>
              <w:tc>
                <w:tcPr>
                  <w:tcW w:w="1539" w:type="dxa"/>
                  <w:vAlign w:val="center"/>
                </w:tcPr>
                <w:p w14:paraId="38337D90" w14:textId="77777777" w:rsidR="000C45ED" w:rsidRPr="00743965" w:rsidRDefault="000C45ED" w:rsidP="000C45ED">
                  <w:pPr>
                    <w:rPr>
                      <w:lang w:val="en-CA"/>
                    </w:rPr>
                  </w:pPr>
                </w:p>
              </w:tc>
              <w:tc>
                <w:tcPr>
                  <w:tcW w:w="1539" w:type="dxa"/>
                  <w:vAlign w:val="center"/>
                </w:tcPr>
                <w:p w14:paraId="2A64CE3D" w14:textId="77777777" w:rsidR="000C45ED" w:rsidRPr="00743965" w:rsidRDefault="000C45ED" w:rsidP="000C45ED">
                  <w:pPr>
                    <w:rPr>
                      <w:lang w:val="en-CA"/>
                    </w:rPr>
                  </w:pPr>
                </w:p>
              </w:tc>
            </w:tr>
            <w:tr w:rsidR="000C45ED" w:rsidRPr="00743965" w14:paraId="6E13297E" w14:textId="77777777" w:rsidTr="002B462D">
              <w:trPr>
                <w:trHeight w:val="562"/>
              </w:trPr>
              <w:tc>
                <w:tcPr>
                  <w:tcW w:w="2083" w:type="dxa"/>
                  <w:vMerge w:val="restart"/>
                  <w:shd w:val="clear" w:color="auto" w:fill="DEDFDE"/>
                  <w:vAlign w:val="center"/>
                </w:tcPr>
                <w:p w14:paraId="18370C82" w14:textId="77777777" w:rsidR="000C45ED" w:rsidRPr="00743965" w:rsidRDefault="000C45ED" w:rsidP="000C45ED">
                  <w:pPr>
                    <w:pStyle w:val="Copy"/>
                  </w:pPr>
                  <w:r w:rsidRPr="00743965">
                    <w:t>Clothing</w:t>
                  </w:r>
                </w:p>
              </w:tc>
              <w:tc>
                <w:tcPr>
                  <w:tcW w:w="3550" w:type="dxa"/>
                  <w:vAlign w:val="center"/>
                </w:tcPr>
                <w:p w14:paraId="12E79F63" w14:textId="77777777" w:rsidR="000C45ED" w:rsidRPr="00743965" w:rsidRDefault="000C45ED" w:rsidP="000C45ED">
                  <w:pPr>
                    <w:rPr>
                      <w:lang w:val="en-CA"/>
                    </w:rPr>
                  </w:pPr>
                </w:p>
              </w:tc>
              <w:tc>
                <w:tcPr>
                  <w:tcW w:w="1539" w:type="dxa"/>
                  <w:vAlign w:val="center"/>
                </w:tcPr>
                <w:p w14:paraId="5ADA495E" w14:textId="77777777" w:rsidR="000C45ED" w:rsidRPr="00743965" w:rsidRDefault="000C45ED" w:rsidP="000C45ED">
                  <w:pPr>
                    <w:rPr>
                      <w:lang w:val="en-CA"/>
                    </w:rPr>
                  </w:pPr>
                </w:p>
              </w:tc>
              <w:tc>
                <w:tcPr>
                  <w:tcW w:w="1539" w:type="dxa"/>
                  <w:vAlign w:val="center"/>
                </w:tcPr>
                <w:p w14:paraId="033D8207" w14:textId="77777777" w:rsidR="000C45ED" w:rsidRPr="00743965" w:rsidRDefault="000C45ED" w:rsidP="000C45ED">
                  <w:pPr>
                    <w:rPr>
                      <w:lang w:val="en-CA"/>
                    </w:rPr>
                  </w:pPr>
                </w:p>
              </w:tc>
              <w:tc>
                <w:tcPr>
                  <w:tcW w:w="1539" w:type="dxa"/>
                  <w:vAlign w:val="center"/>
                </w:tcPr>
                <w:p w14:paraId="69B20914" w14:textId="77777777" w:rsidR="000C45ED" w:rsidRPr="00743965" w:rsidRDefault="000C45ED" w:rsidP="000C45ED">
                  <w:pPr>
                    <w:rPr>
                      <w:lang w:val="en-CA"/>
                    </w:rPr>
                  </w:pPr>
                </w:p>
              </w:tc>
            </w:tr>
            <w:tr w:rsidR="000C45ED" w:rsidRPr="00743965" w14:paraId="0D0F6436" w14:textId="77777777" w:rsidTr="002B462D">
              <w:trPr>
                <w:trHeight w:val="562"/>
              </w:trPr>
              <w:tc>
                <w:tcPr>
                  <w:tcW w:w="2083" w:type="dxa"/>
                  <w:vMerge/>
                  <w:shd w:val="clear" w:color="auto" w:fill="DEDFDE"/>
                  <w:vAlign w:val="center"/>
                </w:tcPr>
                <w:p w14:paraId="702BC6D3" w14:textId="77777777" w:rsidR="000C45ED" w:rsidRPr="00743965" w:rsidRDefault="000C45ED" w:rsidP="000C45ED">
                  <w:pPr>
                    <w:pStyle w:val="Copy"/>
                  </w:pPr>
                </w:p>
              </w:tc>
              <w:tc>
                <w:tcPr>
                  <w:tcW w:w="3550" w:type="dxa"/>
                  <w:vAlign w:val="center"/>
                </w:tcPr>
                <w:p w14:paraId="5A7776D3" w14:textId="77777777" w:rsidR="000C45ED" w:rsidRPr="00743965" w:rsidRDefault="000C45ED" w:rsidP="000C45ED">
                  <w:pPr>
                    <w:rPr>
                      <w:lang w:val="en-CA"/>
                    </w:rPr>
                  </w:pPr>
                </w:p>
              </w:tc>
              <w:tc>
                <w:tcPr>
                  <w:tcW w:w="1539" w:type="dxa"/>
                  <w:vAlign w:val="center"/>
                </w:tcPr>
                <w:p w14:paraId="34166554" w14:textId="77777777" w:rsidR="000C45ED" w:rsidRPr="00743965" w:rsidRDefault="000C45ED" w:rsidP="000C45ED">
                  <w:pPr>
                    <w:rPr>
                      <w:lang w:val="en-CA"/>
                    </w:rPr>
                  </w:pPr>
                </w:p>
              </w:tc>
              <w:tc>
                <w:tcPr>
                  <w:tcW w:w="1539" w:type="dxa"/>
                  <w:vAlign w:val="center"/>
                </w:tcPr>
                <w:p w14:paraId="5A3A17D6" w14:textId="77777777" w:rsidR="000C45ED" w:rsidRPr="00743965" w:rsidRDefault="000C45ED" w:rsidP="000C45ED">
                  <w:pPr>
                    <w:rPr>
                      <w:lang w:val="en-CA"/>
                    </w:rPr>
                  </w:pPr>
                </w:p>
              </w:tc>
              <w:tc>
                <w:tcPr>
                  <w:tcW w:w="1539" w:type="dxa"/>
                  <w:vAlign w:val="center"/>
                </w:tcPr>
                <w:p w14:paraId="01B16229" w14:textId="77777777" w:rsidR="000C45ED" w:rsidRPr="00743965" w:rsidRDefault="000C45ED" w:rsidP="000C45ED">
                  <w:pPr>
                    <w:rPr>
                      <w:lang w:val="en-CA"/>
                    </w:rPr>
                  </w:pPr>
                </w:p>
              </w:tc>
            </w:tr>
            <w:tr w:rsidR="000C45ED" w:rsidRPr="00743965" w14:paraId="59E670A9" w14:textId="77777777" w:rsidTr="002B462D">
              <w:trPr>
                <w:trHeight w:val="562"/>
              </w:trPr>
              <w:tc>
                <w:tcPr>
                  <w:tcW w:w="2083" w:type="dxa"/>
                  <w:shd w:val="clear" w:color="auto" w:fill="DEDFDE"/>
                  <w:vAlign w:val="center"/>
                </w:tcPr>
                <w:p w14:paraId="228430A1" w14:textId="77777777" w:rsidR="000C45ED" w:rsidRPr="00743965" w:rsidRDefault="000C45ED" w:rsidP="000C45ED">
                  <w:pPr>
                    <w:pStyle w:val="Copy"/>
                  </w:pPr>
                  <w:r w:rsidRPr="00743965">
                    <w:t>Cellphone</w:t>
                  </w:r>
                </w:p>
              </w:tc>
              <w:tc>
                <w:tcPr>
                  <w:tcW w:w="3550" w:type="dxa"/>
                  <w:vAlign w:val="center"/>
                </w:tcPr>
                <w:p w14:paraId="444A661F" w14:textId="77777777" w:rsidR="000C45ED" w:rsidRPr="00743965" w:rsidRDefault="000C45ED" w:rsidP="000C45ED">
                  <w:pPr>
                    <w:rPr>
                      <w:lang w:val="en-CA"/>
                    </w:rPr>
                  </w:pPr>
                </w:p>
              </w:tc>
              <w:tc>
                <w:tcPr>
                  <w:tcW w:w="1539" w:type="dxa"/>
                  <w:vAlign w:val="center"/>
                </w:tcPr>
                <w:p w14:paraId="753C9574" w14:textId="77777777" w:rsidR="000C45ED" w:rsidRPr="00743965" w:rsidRDefault="000C45ED" w:rsidP="000C45ED">
                  <w:pPr>
                    <w:rPr>
                      <w:lang w:val="en-CA"/>
                    </w:rPr>
                  </w:pPr>
                </w:p>
              </w:tc>
              <w:tc>
                <w:tcPr>
                  <w:tcW w:w="1539" w:type="dxa"/>
                  <w:vAlign w:val="center"/>
                </w:tcPr>
                <w:p w14:paraId="303E71BC" w14:textId="77777777" w:rsidR="000C45ED" w:rsidRPr="00743965" w:rsidRDefault="000C45ED" w:rsidP="000C45ED">
                  <w:pPr>
                    <w:rPr>
                      <w:lang w:val="en-CA"/>
                    </w:rPr>
                  </w:pPr>
                </w:p>
              </w:tc>
              <w:tc>
                <w:tcPr>
                  <w:tcW w:w="1539" w:type="dxa"/>
                  <w:vAlign w:val="center"/>
                </w:tcPr>
                <w:p w14:paraId="669E1708" w14:textId="77777777" w:rsidR="000C45ED" w:rsidRPr="00743965" w:rsidRDefault="000C45ED" w:rsidP="000C45ED">
                  <w:pPr>
                    <w:rPr>
                      <w:lang w:val="en-CA"/>
                    </w:rPr>
                  </w:pPr>
                </w:p>
              </w:tc>
            </w:tr>
            <w:tr w:rsidR="000C45ED" w:rsidRPr="00743965" w14:paraId="66C5162B" w14:textId="77777777" w:rsidTr="002B462D">
              <w:trPr>
                <w:trHeight w:val="562"/>
              </w:trPr>
              <w:tc>
                <w:tcPr>
                  <w:tcW w:w="2083" w:type="dxa"/>
                  <w:shd w:val="clear" w:color="auto" w:fill="DEDFDE"/>
                  <w:vAlign w:val="center"/>
                </w:tcPr>
                <w:p w14:paraId="787CECAA" w14:textId="77777777" w:rsidR="000C45ED" w:rsidRPr="00743965" w:rsidRDefault="000C45ED" w:rsidP="000C45ED">
                  <w:pPr>
                    <w:pStyle w:val="Copy"/>
                  </w:pPr>
                  <w:r w:rsidRPr="00743965">
                    <w:t>Entertainment</w:t>
                  </w:r>
                </w:p>
              </w:tc>
              <w:tc>
                <w:tcPr>
                  <w:tcW w:w="3550" w:type="dxa"/>
                  <w:vAlign w:val="center"/>
                </w:tcPr>
                <w:p w14:paraId="6B903DD3" w14:textId="77777777" w:rsidR="000C45ED" w:rsidRPr="00743965" w:rsidRDefault="000C45ED" w:rsidP="000C45ED">
                  <w:pPr>
                    <w:rPr>
                      <w:lang w:val="en-CA"/>
                    </w:rPr>
                  </w:pPr>
                </w:p>
              </w:tc>
              <w:tc>
                <w:tcPr>
                  <w:tcW w:w="1539" w:type="dxa"/>
                  <w:vAlign w:val="center"/>
                </w:tcPr>
                <w:p w14:paraId="17A0C276" w14:textId="77777777" w:rsidR="000C45ED" w:rsidRPr="00743965" w:rsidRDefault="000C45ED" w:rsidP="000C45ED">
                  <w:pPr>
                    <w:rPr>
                      <w:lang w:val="en-CA"/>
                    </w:rPr>
                  </w:pPr>
                </w:p>
              </w:tc>
              <w:tc>
                <w:tcPr>
                  <w:tcW w:w="1539" w:type="dxa"/>
                  <w:vAlign w:val="center"/>
                </w:tcPr>
                <w:p w14:paraId="0D50F79F" w14:textId="77777777" w:rsidR="000C45ED" w:rsidRPr="00743965" w:rsidRDefault="000C45ED" w:rsidP="000C45ED">
                  <w:pPr>
                    <w:rPr>
                      <w:lang w:val="en-CA"/>
                    </w:rPr>
                  </w:pPr>
                </w:p>
              </w:tc>
              <w:tc>
                <w:tcPr>
                  <w:tcW w:w="1539" w:type="dxa"/>
                  <w:vAlign w:val="center"/>
                </w:tcPr>
                <w:p w14:paraId="76383E90" w14:textId="77777777" w:rsidR="000C45ED" w:rsidRPr="00743965" w:rsidRDefault="000C45ED" w:rsidP="000C45ED">
                  <w:pPr>
                    <w:rPr>
                      <w:lang w:val="en-CA"/>
                    </w:rPr>
                  </w:pPr>
                </w:p>
              </w:tc>
            </w:tr>
            <w:tr w:rsidR="000C45ED" w:rsidRPr="00743965" w14:paraId="252B02FA" w14:textId="77777777" w:rsidTr="002B462D">
              <w:trPr>
                <w:trHeight w:val="562"/>
              </w:trPr>
              <w:tc>
                <w:tcPr>
                  <w:tcW w:w="2083" w:type="dxa"/>
                  <w:vMerge w:val="restart"/>
                  <w:shd w:val="clear" w:color="auto" w:fill="DEDFDE"/>
                  <w:vAlign w:val="center"/>
                </w:tcPr>
                <w:p w14:paraId="31F05334" w14:textId="77777777" w:rsidR="000C45ED" w:rsidRPr="00743965" w:rsidRDefault="000C45ED" w:rsidP="000C45ED">
                  <w:pPr>
                    <w:pStyle w:val="Copy"/>
                  </w:pPr>
                  <w:r w:rsidRPr="00743965">
                    <w:t>School Supplies</w:t>
                  </w:r>
                </w:p>
              </w:tc>
              <w:tc>
                <w:tcPr>
                  <w:tcW w:w="3550" w:type="dxa"/>
                  <w:vAlign w:val="center"/>
                </w:tcPr>
                <w:p w14:paraId="6BB4B4B9" w14:textId="77777777" w:rsidR="000C45ED" w:rsidRPr="00743965" w:rsidRDefault="000C45ED" w:rsidP="000C45ED">
                  <w:pPr>
                    <w:rPr>
                      <w:lang w:val="en-CA"/>
                    </w:rPr>
                  </w:pPr>
                </w:p>
              </w:tc>
              <w:tc>
                <w:tcPr>
                  <w:tcW w:w="1539" w:type="dxa"/>
                  <w:vAlign w:val="center"/>
                </w:tcPr>
                <w:p w14:paraId="0E861E50" w14:textId="77777777" w:rsidR="000C45ED" w:rsidRPr="00743965" w:rsidRDefault="000C45ED" w:rsidP="000C45ED">
                  <w:pPr>
                    <w:rPr>
                      <w:lang w:val="en-CA"/>
                    </w:rPr>
                  </w:pPr>
                </w:p>
              </w:tc>
              <w:tc>
                <w:tcPr>
                  <w:tcW w:w="1539" w:type="dxa"/>
                  <w:vAlign w:val="center"/>
                </w:tcPr>
                <w:p w14:paraId="4A459557" w14:textId="77777777" w:rsidR="000C45ED" w:rsidRPr="00743965" w:rsidRDefault="000C45ED" w:rsidP="000C45ED">
                  <w:pPr>
                    <w:rPr>
                      <w:lang w:val="en-CA"/>
                    </w:rPr>
                  </w:pPr>
                </w:p>
              </w:tc>
              <w:tc>
                <w:tcPr>
                  <w:tcW w:w="1539" w:type="dxa"/>
                  <w:vAlign w:val="center"/>
                </w:tcPr>
                <w:p w14:paraId="6A7EFFDF" w14:textId="77777777" w:rsidR="000C45ED" w:rsidRPr="00743965" w:rsidRDefault="000C45ED" w:rsidP="000C45ED">
                  <w:pPr>
                    <w:rPr>
                      <w:lang w:val="en-CA"/>
                    </w:rPr>
                  </w:pPr>
                </w:p>
              </w:tc>
            </w:tr>
            <w:tr w:rsidR="000C45ED" w:rsidRPr="00743965" w14:paraId="644AD4B9" w14:textId="77777777" w:rsidTr="002B462D">
              <w:trPr>
                <w:trHeight w:val="562"/>
              </w:trPr>
              <w:tc>
                <w:tcPr>
                  <w:tcW w:w="2083" w:type="dxa"/>
                  <w:vMerge/>
                  <w:shd w:val="clear" w:color="auto" w:fill="DEDFDE"/>
                  <w:vAlign w:val="center"/>
                </w:tcPr>
                <w:p w14:paraId="7E1DF90C" w14:textId="77777777" w:rsidR="000C45ED" w:rsidRPr="00743965" w:rsidRDefault="000C45ED" w:rsidP="000C45ED">
                  <w:pPr>
                    <w:pStyle w:val="Copy"/>
                  </w:pPr>
                </w:p>
              </w:tc>
              <w:tc>
                <w:tcPr>
                  <w:tcW w:w="3550" w:type="dxa"/>
                  <w:vAlign w:val="center"/>
                </w:tcPr>
                <w:p w14:paraId="5EE84575" w14:textId="77777777" w:rsidR="000C45ED" w:rsidRPr="00743965" w:rsidRDefault="000C45ED" w:rsidP="000C45ED">
                  <w:pPr>
                    <w:rPr>
                      <w:lang w:val="en-CA"/>
                    </w:rPr>
                  </w:pPr>
                </w:p>
              </w:tc>
              <w:tc>
                <w:tcPr>
                  <w:tcW w:w="1539" w:type="dxa"/>
                  <w:vAlign w:val="center"/>
                </w:tcPr>
                <w:p w14:paraId="0FBD7C56" w14:textId="77777777" w:rsidR="000C45ED" w:rsidRPr="00743965" w:rsidRDefault="000C45ED" w:rsidP="000C45ED">
                  <w:pPr>
                    <w:rPr>
                      <w:lang w:val="en-CA"/>
                    </w:rPr>
                  </w:pPr>
                </w:p>
              </w:tc>
              <w:tc>
                <w:tcPr>
                  <w:tcW w:w="1539" w:type="dxa"/>
                  <w:vAlign w:val="center"/>
                </w:tcPr>
                <w:p w14:paraId="7357B91E" w14:textId="77777777" w:rsidR="000C45ED" w:rsidRPr="00743965" w:rsidRDefault="000C45ED" w:rsidP="000C45ED">
                  <w:pPr>
                    <w:rPr>
                      <w:lang w:val="en-CA"/>
                    </w:rPr>
                  </w:pPr>
                </w:p>
              </w:tc>
              <w:tc>
                <w:tcPr>
                  <w:tcW w:w="1539" w:type="dxa"/>
                  <w:vAlign w:val="center"/>
                </w:tcPr>
                <w:p w14:paraId="0765B7DA" w14:textId="77777777" w:rsidR="000C45ED" w:rsidRPr="00743965" w:rsidRDefault="000C45ED" w:rsidP="000C45ED">
                  <w:pPr>
                    <w:rPr>
                      <w:lang w:val="en-CA"/>
                    </w:rPr>
                  </w:pPr>
                </w:p>
              </w:tc>
            </w:tr>
            <w:tr w:rsidR="000C45ED" w:rsidRPr="00743965" w14:paraId="33007FD9" w14:textId="77777777" w:rsidTr="002B462D">
              <w:trPr>
                <w:trHeight w:val="562"/>
              </w:trPr>
              <w:tc>
                <w:tcPr>
                  <w:tcW w:w="2083" w:type="dxa"/>
                  <w:vMerge w:val="restart"/>
                  <w:shd w:val="clear" w:color="auto" w:fill="DEDFDE"/>
                  <w:vAlign w:val="center"/>
                </w:tcPr>
                <w:p w14:paraId="25CFB5B2" w14:textId="77777777" w:rsidR="000C45ED" w:rsidRPr="00743965" w:rsidRDefault="000C45ED" w:rsidP="000C45ED">
                  <w:pPr>
                    <w:pStyle w:val="Copy"/>
                  </w:pPr>
                  <w:r w:rsidRPr="00743965">
                    <w:t xml:space="preserve">Transportation </w:t>
                  </w:r>
                </w:p>
              </w:tc>
              <w:tc>
                <w:tcPr>
                  <w:tcW w:w="3550" w:type="dxa"/>
                  <w:vAlign w:val="center"/>
                </w:tcPr>
                <w:p w14:paraId="2C7A2423" w14:textId="77777777" w:rsidR="000C45ED" w:rsidRPr="00743965" w:rsidRDefault="000C45ED" w:rsidP="000C45ED">
                  <w:pPr>
                    <w:rPr>
                      <w:lang w:val="en-CA"/>
                    </w:rPr>
                  </w:pPr>
                </w:p>
              </w:tc>
              <w:tc>
                <w:tcPr>
                  <w:tcW w:w="1539" w:type="dxa"/>
                  <w:vAlign w:val="center"/>
                </w:tcPr>
                <w:p w14:paraId="64C92E93" w14:textId="77777777" w:rsidR="000C45ED" w:rsidRPr="00743965" w:rsidRDefault="000C45ED" w:rsidP="000C45ED">
                  <w:pPr>
                    <w:rPr>
                      <w:lang w:val="en-CA"/>
                    </w:rPr>
                  </w:pPr>
                </w:p>
              </w:tc>
              <w:tc>
                <w:tcPr>
                  <w:tcW w:w="1539" w:type="dxa"/>
                  <w:vAlign w:val="center"/>
                </w:tcPr>
                <w:p w14:paraId="150CB1C5" w14:textId="77777777" w:rsidR="000C45ED" w:rsidRPr="00743965" w:rsidRDefault="000C45ED" w:rsidP="000C45ED">
                  <w:pPr>
                    <w:rPr>
                      <w:lang w:val="en-CA"/>
                    </w:rPr>
                  </w:pPr>
                </w:p>
              </w:tc>
              <w:tc>
                <w:tcPr>
                  <w:tcW w:w="1539" w:type="dxa"/>
                  <w:vAlign w:val="center"/>
                </w:tcPr>
                <w:p w14:paraId="230C896A" w14:textId="77777777" w:rsidR="000C45ED" w:rsidRPr="00743965" w:rsidRDefault="000C45ED" w:rsidP="000C45ED">
                  <w:pPr>
                    <w:rPr>
                      <w:lang w:val="en-CA"/>
                    </w:rPr>
                  </w:pPr>
                </w:p>
              </w:tc>
            </w:tr>
            <w:tr w:rsidR="000C45ED" w:rsidRPr="00743965" w14:paraId="1195F6DA" w14:textId="77777777" w:rsidTr="002B462D">
              <w:trPr>
                <w:trHeight w:val="562"/>
              </w:trPr>
              <w:tc>
                <w:tcPr>
                  <w:tcW w:w="2083" w:type="dxa"/>
                  <w:vMerge/>
                  <w:shd w:val="clear" w:color="auto" w:fill="DEDFDE"/>
                  <w:vAlign w:val="center"/>
                </w:tcPr>
                <w:p w14:paraId="35358797" w14:textId="77777777" w:rsidR="000C45ED" w:rsidRPr="00743965" w:rsidRDefault="000C45ED" w:rsidP="000C45ED">
                  <w:pPr>
                    <w:rPr>
                      <w:lang w:val="en-CA"/>
                    </w:rPr>
                  </w:pPr>
                </w:p>
              </w:tc>
              <w:tc>
                <w:tcPr>
                  <w:tcW w:w="3550" w:type="dxa"/>
                  <w:vAlign w:val="center"/>
                </w:tcPr>
                <w:p w14:paraId="619F8AF0" w14:textId="77777777" w:rsidR="000C45ED" w:rsidRPr="00743965" w:rsidRDefault="000C45ED" w:rsidP="000C45ED">
                  <w:pPr>
                    <w:rPr>
                      <w:lang w:val="en-CA"/>
                    </w:rPr>
                  </w:pPr>
                </w:p>
              </w:tc>
              <w:tc>
                <w:tcPr>
                  <w:tcW w:w="1539" w:type="dxa"/>
                  <w:vAlign w:val="center"/>
                </w:tcPr>
                <w:p w14:paraId="40A20649" w14:textId="77777777" w:rsidR="000C45ED" w:rsidRPr="00743965" w:rsidRDefault="000C45ED" w:rsidP="000C45ED">
                  <w:pPr>
                    <w:rPr>
                      <w:lang w:val="en-CA"/>
                    </w:rPr>
                  </w:pPr>
                </w:p>
              </w:tc>
              <w:tc>
                <w:tcPr>
                  <w:tcW w:w="1539" w:type="dxa"/>
                  <w:vAlign w:val="center"/>
                </w:tcPr>
                <w:p w14:paraId="22D7E3FB" w14:textId="77777777" w:rsidR="000C45ED" w:rsidRPr="00743965" w:rsidRDefault="000C45ED" w:rsidP="000C45ED">
                  <w:pPr>
                    <w:rPr>
                      <w:lang w:val="en-CA"/>
                    </w:rPr>
                  </w:pPr>
                </w:p>
              </w:tc>
              <w:tc>
                <w:tcPr>
                  <w:tcW w:w="1539" w:type="dxa"/>
                  <w:vAlign w:val="center"/>
                </w:tcPr>
                <w:p w14:paraId="4F51D645" w14:textId="77777777" w:rsidR="000C45ED" w:rsidRPr="00743965" w:rsidRDefault="000C45ED" w:rsidP="000C45ED">
                  <w:pPr>
                    <w:rPr>
                      <w:lang w:val="en-CA"/>
                    </w:rPr>
                  </w:pPr>
                </w:p>
              </w:tc>
            </w:tr>
          </w:tbl>
          <w:p w14:paraId="50196D0C" w14:textId="1A157779" w:rsidR="000C45ED" w:rsidRDefault="000C45ED" w:rsidP="000C45ED">
            <w:pPr>
              <w:pStyle w:val="Copy"/>
            </w:pPr>
          </w:p>
        </w:tc>
      </w:tr>
    </w:tbl>
    <w:p w14:paraId="491AA5DA" w14:textId="743CC06D" w:rsidR="000C45ED" w:rsidRDefault="00EE706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8112" behindDoc="0" locked="0" layoutInCell="1" allowOverlap="1" wp14:anchorId="6D47A1AF" wp14:editId="36E01353">
                <wp:simplePos x="0" y="0"/>
                <wp:positionH relativeFrom="column">
                  <wp:posOffset>-6386</wp:posOffset>
                </wp:positionH>
                <wp:positionV relativeFrom="page">
                  <wp:posOffset>113822</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90E23C" w14:textId="7A84A7E9" w:rsidR="00EE706C" w:rsidRPr="00ED7BE9" w:rsidRDefault="00EE706C" w:rsidP="00EE706C">
                            <w:pPr>
                              <w:rPr>
                                <w:rFonts w:ascii="Verdana" w:hAnsi="Verdana"/>
                                <w:b/>
                                <w:color w:val="54B948"/>
                                <w:sz w:val="26"/>
                                <w:szCs w:val="26"/>
                                <w:lang w:val="en-CA"/>
                              </w:rPr>
                            </w:pPr>
                            <w:r>
                              <w:rPr>
                                <w:rFonts w:ascii="Verdana" w:hAnsi="Verdana"/>
                                <w:b/>
                                <w:color w:val="54B948"/>
                                <w:sz w:val="26"/>
                                <w:szCs w:val="26"/>
                                <w:lang w:val="en-CA"/>
                              </w:rPr>
                              <w:t xml:space="preserve">APPENDIX </w:t>
                            </w:r>
                            <w:r w:rsidR="00FF21C8">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7A1AF" id="_x0000_t202" coordsize="21600,21600" o:spt="202" path="m0,0l0,21600,21600,21600,21600,0xe">
                <v:stroke joinstyle="miter"/>
                <v:path gradientshapeok="t" o:connecttype="rect"/>
              </v:shapetype>
              <v:shape id="Text Box 16" o:spid="_x0000_s1033" type="#_x0000_t202" style="position:absolute;margin-left:-.5pt;margin-top:8.95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" filled="f" stroked="f">
                <v:textbox>
                  <w:txbxContent>
                    <w:p w14:paraId="2090E23C" w14:textId="7A84A7E9" w:rsidR="00EE706C" w:rsidRPr="00ED7BE9" w:rsidRDefault="00EE706C" w:rsidP="00EE706C">
                      <w:pPr>
                        <w:rPr>
                          <w:rFonts w:ascii="Verdana" w:hAnsi="Verdana"/>
                          <w:b/>
                          <w:color w:val="54B948"/>
                          <w:sz w:val="26"/>
                          <w:szCs w:val="26"/>
                          <w:lang w:val="en-CA"/>
                        </w:rPr>
                      </w:pPr>
                      <w:r>
                        <w:rPr>
                          <w:rFonts w:ascii="Verdana" w:hAnsi="Verdana"/>
                          <w:b/>
                          <w:color w:val="54B948"/>
                          <w:sz w:val="26"/>
                          <w:szCs w:val="26"/>
                          <w:lang w:val="en-CA"/>
                        </w:rPr>
                        <w:t xml:space="preserve">APPENDIX </w:t>
                      </w:r>
                      <w:r w:rsidR="00FF21C8">
                        <w:rPr>
                          <w:rFonts w:ascii="Verdana" w:hAnsi="Verdana"/>
                          <w:b/>
                          <w:color w:val="54B948"/>
                          <w:sz w:val="26"/>
                          <w:szCs w:val="26"/>
                          <w:lang w:val="en-CA"/>
                        </w:rPr>
                        <w:t>D</w:t>
                      </w:r>
                    </w:p>
                  </w:txbxContent>
                </v:textbox>
                <w10:wrap anchory="page"/>
              </v:shape>
            </w:pict>
          </mc:Fallback>
        </mc:AlternateContent>
      </w:r>
      <w:r w:rsidR="000C45E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B462D" w14:paraId="154DD049"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DB5DF8D" w14:textId="78CACA80" w:rsidR="002B462D" w:rsidRPr="00ED7BE9" w:rsidRDefault="002B462D" w:rsidP="00FF21C8">
            <w:pPr>
              <w:pStyle w:val="AppendixName"/>
            </w:pPr>
            <w:r w:rsidRPr="00743965">
              <w:lastRenderedPageBreak/>
              <w:t xml:space="preserve">Personal Budget </w:t>
            </w:r>
            <w:r w:rsidR="00FF21C8">
              <w:t>Worksheet</w:t>
            </w:r>
            <w:r>
              <w:t xml:space="preserve"> (cont’d.)</w:t>
            </w:r>
          </w:p>
        </w:tc>
      </w:tr>
      <w:tr w:rsidR="002B462D" w14:paraId="37BA2F00" w14:textId="77777777" w:rsidTr="00071EC5">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text" w:horzAnchor="margin" w:tblpY="69"/>
              <w:tblOverlap w:val="never"/>
              <w:tblW w:w="0" w:type="auto"/>
              <w:tblLook w:val="04A0" w:firstRow="1" w:lastRow="0" w:firstColumn="1" w:lastColumn="0" w:noHBand="0" w:noVBand="1"/>
            </w:tblPr>
            <w:tblGrid>
              <w:gridCol w:w="2109"/>
              <w:gridCol w:w="3712"/>
              <w:gridCol w:w="1477"/>
              <w:gridCol w:w="1477"/>
              <w:gridCol w:w="1477"/>
            </w:tblGrid>
            <w:tr w:rsidR="002B462D" w:rsidRPr="00743965" w14:paraId="58E7EC00" w14:textId="77777777" w:rsidTr="002B462D">
              <w:trPr>
                <w:trHeight w:val="586"/>
              </w:trPr>
              <w:tc>
                <w:tcPr>
                  <w:tcW w:w="2109" w:type="dxa"/>
                  <w:vMerge w:val="restart"/>
                  <w:shd w:val="clear" w:color="auto" w:fill="DEDFDE"/>
                  <w:vAlign w:val="center"/>
                </w:tcPr>
                <w:p w14:paraId="18057808" w14:textId="77777777" w:rsidR="002B462D" w:rsidRPr="00743965" w:rsidRDefault="002B462D" w:rsidP="00EE706C">
                  <w:pPr>
                    <w:pStyle w:val="IntroCopy"/>
                  </w:pPr>
                  <w:r w:rsidRPr="00743965">
                    <w:t>Other</w:t>
                  </w:r>
                </w:p>
              </w:tc>
              <w:tc>
                <w:tcPr>
                  <w:tcW w:w="3712" w:type="dxa"/>
                  <w:vAlign w:val="center"/>
                </w:tcPr>
                <w:p w14:paraId="24DA88A6" w14:textId="77777777" w:rsidR="002B462D" w:rsidRPr="00743965" w:rsidRDefault="002B462D" w:rsidP="002B462D">
                  <w:pPr>
                    <w:rPr>
                      <w:lang w:val="en-CA"/>
                    </w:rPr>
                  </w:pPr>
                </w:p>
              </w:tc>
              <w:tc>
                <w:tcPr>
                  <w:tcW w:w="1477" w:type="dxa"/>
                  <w:vAlign w:val="center"/>
                </w:tcPr>
                <w:p w14:paraId="6EB9158E" w14:textId="77777777" w:rsidR="002B462D" w:rsidRPr="00743965" w:rsidRDefault="002B462D" w:rsidP="002B462D">
                  <w:pPr>
                    <w:rPr>
                      <w:lang w:val="en-CA"/>
                    </w:rPr>
                  </w:pPr>
                </w:p>
              </w:tc>
              <w:tc>
                <w:tcPr>
                  <w:tcW w:w="1477" w:type="dxa"/>
                  <w:vAlign w:val="center"/>
                </w:tcPr>
                <w:p w14:paraId="4D7CCCD7" w14:textId="77777777" w:rsidR="002B462D" w:rsidRPr="00743965" w:rsidRDefault="002B462D" w:rsidP="002B462D">
                  <w:pPr>
                    <w:rPr>
                      <w:lang w:val="en-CA"/>
                    </w:rPr>
                  </w:pPr>
                </w:p>
              </w:tc>
              <w:tc>
                <w:tcPr>
                  <w:tcW w:w="1477" w:type="dxa"/>
                  <w:vAlign w:val="center"/>
                </w:tcPr>
                <w:p w14:paraId="47CB2F71" w14:textId="77777777" w:rsidR="002B462D" w:rsidRPr="00743965" w:rsidRDefault="002B462D" w:rsidP="002B462D">
                  <w:pPr>
                    <w:rPr>
                      <w:lang w:val="en-CA"/>
                    </w:rPr>
                  </w:pPr>
                </w:p>
              </w:tc>
            </w:tr>
            <w:tr w:rsidR="002B462D" w:rsidRPr="00743965" w14:paraId="77488C9B" w14:textId="77777777" w:rsidTr="002B462D">
              <w:trPr>
                <w:trHeight w:val="586"/>
              </w:trPr>
              <w:tc>
                <w:tcPr>
                  <w:tcW w:w="2109" w:type="dxa"/>
                  <w:vMerge/>
                  <w:shd w:val="clear" w:color="auto" w:fill="DEDFDE"/>
                  <w:vAlign w:val="center"/>
                </w:tcPr>
                <w:p w14:paraId="54558FB2" w14:textId="77777777" w:rsidR="002B462D" w:rsidRPr="00743965" w:rsidRDefault="002B462D" w:rsidP="002B462D">
                  <w:pPr>
                    <w:rPr>
                      <w:lang w:val="en-CA"/>
                    </w:rPr>
                  </w:pPr>
                </w:p>
              </w:tc>
              <w:tc>
                <w:tcPr>
                  <w:tcW w:w="3712" w:type="dxa"/>
                  <w:vAlign w:val="center"/>
                </w:tcPr>
                <w:p w14:paraId="71767561" w14:textId="77777777" w:rsidR="002B462D" w:rsidRPr="00743965" w:rsidRDefault="002B462D" w:rsidP="002B462D">
                  <w:pPr>
                    <w:rPr>
                      <w:lang w:val="en-CA"/>
                    </w:rPr>
                  </w:pPr>
                </w:p>
              </w:tc>
              <w:tc>
                <w:tcPr>
                  <w:tcW w:w="1477" w:type="dxa"/>
                  <w:vAlign w:val="center"/>
                </w:tcPr>
                <w:p w14:paraId="688202A5" w14:textId="77777777" w:rsidR="002B462D" w:rsidRPr="00743965" w:rsidRDefault="002B462D" w:rsidP="002B462D">
                  <w:pPr>
                    <w:rPr>
                      <w:lang w:val="en-CA"/>
                    </w:rPr>
                  </w:pPr>
                </w:p>
              </w:tc>
              <w:tc>
                <w:tcPr>
                  <w:tcW w:w="1477" w:type="dxa"/>
                  <w:vAlign w:val="center"/>
                </w:tcPr>
                <w:p w14:paraId="5EAC703F" w14:textId="77777777" w:rsidR="002B462D" w:rsidRPr="00743965" w:rsidRDefault="002B462D" w:rsidP="002B462D">
                  <w:pPr>
                    <w:rPr>
                      <w:lang w:val="en-CA"/>
                    </w:rPr>
                  </w:pPr>
                </w:p>
              </w:tc>
              <w:tc>
                <w:tcPr>
                  <w:tcW w:w="1477" w:type="dxa"/>
                  <w:vAlign w:val="center"/>
                </w:tcPr>
                <w:p w14:paraId="185B07D7" w14:textId="77777777" w:rsidR="002B462D" w:rsidRPr="00743965" w:rsidRDefault="002B462D" w:rsidP="002B462D">
                  <w:pPr>
                    <w:rPr>
                      <w:lang w:val="en-CA"/>
                    </w:rPr>
                  </w:pPr>
                </w:p>
              </w:tc>
            </w:tr>
            <w:tr w:rsidR="002B462D" w:rsidRPr="00743965" w14:paraId="637D5A34" w14:textId="77777777" w:rsidTr="002B462D">
              <w:trPr>
                <w:trHeight w:val="586"/>
              </w:trPr>
              <w:tc>
                <w:tcPr>
                  <w:tcW w:w="2109" w:type="dxa"/>
                  <w:vAlign w:val="center"/>
                </w:tcPr>
                <w:p w14:paraId="35471DC8" w14:textId="77777777" w:rsidR="002B462D" w:rsidRPr="00743965" w:rsidRDefault="002B462D" w:rsidP="002B462D">
                  <w:pPr>
                    <w:rPr>
                      <w:b/>
                      <w:lang w:val="en-CA"/>
                    </w:rPr>
                  </w:pPr>
                </w:p>
              </w:tc>
              <w:tc>
                <w:tcPr>
                  <w:tcW w:w="3712" w:type="dxa"/>
                  <w:shd w:val="clear" w:color="auto" w:fill="DEDFDE"/>
                  <w:vAlign w:val="center"/>
                </w:tcPr>
                <w:p w14:paraId="044E44B9" w14:textId="77777777" w:rsidR="002B462D" w:rsidRPr="00EE706C" w:rsidRDefault="002B462D" w:rsidP="00EE706C">
                  <w:pPr>
                    <w:pStyle w:val="IntroCopy"/>
                    <w:rPr>
                      <w:b/>
                    </w:rPr>
                  </w:pPr>
                  <w:r w:rsidRPr="00EE706C">
                    <w:rPr>
                      <w:b/>
                    </w:rPr>
                    <w:t>Expense totals</w:t>
                  </w:r>
                </w:p>
              </w:tc>
              <w:tc>
                <w:tcPr>
                  <w:tcW w:w="1477" w:type="dxa"/>
                  <w:shd w:val="clear" w:color="auto" w:fill="DEDFDE"/>
                  <w:vAlign w:val="center"/>
                </w:tcPr>
                <w:p w14:paraId="49AF1020" w14:textId="77777777" w:rsidR="002B462D" w:rsidRPr="00743965" w:rsidRDefault="002B462D" w:rsidP="002B462D">
                  <w:pPr>
                    <w:rPr>
                      <w:b/>
                      <w:lang w:val="en-CA"/>
                    </w:rPr>
                  </w:pPr>
                </w:p>
              </w:tc>
              <w:tc>
                <w:tcPr>
                  <w:tcW w:w="1477" w:type="dxa"/>
                  <w:shd w:val="clear" w:color="auto" w:fill="DEDFDE"/>
                  <w:vAlign w:val="center"/>
                </w:tcPr>
                <w:p w14:paraId="5C0A67D3" w14:textId="77777777" w:rsidR="002B462D" w:rsidRPr="00743965" w:rsidRDefault="002B462D" w:rsidP="002B462D">
                  <w:pPr>
                    <w:rPr>
                      <w:b/>
                      <w:lang w:val="en-CA"/>
                    </w:rPr>
                  </w:pPr>
                </w:p>
              </w:tc>
              <w:tc>
                <w:tcPr>
                  <w:tcW w:w="1477" w:type="dxa"/>
                  <w:shd w:val="clear" w:color="auto" w:fill="DEDFDE"/>
                  <w:vAlign w:val="center"/>
                </w:tcPr>
                <w:p w14:paraId="163DFF71" w14:textId="77777777" w:rsidR="002B462D" w:rsidRPr="00743965" w:rsidRDefault="002B462D" w:rsidP="002B462D">
                  <w:pPr>
                    <w:rPr>
                      <w:b/>
                      <w:lang w:val="en-CA"/>
                    </w:rPr>
                  </w:pPr>
                </w:p>
              </w:tc>
            </w:tr>
            <w:tr w:rsidR="002B462D" w:rsidRPr="00743965" w14:paraId="110EAD11" w14:textId="77777777" w:rsidTr="002B462D">
              <w:trPr>
                <w:trHeight w:val="586"/>
              </w:trPr>
              <w:tc>
                <w:tcPr>
                  <w:tcW w:w="2109" w:type="dxa"/>
                  <w:vAlign w:val="center"/>
                </w:tcPr>
                <w:p w14:paraId="5AFA7A05" w14:textId="77777777" w:rsidR="002B462D" w:rsidRPr="00743965" w:rsidRDefault="002B462D" w:rsidP="002B462D">
                  <w:pPr>
                    <w:rPr>
                      <w:b/>
                      <w:lang w:val="en-CA"/>
                    </w:rPr>
                  </w:pPr>
                </w:p>
              </w:tc>
              <w:tc>
                <w:tcPr>
                  <w:tcW w:w="3712" w:type="dxa"/>
                  <w:shd w:val="clear" w:color="auto" w:fill="DEDFDE"/>
                  <w:vAlign w:val="center"/>
                </w:tcPr>
                <w:p w14:paraId="5627F8B1" w14:textId="77777777" w:rsidR="002B462D" w:rsidRPr="00EE706C" w:rsidRDefault="002B462D" w:rsidP="00EE706C">
                  <w:pPr>
                    <w:pStyle w:val="IntroCopy"/>
                    <w:rPr>
                      <w:b/>
                    </w:rPr>
                  </w:pPr>
                  <w:r w:rsidRPr="00EE706C">
                    <w:rPr>
                      <w:b/>
                    </w:rPr>
                    <w:t>Budgeted surplus/(deficit)</w:t>
                  </w:r>
                </w:p>
              </w:tc>
              <w:tc>
                <w:tcPr>
                  <w:tcW w:w="1477" w:type="dxa"/>
                  <w:shd w:val="clear" w:color="auto" w:fill="DEDFDE"/>
                  <w:vAlign w:val="center"/>
                </w:tcPr>
                <w:p w14:paraId="567C8733" w14:textId="77777777" w:rsidR="002B462D" w:rsidRPr="00743965" w:rsidRDefault="002B462D" w:rsidP="002B462D">
                  <w:pPr>
                    <w:rPr>
                      <w:b/>
                      <w:lang w:val="en-CA"/>
                    </w:rPr>
                  </w:pPr>
                </w:p>
              </w:tc>
              <w:tc>
                <w:tcPr>
                  <w:tcW w:w="1477" w:type="dxa"/>
                  <w:shd w:val="clear" w:color="auto" w:fill="DEDFDE"/>
                  <w:vAlign w:val="center"/>
                </w:tcPr>
                <w:p w14:paraId="025B94C2" w14:textId="77777777" w:rsidR="002B462D" w:rsidRPr="00743965" w:rsidRDefault="002B462D" w:rsidP="002B462D">
                  <w:pPr>
                    <w:rPr>
                      <w:b/>
                      <w:lang w:val="en-CA"/>
                    </w:rPr>
                  </w:pPr>
                </w:p>
              </w:tc>
              <w:tc>
                <w:tcPr>
                  <w:tcW w:w="1477" w:type="dxa"/>
                  <w:shd w:val="clear" w:color="auto" w:fill="DEDFDE"/>
                  <w:vAlign w:val="center"/>
                </w:tcPr>
                <w:p w14:paraId="0E66992B" w14:textId="77777777" w:rsidR="002B462D" w:rsidRPr="00743965" w:rsidRDefault="002B462D" w:rsidP="002B462D">
                  <w:pPr>
                    <w:rPr>
                      <w:b/>
                      <w:lang w:val="en-CA"/>
                    </w:rPr>
                  </w:pPr>
                </w:p>
              </w:tc>
            </w:tr>
            <w:tr w:rsidR="002B462D" w:rsidRPr="00743965" w14:paraId="07DB3064" w14:textId="77777777" w:rsidTr="002B462D">
              <w:trPr>
                <w:trHeight w:val="586"/>
              </w:trPr>
              <w:tc>
                <w:tcPr>
                  <w:tcW w:w="2109" w:type="dxa"/>
                  <w:vAlign w:val="center"/>
                </w:tcPr>
                <w:p w14:paraId="7B121042" w14:textId="77777777" w:rsidR="002B462D" w:rsidRPr="00743965" w:rsidRDefault="002B462D" w:rsidP="002B462D">
                  <w:pPr>
                    <w:rPr>
                      <w:b/>
                      <w:lang w:val="en-CA"/>
                    </w:rPr>
                  </w:pPr>
                </w:p>
              </w:tc>
              <w:tc>
                <w:tcPr>
                  <w:tcW w:w="3712" w:type="dxa"/>
                  <w:shd w:val="clear" w:color="auto" w:fill="DEDFDE"/>
                  <w:vAlign w:val="center"/>
                </w:tcPr>
                <w:p w14:paraId="7F069ED2" w14:textId="77777777" w:rsidR="002B462D" w:rsidRPr="00EE706C" w:rsidRDefault="002B462D" w:rsidP="00EE706C">
                  <w:pPr>
                    <w:pStyle w:val="IntroCopy"/>
                    <w:rPr>
                      <w:b/>
                    </w:rPr>
                  </w:pPr>
                  <w:r w:rsidRPr="00EE706C">
                    <w:rPr>
                      <w:b/>
                    </w:rPr>
                    <w:t>Total actual surplus/(deficit)</w:t>
                  </w:r>
                </w:p>
              </w:tc>
              <w:tc>
                <w:tcPr>
                  <w:tcW w:w="1477" w:type="dxa"/>
                  <w:shd w:val="clear" w:color="auto" w:fill="DEDFDE"/>
                  <w:vAlign w:val="center"/>
                </w:tcPr>
                <w:p w14:paraId="3C07DF64" w14:textId="77777777" w:rsidR="002B462D" w:rsidRPr="00743965" w:rsidRDefault="002B462D" w:rsidP="002B462D">
                  <w:pPr>
                    <w:rPr>
                      <w:b/>
                      <w:lang w:val="en-CA"/>
                    </w:rPr>
                  </w:pPr>
                </w:p>
              </w:tc>
              <w:tc>
                <w:tcPr>
                  <w:tcW w:w="1477" w:type="dxa"/>
                  <w:shd w:val="clear" w:color="auto" w:fill="DEDFDE"/>
                  <w:vAlign w:val="center"/>
                </w:tcPr>
                <w:p w14:paraId="1511D7F9" w14:textId="77777777" w:rsidR="002B462D" w:rsidRPr="00743965" w:rsidRDefault="002B462D" w:rsidP="002B462D">
                  <w:pPr>
                    <w:rPr>
                      <w:b/>
                      <w:lang w:val="en-CA"/>
                    </w:rPr>
                  </w:pPr>
                </w:p>
              </w:tc>
              <w:tc>
                <w:tcPr>
                  <w:tcW w:w="1477" w:type="dxa"/>
                  <w:shd w:val="clear" w:color="auto" w:fill="DEDFDE"/>
                  <w:vAlign w:val="center"/>
                </w:tcPr>
                <w:p w14:paraId="68971A5C" w14:textId="77777777" w:rsidR="002B462D" w:rsidRPr="00743965" w:rsidRDefault="002B462D" w:rsidP="002B462D">
                  <w:pPr>
                    <w:rPr>
                      <w:b/>
                      <w:lang w:val="en-CA"/>
                    </w:rPr>
                  </w:pPr>
                </w:p>
              </w:tc>
            </w:tr>
          </w:tbl>
          <w:p w14:paraId="5B1971E6" w14:textId="77777777" w:rsidR="002B462D" w:rsidRPr="00743965" w:rsidRDefault="002B462D" w:rsidP="00EE706C">
            <w:pPr>
              <w:pStyle w:val="IntroCopy"/>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673"/>
              <w:gridCol w:w="871"/>
              <w:gridCol w:w="1565"/>
              <w:gridCol w:w="1567"/>
              <w:gridCol w:w="1566"/>
            </w:tblGrid>
            <w:tr w:rsidR="002B462D" w:rsidRPr="00743965" w14:paraId="7E50CA36" w14:textId="77777777" w:rsidTr="002B462D">
              <w:trPr>
                <w:trHeight w:val="576"/>
              </w:trPr>
              <w:tc>
                <w:tcPr>
                  <w:tcW w:w="5552" w:type="dxa"/>
                  <w:gridSpan w:val="2"/>
                  <w:shd w:val="clear" w:color="auto" w:fill="3F708E"/>
                  <w:vAlign w:val="center"/>
                </w:tcPr>
                <w:p w14:paraId="7A336762" w14:textId="77777777" w:rsidR="002B462D" w:rsidRPr="00743965" w:rsidRDefault="002B462D" w:rsidP="002B462D">
                  <w:pPr>
                    <w:pStyle w:val="BlueChartHeadingLeft"/>
                  </w:pPr>
                  <w:r w:rsidRPr="00743965">
                    <w:t>Future expense goal</w:t>
                  </w:r>
                </w:p>
              </w:tc>
              <w:tc>
                <w:tcPr>
                  <w:tcW w:w="1566" w:type="dxa"/>
                  <w:shd w:val="clear" w:color="auto" w:fill="3F708E"/>
                  <w:vAlign w:val="center"/>
                </w:tcPr>
                <w:p w14:paraId="21120AD9" w14:textId="77777777" w:rsidR="002B462D" w:rsidRPr="00743965" w:rsidRDefault="002B462D" w:rsidP="002B462D">
                  <w:pPr>
                    <w:pStyle w:val="BlueChartHeadingLeft"/>
                  </w:pPr>
                  <w:r w:rsidRPr="00743965">
                    <w:t>Expense</w:t>
                  </w:r>
                </w:p>
              </w:tc>
              <w:tc>
                <w:tcPr>
                  <w:tcW w:w="1567" w:type="dxa"/>
                  <w:shd w:val="clear" w:color="auto" w:fill="3F708E"/>
                  <w:vAlign w:val="center"/>
                </w:tcPr>
                <w:p w14:paraId="4C36DE34" w14:textId="77777777" w:rsidR="002B462D" w:rsidRPr="00743965" w:rsidRDefault="002B462D" w:rsidP="002B462D">
                  <w:pPr>
                    <w:pStyle w:val="BlueChartHeadingLeft"/>
                  </w:pPr>
                  <w:r w:rsidRPr="00743965">
                    <w:t>Month</w:t>
                  </w:r>
                </w:p>
              </w:tc>
              <w:tc>
                <w:tcPr>
                  <w:tcW w:w="1567" w:type="dxa"/>
                  <w:shd w:val="clear" w:color="auto" w:fill="3F708E"/>
                  <w:vAlign w:val="center"/>
                </w:tcPr>
                <w:p w14:paraId="6FF753A5" w14:textId="77777777" w:rsidR="002B462D" w:rsidRPr="00743965" w:rsidRDefault="002B462D" w:rsidP="002B462D">
                  <w:pPr>
                    <w:pStyle w:val="BlueChartHeadingLeft"/>
                  </w:pPr>
                  <w:r w:rsidRPr="00743965">
                    <w:t>Savings to date</w:t>
                  </w:r>
                </w:p>
              </w:tc>
            </w:tr>
            <w:tr w:rsidR="002B462D" w:rsidRPr="00743965" w14:paraId="0DB1285A" w14:textId="77777777" w:rsidTr="002B462D">
              <w:trPr>
                <w:trHeight w:val="515"/>
              </w:trPr>
              <w:tc>
                <w:tcPr>
                  <w:tcW w:w="5552" w:type="dxa"/>
                  <w:gridSpan w:val="2"/>
                  <w:vAlign w:val="center"/>
                </w:tcPr>
                <w:p w14:paraId="7C6A81C2" w14:textId="77777777" w:rsidR="002B462D" w:rsidRPr="00743965" w:rsidRDefault="002B462D" w:rsidP="002B462D">
                  <w:pPr>
                    <w:rPr>
                      <w:lang w:val="en-CA"/>
                    </w:rPr>
                  </w:pPr>
                </w:p>
              </w:tc>
              <w:tc>
                <w:tcPr>
                  <w:tcW w:w="1566" w:type="dxa"/>
                  <w:vAlign w:val="center"/>
                </w:tcPr>
                <w:p w14:paraId="1D00F154" w14:textId="77777777" w:rsidR="002B462D" w:rsidRPr="00743965" w:rsidRDefault="002B462D" w:rsidP="002B462D">
                  <w:pPr>
                    <w:rPr>
                      <w:lang w:val="en-CA"/>
                    </w:rPr>
                  </w:pPr>
                </w:p>
              </w:tc>
              <w:tc>
                <w:tcPr>
                  <w:tcW w:w="1567" w:type="dxa"/>
                  <w:vAlign w:val="center"/>
                </w:tcPr>
                <w:p w14:paraId="4836F51D" w14:textId="77777777" w:rsidR="002B462D" w:rsidRPr="00743965" w:rsidRDefault="002B462D" w:rsidP="00EE706C">
                  <w:pPr>
                    <w:pStyle w:val="IntroCopy"/>
                  </w:pPr>
                  <w:r w:rsidRPr="00743965">
                    <w:t>January</w:t>
                  </w:r>
                </w:p>
              </w:tc>
              <w:tc>
                <w:tcPr>
                  <w:tcW w:w="1567" w:type="dxa"/>
                  <w:vAlign w:val="center"/>
                </w:tcPr>
                <w:p w14:paraId="7F662BF4" w14:textId="77777777" w:rsidR="002B462D" w:rsidRPr="00743965" w:rsidRDefault="002B462D" w:rsidP="002B462D">
                  <w:pPr>
                    <w:rPr>
                      <w:lang w:val="en-CA"/>
                    </w:rPr>
                  </w:pPr>
                </w:p>
              </w:tc>
            </w:tr>
            <w:tr w:rsidR="002B462D" w:rsidRPr="00743965" w14:paraId="450694B3" w14:textId="77777777" w:rsidTr="002B462D">
              <w:trPr>
                <w:trHeight w:val="515"/>
              </w:trPr>
              <w:tc>
                <w:tcPr>
                  <w:tcW w:w="5552" w:type="dxa"/>
                  <w:gridSpan w:val="2"/>
                  <w:vAlign w:val="center"/>
                </w:tcPr>
                <w:p w14:paraId="6065D025" w14:textId="77777777" w:rsidR="002B462D" w:rsidRPr="00743965" w:rsidRDefault="002B462D" w:rsidP="002B462D">
                  <w:pPr>
                    <w:rPr>
                      <w:lang w:val="en-CA"/>
                    </w:rPr>
                  </w:pPr>
                </w:p>
              </w:tc>
              <w:tc>
                <w:tcPr>
                  <w:tcW w:w="1566" w:type="dxa"/>
                  <w:vAlign w:val="center"/>
                </w:tcPr>
                <w:p w14:paraId="3CEF1846" w14:textId="77777777" w:rsidR="002B462D" w:rsidRPr="00743965" w:rsidRDefault="002B462D" w:rsidP="002B462D">
                  <w:pPr>
                    <w:rPr>
                      <w:lang w:val="en-CA"/>
                    </w:rPr>
                  </w:pPr>
                </w:p>
              </w:tc>
              <w:tc>
                <w:tcPr>
                  <w:tcW w:w="1567" w:type="dxa"/>
                  <w:vAlign w:val="center"/>
                </w:tcPr>
                <w:p w14:paraId="3B83006F" w14:textId="77777777" w:rsidR="002B462D" w:rsidRPr="00743965" w:rsidRDefault="002B462D" w:rsidP="00EE706C">
                  <w:pPr>
                    <w:pStyle w:val="IntroCopy"/>
                  </w:pPr>
                  <w:r w:rsidRPr="00743965">
                    <w:t>February</w:t>
                  </w:r>
                </w:p>
              </w:tc>
              <w:tc>
                <w:tcPr>
                  <w:tcW w:w="1567" w:type="dxa"/>
                  <w:vAlign w:val="center"/>
                </w:tcPr>
                <w:p w14:paraId="2BB47559" w14:textId="77777777" w:rsidR="002B462D" w:rsidRPr="00743965" w:rsidRDefault="002B462D" w:rsidP="002B462D">
                  <w:pPr>
                    <w:rPr>
                      <w:lang w:val="en-CA"/>
                    </w:rPr>
                  </w:pPr>
                </w:p>
              </w:tc>
            </w:tr>
            <w:tr w:rsidR="002B462D" w:rsidRPr="00743965" w14:paraId="4EC6FA4A" w14:textId="77777777" w:rsidTr="002B462D">
              <w:trPr>
                <w:trHeight w:val="515"/>
              </w:trPr>
              <w:tc>
                <w:tcPr>
                  <w:tcW w:w="5552" w:type="dxa"/>
                  <w:gridSpan w:val="2"/>
                  <w:vAlign w:val="center"/>
                </w:tcPr>
                <w:p w14:paraId="288367CD" w14:textId="77777777" w:rsidR="002B462D" w:rsidRPr="00743965" w:rsidRDefault="002B462D" w:rsidP="002B462D">
                  <w:pPr>
                    <w:rPr>
                      <w:lang w:val="en-CA"/>
                    </w:rPr>
                  </w:pPr>
                </w:p>
              </w:tc>
              <w:tc>
                <w:tcPr>
                  <w:tcW w:w="1566" w:type="dxa"/>
                  <w:vAlign w:val="center"/>
                </w:tcPr>
                <w:p w14:paraId="5431F5F8" w14:textId="77777777" w:rsidR="002B462D" w:rsidRPr="00743965" w:rsidRDefault="002B462D" w:rsidP="002B462D">
                  <w:pPr>
                    <w:rPr>
                      <w:lang w:val="en-CA"/>
                    </w:rPr>
                  </w:pPr>
                </w:p>
              </w:tc>
              <w:tc>
                <w:tcPr>
                  <w:tcW w:w="1567" w:type="dxa"/>
                  <w:vAlign w:val="center"/>
                </w:tcPr>
                <w:p w14:paraId="1BB60469" w14:textId="77777777" w:rsidR="002B462D" w:rsidRPr="00743965" w:rsidRDefault="002B462D" w:rsidP="00EE706C">
                  <w:pPr>
                    <w:pStyle w:val="IntroCopy"/>
                  </w:pPr>
                  <w:r w:rsidRPr="00743965">
                    <w:t>March</w:t>
                  </w:r>
                </w:p>
              </w:tc>
              <w:tc>
                <w:tcPr>
                  <w:tcW w:w="1567" w:type="dxa"/>
                  <w:vAlign w:val="center"/>
                </w:tcPr>
                <w:p w14:paraId="30D3F767" w14:textId="77777777" w:rsidR="002B462D" w:rsidRPr="00743965" w:rsidRDefault="002B462D" w:rsidP="002B462D">
                  <w:pPr>
                    <w:rPr>
                      <w:lang w:val="en-CA"/>
                    </w:rPr>
                  </w:pPr>
                </w:p>
              </w:tc>
            </w:tr>
            <w:tr w:rsidR="002B462D" w:rsidRPr="00743965" w14:paraId="7C769B8C" w14:textId="77777777" w:rsidTr="002B462D">
              <w:trPr>
                <w:trHeight w:val="515"/>
              </w:trPr>
              <w:tc>
                <w:tcPr>
                  <w:tcW w:w="5552" w:type="dxa"/>
                  <w:gridSpan w:val="2"/>
                  <w:vAlign w:val="center"/>
                </w:tcPr>
                <w:p w14:paraId="427CDAD9" w14:textId="77777777" w:rsidR="002B462D" w:rsidRPr="00743965" w:rsidRDefault="002B462D" w:rsidP="002B462D">
                  <w:pPr>
                    <w:rPr>
                      <w:lang w:val="en-CA"/>
                    </w:rPr>
                  </w:pPr>
                </w:p>
              </w:tc>
              <w:tc>
                <w:tcPr>
                  <w:tcW w:w="1566" w:type="dxa"/>
                  <w:vAlign w:val="center"/>
                </w:tcPr>
                <w:p w14:paraId="4AE49B3C" w14:textId="77777777" w:rsidR="002B462D" w:rsidRPr="00743965" w:rsidRDefault="002B462D" w:rsidP="002B462D">
                  <w:pPr>
                    <w:rPr>
                      <w:lang w:val="en-CA"/>
                    </w:rPr>
                  </w:pPr>
                </w:p>
              </w:tc>
              <w:tc>
                <w:tcPr>
                  <w:tcW w:w="1567" w:type="dxa"/>
                  <w:vAlign w:val="center"/>
                </w:tcPr>
                <w:p w14:paraId="3F2435EC" w14:textId="77777777" w:rsidR="002B462D" w:rsidRPr="00743965" w:rsidRDefault="002B462D" w:rsidP="00EE706C">
                  <w:pPr>
                    <w:pStyle w:val="IntroCopy"/>
                  </w:pPr>
                  <w:r w:rsidRPr="00743965">
                    <w:t>April</w:t>
                  </w:r>
                </w:p>
              </w:tc>
              <w:tc>
                <w:tcPr>
                  <w:tcW w:w="1567" w:type="dxa"/>
                  <w:vAlign w:val="center"/>
                </w:tcPr>
                <w:p w14:paraId="6B357280" w14:textId="77777777" w:rsidR="002B462D" w:rsidRPr="00743965" w:rsidRDefault="002B462D" w:rsidP="002B462D">
                  <w:pPr>
                    <w:rPr>
                      <w:lang w:val="en-CA"/>
                    </w:rPr>
                  </w:pPr>
                </w:p>
              </w:tc>
            </w:tr>
            <w:tr w:rsidR="002B462D" w:rsidRPr="00743965" w14:paraId="6507E36C" w14:textId="77777777" w:rsidTr="002B462D">
              <w:trPr>
                <w:trHeight w:val="515"/>
              </w:trPr>
              <w:tc>
                <w:tcPr>
                  <w:tcW w:w="5552" w:type="dxa"/>
                  <w:gridSpan w:val="2"/>
                  <w:vAlign w:val="center"/>
                </w:tcPr>
                <w:p w14:paraId="6D3A3E38" w14:textId="77777777" w:rsidR="002B462D" w:rsidRPr="00743965" w:rsidRDefault="002B462D" w:rsidP="002B462D">
                  <w:pPr>
                    <w:rPr>
                      <w:lang w:val="en-CA"/>
                    </w:rPr>
                  </w:pPr>
                </w:p>
              </w:tc>
              <w:tc>
                <w:tcPr>
                  <w:tcW w:w="1566" w:type="dxa"/>
                  <w:vAlign w:val="center"/>
                </w:tcPr>
                <w:p w14:paraId="6E71EDFE" w14:textId="77777777" w:rsidR="002B462D" w:rsidRPr="00743965" w:rsidRDefault="002B462D" w:rsidP="002B462D">
                  <w:pPr>
                    <w:rPr>
                      <w:lang w:val="en-CA"/>
                    </w:rPr>
                  </w:pPr>
                </w:p>
              </w:tc>
              <w:tc>
                <w:tcPr>
                  <w:tcW w:w="1567" w:type="dxa"/>
                  <w:vAlign w:val="center"/>
                </w:tcPr>
                <w:p w14:paraId="23C408A9" w14:textId="77777777" w:rsidR="002B462D" w:rsidRPr="00743965" w:rsidRDefault="002B462D" w:rsidP="00EE706C">
                  <w:pPr>
                    <w:pStyle w:val="IntroCopy"/>
                  </w:pPr>
                  <w:r w:rsidRPr="00743965">
                    <w:t>May</w:t>
                  </w:r>
                </w:p>
              </w:tc>
              <w:tc>
                <w:tcPr>
                  <w:tcW w:w="1567" w:type="dxa"/>
                  <w:vAlign w:val="center"/>
                </w:tcPr>
                <w:p w14:paraId="328CF7B7" w14:textId="77777777" w:rsidR="002B462D" w:rsidRPr="00743965" w:rsidRDefault="002B462D" w:rsidP="002B462D">
                  <w:pPr>
                    <w:rPr>
                      <w:lang w:val="en-CA"/>
                    </w:rPr>
                  </w:pPr>
                </w:p>
              </w:tc>
            </w:tr>
            <w:tr w:rsidR="002B462D" w:rsidRPr="00743965" w14:paraId="03A3F209" w14:textId="77777777" w:rsidTr="002B462D">
              <w:trPr>
                <w:trHeight w:val="515"/>
              </w:trPr>
              <w:tc>
                <w:tcPr>
                  <w:tcW w:w="5552" w:type="dxa"/>
                  <w:gridSpan w:val="2"/>
                  <w:vAlign w:val="center"/>
                </w:tcPr>
                <w:p w14:paraId="7AAC8C0F" w14:textId="77777777" w:rsidR="002B462D" w:rsidRPr="00743965" w:rsidRDefault="002B462D" w:rsidP="002B462D">
                  <w:pPr>
                    <w:rPr>
                      <w:lang w:val="en-CA"/>
                    </w:rPr>
                  </w:pPr>
                </w:p>
              </w:tc>
              <w:tc>
                <w:tcPr>
                  <w:tcW w:w="1566" w:type="dxa"/>
                  <w:vAlign w:val="center"/>
                </w:tcPr>
                <w:p w14:paraId="488615E2" w14:textId="77777777" w:rsidR="002B462D" w:rsidRPr="00743965" w:rsidRDefault="002B462D" w:rsidP="002B462D">
                  <w:pPr>
                    <w:rPr>
                      <w:lang w:val="en-CA"/>
                    </w:rPr>
                  </w:pPr>
                </w:p>
              </w:tc>
              <w:tc>
                <w:tcPr>
                  <w:tcW w:w="1567" w:type="dxa"/>
                  <w:vAlign w:val="center"/>
                </w:tcPr>
                <w:p w14:paraId="5B025172" w14:textId="77777777" w:rsidR="002B462D" w:rsidRPr="00743965" w:rsidRDefault="002B462D" w:rsidP="00EE706C">
                  <w:pPr>
                    <w:pStyle w:val="IntroCopy"/>
                  </w:pPr>
                  <w:r w:rsidRPr="00743965">
                    <w:t>June</w:t>
                  </w:r>
                </w:p>
              </w:tc>
              <w:tc>
                <w:tcPr>
                  <w:tcW w:w="1567" w:type="dxa"/>
                  <w:vAlign w:val="center"/>
                </w:tcPr>
                <w:p w14:paraId="02FB7429" w14:textId="77777777" w:rsidR="002B462D" w:rsidRPr="00743965" w:rsidRDefault="002B462D" w:rsidP="002B462D">
                  <w:pPr>
                    <w:rPr>
                      <w:lang w:val="en-CA"/>
                    </w:rPr>
                  </w:pPr>
                </w:p>
              </w:tc>
            </w:tr>
            <w:tr w:rsidR="002B462D" w:rsidRPr="00743965" w14:paraId="44B76840" w14:textId="77777777" w:rsidTr="002B462D">
              <w:trPr>
                <w:trHeight w:val="515"/>
              </w:trPr>
              <w:tc>
                <w:tcPr>
                  <w:tcW w:w="5552" w:type="dxa"/>
                  <w:gridSpan w:val="2"/>
                  <w:vAlign w:val="center"/>
                </w:tcPr>
                <w:p w14:paraId="4388EC08" w14:textId="77777777" w:rsidR="002B462D" w:rsidRPr="00743965" w:rsidRDefault="002B462D" w:rsidP="002B462D">
                  <w:pPr>
                    <w:rPr>
                      <w:lang w:val="en-CA"/>
                    </w:rPr>
                  </w:pPr>
                </w:p>
              </w:tc>
              <w:tc>
                <w:tcPr>
                  <w:tcW w:w="1566" w:type="dxa"/>
                  <w:vAlign w:val="center"/>
                </w:tcPr>
                <w:p w14:paraId="76D3D88B" w14:textId="77777777" w:rsidR="002B462D" w:rsidRPr="00743965" w:rsidRDefault="002B462D" w:rsidP="002B462D">
                  <w:pPr>
                    <w:rPr>
                      <w:lang w:val="en-CA"/>
                    </w:rPr>
                  </w:pPr>
                </w:p>
              </w:tc>
              <w:tc>
                <w:tcPr>
                  <w:tcW w:w="1567" w:type="dxa"/>
                  <w:vAlign w:val="center"/>
                </w:tcPr>
                <w:p w14:paraId="382741C2" w14:textId="77777777" w:rsidR="002B462D" w:rsidRPr="00743965" w:rsidRDefault="002B462D" w:rsidP="00EE706C">
                  <w:pPr>
                    <w:pStyle w:val="IntroCopy"/>
                  </w:pPr>
                  <w:r w:rsidRPr="00743965">
                    <w:t>July</w:t>
                  </w:r>
                </w:p>
              </w:tc>
              <w:tc>
                <w:tcPr>
                  <w:tcW w:w="1567" w:type="dxa"/>
                  <w:vAlign w:val="center"/>
                </w:tcPr>
                <w:p w14:paraId="551293A8" w14:textId="77777777" w:rsidR="002B462D" w:rsidRPr="00743965" w:rsidRDefault="002B462D" w:rsidP="002B462D">
                  <w:pPr>
                    <w:rPr>
                      <w:lang w:val="en-CA"/>
                    </w:rPr>
                  </w:pPr>
                </w:p>
              </w:tc>
            </w:tr>
            <w:tr w:rsidR="002B462D" w:rsidRPr="00743965" w14:paraId="4678D679" w14:textId="77777777" w:rsidTr="002B462D">
              <w:trPr>
                <w:trHeight w:val="515"/>
              </w:trPr>
              <w:tc>
                <w:tcPr>
                  <w:tcW w:w="5552" w:type="dxa"/>
                  <w:gridSpan w:val="2"/>
                  <w:vAlign w:val="center"/>
                </w:tcPr>
                <w:p w14:paraId="4B273F62" w14:textId="77777777" w:rsidR="002B462D" w:rsidRPr="00743965" w:rsidRDefault="002B462D" w:rsidP="002B462D">
                  <w:pPr>
                    <w:rPr>
                      <w:lang w:val="en-CA"/>
                    </w:rPr>
                  </w:pPr>
                </w:p>
              </w:tc>
              <w:tc>
                <w:tcPr>
                  <w:tcW w:w="1566" w:type="dxa"/>
                  <w:vAlign w:val="center"/>
                </w:tcPr>
                <w:p w14:paraId="3BB76E2A" w14:textId="77777777" w:rsidR="002B462D" w:rsidRPr="00743965" w:rsidRDefault="002B462D" w:rsidP="002B462D">
                  <w:pPr>
                    <w:rPr>
                      <w:lang w:val="en-CA"/>
                    </w:rPr>
                  </w:pPr>
                </w:p>
              </w:tc>
              <w:tc>
                <w:tcPr>
                  <w:tcW w:w="1567" w:type="dxa"/>
                  <w:vAlign w:val="center"/>
                </w:tcPr>
                <w:p w14:paraId="070A19C0" w14:textId="77777777" w:rsidR="002B462D" w:rsidRPr="00743965" w:rsidRDefault="002B462D" w:rsidP="00EE706C">
                  <w:pPr>
                    <w:pStyle w:val="IntroCopy"/>
                  </w:pPr>
                  <w:r w:rsidRPr="00743965">
                    <w:t>August</w:t>
                  </w:r>
                </w:p>
              </w:tc>
              <w:tc>
                <w:tcPr>
                  <w:tcW w:w="1567" w:type="dxa"/>
                  <w:vAlign w:val="center"/>
                </w:tcPr>
                <w:p w14:paraId="298AA215" w14:textId="77777777" w:rsidR="002B462D" w:rsidRPr="00743965" w:rsidRDefault="002B462D" w:rsidP="002B462D">
                  <w:pPr>
                    <w:rPr>
                      <w:lang w:val="en-CA"/>
                    </w:rPr>
                  </w:pPr>
                </w:p>
              </w:tc>
            </w:tr>
            <w:tr w:rsidR="002B462D" w:rsidRPr="00743965" w14:paraId="5286F4EA" w14:textId="77777777" w:rsidTr="002B462D">
              <w:trPr>
                <w:trHeight w:val="515"/>
              </w:trPr>
              <w:tc>
                <w:tcPr>
                  <w:tcW w:w="5552" w:type="dxa"/>
                  <w:gridSpan w:val="2"/>
                  <w:vAlign w:val="center"/>
                </w:tcPr>
                <w:p w14:paraId="24C8A771" w14:textId="77777777" w:rsidR="002B462D" w:rsidRPr="00743965" w:rsidRDefault="002B462D" w:rsidP="002B462D">
                  <w:pPr>
                    <w:rPr>
                      <w:lang w:val="en-CA"/>
                    </w:rPr>
                  </w:pPr>
                </w:p>
              </w:tc>
              <w:tc>
                <w:tcPr>
                  <w:tcW w:w="1566" w:type="dxa"/>
                  <w:vAlign w:val="center"/>
                </w:tcPr>
                <w:p w14:paraId="40CC5877" w14:textId="77777777" w:rsidR="002B462D" w:rsidRPr="00743965" w:rsidRDefault="002B462D" w:rsidP="002B462D">
                  <w:pPr>
                    <w:rPr>
                      <w:lang w:val="en-CA"/>
                    </w:rPr>
                  </w:pPr>
                </w:p>
              </w:tc>
              <w:tc>
                <w:tcPr>
                  <w:tcW w:w="1567" w:type="dxa"/>
                  <w:vAlign w:val="center"/>
                </w:tcPr>
                <w:p w14:paraId="7A6AB2D4" w14:textId="77777777" w:rsidR="002B462D" w:rsidRPr="00743965" w:rsidRDefault="002B462D" w:rsidP="00EE706C">
                  <w:pPr>
                    <w:pStyle w:val="IntroCopy"/>
                  </w:pPr>
                  <w:r w:rsidRPr="00743965">
                    <w:t>September</w:t>
                  </w:r>
                </w:p>
              </w:tc>
              <w:tc>
                <w:tcPr>
                  <w:tcW w:w="1567" w:type="dxa"/>
                  <w:vAlign w:val="center"/>
                </w:tcPr>
                <w:p w14:paraId="6A5B7AE8" w14:textId="77777777" w:rsidR="002B462D" w:rsidRPr="00743965" w:rsidRDefault="002B462D" w:rsidP="002B462D">
                  <w:pPr>
                    <w:rPr>
                      <w:lang w:val="en-CA"/>
                    </w:rPr>
                  </w:pPr>
                </w:p>
              </w:tc>
            </w:tr>
            <w:tr w:rsidR="002B462D" w:rsidRPr="00743965" w14:paraId="0A41BFB8" w14:textId="77777777" w:rsidTr="002B462D">
              <w:trPr>
                <w:trHeight w:val="515"/>
              </w:trPr>
              <w:tc>
                <w:tcPr>
                  <w:tcW w:w="5552" w:type="dxa"/>
                  <w:gridSpan w:val="2"/>
                  <w:vAlign w:val="center"/>
                </w:tcPr>
                <w:p w14:paraId="1E6E9EA9" w14:textId="77777777" w:rsidR="002B462D" w:rsidRPr="00743965" w:rsidRDefault="002B462D" w:rsidP="002B462D">
                  <w:pPr>
                    <w:rPr>
                      <w:lang w:val="en-CA"/>
                    </w:rPr>
                  </w:pPr>
                </w:p>
              </w:tc>
              <w:tc>
                <w:tcPr>
                  <w:tcW w:w="1566" w:type="dxa"/>
                  <w:vAlign w:val="center"/>
                </w:tcPr>
                <w:p w14:paraId="14C97138" w14:textId="77777777" w:rsidR="002B462D" w:rsidRPr="00743965" w:rsidRDefault="002B462D" w:rsidP="002B462D">
                  <w:pPr>
                    <w:rPr>
                      <w:lang w:val="en-CA"/>
                    </w:rPr>
                  </w:pPr>
                </w:p>
              </w:tc>
              <w:tc>
                <w:tcPr>
                  <w:tcW w:w="1567" w:type="dxa"/>
                  <w:vAlign w:val="center"/>
                </w:tcPr>
                <w:p w14:paraId="0F093130" w14:textId="77777777" w:rsidR="002B462D" w:rsidRPr="00743965" w:rsidRDefault="002B462D" w:rsidP="00EE706C">
                  <w:pPr>
                    <w:pStyle w:val="IntroCopy"/>
                  </w:pPr>
                  <w:r w:rsidRPr="00743965">
                    <w:t>October</w:t>
                  </w:r>
                </w:p>
              </w:tc>
              <w:tc>
                <w:tcPr>
                  <w:tcW w:w="1567" w:type="dxa"/>
                  <w:vAlign w:val="center"/>
                </w:tcPr>
                <w:p w14:paraId="6EB0A89F" w14:textId="77777777" w:rsidR="002B462D" w:rsidRPr="00743965" w:rsidRDefault="002B462D" w:rsidP="002B462D">
                  <w:pPr>
                    <w:rPr>
                      <w:lang w:val="en-CA"/>
                    </w:rPr>
                  </w:pPr>
                </w:p>
              </w:tc>
            </w:tr>
            <w:tr w:rsidR="002B462D" w:rsidRPr="00743965" w14:paraId="616923AE" w14:textId="77777777" w:rsidTr="002B462D">
              <w:trPr>
                <w:trHeight w:val="515"/>
              </w:trPr>
              <w:tc>
                <w:tcPr>
                  <w:tcW w:w="5552" w:type="dxa"/>
                  <w:gridSpan w:val="2"/>
                  <w:vAlign w:val="center"/>
                </w:tcPr>
                <w:p w14:paraId="1764B550" w14:textId="77777777" w:rsidR="002B462D" w:rsidRPr="00743965" w:rsidRDefault="002B462D" w:rsidP="002B462D">
                  <w:pPr>
                    <w:rPr>
                      <w:lang w:val="en-CA"/>
                    </w:rPr>
                  </w:pPr>
                </w:p>
              </w:tc>
              <w:tc>
                <w:tcPr>
                  <w:tcW w:w="1566" w:type="dxa"/>
                  <w:vAlign w:val="center"/>
                </w:tcPr>
                <w:p w14:paraId="0D8C6BC6" w14:textId="77777777" w:rsidR="002B462D" w:rsidRPr="00743965" w:rsidRDefault="002B462D" w:rsidP="002B462D">
                  <w:pPr>
                    <w:rPr>
                      <w:lang w:val="en-CA"/>
                    </w:rPr>
                  </w:pPr>
                </w:p>
              </w:tc>
              <w:tc>
                <w:tcPr>
                  <w:tcW w:w="1567" w:type="dxa"/>
                  <w:vAlign w:val="center"/>
                </w:tcPr>
                <w:p w14:paraId="5F0F36C3" w14:textId="77777777" w:rsidR="002B462D" w:rsidRPr="00743965" w:rsidRDefault="002B462D" w:rsidP="00EE706C">
                  <w:pPr>
                    <w:pStyle w:val="IntroCopy"/>
                  </w:pPr>
                  <w:r w:rsidRPr="00743965">
                    <w:t>November</w:t>
                  </w:r>
                </w:p>
              </w:tc>
              <w:tc>
                <w:tcPr>
                  <w:tcW w:w="1567" w:type="dxa"/>
                  <w:vAlign w:val="center"/>
                </w:tcPr>
                <w:p w14:paraId="65B4BAA4" w14:textId="77777777" w:rsidR="002B462D" w:rsidRPr="00743965" w:rsidRDefault="002B462D" w:rsidP="002B462D">
                  <w:pPr>
                    <w:rPr>
                      <w:lang w:val="en-CA"/>
                    </w:rPr>
                  </w:pPr>
                </w:p>
              </w:tc>
            </w:tr>
            <w:tr w:rsidR="002B462D" w:rsidRPr="00743965" w14:paraId="4E337DC8" w14:textId="77777777" w:rsidTr="002B462D">
              <w:trPr>
                <w:trHeight w:val="515"/>
              </w:trPr>
              <w:tc>
                <w:tcPr>
                  <w:tcW w:w="5552" w:type="dxa"/>
                  <w:gridSpan w:val="2"/>
                  <w:vAlign w:val="center"/>
                </w:tcPr>
                <w:p w14:paraId="198ABEF4" w14:textId="77777777" w:rsidR="002B462D" w:rsidRPr="00743965" w:rsidRDefault="002B462D" w:rsidP="002B462D">
                  <w:pPr>
                    <w:rPr>
                      <w:lang w:val="en-CA"/>
                    </w:rPr>
                  </w:pPr>
                </w:p>
              </w:tc>
              <w:tc>
                <w:tcPr>
                  <w:tcW w:w="1566" w:type="dxa"/>
                  <w:vAlign w:val="center"/>
                </w:tcPr>
                <w:p w14:paraId="7ACC49F7" w14:textId="77777777" w:rsidR="002B462D" w:rsidRPr="00743965" w:rsidRDefault="002B462D" w:rsidP="002B462D">
                  <w:pPr>
                    <w:rPr>
                      <w:lang w:val="en-CA"/>
                    </w:rPr>
                  </w:pPr>
                </w:p>
              </w:tc>
              <w:tc>
                <w:tcPr>
                  <w:tcW w:w="1567" w:type="dxa"/>
                  <w:vAlign w:val="center"/>
                </w:tcPr>
                <w:p w14:paraId="0A3E72D5" w14:textId="77777777" w:rsidR="002B462D" w:rsidRPr="00743965" w:rsidRDefault="002B462D" w:rsidP="00EE706C">
                  <w:pPr>
                    <w:pStyle w:val="IntroCopy"/>
                  </w:pPr>
                  <w:r w:rsidRPr="00743965">
                    <w:t>December</w:t>
                  </w:r>
                </w:p>
              </w:tc>
              <w:tc>
                <w:tcPr>
                  <w:tcW w:w="1567" w:type="dxa"/>
                  <w:vAlign w:val="center"/>
                </w:tcPr>
                <w:p w14:paraId="18C810A6" w14:textId="77777777" w:rsidR="002B462D" w:rsidRPr="00743965" w:rsidRDefault="002B462D" w:rsidP="002B462D">
                  <w:pPr>
                    <w:rPr>
                      <w:lang w:val="en-CA"/>
                    </w:rPr>
                  </w:pPr>
                </w:p>
              </w:tc>
            </w:tr>
            <w:tr w:rsidR="002B462D" w:rsidRPr="00743965" w14:paraId="196B24DE" w14:textId="77777777" w:rsidTr="002B462D">
              <w:trPr>
                <w:trHeight w:val="515"/>
              </w:trPr>
              <w:tc>
                <w:tcPr>
                  <w:tcW w:w="4679" w:type="dxa"/>
                  <w:shd w:val="clear" w:color="auto" w:fill="DEDFDE"/>
                  <w:vAlign w:val="center"/>
                </w:tcPr>
                <w:p w14:paraId="286D3474" w14:textId="77777777" w:rsidR="002B462D" w:rsidRPr="00EE706C" w:rsidRDefault="002B462D" w:rsidP="00EE706C">
                  <w:pPr>
                    <w:pStyle w:val="IntroCopy"/>
                    <w:jc w:val="right"/>
                    <w:rPr>
                      <w:b/>
                    </w:rPr>
                  </w:pPr>
                  <w:r w:rsidRPr="00EE706C">
                    <w:rPr>
                      <w:b/>
                    </w:rPr>
                    <w:t>Total savings to date</w:t>
                  </w:r>
                </w:p>
              </w:tc>
              <w:tc>
                <w:tcPr>
                  <w:tcW w:w="5573" w:type="dxa"/>
                  <w:gridSpan w:val="4"/>
                  <w:shd w:val="clear" w:color="auto" w:fill="DEDFDE"/>
                  <w:vAlign w:val="center"/>
                </w:tcPr>
                <w:p w14:paraId="008214F8" w14:textId="77777777" w:rsidR="002B462D" w:rsidRPr="00743965" w:rsidRDefault="002B462D" w:rsidP="002B462D">
                  <w:pPr>
                    <w:rPr>
                      <w:b/>
                      <w:lang w:val="en-CA"/>
                    </w:rPr>
                  </w:pPr>
                </w:p>
              </w:tc>
            </w:tr>
          </w:tbl>
          <w:p w14:paraId="7EC3C71A" w14:textId="77777777" w:rsidR="002B462D" w:rsidRDefault="002B462D" w:rsidP="00071EC5">
            <w:pPr>
              <w:pStyle w:val="Copy"/>
            </w:pPr>
          </w:p>
        </w:tc>
      </w:tr>
    </w:tbl>
    <w:p w14:paraId="0ADFC4AC" w14:textId="49792F5C" w:rsidR="00577745" w:rsidRPr="00577745" w:rsidRDefault="0027157A"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7279B79D">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01F2D089"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A</w:t>
                            </w:r>
                            <w:r w:rsidR="00FF21C8">
                              <w:rPr>
                                <w:rFonts w:ascii="Verdana" w:hAnsi="Verdana"/>
                                <w:b/>
                                <w:color w:val="54B948"/>
                                <w:sz w:val="26"/>
                                <w:szCs w:val="26"/>
                                <w:lang w:val="en-CA"/>
                              </w:rPr>
                              <w:t>PPENDIX D</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_x0000_s1034"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AcmbLmeQIAAGAFAAAOAAAAAAAA&#10;AAAAAAAAACwCAABkcnMvZTJvRG9jLnhtbFBLAQItABQABgAIAAAAIQCKNJi+2gAAAAYBAAAPAAAA&#10;AAAAAAAAAAAAANEEAABkcnMvZG93bnJldi54bWxQSwUGAAAAAAQABADzAAAA2AUAAAAA&#10;" filled="f" stroked="f">
                <v:textbox>
                  <w:txbxContent>
                    <w:p w14:paraId="7B2B3464" w14:textId="01F2D089"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A</w:t>
                      </w:r>
                      <w:r w:rsidR="00FF21C8">
                        <w:rPr>
                          <w:rFonts w:ascii="Verdana" w:hAnsi="Verdana"/>
                          <w:b/>
                          <w:color w:val="54B948"/>
                          <w:sz w:val="26"/>
                          <w:szCs w:val="26"/>
                          <w:lang w:val="en-CA"/>
                        </w:rPr>
                        <w:t>PPENDIX D</w:t>
                      </w:r>
                      <w:bookmarkStart w:id="1" w:name="_GoBack"/>
                      <w:bookmarkEnd w:id="1"/>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AAF4" w14:textId="77777777" w:rsidR="00E27693" w:rsidRDefault="00E27693" w:rsidP="000219F5">
      <w:r>
        <w:separator/>
      </w:r>
    </w:p>
  </w:endnote>
  <w:endnote w:type="continuationSeparator" w:id="0">
    <w:p w14:paraId="0FA44697" w14:textId="77777777" w:rsidR="00E27693" w:rsidRDefault="00E27693"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F21C8">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F21C8">
      <w:rPr>
        <w:rStyle w:val="PageNumber"/>
        <w:rFonts w:ascii="Verdana" w:hAnsi="Verdana" w:cs="Arial"/>
        <w:b/>
        <w:noProof/>
        <w:color w:val="FFFFFF" w:themeColor="background1"/>
        <w:sz w:val="20"/>
        <w:szCs w:val="20"/>
      </w:rPr>
      <w:t>12</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3441" w14:textId="77777777" w:rsidR="00E27693" w:rsidRDefault="00E27693" w:rsidP="000219F5">
      <w:r>
        <w:separator/>
      </w:r>
    </w:p>
  </w:footnote>
  <w:footnote w:type="continuationSeparator" w:id="0">
    <w:p w14:paraId="05EC1EF0" w14:textId="77777777" w:rsidR="00E27693" w:rsidRDefault="00E27693"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8CCA975" w:rsidR="000C45ED" w:rsidRPr="00D552CC" w:rsidRDefault="000C45ED" w:rsidP="00284777">
                          <w:pPr>
                            <w:pStyle w:val="Heading"/>
                          </w:pPr>
                          <w:r w:rsidRPr="00284777">
                            <w:t>Personal Budgeting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5"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8CCA975" w:rsidR="000C45ED" w:rsidRPr="00D552CC" w:rsidRDefault="000C45ED" w:rsidP="00284777">
                    <w:pPr>
                      <w:pStyle w:val="Heading"/>
                    </w:pPr>
                    <w:r w:rsidRPr="00284777">
                      <w:t>Personal Budgeting 101</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0D2C9B6E" w:rsidR="000C45ED" w:rsidRPr="009D62B6" w:rsidRDefault="000C45ED" w:rsidP="002517FC">
                          <w:pPr>
                            <w:pStyle w:val="Header"/>
                            <w:rPr>
                              <w:rFonts w:ascii="Verdana" w:hAnsi="Verdana" w:cs="Arial"/>
                              <w:color w:val="FFFFFF" w:themeColor="background1"/>
                              <w:sz w:val="36"/>
                              <w:szCs w:val="36"/>
                              <w:lang w:val="en-CA"/>
                            </w:rPr>
                          </w:pPr>
                          <w:r w:rsidRPr="00284777">
                            <w:rPr>
                              <w:rFonts w:ascii="Verdana" w:hAnsi="Verdana" w:cs="Arial"/>
                              <w:color w:val="FFFFFF" w:themeColor="background1"/>
                              <w:sz w:val="36"/>
                              <w:szCs w:val="36"/>
                              <w:lang w:val="en-CA"/>
                            </w:rPr>
                            <w:t>P</w:t>
                          </w:r>
                          <w:r>
                            <w:rPr>
                              <w:rFonts w:ascii="Verdana" w:hAnsi="Verdana" w:cs="Arial"/>
                              <w:color w:val="FFFFFF" w:themeColor="background1"/>
                              <w:sz w:val="36"/>
                              <w:szCs w:val="36"/>
                              <w:lang w:val="en-CA"/>
                            </w:rPr>
                            <w:t>ersonal Budgeting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6"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0D2C9B6E" w:rsidR="000C45ED" w:rsidRPr="009D62B6" w:rsidRDefault="000C45ED" w:rsidP="002517FC">
                    <w:pPr>
                      <w:pStyle w:val="Header"/>
                      <w:rPr>
                        <w:rFonts w:ascii="Verdana" w:hAnsi="Verdana" w:cs="Arial"/>
                        <w:color w:val="FFFFFF" w:themeColor="background1"/>
                        <w:sz w:val="36"/>
                        <w:szCs w:val="36"/>
                        <w:lang w:val="en-CA"/>
                      </w:rPr>
                    </w:pPr>
                    <w:r w:rsidRPr="00284777">
                      <w:rPr>
                        <w:rFonts w:ascii="Verdana" w:hAnsi="Verdana" w:cs="Arial"/>
                        <w:color w:val="FFFFFF" w:themeColor="background1"/>
                        <w:sz w:val="36"/>
                        <w:szCs w:val="36"/>
                        <w:lang w:val="en-CA"/>
                      </w:rPr>
                      <w:t>P</w:t>
                    </w:r>
                    <w:r>
                      <w:rPr>
                        <w:rFonts w:ascii="Verdana" w:hAnsi="Verdana" w:cs="Arial"/>
                        <w:color w:val="FFFFFF" w:themeColor="background1"/>
                        <w:sz w:val="36"/>
                        <w:szCs w:val="36"/>
                        <w:lang w:val="en-CA"/>
                      </w:rPr>
                      <w:t>ersonal Budgeting 101</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E53B289" w:rsidR="000C45ED" w:rsidRPr="009D62B6" w:rsidRDefault="000C45ED" w:rsidP="00284777">
                          <w:pPr>
                            <w:ind w:left="90"/>
                            <w:rPr>
                              <w:rFonts w:ascii="Verdana" w:hAnsi="Verdana" w:cs="Arial"/>
                              <w:color w:val="FFFFFF" w:themeColor="background1"/>
                              <w:sz w:val="36"/>
                              <w:szCs w:val="36"/>
                              <w:lang w:val="en-CA"/>
                            </w:rPr>
                          </w:pPr>
                          <w:r w:rsidRPr="00284777">
                            <w:rPr>
                              <w:rFonts w:ascii="Verdana" w:hAnsi="Verdana" w:cs="Arial"/>
                              <w:color w:val="FFFFFF" w:themeColor="background1"/>
                              <w:sz w:val="36"/>
                              <w:szCs w:val="36"/>
                              <w:lang w:val="en-CA"/>
                            </w:rPr>
                            <w:t>Personal Budgeting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7"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E53B289" w:rsidR="000C45ED" w:rsidRPr="009D62B6" w:rsidRDefault="000C45ED" w:rsidP="00284777">
                    <w:pPr>
                      <w:ind w:left="90"/>
                      <w:rPr>
                        <w:rFonts w:ascii="Verdana" w:hAnsi="Verdana" w:cs="Arial"/>
                        <w:color w:val="FFFFFF" w:themeColor="background1"/>
                        <w:sz w:val="36"/>
                        <w:szCs w:val="36"/>
                        <w:lang w:val="en-CA"/>
                      </w:rPr>
                    </w:pPr>
                    <w:r w:rsidRPr="00284777">
                      <w:rPr>
                        <w:rFonts w:ascii="Verdana" w:hAnsi="Verdana" w:cs="Arial"/>
                        <w:color w:val="FFFFFF" w:themeColor="background1"/>
                        <w:sz w:val="36"/>
                        <w:szCs w:val="36"/>
                        <w:lang w:val="en-CA"/>
                      </w:rPr>
                      <w:t>Personal Budgeting 101</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2"/>
    <w:lvlOverride w:ilvl="0">
      <w:startOverride w:val="1"/>
    </w:lvlOverride>
  </w:num>
  <w:num w:numId="6">
    <w:abstractNumId w:val="2"/>
    <w:lvlOverride w:ilvl="0">
      <w:startOverride w:val="1"/>
    </w:lvlOverride>
  </w:num>
  <w:num w:numId="7">
    <w:abstractNumId w:val="3"/>
  </w:num>
  <w:num w:numId="8">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440DC"/>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F5619"/>
    <w:rsid w:val="00100D2B"/>
    <w:rsid w:val="00103C5A"/>
    <w:rsid w:val="00104B6E"/>
    <w:rsid w:val="00125F03"/>
    <w:rsid w:val="001266F9"/>
    <w:rsid w:val="0012702B"/>
    <w:rsid w:val="00153221"/>
    <w:rsid w:val="00166711"/>
    <w:rsid w:val="00166B2E"/>
    <w:rsid w:val="00176AA6"/>
    <w:rsid w:val="001840E2"/>
    <w:rsid w:val="001B0659"/>
    <w:rsid w:val="001D6956"/>
    <w:rsid w:val="001F0AE2"/>
    <w:rsid w:val="00210558"/>
    <w:rsid w:val="00212CB5"/>
    <w:rsid w:val="00215889"/>
    <w:rsid w:val="002407EE"/>
    <w:rsid w:val="00243AE8"/>
    <w:rsid w:val="0024470B"/>
    <w:rsid w:val="002517FC"/>
    <w:rsid w:val="00253A1A"/>
    <w:rsid w:val="0026196F"/>
    <w:rsid w:val="00262357"/>
    <w:rsid w:val="0027157A"/>
    <w:rsid w:val="002762CB"/>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2208D"/>
    <w:rsid w:val="0042447B"/>
    <w:rsid w:val="004365A8"/>
    <w:rsid w:val="00437CE6"/>
    <w:rsid w:val="00454AF1"/>
    <w:rsid w:val="00461AAB"/>
    <w:rsid w:val="00462C04"/>
    <w:rsid w:val="00471E46"/>
    <w:rsid w:val="004754CE"/>
    <w:rsid w:val="004824AF"/>
    <w:rsid w:val="0049541E"/>
    <w:rsid w:val="004B350C"/>
    <w:rsid w:val="004B53A7"/>
    <w:rsid w:val="004D11FF"/>
    <w:rsid w:val="004E2FEE"/>
    <w:rsid w:val="004E5E1F"/>
    <w:rsid w:val="00500A5A"/>
    <w:rsid w:val="00501BB3"/>
    <w:rsid w:val="00515079"/>
    <w:rsid w:val="005161C4"/>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7008A"/>
    <w:rsid w:val="0067462B"/>
    <w:rsid w:val="006824D1"/>
    <w:rsid w:val="006918A7"/>
    <w:rsid w:val="00693081"/>
    <w:rsid w:val="006B058A"/>
    <w:rsid w:val="006C1A7B"/>
    <w:rsid w:val="006C1E71"/>
    <w:rsid w:val="006D09DC"/>
    <w:rsid w:val="006D4EF9"/>
    <w:rsid w:val="006E1A5E"/>
    <w:rsid w:val="006E2224"/>
    <w:rsid w:val="006E5E0B"/>
    <w:rsid w:val="006F2C07"/>
    <w:rsid w:val="00705740"/>
    <w:rsid w:val="00705B32"/>
    <w:rsid w:val="0071194A"/>
    <w:rsid w:val="007367B7"/>
    <w:rsid w:val="0077060A"/>
    <w:rsid w:val="0077560A"/>
    <w:rsid w:val="00775DE4"/>
    <w:rsid w:val="007B54C8"/>
    <w:rsid w:val="008124E0"/>
    <w:rsid w:val="00812594"/>
    <w:rsid w:val="00821C6F"/>
    <w:rsid w:val="0083159C"/>
    <w:rsid w:val="0083699C"/>
    <w:rsid w:val="00837E0E"/>
    <w:rsid w:val="008417A2"/>
    <w:rsid w:val="00847E16"/>
    <w:rsid w:val="00850CF2"/>
    <w:rsid w:val="00863846"/>
    <w:rsid w:val="00865EF7"/>
    <w:rsid w:val="00872DBF"/>
    <w:rsid w:val="00873418"/>
    <w:rsid w:val="00885426"/>
    <w:rsid w:val="008C3AF4"/>
    <w:rsid w:val="008D10E7"/>
    <w:rsid w:val="008E7977"/>
    <w:rsid w:val="00906E2E"/>
    <w:rsid w:val="00912080"/>
    <w:rsid w:val="009120B8"/>
    <w:rsid w:val="00922C90"/>
    <w:rsid w:val="009336FB"/>
    <w:rsid w:val="00940D51"/>
    <w:rsid w:val="009435BD"/>
    <w:rsid w:val="00943A44"/>
    <w:rsid w:val="00960AE3"/>
    <w:rsid w:val="0097115C"/>
    <w:rsid w:val="00975571"/>
    <w:rsid w:val="00990E47"/>
    <w:rsid w:val="009A31A8"/>
    <w:rsid w:val="009D42FE"/>
    <w:rsid w:val="009D4564"/>
    <w:rsid w:val="009D5A1C"/>
    <w:rsid w:val="009D62B6"/>
    <w:rsid w:val="009E1989"/>
    <w:rsid w:val="009E6C5E"/>
    <w:rsid w:val="009F2541"/>
    <w:rsid w:val="00A00A43"/>
    <w:rsid w:val="00A06EC6"/>
    <w:rsid w:val="00A14B67"/>
    <w:rsid w:val="00A27B61"/>
    <w:rsid w:val="00A32345"/>
    <w:rsid w:val="00A6347B"/>
    <w:rsid w:val="00A71124"/>
    <w:rsid w:val="00A72354"/>
    <w:rsid w:val="00A95FCA"/>
    <w:rsid w:val="00A9784F"/>
    <w:rsid w:val="00AA2E73"/>
    <w:rsid w:val="00AA5549"/>
    <w:rsid w:val="00AB0CA0"/>
    <w:rsid w:val="00AB3B08"/>
    <w:rsid w:val="00AB540F"/>
    <w:rsid w:val="00AC6938"/>
    <w:rsid w:val="00AD5765"/>
    <w:rsid w:val="00AE102D"/>
    <w:rsid w:val="00AE13D7"/>
    <w:rsid w:val="00AE2DB7"/>
    <w:rsid w:val="00B03A9E"/>
    <w:rsid w:val="00B07068"/>
    <w:rsid w:val="00B126AB"/>
    <w:rsid w:val="00B269A5"/>
    <w:rsid w:val="00B36248"/>
    <w:rsid w:val="00B410C6"/>
    <w:rsid w:val="00B64BCB"/>
    <w:rsid w:val="00BA1E29"/>
    <w:rsid w:val="00BA392D"/>
    <w:rsid w:val="00BC6D3C"/>
    <w:rsid w:val="00BC7202"/>
    <w:rsid w:val="00BE4276"/>
    <w:rsid w:val="00BF5468"/>
    <w:rsid w:val="00C24C34"/>
    <w:rsid w:val="00C45387"/>
    <w:rsid w:val="00C522B1"/>
    <w:rsid w:val="00C60A3E"/>
    <w:rsid w:val="00C951F4"/>
    <w:rsid w:val="00C9685E"/>
    <w:rsid w:val="00CA0C50"/>
    <w:rsid w:val="00CD6BE3"/>
    <w:rsid w:val="00CD7D85"/>
    <w:rsid w:val="00CE1266"/>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27693"/>
    <w:rsid w:val="00E31F84"/>
    <w:rsid w:val="00E37112"/>
    <w:rsid w:val="00E409B7"/>
    <w:rsid w:val="00E623DC"/>
    <w:rsid w:val="00E751AA"/>
    <w:rsid w:val="00E80C32"/>
    <w:rsid w:val="00E82A55"/>
    <w:rsid w:val="00E8311D"/>
    <w:rsid w:val="00E910FA"/>
    <w:rsid w:val="00EA14EA"/>
    <w:rsid w:val="00EA5C76"/>
    <w:rsid w:val="00EC7DA3"/>
    <w:rsid w:val="00EC7F6E"/>
    <w:rsid w:val="00ED6622"/>
    <w:rsid w:val="00EE3D34"/>
    <w:rsid w:val="00EE706C"/>
    <w:rsid w:val="00F10C9F"/>
    <w:rsid w:val="00F22F22"/>
    <w:rsid w:val="00F35E1D"/>
    <w:rsid w:val="00F6163E"/>
    <w:rsid w:val="00F61662"/>
    <w:rsid w:val="00F75708"/>
    <w:rsid w:val="00F80B4F"/>
    <w:rsid w:val="00FA0464"/>
    <w:rsid w:val="00FA437F"/>
    <w:rsid w:val="00FC32B0"/>
    <w:rsid w:val="00FC67C8"/>
    <w:rsid w:val="00FC75BD"/>
    <w:rsid w:val="00FF21C8"/>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0891F-8982-3742-AED5-F196E8A6BC6E}">
  <ds:schemaRefs>
    <ds:schemaRef ds:uri="http://schemas.openxmlformats.org/officeDocument/2006/bibliography"/>
  </ds:schemaRefs>
</ds:datastoreItem>
</file>

<file path=customXml/itemProps2.xml><?xml version="1.0" encoding="utf-8"?>
<ds:datastoreItem xmlns:ds="http://schemas.openxmlformats.org/officeDocument/2006/customXml" ds:itemID="{4C6EFF04-15B4-4CC9-A9E1-04AB154CAD3F}"/>
</file>

<file path=customXml/itemProps3.xml><?xml version="1.0" encoding="utf-8"?>
<ds:datastoreItem xmlns:ds="http://schemas.openxmlformats.org/officeDocument/2006/customXml" ds:itemID="{6EFEB016-000E-4E4A-9D4F-97013823CD5D}"/>
</file>

<file path=customXml/itemProps4.xml><?xml version="1.0" encoding="utf-8"?>
<ds:datastoreItem xmlns:ds="http://schemas.openxmlformats.org/officeDocument/2006/customXml" ds:itemID="{E9ADD471-9357-4171-AB6E-3D91AA6D4FE2}"/>
</file>

<file path=docProps/app.xml><?xml version="1.0" encoding="utf-8"?>
<Properties xmlns="http://schemas.openxmlformats.org/officeDocument/2006/extended-properties" xmlns:vt="http://schemas.openxmlformats.org/officeDocument/2006/docPropsVTypes">
  <Template>OTF LP.dotx</Template>
  <TotalTime>30</TotalTime>
  <Pages>14</Pages>
  <Words>2104</Words>
  <Characters>11995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11</cp:revision>
  <cp:lastPrinted>2017-09-26T01:57:00Z</cp:lastPrinted>
  <dcterms:created xsi:type="dcterms:W3CDTF">2017-10-06T20:46:00Z</dcterms:created>
  <dcterms:modified xsi:type="dcterms:W3CDTF">2017-10-16T19:45:00Z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