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212BC0" w14:paraId="7EFBE78B" w14:textId="77777777" w:rsidTr="00212BC0">
        <w:trPr>
          <w:trHeight w:val="1152"/>
        </w:trPr>
        <w:tc>
          <w:tcPr>
            <w:tcW w:w="10790" w:type="dxa"/>
            <w:shd w:val="clear" w:color="auto" w:fill="E6F5E4"/>
            <w:tcMar>
              <w:left w:w="259" w:type="dxa"/>
              <w:right w:w="259" w:type="dxa"/>
            </w:tcMar>
            <w:vAlign w:val="center"/>
          </w:tcPr>
          <w:p w14:paraId="0F0CF411" w14:textId="6778E927" w:rsidR="00212BC0" w:rsidRPr="00212BC0" w:rsidRDefault="00212BC0" w:rsidP="00212BC0">
            <w:pPr>
              <w:pStyle w:val="Copy"/>
            </w:pPr>
            <w:r w:rsidRPr="00212BC0">
              <w:t xml:space="preserve">This lesson teaches students how to calculate money amounts and make change by conducting simulated purchases through a classroom store activity. </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6934A5">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57BD165A" w:rsidR="00D04015" w:rsidRPr="00166711" w:rsidRDefault="00A006EC" w:rsidP="00EC7F6E">
            <w:pPr>
              <w:pStyle w:val="GradeLevel"/>
              <w:rPr>
                <w:lang w:val="en-CA"/>
              </w:rPr>
            </w:pPr>
            <w:r>
              <w:rPr>
                <w:lang w:val="en-CA"/>
              </w:rPr>
              <w:t>5</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2F443585" w:rsidR="00D04015" w:rsidRPr="002D4BA5" w:rsidRDefault="00A006EC" w:rsidP="0085717B">
            <w:pPr>
              <w:pStyle w:val="Copy"/>
            </w:pPr>
            <w:r w:rsidRPr="00A006EC">
              <w:rPr>
                <w:lang w:val="en-US"/>
              </w:rPr>
              <w:t>Mathematics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2404D701" w:rsidR="00D04015" w:rsidRDefault="00D04015" w:rsidP="00E80C32">
            <w:pPr>
              <w:pStyle w:val="Copy"/>
            </w:pPr>
            <w:r w:rsidRPr="00872DBF">
              <w:t>At the end of this lesson, students will:</w:t>
            </w:r>
          </w:p>
          <w:p w14:paraId="647FDD1F" w14:textId="77777777" w:rsidR="00A006EC" w:rsidRPr="00A006EC" w:rsidRDefault="00A006EC" w:rsidP="00A006EC">
            <w:pPr>
              <w:pStyle w:val="Bullet"/>
            </w:pPr>
            <w:r w:rsidRPr="00A006EC">
              <w:rPr>
                <w:lang w:val="en-US"/>
              </w:rPr>
              <w:t>identify forms of money</w:t>
            </w:r>
          </w:p>
          <w:p w14:paraId="1C9BCDB8" w14:textId="3E2918B5" w:rsidR="00D04015" w:rsidRPr="00030CB4" w:rsidRDefault="00A006EC" w:rsidP="00A006EC">
            <w:pPr>
              <w:pStyle w:val="Bullet"/>
            </w:pPr>
            <w:r w:rsidRPr="00A006EC">
              <w:rPr>
                <w:lang w:val="en-US"/>
              </w:rPr>
              <w:t>conduct simulated purchases for amounts up to $1,000</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54EE09B5" w:rsidR="00D04015" w:rsidRPr="00030CB4" w:rsidRDefault="00681C0F" w:rsidP="00A6488D">
            <w:pPr>
              <w:pStyle w:val="CopyCentred"/>
            </w:pPr>
            <w:r w:rsidRPr="00681C0F">
              <w:rPr>
                <w:lang w:val="en-US"/>
              </w:rPr>
              <w:t>40–50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494402C5" w14:textId="065621D3" w:rsidR="00A006EC" w:rsidRPr="00A006EC" w:rsidRDefault="00A006EC" w:rsidP="00A006EC">
            <w:pPr>
              <w:pStyle w:val="GreyHeading"/>
            </w:pPr>
            <w:r w:rsidRPr="00A006EC">
              <w:t>Mathematics, grades 1–8 (2005)</w:t>
            </w:r>
          </w:p>
          <w:p w14:paraId="512B25B1" w14:textId="77777777" w:rsidR="00A006EC" w:rsidRPr="00A006EC" w:rsidRDefault="00A006EC" w:rsidP="00A006EC">
            <w:pPr>
              <w:pStyle w:val="Subhead"/>
            </w:pPr>
            <w:r w:rsidRPr="00A006EC">
              <w:t>Number Sense and Numeration</w:t>
            </w:r>
          </w:p>
          <w:p w14:paraId="7790A14E" w14:textId="7F51E73D" w:rsidR="00D552CC" w:rsidRPr="00D552CC" w:rsidRDefault="00A006EC" w:rsidP="00A006EC">
            <w:pPr>
              <w:pStyle w:val="Bullet"/>
            </w:pPr>
            <w:r w:rsidRPr="00A006EC">
              <w:t>read, represent, compare and order whole numbers to 100,000, decimal numbers to hundredths, proper and improper fractions, and mixed numbers</w:t>
            </w:r>
          </w:p>
        </w:tc>
      </w:tr>
    </w:tbl>
    <w:p w14:paraId="6FB07833" w14:textId="77777777" w:rsidR="0042208D" w:rsidRDefault="0042208D" w:rsidP="0042208D">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006EC" w14:paraId="55335882" w14:textId="77777777" w:rsidTr="00071EC5">
        <w:trPr>
          <w:trHeight w:val="441"/>
        </w:trPr>
        <w:tc>
          <w:tcPr>
            <w:tcW w:w="10800" w:type="dxa"/>
            <w:shd w:val="clear" w:color="auto" w:fill="54B948"/>
            <w:tcMar>
              <w:left w:w="259" w:type="dxa"/>
              <w:right w:w="115" w:type="dxa"/>
            </w:tcMar>
            <w:vAlign w:val="center"/>
          </w:tcPr>
          <w:p w14:paraId="30F8D5EB" w14:textId="77777777" w:rsidR="00A006EC" w:rsidRDefault="00A006EC" w:rsidP="00071EC5">
            <w:pPr>
              <w:pStyle w:val="ChartHeading"/>
              <w:rPr>
                <w:sz w:val="13"/>
                <w:szCs w:val="13"/>
              </w:rPr>
            </w:pPr>
            <w:r w:rsidRPr="00865EF7">
              <w:t>Inquiry Question</w:t>
            </w:r>
          </w:p>
        </w:tc>
      </w:tr>
      <w:tr w:rsidR="00A006EC" w14:paraId="3A7D36C7" w14:textId="77777777" w:rsidTr="00071EC5">
        <w:trPr>
          <w:trHeight w:val="20"/>
        </w:trPr>
        <w:tc>
          <w:tcPr>
            <w:tcW w:w="10800" w:type="dxa"/>
            <w:shd w:val="clear" w:color="auto" w:fill="auto"/>
            <w:tcMar>
              <w:top w:w="173" w:type="dxa"/>
              <w:left w:w="259" w:type="dxa"/>
              <w:bottom w:w="173" w:type="dxa"/>
              <w:right w:w="115" w:type="dxa"/>
            </w:tcMar>
          </w:tcPr>
          <w:p w14:paraId="2DD75FA6" w14:textId="77777777" w:rsidR="00A006EC" w:rsidRPr="000A44BB" w:rsidRDefault="00A006EC" w:rsidP="00071EC5">
            <w:pPr>
              <w:pStyle w:val="Copy"/>
            </w:pPr>
            <w:r w:rsidRPr="008B4A35">
              <w:t>How can a simulation of a store in our classroom help us better understand how commerce works in the real world?</w:t>
            </w:r>
          </w:p>
        </w:tc>
      </w:tr>
    </w:tbl>
    <w:p w14:paraId="18B348B4" w14:textId="77777777" w:rsidR="00A006EC" w:rsidRDefault="00A006EC" w:rsidP="0042208D">
      <w:pPr>
        <w:pStyle w:val="SpaceBetween"/>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14:paraId="727B10F5"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44D67609" w14:textId="77777777" w:rsidR="00110B8E" w:rsidRDefault="00110B8E" w:rsidP="00071EC5">
            <w:pPr>
              <w:pStyle w:val="ChartHeading"/>
              <w:rPr>
                <w:sz w:val="13"/>
                <w:szCs w:val="13"/>
              </w:rPr>
            </w:pPr>
            <w:r w:rsidRPr="00577745">
              <w:lastRenderedPageBreak/>
              <w:t>Materials List</w:t>
            </w:r>
          </w:p>
        </w:tc>
      </w:tr>
      <w:tr w:rsidR="00110B8E" w14:paraId="545D4001"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0F0AFB40" w14:textId="77777777" w:rsidR="00A006EC" w:rsidRPr="00A006EC" w:rsidRDefault="00A006EC" w:rsidP="00A006EC">
            <w:pPr>
              <w:pStyle w:val="Bullet"/>
            </w:pPr>
            <w:r w:rsidRPr="00A006EC">
              <w:t xml:space="preserve">Have students bring to class pictures of five items from magazines, flyers or catalogues that they want to sell during the classroom store activity (or teacher can provide magazines, flyers and catalogues for this purpose). </w:t>
            </w:r>
          </w:p>
          <w:p w14:paraId="3355863D" w14:textId="77777777" w:rsidR="00A006EC" w:rsidRPr="00A006EC" w:rsidRDefault="00A006EC" w:rsidP="00A006EC">
            <w:pPr>
              <w:pStyle w:val="Bullet"/>
            </w:pPr>
            <w:r w:rsidRPr="00A006EC">
              <w:t xml:space="preserve">Observation Checklist (Appendix A) </w:t>
            </w:r>
          </w:p>
          <w:p w14:paraId="730BB0A4" w14:textId="77777777" w:rsidR="00A006EC" w:rsidRPr="00A006EC" w:rsidRDefault="00A006EC" w:rsidP="00A006EC">
            <w:pPr>
              <w:pStyle w:val="Bullet"/>
            </w:pPr>
            <w:r w:rsidRPr="00A006EC">
              <w:t xml:space="preserve">Chart paper (cut into strips) and markers </w:t>
            </w:r>
          </w:p>
          <w:p w14:paraId="228485A8" w14:textId="77777777" w:rsidR="00A006EC" w:rsidRPr="00A006EC" w:rsidRDefault="00A006EC" w:rsidP="00A006EC">
            <w:pPr>
              <w:pStyle w:val="Bullet"/>
            </w:pPr>
            <w:r w:rsidRPr="00A006EC">
              <w:t xml:space="preserve">Blank stickers to use as price tags </w:t>
            </w:r>
          </w:p>
          <w:p w14:paraId="51083E18" w14:textId="77777777" w:rsidR="00A006EC" w:rsidRPr="00A006EC" w:rsidRDefault="00A006EC" w:rsidP="00A006EC">
            <w:pPr>
              <w:pStyle w:val="Bullet"/>
            </w:pPr>
            <w:r w:rsidRPr="00A006EC">
              <w:t xml:space="preserve">Play Money (Appendix B) </w:t>
            </w:r>
            <w:r w:rsidRPr="00A006EC">
              <w:rPr>
                <w:b/>
              </w:rPr>
              <w:t>Note:</w:t>
            </w:r>
            <w:r w:rsidRPr="00A006EC">
              <w:t xml:space="preserve"> if play money is not available, students can draw the bills and coins they would give as change on a small piece of paper </w:t>
            </w:r>
          </w:p>
          <w:p w14:paraId="5EF0BBB0" w14:textId="0A7B7C68" w:rsidR="00110B8E" w:rsidRPr="00AE2DB7" w:rsidRDefault="00A006EC" w:rsidP="00A006EC">
            <w:pPr>
              <w:pStyle w:val="Bullet"/>
            </w:pPr>
            <w:r w:rsidRPr="00A006EC">
              <w:t xml:space="preserve">Five Receipt Templates per student (Appendix C) </w:t>
            </w:r>
          </w:p>
        </w:tc>
      </w:tr>
    </w:tbl>
    <w:p w14:paraId="3A4359BD" w14:textId="77777777" w:rsidR="00110B8E" w:rsidRDefault="00110B8E">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F13448">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4B0C384F" w:rsidR="000A44BB" w:rsidRPr="00E80C32" w:rsidRDefault="00110B8E" w:rsidP="000C45ED">
            <w:pPr>
              <w:pStyle w:val="CopyCentred"/>
            </w:pPr>
            <w:r>
              <w:t>5</w:t>
            </w:r>
            <w:r w:rsidR="00F13448">
              <w:t>–10</w:t>
            </w:r>
            <w:r w:rsidR="0042208D">
              <w:t xml:space="preserve">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FF99CD5" w14:textId="77777777" w:rsidR="00A006EC" w:rsidRPr="00A006EC" w:rsidRDefault="00A006EC" w:rsidP="00A006EC">
            <w:pPr>
              <w:pStyle w:val="ClassHeading"/>
            </w:pPr>
            <w:r w:rsidRPr="00A006EC">
              <w:t>SMALL GROUPS</w:t>
            </w:r>
          </w:p>
          <w:p w14:paraId="160264B5" w14:textId="77777777" w:rsidR="00A006EC" w:rsidRPr="00A006EC" w:rsidRDefault="00A006EC" w:rsidP="00A006EC">
            <w:pPr>
              <w:pStyle w:val="Copy"/>
            </w:pPr>
            <w:r w:rsidRPr="00A006EC">
              <w:t xml:space="preserve">Provide a strip of paper and a marker to every student. </w:t>
            </w:r>
          </w:p>
          <w:p w14:paraId="74DE389C" w14:textId="77777777" w:rsidR="00A006EC" w:rsidRPr="00A006EC" w:rsidRDefault="00A006EC" w:rsidP="00A006EC">
            <w:pPr>
              <w:pStyle w:val="Copy"/>
            </w:pPr>
            <w:r w:rsidRPr="00A006EC">
              <w:t xml:space="preserve">Organize students into groups and ask them to brainstorm different retail stores they know which sell products (as opposed to services). </w:t>
            </w:r>
          </w:p>
          <w:p w14:paraId="0C2EB61B" w14:textId="77777777" w:rsidR="00A006EC" w:rsidRPr="00A006EC" w:rsidRDefault="00A006EC" w:rsidP="00A006EC">
            <w:pPr>
              <w:pStyle w:val="Copy"/>
            </w:pPr>
            <w:r w:rsidRPr="00A006EC">
              <w:t xml:space="preserve">Have each student use a marker to record at least one store name on the strip of paper. </w:t>
            </w:r>
          </w:p>
          <w:p w14:paraId="770CDFFB" w14:textId="77777777" w:rsidR="00A006EC" w:rsidRDefault="00A006EC" w:rsidP="00A006EC">
            <w:pPr>
              <w:pStyle w:val="Copy"/>
            </w:pPr>
            <w:r w:rsidRPr="00A006EC">
              <w:t>Collect the strips of paper and, with the students’ help, sort stores into categories (e.g., grocery, clothing, toy stores, etc.) by taping paper strips under each category heading.</w:t>
            </w:r>
          </w:p>
          <w:p w14:paraId="287FFDD7" w14:textId="77777777" w:rsidR="00A006EC" w:rsidRPr="00A006EC" w:rsidRDefault="00A006EC" w:rsidP="006934A5">
            <w:pPr>
              <w:pStyle w:val="IntroCopy"/>
            </w:pPr>
          </w:p>
          <w:p w14:paraId="43F98689" w14:textId="77777777" w:rsidR="00A006EC" w:rsidRPr="00A006EC" w:rsidRDefault="00A006EC" w:rsidP="00A006EC">
            <w:pPr>
              <w:pStyle w:val="ClassHeading"/>
            </w:pPr>
            <w:r w:rsidRPr="00A006EC">
              <w:t>WHOLE CLASS</w:t>
            </w:r>
          </w:p>
          <w:p w14:paraId="56AB1467" w14:textId="77777777" w:rsidR="00A006EC" w:rsidRPr="00A006EC" w:rsidRDefault="00A006EC" w:rsidP="00A006EC">
            <w:pPr>
              <w:pStyle w:val="Copy"/>
            </w:pPr>
            <w:r w:rsidRPr="00A006EC">
              <w:t xml:space="preserve">Ask students if they have ever tried to sell or market items they have owned, and encourage them to elaborate as to how and where they did this. (Answers might include garage sales, lemonade stands, paper routes, online auctions with parents, etc.) </w:t>
            </w:r>
          </w:p>
          <w:p w14:paraId="7C3A9D10" w14:textId="77777777" w:rsidR="00A006EC" w:rsidRPr="00A006EC" w:rsidRDefault="00A006EC" w:rsidP="00A006EC">
            <w:pPr>
              <w:pStyle w:val="Copy"/>
            </w:pPr>
            <w:r w:rsidRPr="00A006EC">
              <w:t xml:space="preserve">Ask students to explain the difference between a buyer and a seller and then define the word “retailer.” </w:t>
            </w:r>
          </w:p>
          <w:p w14:paraId="31B54942" w14:textId="0FB9A1CA" w:rsidR="00F13448" w:rsidRPr="00800B7C" w:rsidRDefault="00A006EC" w:rsidP="00A006EC">
            <w:pPr>
              <w:pStyle w:val="Copy"/>
            </w:pPr>
            <w:r w:rsidRPr="00A006EC">
              <w:t xml:space="preserve">Have students comment on any issues that retailers might need to consider as they prepare items for sale (money for change, quality of product, pricing, ethical advertising). </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3BF5DEAF" w:rsidR="000A44BB" w:rsidRPr="004365A8" w:rsidRDefault="00A006EC" w:rsidP="00CA0C50">
            <w:pPr>
              <w:pStyle w:val="Copy"/>
            </w:pPr>
            <w:r w:rsidRPr="00A006EC">
              <w:rPr>
                <w:lang w:val="en-US"/>
              </w:rPr>
              <w:t>Assessment FOR Learning (Teacher observation)</w:t>
            </w:r>
          </w:p>
        </w:tc>
      </w:tr>
    </w:tbl>
    <w:p w14:paraId="51C1CEFE" w14:textId="77777777" w:rsidR="00F13448" w:rsidRDefault="00F13448">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110B8E" w:rsidRPr="00FC75BD" w14:paraId="6B88FA46" w14:textId="77777777" w:rsidTr="00071EC5">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0C9C594"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7AD7970" w14:textId="77777777" w:rsidR="00110B8E" w:rsidRPr="00FC75BD" w:rsidRDefault="00110B8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1879C8"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04BB0E"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10B8E" w:rsidRPr="00FC75BD" w14:paraId="03515780" w14:textId="77777777" w:rsidTr="00A006EC">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00F648BE" w14:textId="39614816" w:rsidR="00110B8E" w:rsidRPr="00110B8E" w:rsidRDefault="00110B8E" w:rsidP="00071EC5">
            <w:pPr>
              <w:pStyle w:val="SectionHeading"/>
              <w:rPr>
                <w:b w:val="0"/>
              </w:rPr>
            </w:pPr>
            <w:r w:rsidRPr="00567ED8">
              <w:t>MINDS ON</w:t>
            </w:r>
            <w:r>
              <w:t xml:space="preserve"> </w:t>
            </w:r>
            <w:r>
              <w:rPr>
                <w:b w:val="0"/>
              </w:rPr>
              <w:t>(cont’d.)</w:t>
            </w:r>
          </w:p>
        </w:tc>
      </w:tr>
      <w:tr w:rsidR="00110B8E" w:rsidRPr="004365A8" w14:paraId="008B5A47" w14:textId="77777777" w:rsidTr="00A006EC">
        <w:trPr>
          <w:trHeight w:val="20"/>
        </w:trPr>
        <w:tc>
          <w:tcPr>
            <w:tcW w:w="109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46B50805" w14:textId="77777777" w:rsidR="00110B8E" w:rsidRDefault="00110B8E" w:rsidP="00071EC5">
            <w:pPr>
              <w:pStyle w:val="CopyCentred"/>
            </w:pP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C09DCF4" w14:textId="61E2404D" w:rsidR="00110B8E" w:rsidRPr="00110B8E" w:rsidRDefault="00A006EC" w:rsidP="00F13448">
            <w:pPr>
              <w:pStyle w:val="Copy"/>
            </w:pPr>
            <w:r w:rsidRPr="00A006EC">
              <w:rPr>
                <w:lang w:val="en-US"/>
              </w:rPr>
              <w:t>Explain to students that today they will be setting up a storefront and that each person will have a chance to sell items to their classmates using play money.</w:t>
            </w:r>
            <w:r w:rsidRPr="00A006EC">
              <w:rPr>
                <w:lang w:val="en-US"/>
              </w:rPr>
              <w:br/>
              <w:t>The learning goals of the activity are to think about the process involved in selling something to the public and to practise making correct change.</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16E53A4" w14:textId="7A73D91D" w:rsidR="00110B8E" w:rsidRPr="00110B8E" w:rsidRDefault="00110B8E" w:rsidP="00071EC5">
            <w:pPr>
              <w:pStyle w:val="Copy"/>
            </w:pPr>
          </w:p>
        </w:tc>
      </w:tr>
      <w:tr w:rsidR="00A006EC" w:rsidRPr="004365A8" w14:paraId="496A2714" w14:textId="77777777" w:rsidTr="00A006EC">
        <w:trPr>
          <w:trHeight w:val="20"/>
        </w:trPr>
        <w:tc>
          <w:tcPr>
            <w:tcW w:w="1094" w:type="dxa"/>
            <w:gridSpan w:val="2"/>
            <w:tcBorders>
              <w:top w:val="single" w:sz="8" w:space="0" w:color="54B948"/>
              <w:left w:val="single" w:sz="8" w:space="0" w:color="54B948"/>
              <w:bottom w:val="nil"/>
              <w:right w:val="single" w:sz="8" w:space="0" w:color="54B948"/>
            </w:tcBorders>
            <w:tcMar>
              <w:top w:w="173" w:type="dxa"/>
              <w:left w:w="72" w:type="dxa"/>
              <w:right w:w="72" w:type="dxa"/>
            </w:tcMar>
          </w:tcPr>
          <w:p w14:paraId="5EDE9E4E" w14:textId="77777777" w:rsidR="00A006EC" w:rsidRDefault="00A006EC" w:rsidP="00071EC5">
            <w:pPr>
              <w:pStyle w:val="CopyCentred"/>
            </w:pPr>
          </w:p>
        </w:tc>
        <w:tc>
          <w:tcPr>
            <w:tcW w:w="6552" w:type="dxa"/>
            <w:gridSpan w:val="2"/>
            <w:tcBorders>
              <w:top w:val="single" w:sz="8" w:space="0" w:color="54B948"/>
              <w:left w:val="single" w:sz="8" w:space="0" w:color="54B948"/>
              <w:bottom w:val="nil"/>
              <w:right w:val="single" w:sz="8" w:space="0" w:color="54B948"/>
            </w:tcBorders>
            <w:shd w:val="clear" w:color="auto" w:fill="DEDFDE"/>
            <w:tcMar>
              <w:top w:w="173" w:type="dxa"/>
              <w:left w:w="259" w:type="dxa"/>
              <w:bottom w:w="173" w:type="dxa"/>
              <w:right w:w="259" w:type="dxa"/>
            </w:tcMar>
          </w:tcPr>
          <w:p w14:paraId="6F5F3813" w14:textId="590B17D1" w:rsidR="00A006EC" w:rsidRPr="00A006EC" w:rsidRDefault="00A006EC" w:rsidP="00A006EC">
            <w:pPr>
              <w:pStyle w:val="Subhead"/>
            </w:pPr>
            <w:r w:rsidRPr="00A006EC">
              <w:t>Context for Learning</w:t>
            </w:r>
          </w:p>
          <w:p w14:paraId="1D6C0BAD" w14:textId="32F719BA" w:rsidR="00A006EC" w:rsidRPr="00A006EC" w:rsidRDefault="00A006EC" w:rsidP="00A006EC">
            <w:pPr>
              <w:pStyle w:val="Copy"/>
              <w:rPr>
                <w:lang w:val="en-US"/>
              </w:rPr>
            </w:pPr>
            <w:r w:rsidRPr="00A006EC">
              <w:rPr>
                <w:lang w:val="en-US"/>
              </w:rPr>
              <w:t>It is suggested that students participate in the activity “Counting Change” before they undertake this activity to ensure they have an understanding of rounding and making change.</w:t>
            </w:r>
          </w:p>
        </w:tc>
        <w:tc>
          <w:tcPr>
            <w:tcW w:w="3138" w:type="dxa"/>
            <w:tcBorders>
              <w:top w:val="single" w:sz="8" w:space="0" w:color="54B948"/>
              <w:left w:val="single" w:sz="8" w:space="0" w:color="54B948"/>
              <w:bottom w:val="nil"/>
              <w:right w:val="single" w:sz="8" w:space="0" w:color="54B948"/>
            </w:tcBorders>
            <w:tcMar>
              <w:top w:w="173" w:type="dxa"/>
              <w:left w:w="259" w:type="dxa"/>
              <w:right w:w="115" w:type="dxa"/>
            </w:tcMar>
          </w:tcPr>
          <w:p w14:paraId="5508B08E" w14:textId="77777777" w:rsidR="00A006EC" w:rsidRPr="00110B8E" w:rsidRDefault="00A006EC" w:rsidP="00071EC5">
            <w:pPr>
              <w:pStyle w:val="Copy"/>
            </w:pPr>
          </w:p>
        </w:tc>
      </w:tr>
      <w:tr w:rsidR="00812594" w:rsidRPr="00FC75BD" w14:paraId="01D30CB5" w14:textId="77777777" w:rsidTr="00F13448">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228C778C" w14:textId="2ADA5A35" w:rsidR="00812594" w:rsidRPr="00812594" w:rsidRDefault="00812594" w:rsidP="000C45ED">
            <w:pPr>
              <w:pStyle w:val="SectionHeading"/>
              <w:rPr>
                <w:b w:val="0"/>
              </w:rPr>
            </w:pPr>
            <w:r>
              <w:t>ACTION</w:t>
            </w:r>
          </w:p>
        </w:tc>
      </w:tr>
      <w:tr w:rsidR="00110B8E" w:rsidRPr="004365A8" w14:paraId="51272438" w14:textId="77777777" w:rsidTr="001A3D8E">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DCAB01F" w14:textId="585919A5" w:rsidR="00110B8E" w:rsidRPr="00E80C32" w:rsidRDefault="00F13448" w:rsidP="000C45ED">
            <w:pPr>
              <w:pStyle w:val="CopyCentred"/>
            </w:pPr>
            <w:r w:rsidRPr="00F13448">
              <w:rPr>
                <w:lang w:val="en-US"/>
              </w:rPr>
              <w:t>20–30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AC82087" w14:textId="77777777" w:rsidR="00A006EC" w:rsidRPr="00A006EC" w:rsidRDefault="00A006EC" w:rsidP="00A006EC">
            <w:pPr>
              <w:pStyle w:val="ClassHeading"/>
            </w:pPr>
            <w:r w:rsidRPr="00A006EC">
              <w:t>WHOLE CLASS/SMALL GROUPS</w:t>
            </w:r>
          </w:p>
          <w:p w14:paraId="0A94AE24" w14:textId="77777777" w:rsidR="00A006EC" w:rsidRPr="00A006EC" w:rsidRDefault="00A006EC" w:rsidP="00A006EC">
            <w:pPr>
              <w:pStyle w:val="Subhead"/>
            </w:pPr>
            <w:r w:rsidRPr="00A006EC">
              <w:t xml:space="preserve">Activity: Classroom store </w:t>
            </w:r>
          </w:p>
          <w:p w14:paraId="04E95F6B" w14:textId="77777777" w:rsidR="00A006EC" w:rsidRPr="00A006EC" w:rsidRDefault="00A006EC" w:rsidP="00A006EC">
            <w:pPr>
              <w:pStyle w:val="Subhead"/>
            </w:pPr>
            <w:r w:rsidRPr="00A006EC">
              <w:t xml:space="preserve">Set up </w:t>
            </w:r>
          </w:p>
          <w:p w14:paraId="07FE322A" w14:textId="77777777" w:rsidR="00A006EC" w:rsidRPr="00A006EC" w:rsidRDefault="00A006EC" w:rsidP="00A006EC">
            <w:pPr>
              <w:pStyle w:val="Copy"/>
            </w:pPr>
            <w:r w:rsidRPr="00A006EC">
              <w:t xml:space="preserve">Arrange students in groups of four and have them set up their desks as a storefront/selling area. </w:t>
            </w:r>
          </w:p>
          <w:p w14:paraId="3DD721C4" w14:textId="77777777" w:rsidR="00A006EC" w:rsidRPr="00A006EC" w:rsidRDefault="00A006EC" w:rsidP="00A006EC">
            <w:pPr>
              <w:pStyle w:val="Copy"/>
            </w:pPr>
            <w:r w:rsidRPr="00A006EC">
              <w:t xml:space="preserve">Let the groups decide how they will display, organize and promote the items (images) that they have brought to sell (e.g., encourage students to post their images on the wall or poster board, etc.). </w:t>
            </w:r>
          </w:p>
          <w:p w14:paraId="01373200" w14:textId="77777777" w:rsidR="00A006EC" w:rsidRPr="00A006EC" w:rsidRDefault="00A006EC" w:rsidP="00A006EC">
            <w:pPr>
              <w:pStyle w:val="Copy"/>
            </w:pPr>
            <w:r w:rsidRPr="00A006EC">
              <w:t xml:space="preserve">Have students invent a store name and encourage groups to co-operate in making a sign, jingle or motto to advertise their store and its items. </w:t>
            </w:r>
          </w:p>
          <w:p w14:paraId="3D85DCA7" w14:textId="77777777" w:rsidR="00A006EC" w:rsidRPr="00A006EC" w:rsidRDefault="00A006EC" w:rsidP="00A006EC">
            <w:pPr>
              <w:pStyle w:val="Subhead"/>
            </w:pPr>
            <w:r w:rsidRPr="00A006EC">
              <w:t xml:space="preserve">Instruction </w:t>
            </w:r>
          </w:p>
          <w:p w14:paraId="23D362D1" w14:textId="536EC46A" w:rsidR="00110B8E" w:rsidRDefault="00A006EC" w:rsidP="00A006EC">
            <w:pPr>
              <w:pStyle w:val="Copy"/>
            </w:pPr>
            <w:r w:rsidRPr="00A006EC">
              <w:rPr>
                <w:lang w:val="en-US"/>
              </w:rPr>
              <w:t>Provide guidelines for pricing items and model examples of how to make change with bills and coins by conducting several demonstrations with the class. Explain the idea of a “float” and how it is used. Define and explain the term “transaction.”</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F829F53" w14:textId="2A167E7D" w:rsidR="00110B8E" w:rsidRPr="0097115C" w:rsidRDefault="00110B8E" w:rsidP="000C45ED">
            <w:pPr>
              <w:pStyle w:val="Copy"/>
            </w:pPr>
          </w:p>
        </w:tc>
      </w:tr>
    </w:tbl>
    <w:p w14:paraId="4892571A" w14:textId="77777777" w:rsidR="00110B8E" w:rsidRDefault="00110B8E">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A006EC" w:rsidRPr="00FC75BD" w14:paraId="7F45E4DD" w14:textId="77777777" w:rsidTr="00F92797">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246C2B5E" w14:textId="77777777" w:rsidR="00A006EC" w:rsidRPr="00FC75BD" w:rsidRDefault="00A006E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64C86DCB" w14:textId="77777777" w:rsidR="00A006EC" w:rsidRPr="00FC75BD" w:rsidRDefault="00A006E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828EADF" w14:textId="77777777" w:rsidR="00A006EC" w:rsidRPr="00FC75BD" w:rsidRDefault="00A006E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4C75CF4" w14:textId="77777777" w:rsidR="00A006EC" w:rsidRPr="00FC75BD" w:rsidRDefault="00A006E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A006EC" w:rsidRPr="00FC75BD" w14:paraId="747B8773" w14:textId="77777777" w:rsidTr="00F92797">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5A75CE63" w14:textId="2F6C45FF" w:rsidR="00A006EC" w:rsidRPr="007B2790" w:rsidRDefault="00A006EC" w:rsidP="00071EC5">
            <w:pPr>
              <w:pStyle w:val="SectionHeading"/>
              <w:rPr>
                <w:b w:val="0"/>
              </w:rPr>
            </w:pPr>
            <w:r>
              <w:t>ACTION</w:t>
            </w:r>
            <w:r w:rsidR="007B2790">
              <w:t xml:space="preserve"> </w:t>
            </w:r>
            <w:r w:rsidR="007B2790">
              <w:rPr>
                <w:b w:val="0"/>
              </w:rPr>
              <w:t>(cont’d.)</w:t>
            </w:r>
          </w:p>
        </w:tc>
      </w:tr>
      <w:tr w:rsidR="00A006EC" w:rsidRPr="004365A8" w14:paraId="602D112D" w14:textId="77777777" w:rsidTr="00F92797">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42083EAA" w14:textId="77777777" w:rsidR="00A006EC" w:rsidRPr="00E80C32" w:rsidRDefault="00A006EC" w:rsidP="00071EC5">
            <w:pPr>
              <w:pStyle w:val="CopyCentred"/>
            </w:pPr>
            <w:r w:rsidRPr="00F13448">
              <w:rPr>
                <w:lang w:val="en-US"/>
              </w:rPr>
              <w:t>20–30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61150E08" w14:textId="77777777" w:rsidR="00A006EC" w:rsidRPr="00A006EC" w:rsidRDefault="00A006EC" w:rsidP="00A006EC">
            <w:pPr>
              <w:pStyle w:val="Copy"/>
            </w:pPr>
            <w:r w:rsidRPr="00A006EC">
              <w:t xml:space="preserve">In their small groups, have students discuss appropriate prices for their items. Students then label their images of items with price stickers. Encourage students to select prices that will require them to make change (for example, $17.99). </w:t>
            </w:r>
          </w:p>
          <w:p w14:paraId="7FC84163" w14:textId="77777777" w:rsidR="00A006EC" w:rsidRDefault="00A006EC" w:rsidP="00A006EC">
            <w:pPr>
              <w:pStyle w:val="Copy"/>
            </w:pPr>
            <w:r w:rsidRPr="00A006EC">
              <w:t xml:space="preserve">Provide each group with a float for making change. (Suggestion – give each group a shoebox in which to store their float/play money.) Remind the group to count their float in advance of selling and have them remember the amount or record it on their shoebox. </w:t>
            </w:r>
          </w:p>
          <w:p w14:paraId="3C17B8C1" w14:textId="77777777" w:rsidR="00A006EC" w:rsidRPr="00A006EC" w:rsidRDefault="00A006EC" w:rsidP="00A006EC">
            <w:pPr>
              <w:pStyle w:val="Copy"/>
            </w:pPr>
          </w:p>
          <w:p w14:paraId="4081762A" w14:textId="77777777" w:rsidR="00A006EC" w:rsidRPr="00A006EC" w:rsidRDefault="00A006EC" w:rsidP="00A006EC">
            <w:pPr>
              <w:pStyle w:val="Subhead"/>
            </w:pPr>
            <w:r w:rsidRPr="00A006EC">
              <w:t xml:space="preserve">Recording transactions </w:t>
            </w:r>
          </w:p>
          <w:p w14:paraId="419F0532" w14:textId="77777777" w:rsidR="00A006EC" w:rsidRPr="00A006EC" w:rsidRDefault="00A006EC" w:rsidP="00A006EC">
            <w:pPr>
              <w:pStyle w:val="Copy"/>
            </w:pPr>
            <w:r w:rsidRPr="00A006EC">
              <w:t xml:space="preserve">Divide the class into buyers and sellers. Explain that one-half of the class will sell their products first, while the other half will walk around the room making purchases. </w:t>
            </w:r>
          </w:p>
          <w:p w14:paraId="0C972423" w14:textId="77777777" w:rsidR="00A006EC" w:rsidRPr="00A006EC" w:rsidRDefault="00A006EC" w:rsidP="00A006EC">
            <w:pPr>
              <w:pStyle w:val="Copy"/>
            </w:pPr>
            <w:r w:rsidRPr="00A006EC">
              <w:t xml:space="preserve">Provide ample play money to the buyers and hand out five Receipt Templates (Appendix C) to the sellers. </w:t>
            </w:r>
          </w:p>
          <w:p w14:paraId="731E8CB8" w14:textId="2EFF7412" w:rsidR="00A006EC" w:rsidRDefault="00A006EC" w:rsidP="00A006EC">
            <w:pPr>
              <w:pStyle w:val="Copy"/>
            </w:pPr>
            <w:r w:rsidRPr="00A006EC">
              <w:t xml:space="preserve">Before the stores are open for business, model to the class how to record transactions on the receipts (Appendix C). Be sure to make it clear that each seller must produce a receipt for every product sold. </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76095C76" w14:textId="2A9435E6" w:rsidR="00A006EC" w:rsidRPr="0097115C" w:rsidRDefault="00A006EC" w:rsidP="00071EC5">
            <w:pPr>
              <w:pStyle w:val="Copy"/>
            </w:pPr>
            <w:r w:rsidRPr="00A006EC">
              <w:rPr>
                <w:lang w:val="en-US"/>
              </w:rPr>
              <w:t>Assessment AS Learning (Peer)</w:t>
            </w:r>
          </w:p>
        </w:tc>
      </w:tr>
      <w:tr w:rsidR="00A006EC" w:rsidRPr="004365A8" w14:paraId="15920A25" w14:textId="77777777" w:rsidTr="00F92797">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25243CF" w14:textId="77777777" w:rsidR="00A006EC" w:rsidRPr="00F13448" w:rsidRDefault="00A006EC" w:rsidP="00071EC5">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9149F39" w14:textId="77777777" w:rsidR="00A006EC" w:rsidRPr="00A006EC" w:rsidRDefault="00A006EC" w:rsidP="00A006EC">
            <w:pPr>
              <w:pStyle w:val="Copy"/>
            </w:pPr>
            <w:r w:rsidRPr="00A006EC">
              <w:t xml:space="preserve">After 15 minutes, have buyers and sellers switch roles.  </w:t>
            </w:r>
          </w:p>
          <w:p w14:paraId="49002B79" w14:textId="472D0887" w:rsidR="00A006EC" w:rsidRPr="00A006EC" w:rsidRDefault="00A006EC" w:rsidP="00A006EC">
            <w:pPr>
              <w:pStyle w:val="Copy"/>
            </w:pPr>
            <w:r w:rsidRPr="00A006EC">
              <w:rPr>
                <w:lang w:val="en-US"/>
              </w:rPr>
              <w:t>While students are participating in the activity, use the Observation Checklist (Appendix A) to check on individual student’s understanding.</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690A18B" w14:textId="53EEAD63" w:rsidR="00A006EC" w:rsidRPr="00A006EC" w:rsidRDefault="00A006EC" w:rsidP="00071EC5">
            <w:pPr>
              <w:pStyle w:val="Copy"/>
              <w:rPr>
                <w:lang w:val="en-US"/>
              </w:rPr>
            </w:pPr>
            <w:r w:rsidRPr="00A006EC">
              <w:rPr>
                <w:lang w:val="en-US"/>
              </w:rPr>
              <w:t>Assessment AS Learning (Teacher – Observation)</w:t>
            </w:r>
          </w:p>
        </w:tc>
      </w:tr>
    </w:tbl>
    <w:p w14:paraId="08C4A46F" w14:textId="77777777" w:rsidR="0077560A" w:rsidRDefault="0077560A" w:rsidP="006D09DC">
      <w:pPr>
        <w:rPr>
          <w:rFonts w:ascii="Verdana" w:hAnsi="Verdana" w:cs="Arial"/>
          <w:sz w:val="36"/>
          <w:szCs w:val="36"/>
        </w:rPr>
      </w:pPr>
    </w:p>
    <w:p w14:paraId="0AC68E17" w14:textId="0FDCFAB9" w:rsidR="00A006EC" w:rsidRDefault="00A006EC">
      <w:pPr>
        <w:rPr>
          <w:rFonts w:ascii="Verdana" w:hAnsi="Verdana" w:cs="Arial"/>
          <w:sz w:val="36"/>
          <w:szCs w:val="36"/>
        </w:rPr>
      </w:pPr>
      <w:r>
        <w:rPr>
          <w:rFonts w:ascii="Verdana" w:hAnsi="Verdana" w:cs="Arial"/>
          <w:sz w:val="36"/>
          <w:szCs w:val="36"/>
        </w:rP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A006EC" w:rsidRPr="00FC75BD" w14:paraId="58061DFA" w14:textId="77777777" w:rsidTr="00071EC5">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FCE7F96" w14:textId="77777777" w:rsidR="00A006EC" w:rsidRPr="00FC75BD" w:rsidRDefault="00A006E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30019B86" w14:textId="77777777" w:rsidR="00A006EC" w:rsidRPr="00FC75BD" w:rsidRDefault="00A006E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8B82B3C" w14:textId="77777777" w:rsidR="00A006EC" w:rsidRPr="00FC75BD" w:rsidRDefault="00A006E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C5F888B" w14:textId="77777777" w:rsidR="00A006EC" w:rsidRPr="00FC75BD" w:rsidRDefault="00A006E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A006EC" w:rsidRPr="00FC75BD" w14:paraId="5A4B4524" w14:textId="77777777" w:rsidTr="00071EC5">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35E982CA" w14:textId="3FE24003" w:rsidR="00A006EC" w:rsidRPr="00A006EC" w:rsidRDefault="00A006EC" w:rsidP="00071EC5">
            <w:pPr>
              <w:pStyle w:val="SectionHeading"/>
              <w:rPr>
                <w:b w:val="0"/>
              </w:rPr>
            </w:pPr>
            <w:r w:rsidRPr="002407EE">
              <w:t>CONSOLIDATION/DEBRIEF</w:t>
            </w:r>
            <w:bookmarkStart w:id="0" w:name="_GoBack"/>
            <w:bookmarkEnd w:id="0"/>
          </w:p>
        </w:tc>
      </w:tr>
      <w:tr w:rsidR="00A006EC" w:rsidRPr="004365A8" w14:paraId="1D535FDA" w14:textId="77777777" w:rsidTr="00F92797">
        <w:trPr>
          <w:trHeight w:val="20"/>
        </w:trPr>
        <w:tc>
          <w:tcPr>
            <w:tcW w:w="1084" w:type="dxa"/>
            <w:gridSpan w:val="2"/>
            <w:tcBorders>
              <w:top w:val="nil"/>
              <w:left w:val="single" w:sz="8" w:space="0" w:color="54B948"/>
              <w:bottom w:val="nil"/>
              <w:right w:val="single" w:sz="8" w:space="0" w:color="54B948"/>
            </w:tcBorders>
            <w:tcMar>
              <w:top w:w="173" w:type="dxa"/>
              <w:left w:w="72" w:type="dxa"/>
              <w:right w:w="72" w:type="dxa"/>
            </w:tcMar>
          </w:tcPr>
          <w:p w14:paraId="14A8540B" w14:textId="4F16A130" w:rsidR="00A006EC" w:rsidRPr="00E80C32" w:rsidRDefault="00F92797" w:rsidP="00071EC5">
            <w:pPr>
              <w:pStyle w:val="CopyCentred"/>
            </w:pPr>
            <w:r>
              <w:t>10–15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5A8F3DE3" w14:textId="4CC9D60F" w:rsidR="00F92797" w:rsidRPr="00A006EC" w:rsidRDefault="00F92797" w:rsidP="00F92797">
            <w:pPr>
              <w:pStyle w:val="ClassHeading"/>
            </w:pPr>
            <w:r w:rsidRPr="00A006EC">
              <w:t>SMALL GROUPS</w:t>
            </w:r>
          </w:p>
          <w:p w14:paraId="39718B5F" w14:textId="4446020F" w:rsidR="00A006EC" w:rsidRPr="001A3D8E" w:rsidRDefault="00F92797" w:rsidP="00F92797">
            <w:pPr>
              <w:pStyle w:val="Copy"/>
            </w:pPr>
            <w:r w:rsidRPr="00A006EC">
              <w:rPr>
                <w:lang w:val="en-US"/>
              </w:rPr>
              <w:t>Help groups add up the money they made from selling their items and then show them how to subtract the float to obtain their sales total. Have groups share their totals with the class.</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53FC9E57" w14:textId="78A17481" w:rsidR="00A006EC" w:rsidRPr="004365A8" w:rsidRDefault="00F92797" w:rsidP="00071EC5">
            <w:pPr>
              <w:pStyle w:val="Copy"/>
            </w:pPr>
            <w:r w:rsidRPr="00A006EC">
              <w:t>Assessment AS Learning (Peer)</w:t>
            </w:r>
          </w:p>
        </w:tc>
      </w:tr>
      <w:tr w:rsidR="00F92797" w:rsidRPr="004365A8" w14:paraId="7E3840B0" w14:textId="77777777" w:rsidTr="00FB4C92">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6D75A20F" w14:textId="77777777" w:rsidR="00F92797" w:rsidRPr="00E80C32" w:rsidRDefault="00F92797"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1AA0982" w14:textId="77777777" w:rsidR="00F92797" w:rsidRPr="00A006EC" w:rsidRDefault="00F92797" w:rsidP="00F92797">
            <w:pPr>
              <w:pStyle w:val="ClassHeading"/>
            </w:pPr>
            <w:r w:rsidRPr="00A006EC">
              <w:t>WHOLE CLASS</w:t>
            </w:r>
          </w:p>
          <w:p w14:paraId="633B9172" w14:textId="77777777" w:rsidR="00F92797" w:rsidRPr="00A006EC" w:rsidRDefault="00F92797" w:rsidP="00F92797">
            <w:pPr>
              <w:pStyle w:val="Copy"/>
            </w:pPr>
            <w:r w:rsidRPr="00A006EC">
              <w:t>As a class, have students discuss some of the challenges they encountered when selling and making change by answering the following questions:</w:t>
            </w:r>
          </w:p>
          <w:p w14:paraId="7F47BEB7" w14:textId="77777777" w:rsidR="00F92797" w:rsidRPr="00A006EC" w:rsidRDefault="00F92797" w:rsidP="00F92797">
            <w:pPr>
              <w:pStyle w:val="NumberedList"/>
              <w:numPr>
                <w:ilvl w:val="0"/>
                <w:numId w:val="49"/>
              </w:numPr>
              <w:ind w:left="259" w:hanging="259"/>
            </w:pPr>
            <w:r w:rsidRPr="00A006EC">
              <w:t>What was the most difficult part of making change?</w:t>
            </w:r>
          </w:p>
          <w:p w14:paraId="7E6C7FCB" w14:textId="77777777" w:rsidR="00F92797" w:rsidRPr="00A006EC" w:rsidRDefault="00F92797" w:rsidP="00F92797">
            <w:pPr>
              <w:pStyle w:val="NumberedList"/>
            </w:pPr>
            <w:r w:rsidRPr="00A006EC">
              <w:t xml:space="preserve">Were there any tricks you used to help you calculate the correct change? </w:t>
            </w:r>
          </w:p>
          <w:p w14:paraId="236F7EC4" w14:textId="77777777" w:rsidR="00F92797" w:rsidRPr="00A006EC" w:rsidRDefault="00F92797" w:rsidP="00F92797">
            <w:pPr>
              <w:pStyle w:val="NumberedList"/>
            </w:pPr>
            <w:r w:rsidRPr="00A006EC">
              <w:t>What selling techniques worked best?</w:t>
            </w:r>
          </w:p>
          <w:p w14:paraId="54D70CD6" w14:textId="075EEDF6" w:rsidR="00F92797" w:rsidRPr="00A006EC" w:rsidRDefault="00F92797" w:rsidP="00F92797">
            <w:pPr>
              <w:pStyle w:val="NumberedList"/>
            </w:pPr>
            <w:r w:rsidRPr="00A006EC">
              <w:t>Why do you think it is important for retailers to keep a record of their transactions?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59146374" w14:textId="2166F7E1" w:rsidR="00F92797" w:rsidRPr="00A006EC" w:rsidRDefault="00F92797" w:rsidP="00071EC5">
            <w:pPr>
              <w:pStyle w:val="Copy"/>
              <w:rPr>
                <w:lang w:val="en-US"/>
              </w:rPr>
            </w:pPr>
            <w:r w:rsidRPr="00A006EC">
              <w:rPr>
                <w:lang w:val="en-US"/>
              </w:rPr>
              <w:t>Assessment AS Learning (Teacher – Whole Class)</w:t>
            </w:r>
          </w:p>
        </w:tc>
      </w:tr>
    </w:tbl>
    <w:p w14:paraId="2B8B4281" w14:textId="77777777" w:rsidR="0077560A" w:rsidRDefault="0077560A" w:rsidP="00A006EC">
      <w:pPr>
        <w:pStyle w:val="Copy"/>
      </w:pPr>
    </w:p>
    <w:p w14:paraId="7F4F275B" w14:textId="77777777" w:rsidR="00A006EC" w:rsidRDefault="00A006EC" w:rsidP="006D09DC">
      <w:pPr>
        <w:rPr>
          <w:rFonts w:ascii="Verdana" w:hAnsi="Verdana" w:cs="Arial"/>
          <w:sz w:val="36"/>
          <w:szCs w:val="36"/>
        </w:rPr>
      </w:pPr>
    </w:p>
    <w:p w14:paraId="0445AB6F" w14:textId="77777777" w:rsidR="00A006EC" w:rsidRDefault="00A006EC" w:rsidP="006D09DC">
      <w:pPr>
        <w:rPr>
          <w:rFonts w:ascii="Verdana" w:hAnsi="Verdana" w:cs="Arial"/>
          <w:sz w:val="36"/>
          <w:szCs w:val="36"/>
        </w:rPr>
        <w:sectPr w:rsidR="00A006EC"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7FCD38A3" w:rsidR="00912080" w:rsidRPr="00C62D0E" w:rsidRDefault="004E393A" w:rsidP="00847E16">
            <w:pPr>
              <w:pStyle w:val="AppendixName"/>
            </w:pPr>
            <w:r w:rsidRPr="004E393A">
              <w:rPr>
                <w:lang w:val="en-US"/>
              </w:rPr>
              <w:lastRenderedPageBreak/>
              <w:t>Observation Checklist</w:t>
            </w:r>
          </w:p>
        </w:tc>
      </w:tr>
      <w:tr w:rsidR="00912080" w14:paraId="76CAD30A" w14:textId="77777777" w:rsidTr="00B848F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9E8E196" w14:textId="77777777" w:rsidR="004E393A" w:rsidRPr="004E393A" w:rsidRDefault="004E393A" w:rsidP="004E393A">
            <w:pPr>
              <w:pStyle w:val="Copy"/>
              <w:jc w:val="right"/>
            </w:pPr>
            <w:r w:rsidRPr="004E393A">
              <w:t>Date: ______________________</w:t>
            </w:r>
          </w:p>
          <w:p w14:paraId="062316F4" w14:textId="77777777" w:rsidR="004E393A" w:rsidRPr="004E393A" w:rsidRDefault="004E393A" w:rsidP="004E393A">
            <w:pPr>
              <w:pStyle w:val="SpaceBetween"/>
            </w:pPr>
          </w:p>
          <w:tbl>
            <w:tblPr>
              <w:tblStyle w:val="MediumShading1-Accent5"/>
              <w:tblW w:w="10365" w:type="dxa"/>
              <w:tblBorders>
                <w:bottom w:val="single" w:sz="8" w:space="0" w:color="3F708E"/>
              </w:tblBorders>
              <w:tblLook w:val="04A0" w:firstRow="1" w:lastRow="0" w:firstColumn="1" w:lastColumn="0" w:noHBand="0" w:noVBand="1"/>
            </w:tblPr>
            <w:tblGrid>
              <w:gridCol w:w="2810"/>
              <w:gridCol w:w="1504"/>
              <w:gridCol w:w="1553"/>
              <w:gridCol w:w="1501"/>
              <w:gridCol w:w="1499"/>
              <w:gridCol w:w="1498"/>
            </w:tblGrid>
            <w:tr w:rsidR="004E393A" w:rsidRPr="004E393A" w14:paraId="38AA6105" w14:textId="77777777" w:rsidTr="004E393A">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835" w:type="dxa"/>
                  <w:shd w:val="clear" w:color="auto" w:fill="3F708E"/>
                  <w:vAlign w:val="center"/>
                </w:tcPr>
                <w:p w14:paraId="0B3451DB" w14:textId="77777777" w:rsidR="004E393A" w:rsidRPr="004E393A" w:rsidRDefault="004E393A" w:rsidP="004E393A">
                  <w:pPr>
                    <w:pStyle w:val="BlueChartHeading"/>
                    <w:rPr>
                      <w:b/>
                      <w:bCs/>
                    </w:rPr>
                  </w:pPr>
                  <w:r w:rsidRPr="004E393A">
                    <w:rPr>
                      <w:b/>
                      <w:bCs/>
                    </w:rPr>
                    <w:t>Student name</w:t>
                  </w:r>
                </w:p>
              </w:tc>
              <w:tc>
                <w:tcPr>
                  <w:tcW w:w="1506" w:type="dxa"/>
                  <w:shd w:val="clear" w:color="auto" w:fill="3F708E"/>
                  <w:vAlign w:val="center"/>
                </w:tcPr>
                <w:p w14:paraId="7134EF69" w14:textId="77777777" w:rsidR="004E393A" w:rsidRPr="004E393A" w:rsidRDefault="004E393A" w:rsidP="004E393A">
                  <w:pPr>
                    <w:pStyle w:val="BlueChartHeading"/>
                    <w:cnfStyle w:val="100000000000" w:firstRow="1" w:lastRow="0" w:firstColumn="0" w:lastColumn="0" w:oddVBand="0" w:evenVBand="0" w:oddHBand="0" w:evenHBand="0" w:firstRowFirstColumn="0" w:firstRowLastColumn="0" w:lastRowFirstColumn="0" w:lastRowLastColumn="0"/>
                    <w:rPr>
                      <w:b/>
                      <w:bCs/>
                    </w:rPr>
                  </w:pPr>
                  <w:r w:rsidRPr="004E393A">
                    <w:rPr>
                      <w:b/>
                      <w:bCs/>
                    </w:rPr>
                    <w:t>Marketing strategy</w:t>
                  </w:r>
                </w:p>
              </w:tc>
              <w:tc>
                <w:tcPr>
                  <w:tcW w:w="1506" w:type="dxa"/>
                  <w:shd w:val="clear" w:color="auto" w:fill="3F708E"/>
                  <w:vAlign w:val="center"/>
                </w:tcPr>
                <w:p w14:paraId="16D17978" w14:textId="77777777" w:rsidR="004E393A" w:rsidRPr="004E393A" w:rsidRDefault="004E393A" w:rsidP="004E393A">
                  <w:pPr>
                    <w:pStyle w:val="BlueChartHeading"/>
                    <w:cnfStyle w:val="100000000000" w:firstRow="1" w:lastRow="0" w:firstColumn="0" w:lastColumn="0" w:oddVBand="0" w:evenVBand="0" w:oddHBand="0" w:evenHBand="0" w:firstRowFirstColumn="0" w:firstRowLastColumn="0" w:lastRowFirstColumn="0" w:lastRowLastColumn="0"/>
                    <w:rPr>
                      <w:b/>
                      <w:bCs/>
                    </w:rPr>
                  </w:pPr>
                  <w:r w:rsidRPr="004E393A">
                    <w:rPr>
                      <w:b/>
                      <w:bCs/>
                    </w:rPr>
                    <w:t>Appropriate</w:t>
                  </w:r>
                </w:p>
                <w:p w14:paraId="7D2DC0D7" w14:textId="77777777" w:rsidR="004E393A" w:rsidRPr="004E393A" w:rsidRDefault="004E393A" w:rsidP="004E393A">
                  <w:pPr>
                    <w:pStyle w:val="BlueChartHeading"/>
                    <w:cnfStyle w:val="100000000000" w:firstRow="1" w:lastRow="0" w:firstColumn="0" w:lastColumn="0" w:oddVBand="0" w:evenVBand="0" w:oddHBand="0" w:evenHBand="0" w:firstRowFirstColumn="0" w:firstRowLastColumn="0" w:lastRowFirstColumn="0" w:lastRowLastColumn="0"/>
                    <w:rPr>
                      <w:b/>
                      <w:bCs/>
                    </w:rPr>
                  </w:pPr>
                  <w:r w:rsidRPr="004E393A">
                    <w:rPr>
                      <w:b/>
                      <w:bCs/>
                    </w:rPr>
                    <w:t>pricing</w:t>
                  </w:r>
                </w:p>
              </w:tc>
              <w:tc>
                <w:tcPr>
                  <w:tcW w:w="1506" w:type="dxa"/>
                  <w:shd w:val="clear" w:color="auto" w:fill="3F708E"/>
                  <w:vAlign w:val="center"/>
                </w:tcPr>
                <w:p w14:paraId="5F4BE68C" w14:textId="77777777" w:rsidR="004E393A" w:rsidRPr="004E393A" w:rsidRDefault="004E393A" w:rsidP="004E393A">
                  <w:pPr>
                    <w:pStyle w:val="BlueChartHeading"/>
                    <w:cnfStyle w:val="100000000000" w:firstRow="1" w:lastRow="0" w:firstColumn="0" w:lastColumn="0" w:oddVBand="0" w:evenVBand="0" w:oddHBand="0" w:evenHBand="0" w:firstRowFirstColumn="0" w:firstRowLastColumn="0" w:lastRowFirstColumn="0" w:lastRowLastColumn="0"/>
                    <w:rPr>
                      <w:b/>
                      <w:bCs/>
                    </w:rPr>
                  </w:pPr>
                  <w:r w:rsidRPr="004E393A">
                    <w:rPr>
                      <w:b/>
                      <w:bCs/>
                    </w:rPr>
                    <w:t>Actively engaged in selling and buying</w:t>
                  </w:r>
                </w:p>
              </w:tc>
              <w:tc>
                <w:tcPr>
                  <w:tcW w:w="1506" w:type="dxa"/>
                  <w:shd w:val="clear" w:color="auto" w:fill="3F708E"/>
                  <w:vAlign w:val="center"/>
                </w:tcPr>
                <w:p w14:paraId="7DD87F2B" w14:textId="77777777" w:rsidR="004E393A" w:rsidRPr="004E393A" w:rsidRDefault="004E393A" w:rsidP="004E393A">
                  <w:pPr>
                    <w:pStyle w:val="BlueChartHeading"/>
                    <w:cnfStyle w:val="100000000000" w:firstRow="1" w:lastRow="0" w:firstColumn="0" w:lastColumn="0" w:oddVBand="0" w:evenVBand="0" w:oddHBand="0" w:evenHBand="0" w:firstRowFirstColumn="0" w:firstRowLastColumn="0" w:lastRowFirstColumn="0" w:lastRowLastColumn="0"/>
                    <w:rPr>
                      <w:b/>
                      <w:bCs/>
                    </w:rPr>
                  </w:pPr>
                  <w:r w:rsidRPr="004E393A">
                    <w:rPr>
                      <w:b/>
                      <w:bCs/>
                    </w:rPr>
                    <w:t>Makes correct change</w:t>
                  </w:r>
                </w:p>
              </w:tc>
              <w:tc>
                <w:tcPr>
                  <w:tcW w:w="1506" w:type="dxa"/>
                  <w:shd w:val="clear" w:color="auto" w:fill="3F708E"/>
                  <w:vAlign w:val="center"/>
                </w:tcPr>
                <w:p w14:paraId="75938D8D" w14:textId="77777777" w:rsidR="004E393A" w:rsidRPr="004E393A" w:rsidRDefault="004E393A" w:rsidP="004E393A">
                  <w:pPr>
                    <w:pStyle w:val="BlueChartHeading"/>
                    <w:cnfStyle w:val="100000000000" w:firstRow="1" w:lastRow="0" w:firstColumn="0" w:lastColumn="0" w:oddVBand="0" w:evenVBand="0" w:oddHBand="0" w:evenHBand="0" w:firstRowFirstColumn="0" w:firstRowLastColumn="0" w:lastRowFirstColumn="0" w:lastRowLastColumn="0"/>
                    <w:rPr>
                      <w:b/>
                      <w:bCs/>
                    </w:rPr>
                  </w:pPr>
                  <w:r w:rsidRPr="004E393A">
                    <w:rPr>
                      <w:b/>
                      <w:bCs/>
                    </w:rPr>
                    <w:t>Able to add up money they have made</w:t>
                  </w:r>
                </w:p>
              </w:tc>
            </w:tr>
            <w:tr w:rsidR="004E393A" w:rsidRPr="004E393A" w14:paraId="130DFB59" w14:textId="77777777" w:rsidTr="004E39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shd w:val="clear" w:color="auto" w:fill="E0F2F8"/>
                </w:tcPr>
                <w:p w14:paraId="7B58CDF6" w14:textId="77777777" w:rsidR="004E393A" w:rsidRPr="004E393A" w:rsidRDefault="004E393A" w:rsidP="004E393A">
                  <w:pPr>
                    <w:pStyle w:val="Copy"/>
                  </w:pPr>
                </w:p>
              </w:tc>
              <w:tc>
                <w:tcPr>
                  <w:tcW w:w="1506" w:type="dxa"/>
                  <w:shd w:val="clear" w:color="auto" w:fill="E0F2F8"/>
                </w:tcPr>
                <w:p w14:paraId="18E24BB5"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3C7F239D"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74861519"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56E462D5"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12B05DDF"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r>
            <w:tr w:rsidR="004E393A" w:rsidRPr="004E393A" w14:paraId="2B3DBE49" w14:textId="77777777" w:rsidTr="004E393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tcPr>
                <w:p w14:paraId="1A7035D0" w14:textId="77777777" w:rsidR="004E393A" w:rsidRPr="004E393A" w:rsidRDefault="004E393A" w:rsidP="004E393A">
                  <w:pPr>
                    <w:pStyle w:val="Copy"/>
                  </w:pPr>
                </w:p>
              </w:tc>
              <w:tc>
                <w:tcPr>
                  <w:tcW w:w="1506" w:type="dxa"/>
                  <w:tcBorders>
                    <w:left w:val="none" w:sz="0" w:space="0" w:color="auto"/>
                    <w:right w:val="none" w:sz="0" w:space="0" w:color="auto"/>
                  </w:tcBorders>
                </w:tcPr>
                <w:p w14:paraId="5DCD340B"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24526EC7"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09708789"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3D0C51EF"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tcBorders>
                </w:tcPr>
                <w:p w14:paraId="1CB01C63"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r>
            <w:tr w:rsidR="004E393A" w:rsidRPr="004E393A" w14:paraId="62587AF8" w14:textId="77777777" w:rsidTr="004E39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shd w:val="clear" w:color="auto" w:fill="E0F2F8"/>
                </w:tcPr>
                <w:p w14:paraId="7AB9B275" w14:textId="77777777" w:rsidR="004E393A" w:rsidRPr="004E393A" w:rsidRDefault="004E393A" w:rsidP="004E393A">
                  <w:pPr>
                    <w:pStyle w:val="Copy"/>
                  </w:pPr>
                </w:p>
              </w:tc>
              <w:tc>
                <w:tcPr>
                  <w:tcW w:w="1506" w:type="dxa"/>
                  <w:shd w:val="clear" w:color="auto" w:fill="E0F2F8"/>
                </w:tcPr>
                <w:p w14:paraId="41003EB2"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417206CF"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4E7C0C5D"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07F32B79"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16D772B6"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r>
            <w:tr w:rsidR="004E393A" w:rsidRPr="004E393A" w14:paraId="5AF42874" w14:textId="77777777" w:rsidTr="004E393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tcPr>
                <w:p w14:paraId="7772678A" w14:textId="77777777" w:rsidR="004E393A" w:rsidRPr="004E393A" w:rsidRDefault="004E393A" w:rsidP="004E393A">
                  <w:pPr>
                    <w:pStyle w:val="Copy"/>
                  </w:pPr>
                </w:p>
              </w:tc>
              <w:tc>
                <w:tcPr>
                  <w:tcW w:w="1506" w:type="dxa"/>
                  <w:tcBorders>
                    <w:left w:val="none" w:sz="0" w:space="0" w:color="auto"/>
                    <w:right w:val="none" w:sz="0" w:space="0" w:color="auto"/>
                  </w:tcBorders>
                </w:tcPr>
                <w:p w14:paraId="7AFB051A"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0AFFACE9"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0D9920DE"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468E9D4B"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tcBorders>
                </w:tcPr>
                <w:p w14:paraId="68352C5F"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r>
            <w:tr w:rsidR="004E393A" w:rsidRPr="004E393A" w14:paraId="29427333" w14:textId="77777777" w:rsidTr="004E39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shd w:val="clear" w:color="auto" w:fill="E0F2F8"/>
                </w:tcPr>
                <w:p w14:paraId="63C0D237" w14:textId="77777777" w:rsidR="004E393A" w:rsidRPr="004E393A" w:rsidRDefault="004E393A" w:rsidP="004E393A">
                  <w:pPr>
                    <w:pStyle w:val="Copy"/>
                  </w:pPr>
                </w:p>
              </w:tc>
              <w:tc>
                <w:tcPr>
                  <w:tcW w:w="1506" w:type="dxa"/>
                  <w:shd w:val="clear" w:color="auto" w:fill="E0F2F8"/>
                </w:tcPr>
                <w:p w14:paraId="774D6D48"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7066532C"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2091AE1B"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0FD103AD"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6086AA5C"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r>
            <w:tr w:rsidR="004E393A" w:rsidRPr="004E393A" w14:paraId="29991C44" w14:textId="77777777" w:rsidTr="004E393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tcPr>
                <w:p w14:paraId="754A34F4" w14:textId="77777777" w:rsidR="004E393A" w:rsidRPr="004E393A" w:rsidRDefault="004E393A" w:rsidP="004E393A">
                  <w:pPr>
                    <w:pStyle w:val="Copy"/>
                  </w:pPr>
                </w:p>
              </w:tc>
              <w:tc>
                <w:tcPr>
                  <w:tcW w:w="1506" w:type="dxa"/>
                  <w:tcBorders>
                    <w:left w:val="none" w:sz="0" w:space="0" w:color="auto"/>
                    <w:right w:val="none" w:sz="0" w:space="0" w:color="auto"/>
                  </w:tcBorders>
                </w:tcPr>
                <w:p w14:paraId="3ADE7525"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0340D3B4"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690649E6"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314DEE86"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tcBorders>
                </w:tcPr>
                <w:p w14:paraId="15C45FBA"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r>
            <w:tr w:rsidR="004E393A" w:rsidRPr="004E393A" w14:paraId="4CAE1136" w14:textId="77777777" w:rsidTr="004E39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shd w:val="clear" w:color="auto" w:fill="E0F2F8"/>
                </w:tcPr>
                <w:p w14:paraId="71DE314B" w14:textId="77777777" w:rsidR="004E393A" w:rsidRPr="004E393A" w:rsidRDefault="004E393A" w:rsidP="004E393A">
                  <w:pPr>
                    <w:pStyle w:val="Copy"/>
                  </w:pPr>
                </w:p>
              </w:tc>
              <w:tc>
                <w:tcPr>
                  <w:tcW w:w="1506" w:type="dxa"/>
                  <w:shd w:val="clear" w:color="auto" w:fill="E0F2F8"/>
                </w:tcPr>
                <w:p w14:paraId="74160D38"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0D060AAB"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3BD3F632"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4D98BF38"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77ECA620"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r>
            <w:tr w:rsidR="004E393A" w:rsidRPr="004E393A" w14:paraId="077259D9" w14:textId="77777777" w:rsidTr="004E393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tcPr>
                <w:p w14:paraId="4CD71A8F" w14:textId="77777777" w:rsidR="004E393A" w:rsidRPr="004E393A" w:rsidRDefault="004E393A" w:rsidP="004E393A">
                  <w:pPr>
                    <w:pStyle w:val="Copy"/>
                  </w:pPr>
                </w:p>
              </w:tc>
              <w:tc>
                <w:tcPr>
                  <w:tcW w:w="1506" w:type="dxa"/>
                  <w:tcBorders>
                    <w:left w:val="none" w:sz="0" w:space="0" w:color="auto"/>
                    <w:right w:val="none" w:sz="0" w:space="0" w:color="auto"/>
                  </w:tcBorders>
                </w:tcPr>
                <w:p w14:paraId="7322C6E6"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1835556D"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511AF16A"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11AC5FE7"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tcBorders>
                </w:tcPr>
                <w:p w14:paraId="1CE7E614"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r>
            <w:tr w:rsidR="004E393A" w:rsidRPr="004E393A" w14:paraId="3ECD683B" w14:textId="77777777" w:rsidTr="004E39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shd w:val="clear" w:color="auto" w:fill="E0F2F8"/>
                </w:tcPr>
                <w:p w14:paraId="48ED7F5F" w14:textId="77777777" w:rsidR="004E393A" w:rsidRPr="004E393A" w:rsidRDefault="004E393A" w:rsidP="004E393A">
                  <w:pPr>
                    <w:pStyle w:val="Copy"/>
                  </w:pPr>
                </w:p>
              </w:tc>
              <w:tc>
                <w:tcPr>
                  <w:tcW w:w="1506" w:type="dxa"/>
                  <w:shd w:val="clear" w:color="auto" w:fill="E0F2F8"/>
                </w:tcPr>
                <w:p w14:paraId="5A3C396D"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5373E33D"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1FE1706E"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26A2FA90"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55732E8B"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r>
            <w:tr w:rsidR="004E393A" w:rsidRPr="004E393A" w14:paraId="01357C5B" w14:textId="77777777" w:rsidTr="004E393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tcPr>
                <w:p w14:paraId="69248230" w14:textId="77777777" w:rsidR="004E393A" w:rsidRPr="004E393A" w:rsidRDefault="004E393A" w:rsidP="004E393A">
                  <w:pPr>
                    <w:pStyle w:val="Copy"/>
                  </w:pPr>
                </w:p>
              </w:tc>
              <w:tc>
                <w:tcPr>
                  <w:tcW w:w="1506" w:type="dxa"/>
                  <w:tcBorders>
                    <w:left w:val="none" w:sz="0" w:space="0" w:color="auto"/>
                    <w:right w:val="none" w:sz="0" w:space="0" w:color="auto"/>
                  </w:tcBorders>
                </w:tcPr>
                <w:p w14:paraId="38A354B6"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6CF5ABD2"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27CD9219"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146A97D6"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tcBorders>
                </w:tcPr>
                <w:p w14:paraId="584F9C8C"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r>
            <w:tr w:rsidR="004E393A" w:rsidRPr="004E393A" w14:paraId="7C6031BE" w14:textId="77777777" w:rsidTr="004E39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shd w:val="clear" w:color="auto" w:fill="E0F2F8"/>
                </w:tcPr>
                <w:p w14:paraId="7BF06C32" w14:textId="77777777" w:rsidR="004E393A" w:rsidRPr="004E393A" w:rsidRDefault="004E393A" w:rsidP="004E393A">
                  <w:pPr>
                    <w:pStyle w:val="Copy"/>
                  </w:pPr>
                </w:p>
              </w:tc>
              <w:tc>
                <w:tcPr>
                  <w:tcW w:w="1506" w:type="dxa"/>
                  <w:shd w:val="clear" w:color="auto" w:fill="E0F2F8"/>
                </w:tcPr>
                <w:p w14:paraId="5173C2C2"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610376F3"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5CF72663"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10888334"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601E1032"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r>
            <w:tr w:rsidR="004E393A" w:rsidRPr="004E393A" w14:paraId="01A1947F" w14:textId="77777777" w:rsidTr="004E393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tcPr>
                <w:p w14:paraId="11612F3A" w14:textId="77777777" w:rsidR="004E393A" w:rsidRPr="004E393A" w:rsidRDefault="004E393A" w:rsidP="004E393A">
                  <w:pPr>
                    <w:pStyle w:val="Copy"/>
                  </w:pPr>
                </w:p>
              </w:tc>
              <w:tc>
                <w:tcPr>
                  <w:tcW w:w="1506" w:type="dxa"/>
                  <w:tcBorders>
                    <w:left w:val="none" w:sz="0" w:space="0" w:color="auto"/>
                    <w:right w:val="none" w:sz="0" w:space="0" w:color="auto"/>
                  </w:tcBorders>
                </w:tcPr>
                <w:p w14:paraId="585D7872"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14E285FB"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513ABC7C"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555DB3C4"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tcBorders>
                </w:tcPr>
                <w:p w14:paraId="06C6546D"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r>
            <w:tr w:rsidR="004E393A" w:rsidRPr="004E393A" w14:paraId="6BBEEF4C" w14:textId="77777777" w:rsidTr="004E39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shd w:val="clear" w:color="auto" w:fill="E0F2F8"/>
                </w:tcPr>
                <w:p w14:paraId="2ECA76C6" w14:textId="77777777" w:rsidR="004E393A" w:rsidRPr="004E393A" w:rsidRDefault="004E393A" w:rsidP="004E393A">
                  <w:pPr>
                    <w:pStyle w:val="Copy"/>
                  </w:pPr>
                </w:p>
              </w:tc>
              <w:tc>
                <w:tcPr>
                  <w:tcW w:w="1506" w:type="dxa"/>
                  <w:shd w:val="clear" w:color="auto" w:fill="E0F2F8"/>
                </w:tcPr>
                <w:p w14:paraId="283B4AF8"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05B7E48D"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7AC7A5E3"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5833E18C"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5960A5A1"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r>
            <w:tr w:rsidR="004E393A" w:rsidRPr="004E393A" w14:paraId="12761789" w14:textId="77777777" w:rsidTr="004E393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tcPr>
                <w:p w14:paraId="16EF2056" w14:textId="77777777" w:rsidR="004E393A" w:rsidRPr="004E393A" w:rsidRDefault="004E393A" w:rsidP="004E393A">
                  <w:pPr>
                    <w:pStyle w:val="Copy"/>
                  </w:pPr>
                </w:p>
              </w:tc>
              <w:tc>
                <w:tcPr>
                  <w:tcW w:w="1506" w:type="dxa"/>
                  <w:tcBorders>
                    <w:left w:val="none" w:sz="0" w:space="0" w:color="auto"/>
                    <w:right w:val="none" w:sz="0" w:space="0" w:color="auto"/>
                  </w:tcBorders>
                </w:tcPr>
                <w:p w14:paraId="6EB8421B"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2DCCEEDC"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29F43AE0"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19836BC2"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tcBorders>
                </w:tcPr>
                <w:p w14:paraId="61C9B6C9"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r>
            <w:tr w:rsidR="004E393A" w:rsidRPr="004E393A" w14:paraId="1C3B05C3" w14:textId="77777777" w:rsidTr="004E39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shd w:val="clear" w:color="auto" w:fill="E0F2F8"/>
                </w:tcPr>
                <w:p w14:paraId="5771A66E" w14:textId="77777777" w:rsidR="004E393A" w:rsidRPr="004E393A" w:rsidRDefault="004E393A" w:rsidP="004E393A">
                  <w:pPr>
                    <w:pStyle w:val="Copy"/>
                  </w:pPr>
                </w:p>
              </w:tc>
              <w:tc>
                <w:tcPr>
                  <w:tcW w:w="1506" w:type="dxa"/>
                  <w:shd w:val="clear" w:color="auto" w:fill="E0F2F8"/>
                </w:tcPr>
                <w:p w14:paraId="3E0AA4A0"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395A5FB9"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5B170EA0"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1E9908D6"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6FF4C51E"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r>
            <w:tr w:rsidR="004E393A" w:rsidRPr="004E393A" w14:paraId="20620E4F" w14:textId="77777777" w:rsidTr="004E393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tcPr>
                <w:p w14:paraId="1F58D90B" w14:textId="77777777" w:rsidR="004E393A" w:rsidRPr="004E393A" w:rsidRDefault="004E393A" w:rsidP="004E393A">
                  <w:pPr>
                    <w:pStyle w:val="Copy"/>
                  </w:pPr>
                </w:p>
              </w:tc>
              <w:tc>
                <w:tcPr>
                  <w:tcW w:w="1506" w:type="dxa"/>
                  <w:tcBorders>
                    <w:left w:val="none" w:sz="0" w:space="0" w:color="auto"/>
                    <w:right w:val="none" w:sz="0" w:space="0" w:color="auto"/>
                  </w:tcBorders>
                </w:tcPr>
                <w:p w14:paraId="2E8B2E40"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2C7A0A05"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60DF2134"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6B09BB5A"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tcBorders>
                </w:tcPr>
                <w:p w14:paraId="6F656860"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r>
            <w:tr w:rsidR="004E393A" w:rsidRPr="004E393A" w14:paraId="7C1ECE56" w14:textId="77777777" w:rsidTr="004E39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shd w:val="clear" w:color="auto" w:fill="E0F2F8"/>
                </w:tcPr>
                <w:p w14:paraId="6CCBA1AC" w14:textId="77777777" w:rsidR="004E393A" w:rsidRPr="004E393A" w:rsidRDefault="004E393A" w:rsidP="004E393A">
                  <w:pPr>
                    <w:pStyle w:val="Copy"/>
                  </w:pPr>
                </w:p>
              </w:tc>
              <w:tc>
                <w:tcPr>
                  <w:tcW w:w="1506" w:type="dxa"/>
                  <w:shd w:val="clear" w:color="auto" w:fill="E0F2F8"/>
                </w:tcPr>
                <w:p w14:paraId="5B062D6F"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1709CF2C"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6E5D8846"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1541D59A"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19AC2547"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r>
            <w:tr w:rsidR="004E393A" w:rsidRPr="004E393A" w14:paraId="401FF6BF" w14:textId="77777777" w:rsidTr="004E393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tcPr>
                <w:p w14:paraId="44DEA643" w14:textId="77777777" w:rsidR="004E393A" w:rsidRPr="004E393A" w:rsidRDefault="004E393A" w:rsidP="004E393A">
                  <w:pPr>
                    <w:pStyle w:val="Copy"/>
                  </w:pPr>
                </w:p>
              </w:tc>
              <w:tc>
                <w:tcPr>
                  <w:tcW w:w="1506" w:type="dxa"/>
                  <w:tcBorders>
                    <w:left w:val="none" w:sz="0" w:space="0" w:color="auto"/>
                    <w:right w:val="none" w:sz="0" w:space="0" w:color="auto"/>
                  </w:tcBorders>
                </w:tcPr>
                <w:p w14:paraId="2C9D3D45"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27444D3F"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025420D0"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707B8481"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tcBorders>
                </w:tcPr>
                <w:p w14:paraId="4D974ADE"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r>
            <w:tr w:rsidR="004E393A" w:rsidRPr="004E393A" w14:paraId="224111A7" w14:textId="77777777" w:rsidTr="004E39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shd w:val="clear" w:color="auto" w:fill="E0F2F8"/>
                </w:tcPr>
                <w:p w14:paraId="2549DDE5" w14:textId="77777777" w:rsidR="004E393A" w:rsidRPr="004E393A" w:rsidRDefault="004E393A" w:rsidP="004E393A">
                  <w:pPr>
                    <w:pStyle w:val="Copy"/>
                  </w:pPr>
                </w:p>
              </w:tc>
              <w:tc>
                <w:tcPr>
                  <w:tcW w:w="1506" w:type="dxa"/>
                  <w:shd w:val="clear" w:color="auto" w:fill="E0F2F8"/>
                </w:tcPr>
                <w:p w14:paraId="1DD2723C"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2D752BAF"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0319A1C9"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09603AE5"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c>
                <w:tcPr>
                  <w:tcW w:w="1506" w:type="dxa"/>
                  <w:shd w:val="clear" w:color="auto" w:fill="E0F2F8"/>
                </w:tcPr>
                <w:p w14:paraId="4BC01060" w14:textId="77777777" w:rsidR="004E393A" w:rsidRPr="004E393A" w:rsidRDefault="004E393A" w:rsidP="004E393A">
                  <w:pPr>
                    <w:pStyle w:val="Copy"/>
                    <w:cnfStyle w:val="000000100000" w:firstRow="0" w:lastRow="0" w:firstColumn="0" w:lastColumn="0" w:oddVBand="0" w:evenVBand="0" w:oddHBand="1" w:evenHBand="0" w:firstRowFirstColumn="0" w:firstRowLastColumn="0" w:lastRowFirstColumn="0" w:lastRowLastColumn="0"/>
                  </w:pPr>
                </w:p>
              </w:tc>
            </w:tr>
            <w:tr w:rsidR="004E393A" w:rsidRPr="004E393A" w14:paraId="593388AB" w14:textId="77777777" w:rsidTr="004E393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tcPr>
                <w:p w14:paraId="354EF59B" w14:textId="77777777" w:rsidR="004E393A" w:rsidRPr="004E393A" w:rsidRDefault="004E393A" w:rsidP="004E393A">
                  <w:pPr>
                    <w:pStyle w:val="Copy"/>
                  </w:pPr>
                </w:p>
              </w:tc>
              <w:tc>
                <w:tcPr>
                  <w:tcW w:w="1506" w:type="dxa"/>
                  <w:tcBorders>
                    <w:left w:val="none" w:sz="0" w:space="0" w:color="auto"/>
                    <w:right w:val="none" w:sz="0" w:space="0" w:color="auto"/>
                  </w:tcBorders>
                </w:tcPr>
                <w:p w14:paraId="31310F28"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421F2ED3"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41541E75"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right w:val="none" w:sz="0" w:space="0" w:color="auto"/>
                  </w:tcBorders>
                </w:tcPr>
                <w:p w14:paraId="5321451F"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c>
                <w:tcPr>
                  <w:tcW w:w="1506" w:type="dxa"/>
                  <w:tcBorders>
                    <w:left w:val="none" w:sz="0" w:space="0" w:color="auto"/>
                  </w:tcBorders>
                </w:tcPr>
                <w:p w14:paraId="3E658F34" w14:textId="77777777" w:rsidR="004E393A" w:rsidRPr="004E393A" w:rsidRDefault="004E393A" w:rsidP="004E393A">
                  <w:pPr>
                    <w:pStyle w:val="Copy"/>
                    <w:cnfStyle w:val="000000010000" w:firstRow="0" w:lastRow="0" w:firstColumn="0" w:lastColumn="0" w:oddVBand="0" w:evenVBand="0" w:oddHBand="0" w:evenHBand="1" w:firstRowFirstColumn="0" w:firstRowLastColumn="0" w:lastRowFirstColumn="0" w:lastRowLastColumn="0"/>
                  </w:pPr>
                </w:p>
              </w:tc>
            </w:tr>
          </w:tbl>
          <w:p w14:paraId="36E12811" w14:textId="4D47788F" w:rsidR="0077060A" w:rsidRPr="00500A5A" w:rsidRDefault="0077060A" w:rsidP="004E393A">
            <w:pPr>
              <w:pStyle w:val="Copy"/>
            </w:pP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437B439D" w:rsidR="00A32345" w:rsidRPr="00ED7BE9" w:rsidRDefault="00F14A72" w:rsidP="00CD7D85">
            <w:pPr>
              <w:pStyle w:val="AppendixName"/>
            </w:pPr>
            <w:r w:rsidRPr="00F14A72">
              <w:rPr>
                <w:lang w:val="en-US"/>
              </w:rPr>
              <w:lastRenderedPageBreak/>
              <w:t>Play Money</w:t>
            </w:r>
          </w:p>
        </w:tc>
      </w:tr>
      <w:tr w:rsidR="00500A5A" w14:paraId="5F87DFCC" w14:textId="77777777" w:rsidTr="001E2BE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EA232E8" w14:textId="552D5C2D" w:rsidR="00500A5A" w:rsidRDefault="003B7DC5" w:rsidP="003B7DC5">
            <w:pPr>
              <w:pStyle w:val="Copy"/>
            </w:pPr>
            <w:r>
              <w:rPr>
                <w:noProof/>
                <w:lang w:val="en-US"/>
              </w:rPr>
              <w:drawing>
                <wp:anchor distT="0" distB="0" distL="114300" distR="114300" simplePos="0" relativeHeight="251736064" behindDoc="0" locked="0" layoutInCell="1" allowOverlap="1" wp14:anchorId="4836107A" wp14:editId="074301D8">
                  <wp:simplePos x="0" y="0"/>
                  <wp:positionH relativeFrom="column">
                    <wp:posOffset>-11430</wp:posOffset>
                  </wp:positionH>
                  <wp:positionV relativeFrom="paragraph">
                    <wp:posOffset>-139065</wp:posOffset>
                  </wp:positionV>
                  <wp:extent cx="6539230" cy="71663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ssroom Store_Money.jpg"/>
                          <pic:cNvPicPr/>
                        </pic:nvPicPr>
                        <pic:blipFill rotWithShape="1">
                          <a:blip r:embed="rId12">
                            <a:extLst>
                              <a:ext uri="{28A0092B-C50C-407E-A947-70E740481C1C}">
                                <a14:useLocalDpi xmlns:a14="http://schemas.microsoft.com/office/drawing/2010/main" val="0"/>
                              </a:ext>
                            </a:extLst>
                          </a:blip>
                          <a:srcRect b="898"/>
                          <a:stretch/>
                        </pic:blipFill>
                        <pic:spPr bwMode="auto">
                          <a:xfrm>
                            <a:off x="0" y="0"/>
                            <a:ext cx="6539230" cy="7166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AC39799"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848F7">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AC39799"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848F7">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762CB" w14:paraId="2E32C652"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6D88C7C5" w:rsidR="002762CB" w:rsidRPr="00ED7BE9" w:rsidRDefault="00415F5E" w:rsidP="00873418">
            <w:pPr>
              <w:pStyle w:val="AppendixName"/>
            </w:pPr>
            <w:r w:rsidRPr="00415F5E">
              <w:rPr>
                <w:lang w:val="en-US"/>
              </w:rPr>
              <w:lastRenderedPageBreak/>
              <w:t>Receipt Template</w:t>
            </w:r>
          </w:p>
        </w:tc>
      </w:tr>
      <w:tr w:rsidR="00415F5E" w14:paraId="720A2950" w14:textId="77777777" w:rsidTr="009F21B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E9FC342" w14:textId="6F250419" w:rsidR="00415F5E" w:rsidRPr="008B4A35" w:rsidRDefault="00415F5E" w:rsidP="00415F5E">
            <w:pPr>
              <w:pStyle w:val="Copy"/>
            </w:pPr>
            <w:r w:rsidRPr="008B4A35">
              <w:t xml:space="preserve">Hand out </w:t>
            </w:r>
            <w:r>
              <w:t>five</w:t>
            </w:r>
            <w:r w:rsidRPr="008B4A35">
              <w:t xml:space="preserve"> to each</w:t>
            </w:r>
            <w:r>
              <w:t xml:space="preserve"> student before activity begins.</w:t>
            </w:r>
          </w:p>
          <w:p w14:paraId="0D6836C7" w14:textId="6FB1F50C" w:rsidR="00415F5E" w:rsidRPr="009D42FE" w:rsidRDefault="00415F5E" w:rsidP="00504AED">
            <w:pPr>
              <w:pStyle w:val="Copy"/>
            </w:pPr>
            <w:r w:rsidRPr="008B4A35">
              <w:rPr>
                <w:noProof/>
                <w:lang w:val="en-US"/>
              </w:rPr>
              <mc:AlternateContent>
                <mc:Choice Requires="wps">
                  <w:drawing>
                    <wp:anchor distT="0" distB="0" distL="114300" distR="114300" simplePos="0" relativeHeight="251743232" behindDoc="0" locked="0" layoutInCell="1" allowOverlap="1" wp14:anchorId="4D10C0A3" wp14:editId="7DBA258B">
                      <wp:simplePos x="0" y="0"/>
                      <wp:positionH relativeFrom="column">
                        <wp:posOffset>3371850</wp:posOffset>
                      </wp:positionH>
                      <wp:positionV relativeFrom="paragraph">
                        <wp:posOffset>3537585</wp:posOffset>
                      </wp:positionV>
                      <wp:extent cx="2895600" cy="3144520"/>
                      <wp:effectExtent l="25400" t="25400" r="127000" b="132080"/>
                      <wp:wrapNone/>
                      <wp:docPr id="18" name="Text Box 18"/>
                      <wp:cNvGraphicFramePr/>
                      <a:graphic xmlns:a="http://schemas.openxmlformats.org/drawingml/2006/main">
                        <a:graphicData uri="http://schemas.microsoft.com/office/word/2010/wordprocessingShape">
                          <wps:wsp>
                            <wps:cNvSpPr txBox="1"/>
                            <wps:spPr>
                              <a:xfrm>
                                <a:off x="0" y="0"/>
                                <a:ext cx="2895600" cy="3144520"/>
                              </a:xfrm>
                              <a:prstGeom prst="rect">
                                <a:avLst/>
                              </a:prstGeom>
                              <a:ln/>
                              <a:effectLst>
                                <a:outerShdw blurRad="50800" dist="38100" dir="2700000" algn="tl" rotWithShape="0">
                                  <a:prstClr val="black">
                                    <a:alpha val="40000"/>
                                  </a:prstClr>
                                </a:outerShdw>
                              </a:effectLst>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50654BF2" w14:textId="77777777" w:rsidR="00415F5E" w:rsidRPr="00415F5E" w:rsidRDefault="00415F5E" w:rsidP="00415F5E">
                                  <w:pPr>
                                    <w:pStyle w:val="Subhead"/>
                                    <w:jc w:val="center"/>
                                    <w:rPr>
                                      <w:color w:val="3F708E"/>
                                    </w:rPr>
                                  </w:pPr>
                                  <w:r w:rsidRPr="00415F5E">
                                    <w:rPr>
                                      <w:color w:val="3F708E"/>
                                    </w:rPr>
                                    <w:t>Transaction Receipt</w:t>
                                  </w:r>
                                </w:p>
                                <w:p w14:paraId="591F62AC" w14:textId="77777777" w:rsidR="00415F5E" w:rsidRPr="002E0631" w:rsidRDefault="00415F5E" w:rsidP="00415F5E">
                                  <w:pPr>
                                    <w:pStyle w:val="AppendixLine"/>
                                    <w:spacing w:after="400"/>
                                  </w:pPr>
                                  <w:r w:rsidRPr="002E0631">
                                    <w:t>Name of</w:t>
                                  </w:r>
                                  <w:r>
                                    <w:t xml:space="preserve"> Seller: ____________________</w:t>
                                  </w:r>
                                </w:p>
                                <w:p w14:paraId="24193F92" w14:textId="77777777" w:rsidR="00415F5E" w:rsidRPr="002E0631" w:rsidRDefault="00415F5E" w:rsidP="00415F5E">
                                  <w:pPr>
                                    <w:pStyle w:val="AppendixLine"/>
                                    <w:spacing w:after="400"/>
                                  </w:pPr>
                                  <w:r w:rsidRPr="002E0631">
                                    <w:t>Date: ___________</w:t>
                                  </w:r>
                                  <w:r>
                                    <w:t>____________</w:t>
                                  </w:r>
                                  <w:r w:rsidRPr="002E0631">
                                    <w:t>_____</w:t>
                                  </w:r>
                                </w:p>
                                <w:p w14:paraId="77A88AC5" w14:textId="77777777" w:rsidR="00415F5E" w:rsidRPr="002E0631" w:rsidRDefault="00415F5E" w:rsidP="00415F5E">
                                  <w:pPr>
                                    <w:pStyle w:val="AppendixLine"/>
                                    <w:spacing w:after="400"/>
                                  </w:pPr>
                                  <w:r w:rsidRPr="002E0631">
                                    <w:t>Item Name: ____</w:t>
                                  </w:r>
                                  <w:r>
                                    <w:t>____</w:t>
                                  </w:r>
                                  <w:r w:rsidRPr="002E0631">
                                    <w:t>___</w:t>
                                  </w:r>
                                  <w:r>
                                    <w:t>______</w:t>
                                  </w:r>
                                  <w:r w:rsidRPr="002E0631">
                                    <w:t>______</w:t>
                                  </w:r>
                                </w:p>
                                <w:p w14:paraId="17E09364" w14:textId="77777777" w:rsidR="00415F5E" w:rsidRPr="002E0631" w:rsidRDefault="00415F5E" w:rsidP="00415F5E">
                                  <w:pPr>
                                    <w:pStyle w:val="AppendixLine"/>
                                    <w:spacing w:after="400"/>
                                  </w:pPr>
                                  <w:r w:rsidRPr="002E0631">
                                    <w:t>Cost of Item: ______</w:t>
                                  </w:r>
                                  <w:r>
                                    <w:t>_</w:t>
                                  </w:r>
                                  <w:r w:rsidRPr="002E0631">
                                    <w:t>__</w:t>
                                  </w:r>
                                  <w:r>
                                    <w:t>______</w:t>
                                  </w:r>
                                  <w:r w:rsidRPr="002E0631">
                                    <w:t>_______</w:t>
                                  </w:r>
                                </w:p>
                                <w:p w14:paraId="1D83257E" w14:textId="77777777" w:rsidR="00415F5E" w:rsidRPr="002E0631" w:rsidRDefault="00415F5E" w:rsidP="00415F5E">
                                  <w:pPr>
                                    <w:pStyle w:val="AppendixLine"/>
                                    <w:spacing w:after="400"/>
                                  </w:pPr>
                                  <w:r w:rsidRPr="002E0631">
                                    <w:t>Cash received: ________</w:t>
                                  </w:r>
                                  <w:r>
                                    <w:t>______</w:t>
                                  </w:r>
                                  <w:r w:rsidRPr="002E0631">
                                    <w:t>_______</w:t>
                                  </w:r>
                                </w:p>
                                <w:p w14:paraId="4B421529" w14:textId="77777777" w:rsidR="00415F5E" w:rsidRPr="002E0631" w:rsidRDefault="00415F5E" w:rsidP="00415F5E">
                                  <w:pPr>
                                    <w:pStyle w:val="AppendixLine"/>
                                    <w:spacing w:after="400"/>
                                  </w:pPr>
                                  <w:r>
                                    <w:t>Change given back: ________________</w:t>
                                  </w:r>
                                  <w:r w:rsidRPr="002E0631">
                                    <w:t>_</w:t>
                                  </w:r>
                                </w:p>
                                <w:p w14:paraId="41329D30" w14:textId="77777777" w:rsidR="00415F5E" w:rsidRPr="002E0631" w:rsidRDefault="00415F5E" w:rsidP="00415F5E">
                                  <w:pPr>
                                    <w:pStyle w:val="AppendixLine"/>
                                    <w:spacing w:after="400"/>
                                  </w:pPr>
                                  <w:r>
                                    <w:t>Signature of buyer: _____________</w:t>
                                  </w:r>
                                  <w:r w:rsidRPr="002E0631">
                                    <w:t>____</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0C0A3" id="Text Box 18" o:spid="_x0000_s1028" type="#_x0000_t202" style="position:absolute;margin-left:265.5pt;margin-top:278.55pt;width:228pt;height:247.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" fillcolor="white [3201]" strokecolor="#ed7d31 [3205]" strokeweight="1pt">
                      <v:shadow on="t" opacity="26214f" mv:blur="50800f" origin="-.5,-.5" offset="26941emu,26941emu"/>
                      <v:textbox inset=",7.2pt">
                        <w:txbxContent>
                          <w:p w14:paraId="50654BF2" w14:textId="77777777" w:rsidR="00415F5E" w:rsidRPr="00415F5E" w:rsidRDefault="00415F5E" w:rsidP="00415F5E">
                            <w:pPr>
                              <w:pStyle w:val="Subhead"/>
                              <w:jc w:val="center"/>
                              <w:rPr>
                                <w:color w:val="3F708E"/>
                              </w:rPr>
                            </w:pPr>
                            <w:r w:rsidRPr="00415F5E">
                              <w:rPr>
                                <w:color w:val="3F708E"/>
                              </w:rPr>
                              <w:t>Transaction Receipt</w:t>
                            </w:r>
                          </w:p>
                          <w:p w14:paraId="591F62AC" w14:textId="77777777" w:rsidR="00415F5E" w:rsidRPr="002E0631" w:rsidRDefault="00415F5E" w:rsidP="00415F5E">
                            <w:pPr>
                              <w:pStyle w:val="AppendixLine"/>
                              <w:spacing w:after="400"/>
                            </w:pPr>
                            <w:r w:rsidRPr="002E0631">
                              <w:t>Name of</w:t>
                            </w:r>
                            <w:r>
                              <w:t xml:space="preserve"> Seller: ____________________</w:t>
                            </w:r>
                          </w:p>
                          <w:p w14:paraId="24193F92" w14:textId="77777777" w:rsidR="00415F5E" w:rsidRPr="002E0631" w:rsidRDefault="00415F5E" w:rsidP="00415F5E">
                            <w:pPr>
                              <w:pStyle w:val="AppendixLine"/>
                              <w:spacing w:after="400"/>
                            </w:pPr>
                            <w:r w:rsidRPr="002E0631">
                              <w:t>Date: ___________</w:t>
                            </w:r>
                            <w:r>
                              <w:t>____________</w:t>
                            </w:r>
                            <w:r w:rsidRPr="002E0631">
                              <w:t>_____</w:t>
                            </w:r>
                          </w:p>
                          <w:p w14:paraId="77A88AC5" w14:textId="77777777" w:rsidR="00415F5E" w:rsidRPr="002E0631" w:rsidRDefault="00415F5E" w:rsidP="00415F5E">
                            <w:pPr>
                              <w:pStyle w:val="AppendixLine"/>
                              <w:spacing w:after="400"/>
                            </w:pPr>
                            <w:r w:rsidRPr="002E0631">
                              <w:t>Item Name: ____</w:t>
                            </w:r>
                            <w:r>
                              <w:t>____</w:t>
                            </w:r>
                            <w:r w:rsidRPr="002E0631">
                              <w:t>___</w:t>
                            </w:r>
                            <w:r>
                              <w:t>______</w:t>
                            </w:r>
                            <w:r w:rsidRPr="002E0631">
                              <w:t>______</w:t>
                            </w:r>
                          </w:p>
                          <w:p w14:paraId="17E09364" w14:textId="77777777" w:rsidR="00415F5E" w:rsidRPr="002E0631" w:rsidRDefault="00415F5E" w:rsidP="00415F5E">
                            <w:pPr>
                              <w:pStyle w:val="AppendixLine"/>
                              <w:spacing w:after="400"/>
                            </w:pPr>
                            <w:r w:rsidRPr="002E0631">
                              <w:t>Cost of Item: ______</w:t>
                            </w:r>
                            <w:r>
                              <w:t>_</w:t>
                            </w:r>
                            <w:r w:rsidRPr="002E0631">
                              <w:t>__</w:t>
                            </w:r>
                            <w:r>
                              <w:t>______</w:t>
                            </w:r>
                            <w:r w:rsidRPr="002E0631">
                              <w:t>_______</w:t>
                            </w:r>
                          </w:p>
                          <w:p w14:paraId="1D83257E" w14:textId="77777777" w:rsidR="00415F5E" w:rsidRPr="002E0631" w:rsidRDefault="00415F5E" w:rsidP="00415F5E">
                            <w:pPr>
                              <w:pStyle w:val="AppendixLine"/>
                              <w:spacing w:after="400"/>
                            </w:pPr>
                            <w:r w:rsidRPr="002E0631">
                              <w:t>Cash received: ________</w:t>
                            </w:r>
                            <w:r>
                              <w:t>______</w:t>
                            </w:r>
                            <w:r w:rsidRPr="002E0631">
                              <w:t>_______</w:t>
                            </w:r>
                          </w:p>
                          <w:p w14:paraId="4B421529" w14:textId="77777777" w:rsidR="00415F5E" w:rsidRPr="002E0631" w:rsidRDefault="00415F5E" w:rsidP="00415F5E">
                            <w:pPr>
                              <w:pStyle w:val="AppendixLine"/>
                              <w:spacing w:after="400"/>
                            </w:pPr>
                            <w:r>
                              <w:t>Change given back: ________________</w:t>
                            </w:r>
                            <w:r w:rsidRPr="002E0631">
                              <w:t>_</w:t>
                            </w:r>
                          </w:p>
                          <w:p w14:paraId="41329D30" w14:textId="77777777" w:rsidR="00415F5E" w:rsidRPr="002E0631" w:rsidRDefault="00415F5E" w:rsidP="00415F5E">
                            <w:pPr>
                              <w:pStyle w:val="AppendixLine"/>
                              <w:spacing w:after="400"/>
                            </w:pPr>
                            <w:r>
                              <w:t>Signature of buyer: _____________</w:t>
                            </w:r>
                            <w:r w:rsidRPr="002E0631">
                              <w:t>____</w:t>
                            </w:r>
                          </w:p>
                        </w:txbxContent>
                      </v:textbox>
                    </v:shape>
                  </w:pict>
                </mc:Fallback>
              </mc:AlternateContent>
            </w:r>
            <w:r w:rsidRPr="008B4A35">
              <w:rPr>
                <w:noProof/>
                <w:lang w:val="en-US"/>
              </w:rPr>
              <mc:AlternateContent>
                <mc:Choice Requires="wps">
                  <w:drawing>
                    <wp:anchor distT="0" distB="0" distL="114300" distR="114300" simplePos="0" relativeHeight="251738112" behindDoc="0" locked="0" layoutInCell="1" allowOverlap="1" wp14:anchorId="305CE588" wp14:editId="396F4BC2">
                      <wp:simplePos x="0" y="0"/>
                      <wp:positionH relativeFrom="column">
                        <wp:posOffset>212725</wp:posOffset>
                      </wp:positionH>
                      <wp:positionV relativeFrom="paragraph">
                        <wp:posOffset>161925</wp:posOffset>
                      </wp:positionV>
                      <wp:extent cx="2895600" cy="3144520"/>
                      <wp:effectExtent l="25400" t="25400" r="127000" b="132080"/>
                      <wp:wrapNone/>
                      <wp:docPr id="6" name="Text Box 6"/>
                      <wp:cNvGraphicFramePr/>
                      <a:graphic xmlns:a="http://schemas.openxmlformats.org/drawingml/2006/main">
                        <a:graphicData uri="http://schemas.microsoft.com/office/word/2010/wordprocessingShape">
                          <wps:wsp>
                            <wps:cNvSpPr txBox="1"/>
                            <wps:spPr>
                              <a:xfrm>
                                <a:off x="0" y="0"/>
                                <a:ext cx="2895600" cy="3144520"/>
                              </a:xfrm>
                              <a:prstGeom prst="rect">
                                <a:avLst/>
                              </a:prstGeom>
                              <a:ln/>
                              <a:effectLst>
                                <a:outerShdw blurRad="50800" dist="38100" dir="2700000" algn="tl" rotWithShape="0">
                                  <a:prstClr val="black">
                                    <a:alpha val="40000"/>
                                  </a:prstClr>
                                </a:outerShdw>
                              </a:effectLst>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59D01BA8" w14:textId="77777777" w:rsidR="00415F5E" w:rsidRPr="00415F5E" w:rsidRDefault="00415F5E" w:rsidP="00415F5E">
                                  <w:pPr>
                                    <w:pStyle w:val="Subhead"/>
                                    <w:jc w:val="center"/>
                                    <w:rPr>
                                      <w:color w:val="3F708E"/>
                                    </w:rPr>
                                  </w:pPr>
                                  <w:r w:rsidRPr="00415F5E">
                                    <w:rPr>
                                      <w:color w:val="3F708E"/>
                                    </w:rPr>
                                    <w:t>Transaction Receipt</w:t>
                                  </w:r>
                                </w:p>
                                <w:p w14:paraId="1FC1EE26" w14:textId="3A001D9D" w:rsidR="00415F5E" w:rsidRPr="002E0631" w:rsidRDefault="00415F5E" w:rsidP="00415F5E">
                                  <w:pPr>
                                    <w:pStyle w:val="AppendixLine"/>
                                    <w:spacing w:after="400"/>
                                  </w:pPr>
                                  <w:r w:rsidRPr="002E0631">
                                    <w:t>Name of</w:t>
                                  </w:r>
                                  <w:r>
                                    <w:t xml:space="preserve"> Seller: ____________________</w:t>
                                  </w:r>
                                </w:p>
                                <w:p w14:paraId="6DD9F3C8" w14:textId="317CD725" w:rsidR="00415F5E" w:rsidRPr="002E0631" w:rsidRDefault="00415F5E" w:rsidP="00415F5E">
                                  <w:pPr>
                                    <w:pStyle w:val="AppendixLine"/>
                                    <w:spacing w:after="400"/>
                                  </w:pPr>
                                  <w:r w:rsidRPr="002E0631">
                                    <w:t>Date: ___________</w:t>
                                  </w:r>
                                  <w:r>
                                    <w:t>____________</w:t>
                                  </w:r>
                                  <w:r w:rsidRPr="002E0631">
                                    <w:t>_____</w:t>
                                  </w:r>
                                </w:p>
                                <w:p w14:paraId="5D6A2089" w14:textId="1D566861" w:rsidR="00415F5E" w:rsidRPr="002E0631" w:rsidRDefault="00415F5E" w:rsidP="00415F5E">
                                  <w:pPr>
                                    <w:pStyle w:val="AppendixLine"/>
                                    <w:spacing w:after="400"/>
                                  </w:pPr>
                                  <w:r w:rsidRPr="002E0631">
                                    <w:t>Item Name: ____</w:t>
                                  </w:r>
                                  <w:r>
                                    <w:t>____</w:t>
                                  </w:r>
                                  <w:r w:rsidRPr="002E0631">
                                    <w:t>___</w:t>
                                  </w:r>
                                  <w:r>
                                    <w:t>______</w:t>
                                  </w:r>
                                  <w:r w:rsidRPr="002E0631">
                                    <w:t>______</w:t>
                                  </w:r>
                                </w:p>
                                <w:p w14:paraId="4B6F22BA" w14:textId="16EF2516" w:rsidR="00415F5E" w:rsidRPr="002E0631" w:rsidRDefault="00415F5E" w:rsidP="00415F5E">
                                  <w:pPr>
                                    <w:pStyle w:val="AppendixLine"/>
                                    <w:spacing w:after="400"/>
                                  </w:pPr>
                                  <w:r w:rsidRPr="002E0631">
                                    <w:t>Cost of Item: ______</w:t>
                                  </w:r>
                                  <w:r>
                                    <w:t>_</w:t>
                                  </w:r>
                                  <w:r w:rsidRPr="002E0631">
                                    <w:t>__</w:t>
                                  </w:r>
                                  <w:r>
                                    <w:t>______</w:t>
                                  </w:r>
                                  <w:r w:rsidRPr="002E0631">
                                    <w:t>_______</w:t>
                                  </w:r>
                                </w:p>
                                <w:p w14:paraId="01941630" w14:textId="6F6E7A48" w:rsidR="00415F5E" w:rsidRPr="002E0631" w:rsidRDefault="00415F5E" w:rsidP="00415F5E">
                                  <w:pPr>
                                    <w:pStyle w:val="AppendixLine"/>
                                    <w:spacing w:after="400"/>
                                  </w:pPr>
                                  <w:r w:rsidRPr="002E0631">
                                    <w:t>Cash received: ________</w:t>
                                  </w:r>
                                  <w:r>
                                    <w:t>______</w:t>
                                  </w:r>
                                  <w:r w:rsidRPr="002E0631">
                                    <w:t>_______</w:t>
                                  </w:r>
                                </w:p>
                                <w:p w14:paraId="2923D008" w14:textId="7C560C52" w:rsidR="00415F5E" w:rsidRPr="002E0631" w:rsidRDefault="00415F5E" w:rsidP="00415F5E">
                                  <w:pPr>
                                    <w:pStyle w:val="AppendixLine"/>
                                    <w:spacing w:after="400"/>
                                  </w:pPr>
                                  <w:r>
                                    <w:t>Change given back: ________________</w:t>
                                  </w:r>
                                  <w:r w:rsidRPr="002E0631">
                                    <w:t>_</w:t>
                                  </w:r>
                                </w:p>
                                <w:p w14:paraId="5DF09D45" w14:textId="0C23A2D9" w:rsidR="00415F5E" w:rsidRPr="002E0631" w:rsidRDefault="00415F5E" w:rsidP="00415F5E">
                                  <w:pPr>
                                    <w:pStyle w:val="AppendixLine"/>
                                    <w:spacing w:after="400"/>
                                  </w:pPr>
                                  <w:r>
                                    <w:t>Signature of buyer: _____________</w:t>
                                  </w:r>
                                  <w:r w:rsidRPr="002E0631">
                                    <w:t>____</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CE588" id="Text Box 6" o:spid="_x0000_s1029" type="#_x0000_t202" style="position:absolute;margin-left:16.75pt;margin-top:12.75pt;width:228pt;height:24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" fillcolor="white [3201]" strokecolor="#ed7d31 [3205]" strokeweight="1pt">
                      <v:shadow on="t" opacity="26214f" mv:blur="50800f" origin="-.5,-.5" offset="26941emu,26941emu"/>
                      <v:textbox inset=",7.2pt">
                        <w:txbxContent>
                          <w:p w14:paraId="59D01BA8" w14:textId="77777777" w:rsidR="00415F5E" w:rsidRPr="00415F5E" w:rsidRDefault="00415F5E" w:rsidP="00415F5E">
                            <w:pPr>
                              <w:pStyle w:val="Subhead"/>
                              <w:jc w:val="center"/>
                              <w:rPr>
                                <w:color w:val="3F708E"/>
                              </w:rPr>
                            </w:pPr>
                            <w:r w:rsidRPr="00415F5E">
                              <w:rPr>
                                <w:color w:val="3F708E"/>
                              </w:rPr>
                              <w:t>Transaction Receipt</w:t>
                            </w:r>
                          </w:p>
                          <w:p w14:paraId="1FC1EE26" w14:textId="3A001D9D" w:rsidR="00415F5E" w:rsidRPr="002E0631" w:rsidRDefault="00415F5E" w:rsidP="00415F5E">
                            <w:pPr>
                              <w:pStyle w:val="AppendixLine"/>
                              <w:spacing w:after="400"/>
                            </w:pPr>
                            <w:r w:rsidRPr="002E0631">
                              <w:t>Name of</w:t>
                            </w:r>
                            <w:r>
                              <w:t xml:space="preserve"> Seller: ____________________</w:t>
                            </w:r>
                          </w:p>
                          <w:p w14:paraId="6DD9F3C8" w14:textId="317CD725" w:rsidR="00415F5E" w:rsidRPr="002E0631" w:rsidRDefault="00415F5E" w:rsidP="00415F5E">
                            <w:pPr>
                              <w:pStyle w:val="AppendixLine"/>
                              <w:spacing w:after="400"/>
                            </w:pPr>
                            <w:r w:rsidRPr="002E0631">
                              <w:t>Date: ___________</w:t>
                            </w:r>
                            <w:r>
                              <w:t>____________</w:t>
                            </w:r>
                            <w:r w:rsidRPr="002E0631">
                              <w:t>_____</w:t>
                            </w:r>
                          </w:p>
                          <w:p w14:paraId="5D6A2089" w14:textId="1D566861" w:rsidR="00415F5E" w:rsidRPr="002E0631" w:rsidRDefault="00415F5E" w:rsidP="00415F5E">
                            <w:pPr>
                              <w:pStyle w:val="AppendixLine"/>
                              <w:spacing w:after="400"/>
                            </w:pPr>
                            <w:r w:rsidRPr="002E0631">
                              <w:t>Item Name: ____</w:t>
                            </w:r>
                            <w:r>
                              <w:t>____</w:t>
                            </w:r>
                            <w:r w:rsidRPr="002E0631">
                              <w:t>___</w:t>
                            </w:r>
                            <w:r>
                              <w:t>______</w:t>
                            </w:r>
                            <w:r w:rsidRPr="002E0631">
                              <w:t>______</w:t>
                            </w:r>
                          </w:p>
                          <w:p w14:paraId="4B6F22BA" w14:textId="16EF2516" w:rsidR="00415F5E" w:rsidRPr="002E0631" w:rsidRDefault="00415F5E" w:rsidP="00415F5E">
                            <w:pPr>
                              <w:pStyle w:val="AppendixLine"/>
                              <w:spacing w:after="400"/>
                            </w:pPr>
                            <w:r w:rsidRPr="002E0631">
                              <w:t>Cost of Item: ______</w:t>
                            </w:r>
                            <w:r>
                              <w:t>_</w:t>
                            </w:r>
                            <w:r w:rsidRPr="002E0631">
                              <w:t>__</w:t>
                            </w:r>
                            <w:r>
                              <w:t>______</w:t>
                            </w:r>
                            <w:r w:rsidRPr="002E0631">
                              <w:t>_______</w:t>
                            </w:r>
                          </w:p>
                          <w:p w14:paraId="01941630" w14:textId="6F6E7A48" w:rsidR="00415F5E" w:rsidRPr="002E0631" w:rsidRDefault="00415F5E" w:rsidP="00415F5E">
                            <w:pPr>
                              <w:pStyle w:val="AppendixLine"/>
                              <w:spacing w:after="400"/>
                            </w:pPr>
                            <w:r w:rsidRPr="002E0631">
                              <w:t>Cash received: ________</w:t>
                            </w:r>
                            <w:r>
                              <w:t>______</w:t>
                            </w:r>
                            <w:r w:rsidRPr="002E0631">
                              <w:t>_______</w:t>
                            </w:r>
                          </w:p>
                          <w:p w14:paraId="2923D008" w14:textId="7C560C52" w:rsidR="00415F5E" w:rsidRPr="002E0631" w:rsidRDefault="00415F5E" w:rsidP="00415F5E">
                            <w:pPr>
                              <w:pStyle w:val="AppendixLine"/>
                              <w:spacing w:after="400"/>
                            </w:pPr>
                            <w:r>
                              <w:t>Change given back: ________________</w:t>
                            </w:r>
                            <w:r w:rsidRPr="002E0631">
                              <w:t>_</w:t>
                            </w:r>
                          </w:p>
                          <w:p w14:paraId="5DF09D45" w14:textId="0C23A2D9" w:rsidR="00415F5E" w:rsidRPr="002E0631" w:rsidRDefault="00415F5E" w:rsidP="00415F5E">
                            <w:pPr>
                              <w:pStyle w:val="AppendixLine"/>
                              <w:spacing w:after="400"/>
                            </w:pPr>
                            <w:r>
                              <w:t>Signature of buyer: _____________</w:t>
                            </w:r>
                            <w:r w:rsidRPr="002E0631">
                              <w:t>____</w:t>
                            </w:r>
                          </w:p>
                        </w:txbxContent>
                      </v:textbox>
                    </v:shape>
                  </w:pict>
                </mc:Fallback>
              </mc:AlternateContent>
            </w:r>
            <w:r w:rsidRPr="008B4A35">
              <w:rPr>
                <w:noProof/>
                <w:lang w:val="en-US"/>
              </w:rPr>
              <mc:AlternateContent>
                <mc:Choice Requires="wps">
                  <w:drawing>
                    <wp:anchor distT="0" distB="0" distL="114300" distR="114300" simplePos="0" relativeHeight="251742208" behindDoc="0" locked="0" layoutInCell="1" allowOverlap="1" wp14:anchorId="1A6BB334" wp14:editId="465802C6">
                      <wp:simplePos x="0" y="0"/>
                      <wp:positionH relativeFrom="column">
                        <wp:posOffset>204470</wp:posOffset>
                      </wp:positionH>
                      <wp:positionV relativeFrom="paragraph">
                        <wp:posOffset>3537585</wp:posOffset>
                      </wp:positionV>
                      <wp:extent cx="2895600" cy="3144520"/>
                      <wp:effectExtent l="25400" t="25400" r="127000" b="132080"/>
                      <wp:wrapNone/>
                      <wp:docPr id="16" name="Text Box 16"/>
                      <wp:cNvGraphicFramePr/>
                      <a:graphic xmlns:a="http://schemas.openxmlformats.org/drawingml/2006/main">
                        <a:graphicData uri="http://schemas.microsoft.com/office/word/2010/wordprocessingShape">
                          <wps:wsp>
                            <wps:cNvSpPr txBox="1"/>
                            <wps:spPr>
                              <a:xfrm>
                                <a:off x="0" y="0"/>
                                <a:ext cx="2895600" cy="3144520"/>
                              </a:xfrm>
                              <a:prstGeom prst="rect">
                                <a:avLst/>
                              </a:prstGeom>
                              <a:ln/>
                              <a:effectLst>
                                <a:outerShdw blurRad="50800" dist="38100" dir="2700000" algn="tl" rotWithShape="0">
                                  <a:prstClr val="black">
                                    <a:alpha val="40000"/>
                                  </a:prstClr>
                                </a:outerShdw>
                              </a:effectLst>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64647142" w14:textId="77777777" w:rsidR="00415F5E" w:rsidRPr="00415F5E" w:rsidRDefault="00415F5E" w:rsidP="00415F5E">
                                  <w:pPr>
                                    <w:pStyle w:val="Subhead"/>
                                    <w:jc w:val="center"/>
                                    <w:rPr>
                                      <w:color w:val="3F708E"/>
                                    </w:rPr>
                                  </w:pPr>
                                  <w:r w:rsidRPr="00415F5E">
                                    <w:rPr>
                                      <w:color w:val="3F708E"/>
                                    </w:rPr>
                                    <w:t>Transaction Receipt</w:t>
                                  </w:r>
                                </w:p>
                                <w:p w14:paraId="7C59EF87" w14:textId="77777777" w:rsidR="00415F5E" w:rsidRPr="002E0631" w:rsidRDefault="00415F5E" w:rsidP="00415F5E">
                                  <w:pPr>
                                    <w:pStyle w:val="AppendixLine"/>
                                    <w:spacing w:after="400"/>
                                  </w:pPr>
                                  <w:r w:rsidRPr="002E0631">
                                    <w:t>Name of</w:t>
                                  </w:r>
                                  <w:r>
                                    <w:t xml:space="preserve"> Seller: ____________________</w:t>
                                  </w:r>
                                </w:p>
                                <w:p w14:paraId="2147063B" w14:textId="77777777" w:rsidR="00415F5E" w:rsidRPr="002E0631" w:rsidRDefault="00415F5E" w:rsidP="00415F5E">
                                  <w:pPr>
                                    <w:pStyle w:val="AppendixLine"/>
                                    <w:spacing w:after="400"/>
                                  </w:pPr>
                                  <w:r w:rsidRPr="002E0631">
                                    <w:t>Date: ___________</w:t>
                                  </w:r>
                                  <w:r>
                                    <w:t>____________</w:t>
                                  </w:r>
                                  <w:r w:rsidRPr="002E0631">
                                    <w:t>_____</w:t>
                                  </w:r>
                                </w:p>
                                <w:p w14:paraId="3CC6C666" w14:textId="77777777" w:rsidR="00415F5E" w:rsidRPr="002E0631" w:rsidRDefault="00415F5E" w:rsidP="00415F5E">
                                  <w:pPr>
                                    <w:pStyle w:val="AppendixLine"/>
                                    <w:spacing w:after="400"/>
                                  </w:pPr>
                                  <w:r w:rsidRPr="002E0631">
                                    <w:t>Item Name: ____</w:t>
                                  </w:r>
                                  <w:r>
                                    <w:t>____</w:t>
                                  </w:r>
                                  <w:r w:rsidRPr="002E0631">
                                    <w:t>___</w:t>
                                  </w:r>
                                  <w:r>
                                    <w:t>______</w:t>
                                  </w:r>
                                  <w:r w:rsidRPr="002E0631">
                                    <w:t>______</w:t>
                                  </w:r>
                                </w:p>
                                <w:p w14:paraId="30B5FD0A" w14:textId="77777777" w:rsidR="00415F5E" w:rsidRPr="002E0631" w:rsidRDefault="00415F5E" w:rsidP="00415F5E">
                                  <w:pPr>
                                    <w:pStyle w:val="AppendixLine"/>
                                    <w:spacing w:after="400"/>
                                  </w:pPr>
                                  <w:r w:rsidRPr="002E0631">
                                    <w:t>Cost of Item: ______</w:t>
                                  </w:r>
                                  <w:r>
                                    <w:t>_</w:t>
                                  </w:r>
                                  <w:r w:rsidRPr="002E0631">
                                    <w:t>__</w:t>
                                  </w:r>
                                  <w:r>
                                    <w:t>______</w:t>
                                  </w:r>
                                  <w:r w:rsidRPr="002E0631">
                                    <w:t>_______</w:t>
                                  </w:r>
                                </w:p>
                                <w:p w14:paraId="50B93522" w14:textId="77777777" w:rsidR="00415F5E" w:rsidRPr="002E0631" w:rsidRDefault="00415F5E" w:rsidP="00415F5E">
                                  <w:pPr>
                                    <w:pStyle w:val="AppendixLine"/>
                                    <w:spacing w:after="400"/>
                                  </w:pPr>
                                  <w:r w:rsidRPr="002E0631">
                                    <w:t>Cash received: ________</w:t>
                                  </w:r>
                                  <w:r>
                                    <w:t>______</w:t>
                                  </w:r>
                                  <w:r w:rsidRPr="002E0631">
                                    <w:t>_______</w:t>
                                  </w:r>
                                </w:p>
                                <w:p w14:paraId="6C3844A6" w14:textId="77777777" w:rsidR="00415F5E" w:rsidRPr="002E0631" w:rsidRDefault="00415F5E" w:rsidP="00415F5E">
                                  <w:pPr>
                                    <w:pStyle w:val="AppendixLine"/>
                                    <w:spacing w:after="400"/>
                                  </w:pPr>
                                  <w:r>
                                    <w:t>Change given back: ________________</w:t>
                                  </w:r>
                                  <w:r w:rsidRPr="002E0631">
                                    <w:t>_</w:t>
                                  </w:r>
                                </w:p>
                                <w:p w14:paraId="45AE7257" w14:textId="77777777" w:rsidR="00415F5E" w:rsidRPr="002E0631" w:rsidRDefault="00415F5E" w:rsidP="00415F5E">
                                  <w:pPr>
                                    <w:pStyle w:val="AppendixLine"/>
                                    <w:spacing w:after="400"/>
                                  </w:pPr>
                                  <w:r>
                                    <w:t>Signature of buyer: _____________</w:t>
                                  </w:r>
                                  <w:r w:rsidRPr="002E0631">
                                    <w:t>____</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BB334" id="Text Box 16" o:spid="_x0000_s1030" type="#_x0000_t202" style="position:absolute;margin-left:16.1pt;margin-top:278.55pt;width:228pt;height:247.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" fillcolor="white [3201]" strokecolor="#ed7d31 [3205]" strokeweight="1pt">
                      <v:shadow on="t" opacity="26214f" mv:blur="50800f" origin="-.5,-.5" offset="26941emu,26941emu"/>
                      <v:textbox inset=",7.2pt">
                        <w:txbxContent>
                          <w:p w14:paraId="64647142" w14:textId="77777777" w:rsidR="00415F5E" w:rsidRPr="00415F5E" w:rsidRDefault="00415F5E" w:rsidP="00415F5E">
                            <w:pPr>
                              <w:pStyle w:val="Subhead"/>
                              <w:jc w:val="center"/>
                              <w:rPr>
                                <w:color w:val="3F708E"/>
                              </w:rPr>
                            </w:pPr>
                            <w:r w:rsidRPr="00415F5E">
                              <w:rPr>
                                <w:color w:val="3F708E"/>
                              </w:rPr>
                              <w:t>Transaction Receipt</w:t>
                            </w:r>
                          </w:p>
                          <w:p w14:paraId="7C59EF87" w14:textId="77777777" w:rsidR="00415F5E" w:rsidRPr="002E0631" w:rsidRDefault="00415F5E" w:rsidP="00415F5E">
                            <w:pPr>
                              <w:pStyle w:val="AppendixLine"/>
                              <w:spacing w:after="400"/>
                            </w:pPr>
                            <w:r w:rsidRPr="002E0631">
                              <w:t>Name of</w:t>
                            </w:r>
                            <w:r>
                              <w:t xml:space="preserve"> Seller: ____________________</w:t>
                            </w:r>
                          </w:p>
                          <w:p w14:paraId="2147063B" w14:textId="77777777" w:rsidR="00415F5E" w:rsidRPr="002E0631" w:rsidRDefault="00415F5E" w:rsidP="00415F5E">
                            <w:pPr>
                              <w:pStyle w:val="AppendixLine"/>
                              <w:spacing w:after="400"/>
                            </w:pPr>
                            <w:r w:rsidRPr="002E0631">
                              <w:t>Date: ___________</w:t>
                            </w:r>
                            <w:r>
                              <w:t>____________</w:t>
                            </w:r>
                            <w:r w:rsidRPr="002E0631">
                              <w:t>_____</w:t>
                            </w:r>
                          </w:p>
                          <w:p w14:paraId="3CC6C666" w14:textId="77777777" w:rsidR="00415F5E" w:rsidRPr="002E0631" w:rsidRDefault="00415F5E" w:rsidP="00415F5E">
                            <w:pPr>
                              <w:pStyle w:val="AppendixLine"/>
                              <w:spacing w:after="400"/>
                            </w:pPr>
                            <w:r w:rsidRPr="002E0631">
                              <w:t>Item Name: ____</w:t>
                            </w:r>
                            <w:r>
                              <w:t>____</w:t>
                            </w:r>
                            <w:r w:rsidRPr="002E0631">
                              <w:t>___</w:t>
                            </w:r>
                            <w:r>
                              <w:t>______</w:t>
                            </w:r>
                            <w:r w:rsidRPr="002E0631">
                              <w:t>______</w:t>
                            </w:r>
                          </w:p>
                          <w:p w14:paraId="30B5FD0A" w14:textId="77777777" w:rsidR="00415F5E" w:rsidRPr="002E0631" w:rsidRDefault="00415F5E" w:rsidP="00415F5E">
                            <w:pPr>
                              <w:pStyle w:val="AppendixLine"/>
                              <w:spacing w:after="400"/>
                            </w:pPr>
                            <w:r w:rsidRPr="002E0631">
                              <w:t>Cost of Item: ______</w:t>
                            </w:r>
                            <w:r>
                              <w:t>_</w:t>
                            </w:r>
                            <w:r w:rsidRPr="002E0631">
                              <w:t>__</w:t>
                            </w:r>
                            <w:r>
                              <w:t>______</w:t>
                            </w:r>
                            <w:r w:rsidRPr="002E0631">
                              <w:t>_______</w:t>
                            </w:r>
                          </w:p>
                          <w:p w14:paraId="50B93522" w14:textId="77777777" w:rsidR="00415F5E" w:rsidRPr="002E0631" w:rsidRDefault="00415F5E" w:rsidP="00415F5E">
                            <w:pPr>
                              <w:pStyle w:val="AppendixLine"/>
                              <w:spacing w:after="400"/>
                            </w:pPr>
                            <w:r w:rsidRPr="002E0631">
                              <w:t>Cash received: ________</w:t>
                            </w:r>
                            <w:r>
                              <w:t>______</w:t>
                            </w:r>
                            <w:r w:rsidRPr="002E0631">
                              <w:t>_______</w:t>
                            </w:r>
                          </w:p>
                          <w:p w14:paraId="6C3844A6" w14:textId="77777777" w:rsidR="00415F5E" w:rsidRPr="002E0631" w:rsidRDefault="00415F5E" w:rsidP="00415F5E">
                            <w:pPr>
                              <w:pStyle w:val="AppendixLine"/>
                              <w:spacing w:after="400"/>
                            </w:pPr>
                            <w:r>
                              <w:t>Change given back: ________________</w:t>
                            </w:r>
                            <w:r w:rsidRPr="002E0631">
                              <w:t>_</w:t>
                            </w:r>
                          </w:p>
                          <w:p w14:paraId="45AE7257" w14:textId="77777777" w:rsidR="00415F5E" w:rsidRPr="002E0631" w:rsidRDefault="00415F5E" w:rsidP="00415F5E">
                            <w:pPr>
                              <w:pStyle w:val="AppendixLine"/>
                              <w:spacing w:after="400"/>
                            </w:pPr>
                            <w:r>
                              <w:t>Signature of buyer: _____________</w:t>
                            </w:r>
                            <w:r w:rsidRPr="002E0631">
                              <w:t>____</w:t>
                            </w:r>
                          </w:p>
                        </w:txbxContent>
                      </v:textbox>
                    </v:shape>
                  </w:pict>
                </mc:Fallback>
              </mc:AlternateContent>
            </w:r>
            <w:r w:rsidRPr="008B4A35">
              <w:rPr>
                <w:noProof/>
                <w:lang w:val="en-US"/>
              </w:rPr>
              <mc:AlternateContent>
                <mc:Choice Requires="wps">
                  <w:drawing>
                    <wp:anchor distT="0" distB="0" distL="114300" distR="114300" simplePos="0" relativeHeight="251740160" behindDoc="0" locked="0" layoutInCell="1" allowOverlap="1" wp14:anchorId="5F00F227" wp14:editId="3B65AAD8">
                      <wp:simplePos x="0" y="0"/>
                      <wp:positionH relativeFrom="column">
                        <wp:posOffset>3380286</wp:posOffset>
                      </wp:positionH>
                      <wp:positionV relativeFrom="paragraph">
                        <wp:posOffset>161925</wp:posOffset>
                      </wp:positionV>
                      <wp:extent cx="2895600" cy="3144520"/>
                      <wp:effectExtent l="25400" t="25400" r="127000" b="132080"/>
                      <wp:wrapNone/>
                      <wp:docPr id="13" name="Text Box 13"/>
                      <wp:cNvGraphicFramePr/>
                      <a:graphic xmlns:a="http://schemas.openxmlformats.org/drawingml/2006/main">
                        <a:graphicData uri="http://schemas.microsoft.com/office/word/2010/wordprocessingShape">
                          <wps:wsp>
                            <wps:cNvSpPr txBox="1"/>
                            <wps:spPr>
                              <a:xfrm>
                                <a:off x="0" y="0"/>
                                <a:ext cx="2895600" cy="3144520"/>
                              </a:xfrm>
                              <a:prstGeom prst="rect">
                                <a:avLst/>
                              </a:prstGeom>
                              <a:ln/>
                              <a:effectLst>
                                <a:outerShdw blurRad="50800" dist="38100" dir="2700000" algn="tl" rotWithShape="0">
                                  <a:prstClr val="black">
                                    <a:alpha val="40000"/>
                                  </a:prstClr>
                                </a:outerShdw>
                              </a:effectLst>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45D8FDA9" w14:textId="77777777" w:rsidR="00415F5E" w:rsidRPr="00415F5E" w:rsidRDefault="00415F5E" w:rsidP="00415F5E">
                                  <w:pPr>
                                    <w:pStyle w:val="Subhead"/>
                                    <w:jc w:val="center"/>
                                    <w:rPr>
                                      <w:color w:val="3F708E"/>
                                    </w:rPr>
                                  </w:pPr>
                                  <w:r w:rsidRPr="00415F5E">
                                    <w:rPr>
                                      <w:color w:val="3F708E"/>
                                    </w:rPr>
                                    <w:t>Transaction Receipt</w:t>
                                  </w:r>
                                </w:p>
                                <w:p w14:paraId="30880ED1" w14:textId="77777777" w:rsidR="00415F5E" w:rsidRPr="002E0631" w:rsidRDefault="00415F5E" w:rsidP="00415F5E">
                                  <w:pPr>
                                    <w:pStyle w:val="AppendixLine"/>
                                    <w:spacing w:after="400"/>
                                  </w:pPr>
                                  <w:r w:rsidRPr="002E0631">
                                    <w:t>Name of</w:t>
                                  </w:r>
                                  <w:r>
                                    <w:t xml:space="preserve"> Seller: ____________________</w:t>
                                  </w:r>
                                </w:p>
                                <w:p w14:paraId="6EAD3A45" w14:textId="77777777" w:rsidR="00415F5E" w:rsidRPr="002E0631" w:rsidRDefault="00415F5E" w:rsidP="00415F5E">
                                  <w:pPr>
                                    <w:pStyle w:val="AppendixLine"/>
                                    <w:spacing w:after="400"/>
                                  </w:pPr>
                                  <w:r w:rsidRPr="002E0631">
                                    <w:t>Date: ___________</w:t>
                                  </w:r>
                                  <w:r>
                                    <w:t>____________</w:t>
                                  </w:r>
                                  <w:r w:rsidRPr="002E0631">
                                    <w:t>_____</w:t>
                                  </w:r>
                                </w:p>
                                <w:p w14:paraId="06A15AD0" w14:textId="77777777" w:rsidR="00415F5E" w:rsidRPr="002E0631" w:rsidRDefault="00415F5E" w:rsidP="00415F5E">
                                  <w:pPr>
                                    <w:pStyle w:val="AppendixLine"/>
                                    <w:spacing w:after="400"/>
                                  </w:pPr>
                                  <w:r w:rsidRPr="002E0631">
                                    <w:t>Item Name: ____</w:t>
                                  </w:r>
                                  <w:r>
                                    <w:t>____</w:t>
                                  </w:r>
                                  <w:r w:rsidRPr="002E0631">
                                    <w:t>___</w:t>
                                  </w:r>
                                  <w:r>
                                    <w:t>______</w:t>
                                  </w:r>
                                  <w:r w:rsidRPr="002E0631">
                                    <w:t>______</w:t>
                                  </w:r>
                                </w:p>
                                <w:p w14:paraId="772586D8" w14:textId="77777777" w:rsidR="00415F5E" w:rsidRPr="002E0631" w:rsidRDefault="00415F5E" w:rsidP="00415F5E">
                                  <w:pPr>
                                    <w:pStyle w:val="AppendixLine"/>
                                    <w:spacing w:after="400"/>
                                  </w:pPr>
                                  <w:r w:rsidRPr="002E0631">
                                    <w:t>Cost of Item: ______</w:t>
                                  </w:r>
                                  <w:r>
                                    <w:t>_</w:t>
                                  </w:r>
                                  <w:r w:rsidRPr="002E0631">
                                    <w:t>__</w:t>
                                  </w:r>
                                  <w:r>
                                    <w:t>______</w:t>
                                  </w:r>
                                  <w:r w:rsidRPr="002E0631">
                                    <w:t>_______</w:t>
                                  </w:r>
                                </w:p>
                                <w:p w14:paraId="75B30FE4" w14:textId="77777777" w:rsidR="00415F5E" w:rsidRPr="002E0631" w:rsidRDefault="00415F5E" w:rsidP="00415F5E">
                                  <w:pPr>
                                    <w:pStyle w:val="AppendixLine"/>
                                    <w:spacing w:after="400"/>
                                  </w:pPr>
                                  <w:r w:rsidRPr="002E0631">
                                    <w:t>Cash received: ________</w:t>
                                  </w:r>
                                  <w:r>
                                    <w:t>______</w:t>
                                  </w:r>
                                  <w:r w:rsidRPr="002E0631">
                                    <w:t>_______</w:t>
                                  </w:r>
                                </w:p>
                                <w:p w14:paraId="71758EBE" w14:textId="77777777" w:rsidR="00415F5E" w:rsidRPr="002E0631" w:rsidRDefault="00415F5E" w:rsidP="00415F5E">
                                  <w:pPr>
                                    <w:pStyle w:val="AppendixLine"/>
                                    <w:spacing w:after="400"/>
                                  </w:pPr>
                                  <w:r>
                                    <w:t>Change given back: ________________</w:t>
                                  </w:r>
                                  <w:r w:rsidRPr="002E0631">
                                    <w:t>_</w:t>
                                  </w:r>
                                </w:p>
                                <w:p w14:paraId="45F20509" w14:textId="77777777" w:rsidR="00415F5E" w:rsidRPr="002E0631" w:rsidRDefault="00415F5E" w:rsidP="00415F5E">
                                  <w:pPr>
                                    <w:pStyle w:val="AppendixLine"/>
                                    <w:spacing w:after="400"/>
                                  </w:pPr>
                                  <w:r>
                                    <w:t>Signature of buyer: _____________</w:t>
                                  </w:r>
                                  <w:r w:rsidRPr="002E0631">
                                    <w:t>____</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0F227" id="Text Box 13" o:spid="_x0000_s1031" type="#_x0000_t202" style="position:absolute;margin-left:266.15pt;margin-top:12.75pt;width:228pt;height:247.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" fillcolor="white [3201]" strokecolor="#ed7d31 [3205]" strokeweight="1pt">
                      <v:shadow on="t" opacity="26214f" mv:blur="50800f" origin="-.5,-.5" offset="26941emu,26941emu"/>
                      <v:textbox inset=",7.2pt">
                        <w:txbxContent>
                          <w:p w14:paraId="45D8FDA9" w14:textId="77777777" w:rsidR="00415F5E" w:rsidRPr="00415F5E" w:rsidRDefault="00415F5E" w:rsidP="00415F5E">
                            <w:pPr>
                              <w:pStyle w:val="Subhead"/>
                              <w:jc w:val="center"/>
                              <w:rPr>
                                <w:color w:val="3F708E"/>
                              </w:rPr>
                            </w:pPr>
                            <w:r w:rsidRPr="00415F5E">
                              <w:rPr>
                                <w:color w:val="3F708E"/>
                              </w:rPr>
                              <w:t>Transaction Receipt</w:t>
                            </w:r>
                          </w:p>
                          <w:p w14:paraId="30880ED1" w14:textId="77777777" w:rsidR="00415F5E" w:rsidRPr="002E0631" w:rsidRDefault="00415F5E" w:rsidP="00415F5E">
                            <w:pPr>
                              <w:pStyle w:val="AppendixLine"/>
                              <w:spacing w:after="400"/>
                            </w:pPr>
                            <w:r w:rsidRPr="002E0631">
                              <w:t>Name of</w:t>
                            </w:r>
                            <w:r>
                              <w:t xml:space="preserve"> Seller: ____________________</w:t>
                            </w:r>
                          </w:p>
                          <w:p w14:paraId="6EAD3A45" w14:textId="77777777" w:rsidR="00415F5E" w:rsidRPr="002E0631" w:rsidRDefault="00415F5E" w:rsidP="00415F5E">
                            <w:pPr>
                              <w:pStyle w:val="AppendixLine"/>
                              <w:spacing w:after="400"/>
                            </w:pPr>
                            <w:r w:rsidRPr="002E0631">
                              <w:t>Date: ___________</w:t>
                            </w:r>
                            <w:r>
                              <w:t>____________</w:t>
                            </w:r>
                            <w:r w:rsidRPr="002E0631">
                              <w:t>_____</w:t>
                            </w:r>
                          </w:p>
                          <w:p w14:paraId="06A15AD0" w14:textId="77777777" w:rsidR="00415F5E" w:rsidRPr="002E0631" w:rsidRDefault="00415F5E" w:rsidP="00415F5E">
                            <w:pPr>
                              <w:pStyle w:val="AppendixLine"/>
                              <w:spacing w:after="400"/>
                            </w:pPr>
                            <w:r w:rsidRPr="002E0631">
                              <w:t>Item Name: ____</w:t>
                            </w:r>
                            <w:r>
                              <w:t>____</w:t>
                            </w:r>
                            <w:r w:rsidRPr="002E0631">
                              <w:t>___</w:t>
                            </w:r>
                            <w:r>
                              <w:t>______</w:t>
                            </w:r>
                            <w:r w:rsidRPr="002E0631">
                              <w:t>______</w:t>
                            </w:r>
                          </w:p>
                          <w:p w14:paraId="772586D8" w14:textId="77777777" w:rsidR="00415F5E" w:rsidRPr="002E0631" w:rsidRDefault="00415F5E" w:rsidP="00415F5E">
                            <w:pPr>
                              <w:pStyle w:val="AppendixLine"/>
                              <w:spacing w:after="400"/>
                            </w:pPr>
                            <w:r w:rsidRPr="002E0631">
                              <w:t>Cost of Item: ______</w:t>
                            </w:r>
                            <w:r>
                              <w:t>_</w:t>
                            </w:r>
                            <w:r w:rsidRPr="002E0631">
                              <w:t>__</w:t>
                            </w:r>
                            <w:r>
                              <w:t>______</w:t>
                            </w:r>
                            <w:r w:rsidRPr="002E0631">
                              <w:t>_______</w:t>
                            </w:r>
                          </w:p>
                          <w:p w14:paraId="75B30FE4" w14:textId="77777777" w:rsidR="00415F5E" w:rsidRPr="002E0631" w:rsidRDefault="00415F5E" w:rsidP="00415F5E">
                            <w:pPr>
                              <w:pStyle w:val="AppendixLine"/>
                              <w:spacing w:after="400"/>
                            </w:pPr>
                            <w:r w:rsidRPr="002E0631">
                              <w:t>Cash received: ________</w:t>
                            </w:r>
                            <w:r>
                              <w:t>______</w:t>
                            </w:r>
                            <w:r w:rsidRPr="002E0631">
                              <w:t>_______</w:t>
                            </w:r>
                          </w:p>
                          <w:p w14:paraId="71758EBE" w14:textId="77777777" w:rsidR="00415F5E" w:rsidRPr="002E0631" w:rsidRDefault="00415F5E" w:rsidP="00415F5E">
                            <w:pPr>
                              <w:pStyle w:val="AppendixLine"/>
                              <w:spacing w:after="400"/>
                            </w:pPr>
                            <w:r>
                              <w:t>Change given back: ________________</w:t>
                            </w:r>
                            <w:r w:rsidRPr="002E0631">
                              <w:t>_</w:t>
                            </w:r>
                          </w:p>
                          <w:p w14:paraId="45F20509" w14:textId="77777777" w:rsidR="00415F5E" w:rsidRPr="002E0631" w:rsidRDefault="00415F5E" w:rsidP="00415F5E">
                            <w:pPr>
                              <w:pStyle w:val="AppendixLine"/>
                              <w:spacing w:after="400"/>
                            </w:pPr>
                            <w:r>
                              <w:t>Signature of buyer: _____________</w:t>
                            </w:r>
                            <w:r w:rsidRPr="002E0631">
                              <w:t>____</w:t>
                            </w:r>
                          </w:p>
                        </w:txbxContent>
                      </v:textbox>
                    </v:shape>
                  </w:pict>
                </mc:Fallback>
              </mc:AlternateContent>
            </w:r>
          </w:p>
        </w:tc>
      </w:tr>
    </w:tbl>
    <w:p w14:paraId="0ADFC4AC" w14:textId="46B5173B" w:rsidR="00577745" w:rsidRPr="00577745" w:rsidRDefault="0027157A" w:rsidP="00EB4605">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3F49F6E2">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604E5AFA" w:rsidR="000C45ED" w:rsidRPr="00ED7BE9" w:rsidRDefault="000C45ED"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415F5E">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32"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BgskhoeQIAAGAFAAAOAAAAAAAA&#10;AAAAAAAAACwCAABkcnMvZTJvRG9jLnhtbFBLAQItABQABgAIAAAAIQCKNJi+2gAAAAYBAAAPAAAA&#10;AAAAAAAAAAAAANEEAABkcnMvZG93bnJldi54bWxQSwUGAAAAAAQABADzAAAA2AUAAAAA&#10;" filled="f" stroked="f">
                <v:textbox>
                  <w:txbxContent>
                    <w:p w14:paraId="7B2B3464" w14:textId="604E5AFA" w:rsidR="000C45ED" w:rsidRPr="00ED7BE9" w:rsidRDefault="000C45ED"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415F5E">
                        <w:rPr>
                          <w:rFonts w:ascii="Verdana" w:hAnsi="Verdana"/>
                          <w:b/>
                          <w:color w:val="54B948"/>
                          <w:sz w:val="26"/>
                          <w:szCs w:val="26"/>
                          <w:lang w:val="en-CA"/>
                        </w:rPr>
                        <w:t>C</w:t>
                      </w:r>
                    </w:p>
                  </w:txbxContent>
                </v:textbox>
                <w10:wrap anchory="page"/>
              </v:shape>
            </w:pict>
          </mc:Fallback>
        </mc:AlternateContent>
      </w:r>
    </w:p>
    <w:sectPr w:rsidR="00577745" w:rsidRPr="00577745" w:rsidSect="00F61662">
      <w:headerReference w:type="default" r:id="rId13"/>
      <w:footerReference w:type="default" r:id="rId14"/>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AB810" w14:textId="77777777" w:rsidR="00BD2C86" w:rsidRDefault="00BD2C86" w:rsidP="000219F5">
      <w:r>
        <w:separator/>
      </w:r>
    </w:p>
  </w:endnote>
  <w:endnote w:type="continuationSeparator" w:id="0">
    <w:p w14:paraId="20BA41D4" w14:textId="77777777" w:rsidR="00BD2C86" w:rsidRDefault="00BD2C86"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0C45ED" w:rsidRDefault="000C45E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0C45ED" w:rsidRDefault="000C45E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0C45ED" w:rsidRPr="00295906" w:rsidRDefault="000C45E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9B7E06">
      <w:rPr>
        <w:rStyle w:val="PageNumber"/>
        <w:rFonts w:ascii="Verdana" w:hAnsi="Verdana" w:cs="Arial"/>
        <w:b/>
        <w:noProof/>
        <w:color w:val="FFFFFF" w:themeColor="background1"/>
        <w:sz w:val="20"/>
        <w:szCs w:val="20"/>
      </w:rPr>
      <w:t>5</w:t>
    </w:r>
    <w:r w:rsidRPr="00295906">
      <w:rPr>
        <w:rStyle w:val="PageNumber"/>
        <w:rFonts w:ascii="Verdana" w:hAnsi="Verdana" w:cs="Arial"/>
        <w:b/>
        <w:color w:val="FFFFFF" w:themeColor="background1"/>
        <w:sz w:val="20"/>
        <w:szCs w:val="20"/>
      </w:rPr>
      <w:fldChar w:fldCharType="end"/>
    </w:r>
  </w:p>
  <w:p w14:paraId="6CB54B19"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0C45ED" w:rsidRPr="00295906" w:rsidRDefault="000C45E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9B7E06">
      <w:rPr>
        <w:rStyle w:val="PageNumber"/>
        <w:rFonts w:ascii="Verdana" w:hAnsi="Verdana" w:cs="Arial"/>
        <w:b/>
        <w:noProof/>
        <w:color w:val="FFFFFF" w:themeColor="background1"/>
        <w:sz w:val="20"/>
        <w:szCs w:val="20"/>
      </w:rPr>
      <w:t>6</w:t>
    </w:r>
    <w:r w:rsidRPr="00295906">
      <w:rPr>
        <w:rStyle w:val="PageNumber"/>
        <w:rFonts w:ascii="Verdana" w:hAnsi="Verdana" w:cs="Arial"/>
        <w:b/>
        <w:color w:val="FFFFFF" w:themeColor="background1"/>
        <w:sz w:val="20"/>
        <w:szCs w:val="20"/>
      </w:rPr>
      <w:fldChar w:fldCharType="end"/>
    </w:r>
  </w:p>
  <w:p w14:paraId="4B8501C6"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C0F37" w14:textId="77777777" w:rsidR="00BD2C86" w:rsidRDefault="00BD2C86" w:rsidP="000219F5">
      <w:r>
        <w:separator/>
      </w:r>
    </w:p>
  </w:footnote>
  <w:footnote w:type="continuationSeparator" w:id="0">
    <w:p w14:paraId="5C4FDF15" w14:textId="77777777" w:rsidR="00BD2C86" w:rsidRDefault="00BD2C86"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C45ED" w:rsidRPr="003F187B" w:rsidRDefault="000C45E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6DA9AF67" w:rsidR="000C45ED" w:rsidRPr="00D552CC" w:rsidRDefault="00212BC0" w:rsidP="00212BC0">
                          <w:pPr>
                            <w:pStyle w:val="Heading"/>
                          </w:pPr>
                          <w:r w:rsidRPr="00212BC0">
                            <w:t>The Classroom Store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3"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6DA9AF67" w:rsidR="000C45ED" w:rsidRPr="00D552CC" w:rsidRDefault="00212BC0" w:rsidP="00212BC0">
                    <w:pPr>
                      <w:pStyle w:val="Heading"/>
                    </w:pPr>
                    <w:r w:rsidRPr="00212BC0">
                      <w:t>The Classroom Store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0C45ED" w:rsidRPr="003F187B" w:rsidRDefault="000C45ED"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0B38B84A" w:rsidR="000C45ED" w:rsidRPr="009D62B6" w:rsidRDefault="00212BC0" w:rsidP="002517FC">
                          <w:pPr>
                            <w:pStyle w:val="Header"/>
                            <w:rPr>
                              <w:rFonts w:ascii="Verdana" w:hAnsi="Verdana" w:cs="Arial"/>
                              <w:color w:val="FFFFFF" w:themeColor="background1"/>
                              <w:sz w:val="36"/>
                              <w:szCs w:val="36"/>
                              <w:lang w:val="en-CA"/>
                            </w:rPr>
                          </w:pPr>
                          <w:r w:rsidRPr="00212BC0">
                            <w:rPr>
                              <w:rFonts w:ascii="Verdana" w:hAnsi="Verdana" w:cs="Arial"/>
                              <w:color w:val="FFFFFF" w:themeColor="background1"/>
                              <w:sz w:val="36"/>
                              <w:szCs w:val="36"/>
                              <w:lang w:val="en-CA"/>
                            </w:rPr>
                            <w:t>T</w:t>
                          </w:r>
                          <w:r>
                            <w:rPr>
                              <w:rFonts w:ascii="Verdana" w:hAnsi="Verdana" w:cs="Arial"/>
                              <w:color w:val="FFFFFF" w:themeColor="background1"/>
                              <w:sz w:val="36"/>
                              <w:szCs w:val="36"/>
                              <w:lang w:val="en-CA"/>
                            </w:rPr>
                            <w:t>he Classroom Store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4"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0B38B84A" w:rsidR="000C45ED" w:rsidRPr="009D62B6" w:rsidRDefault="00212BC0" w:rsidP="002517FC">
                    <w:pPr>
                      <w:pStyle w:val="Header"/>
                      <w:rPr>
                        <w:rFonts w:ascii="Verdana" w:hAnsi="Verdana" w:cs="Arial"/>
                        <w:color w:val="FFFFFF" w:themeColor="background1"/>
                        <w:sz w:val="36"/>
                        <w:szCs w:val="36"/>
                        <w:lang w:val="en-CA"/>
                      </w:rPr>
                    </w:pPr>
                    <w:r w:rsidRPr="00212BC0">
                      <w:rPr>
                        <w:rFonts w:ascii="Verdana" w:hAnsi="Verdana" w:cs="Arial"/>
                        <w:color w:val="FFFFFF" w:themeColor="background1"/>
                        <w:sz w:val="36"/>
                        <w:szCs w:val="36"/>
                        <w:lang w:val="en-CA"/>
                      </w:rPr>
                      <w:t>T</w:t>
                    </w:r>
                    <w:r>
                      <w:rPr>
                        <w:rFonts w:ascii="Verdana" w:hAnsi="Verdana" w:cs="Arial"/>
                        <w:color w:val="FFFFFF" w:themeColor="background1"/>
                        <w:sz w:val="36"/>
                        <w:szCs w:val="36"/>
                        <w:lang w:val="en-CA"/>
                      </w:rPr>
                      <w:t>he Classroom Store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0C45ED" w:rsidRPr="003F187B" w:rsidRDefault="000C45E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3FB72B07" w:rsidR="000C45ED" w:rsidRPr="009D62B6" w:rsidRDefault="00212BC0" w:rsidP="00681C0F">
                          <w:pPr>
                            <w:pStyle w:val="Header"/>
                            <w:rPr>
                              <w:rFonts w:ascii="Verdana" w:hAnsi="Verdana" w:cs="Arial"/>
                              <w:color w:val="FFFFFF" w:themeColor="background1"/>
                              <w:sz w:val="36"/>
                              <w:szCs w:val="36"/>
                              <w:lang w:val="en-CA"/>
                            </w:rPr>
                          </w:pPr>
                          <w:r w:rsidRPr="00212BC0">
                            <w:rPr>
                              <w:rFonts w:ascii="Verdana" w:hAnsi="Verdana" w:cs="Arial"/>
                              <w:color w:val="FFFFFF" w:themeColor="background1"/>
                              <w:sz w:val="36"/>
                              <w:szCs w:val="36"/>
                              <w:lang w:val="en-CA"/>
                            </w:rPr>
                            <w:t>The Classroom Store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5"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3FB72B07" w:rsidR="000C45ED" w:rsidRPr="009D62B6" w:rsidRDefault="00212BC0" w:rsidP="00681C0F">
                    <w:pPr>
                      <w:pStyle w:val="Header"/>
                      <w:rPr>
                        <w:rFonts w:ascii="Verdana" w:hAnsi="Verdana" w:cs="Arial"/>
                        <w:color w:val="FFFFFF" w:themeColor="background1"/>
                        <w:sz w:val="36"/>
                        <w:szCs w:val="36"/>
                        <w:lang w:val="en-CA"/>
                      </w:rPr>
                    </w:pPr>
                    <w:r w:rsidRPr="00212BC0">
                      <w:rPr>
                        <w:rFonts w:ascii="Verdana" w:hAnsi="Verdana" w:cs="Arial"/>
                        <w:color w:val="FFFFFF" w:themeColor="background1"/>
                        <w:sz w:val="36"/>
                        <w:szCs w:val="36"/>
                        <w:lang w:val="en-CA"/>
                      </w:rPr>
                      <w:t>The Classroom Store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822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F6B718"/>
    <w:lvl w:ilvl="0">
      <w:start w:val="1"/>
      <w:numFmt w:val="decimal"/>
      <w:lvlText w:val="%1."/>
      <w:lvlJc w:val="left"/>
      <w:pPr>
        <w:tabs>
          <w:tab w:val="num" w:pos="1800"/>
        </w:tabs>
        <w:ind w:left="1800" w:hanging="360"/>
      </w:pPr>
    </w:lvl>
  </w:abstractNum>
  <w:abstractNum w:abstractNumId="2">
    <w:nsid w:val="FFFFFF7D"/>
    <w:multiLevelType w:val="singleLevel"/>
    <w:tmpl w:val="9462F144"/>
    <w:lvl w:ilvl="0">
      <w:start w:val="1"/>
      <w:numFmt w:val="decimal"/>
      <w:lvlText w:val="%1."/>
      <w:lvlJc w:val="left"/>
      <w:pPr>
        <w:tabs>
          <w:tab w:val="num" w:pos="1440"/>
        </w:tabs>
        <w:ind w:left="1440" w:hanging="360"/>
      </w:pPr>
    </w:lvl>
  </w:abstractNum>
  <w:abstractNum w:abstractNumId="3">
    <w:nsid w:val="FFFFFF7E"/>
    <w:multiLevelType w:val="singleLevel"/>
    <w:tmpl w:val="6B2ABF6E"/>
    <w:lvl w:ilvl="0">
      <w:start w:val="1"/>
      <w:numFmt w:val="decimal"/>
      <w:lvlText w:val="%1."/>
      <w:lvlJc w:val="left"/>
      <w:pPr>
        <w:tabs>
          <w:tab w:val="num" w:pos="1080"/>
        </w:tabs>
        <w:ind w:left="1080" w:hanging="360"/>
      </w:pPr>
    </w:lvl>
  </w:abstractNum>
  <w:abstractNum w:abstractNumId="4">
    <w:nsid w:val="FFFFFF7F"/>
    <w:multiLevelType w:val="singleLevel"/>
    <w:tmpl w:val="8E0AA236"/>
    <w:lvl w:ilvl="0">
      <w:start w:val="1"/>
      <w:numFmt w:val="decimal"/>
      <w:lvlText w:val="%1."/>
      <w:lvlJc w:val="left"/>
      <w:pPr>
        <w:tabs>
          <w:tab w:val="num" w:pos="720"/>
        </w:tabs>
        <w:ind w:left="720" w:hanging="360"/>
      </w:pPr>
    </w:lvl>
  </w:abstractNum>
  <w:abstractNum w:abstractNumId="5">
    <w:nsid w:val="FFFFFF80"/>
    <w:multiLevelType w:val="singleLevel"/>
    <w:tmpl w:val="356A942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94814C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B8658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84AFA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EAEE36E"/>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3126A8"/>
    <w:multiLevelType w:val="hybridMultilevel"/>
    <w:tmpl w:val="EC2C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324E1E"/>
    <w:multiLevelType w:val="multilevel"/>
    <w:tmpl w:val="E12294D0"/>
    <w:lvl w:ilvl="0">
      <w:start w:val="1"/>
      <w:numFmt w:val="decimal"/>
      <w:lvlText w:val="%1."/>
      <w:lvlJc w:val="left"/>
      <w:pPr>
        <w:ind w:left="45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DCA29DC"/>
    <w:multiLevelType w:val="hybridMultilevel"/>
    <w:tmpl w:val="93D4B2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28B1D43"/>
    <w:multiLevelType w:val="hybridMultilevel"/>
    <w:tmpl w:val="63B48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745FEB"/>
    <w:multiLevelType w:val="hybridMultilevel"/>
    <w:tmpl w:val="E3606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F1D84"/>
    <w:multiLevelType w:val="hybridMultilevel"/>
    <w:tmpl w:val="FB7C7C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3262D86"/>
    <w:multiLevelType w:val="hybridMultilevel"/>
    <w:tmpl w:val="69766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6F10D1"/>
    <w:multiLevelType w:val="hybridMultilevel"/>
    <w:tmpl w:val="8CFE6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050140"/>
    <w:multiLevelType w:val="hybridMultilevel"/>
    <w:tmpl w:val="F558B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D5A87"/>
    <w:multiLevelType w:val="hybridMultilevel"/>
    <w:tmpl w:val="8984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955E1"/>
    <w:multiLevelType w:val="hybridMultilevel"/>
    <w:tmpl w:val="F558B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C75947"/>
    <w:multiLevelType w:val="hybridMultilevel"/>
    <w:tmpl w:val="9DC2C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9450D60"/>
    <w:multiLevelType w:val="hybridMultilevel"/>
    <w:tmpl w:val="AF24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D3632A"/>
    <w:multiLevelType w:val="hybridMultilevel"/>
    <w:tmpl w:val="3F122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9C7721"/>
    <w:multiLevelType w:val="hybridMultilevel"/>
    <w:tmpl w:val="DB18B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46261"/>
    <w:multiLevelType w:val="hybridMultilevel"/>
    <w:tmpl w:val="16BE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577C3"/>
    <w:multiLevelType w:val="multilevel"/>
    <w:tmpl w:val="8A7C272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8537562"/>
    <w:multiLevelType w:val="hybridMultilevel"/>
    <w:tmpl w:val="E872F96C"/>
    <w:lvl w:ilvl="0" w:tplc="613E1954">
      <w:start w:val="1"/>
      <w:numFmt w:val="bullet"/>
      <w:lvlText w:val=""/>
      <w:lvlJc w:val="left"/>
      <w:pPr>
        <w:ind w:left="720" w:hanging="360"/>
      </w:pPr>
      <w:rPr>
        <w:rFonts w:ascii="Symbol" w:hAnsi="Symbol" w:hint="default"/>
      </w:rPr>
    </w:lvl>
    <w:lvl w:ilvl="1" w:tplc="332C7EE8">
      <w:start w:val="1"/>
      <w:numFmt w:val="bullet"/>
      <w:lvlText w:val="o"/>
      <w:lvlJc w:val="left"/>
      <w:pPr>
        <w:ind w:left="1440" w:hanging="360"/>
      </w:pPr>
      <w:rPr>
        <w:rFonts w:ascii="Courier New" w:hAnsi="Courier New" w:hint="default"/>
      </w:rPr>
    </w:lvl>
    <w:lvl w:ilvl="2" w:tplc="173827CE">
      <w:start w:val="1"/>
      <w:numFmt w:val="bullet"/>
      <w:lvlText w:val=""/>
      <w:lvlJc w:val="left"/>
      <w:pPr>
        <w:ind w:left="2160" w:hanging="360"/>
      </w:pPr>
      <w:rPr>
        <w:rFonts w:ascii="Wingdings" w:hAnsi="Wingdings" w:hint="default"/>
      </w:rPr>
    </w:lvl>
    <w:lvl w:ilvl="3" w:tplc="86480F46">
      <w:start w:val="1"/>
      <w:numFmt w:val="bullet"/>
      <w:lvlText w:val=""/>
      <w:lvlJc w:val="left"/>
      <w:pPr>
        <w:ind w:left="2880" w:hanging="360"/>
      </w:pPr>
      <w:rPr>
        <w:rFonts w:ascii="Symbol" w:hAnsi="Symbol" w:hint="default"/>
      </w:rPr>
    </w:lvl>
    <w:lvl w:ilvl="4" w:tplc="3562562E">
      <w:start w:val="1"/>
      <w:numFmt w:val="bullet"/>
      <w:lvlText w:val="o"/>
      <w:lvlJc w:val="left"/>
      <w:pPr>
        <w:ind w:left="3600" w:hanging="360"/>
      </w:pPr>
      <w:rPr>
        <w:rFonts w:ascii="Courier New" w:hAnsi="Courier New" w:hint="default"/>
      </w:rPr>
    </w:lvl>
    <w:lvl w:ilvl="5" w:tplc="9664F1F2">
      <w:start w:val="1"/>
      <w:numFmt w:val="bullet"/>
      <w:lvlText w:val=""/>
      <w:lvlJc w:val="left"/>
      <w:pPr>
        <w:ind w:left="4320" w:hanging="360"/>
      </w:pPr>
      <w:rPr>
        <w:rFonts w:ascii="Wingdings" w:hAnsi="Wingdings" w:hint="default"/>
      </w:rPr>
    </w:lvl>
    <w:lvl w:ilvl="6" w:tplc="51581F54">
      <w:start w:val="1"/>
      <w:numFmt w:val="bullet"/>
      <w:lvlText w:val=""/>
      <w:lvlJc w:val="left"/>
      <w:pPr>
        <w:ind w:left="5040" w:hanging="360"/>
      </w:pPr>
      <w:rPr>
        <w:rFonts w:ascii="Symbol" w:hAnsi="Symbol" w:hint="default"/>
      </w:rPr>
    </w:lvl>
    <w:lvl w:ilvl="7" w:tplc="41B41CB8">
      <w:start w:val="1"/>
      <w:numFmt w:val="bullet"/>
      <w:lvlText w:val="o"/>
      <w:lvlJc w:val="left"/>
      <w:pPr>
        <w:ind w:left="5760" w:hanging="360"/>
      </w:pPr>
      <w:rPr>
        <w:rFonts w:ascii="Courier New" w:hAnsi="Courier New" w:hint="default"/>
      </w:rPr>
    </w:lvl>
    <w:lvl w:ilvl="8" w:tplc="479242AA">
      <w:start w:val="1"/>
      <w:numFmt w:val="bullet"/>
      <w:lvlText w:val=""/>
      <w:lvlJc w:val="left"/>
      <w:pPr>
        <w:ind w:left="6480" w:hanging="360"/>
      </w:pPr>
      <w:rPr>
        <w:rFonts w:ascii="Wingdings" w:hAnsi="Wingdings" w:hint="default"/>
      </w:rPr>
    </w:lvl>
  </w:abstractNum>
  <w:abstractNum w:abstractNumId="34">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D900FE"/>
    <w:multiLevelType w:val="multilevel"/>
    <w:tmpl w:val="79A4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8C979EF"/>
    <w:multiLevelType w:val="hybridMultilevel"/>
    <w:tmpl w:val="42506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B5E112A"/>
    <w:multiLevelType w:val="hybridMultilevel"/>
    <w:tmpl w:val="86D8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6"/>
  </w:num>
  <w:num w:numId="3">
    <w:abstractNumId w:val="10"/>
  </w:num>
  <w:num w:numId="4">
    <w:abstractNumId w:val="17"/>
  </w:num>
  <w:num w:numId="5">
    <w:abstractNumId w:val="26"/>
    <w:lvlOverride w:ilvl="0">
      <w:startOverride w:val="1"/>
    </w:lvlOverride>
  </w:num>
  <w:num w:numId="6">
    <w:abstractNumId w:val="26"/>
    <w:lvlOverride w:ilvl="0">
      <w:startOverride w:val="1"/>
    </w:lvlOverride>
  </w:num>
  <w:num w:numId="7">
    <w:abstractNumId w:val="27"/>
  </w:num>
  <w:num w:numId="8">
    <w:abstractNumId w:val="26"/>
    <w:lvlOverride w:ilvl="0">
      <w:startOverride w:val="1"/>
    </w:lvlOverride>
  </w:num>
  <w:num w:numId="9">
    <w:abstractNumId w:val="23"/>
  </w:num>
  <w:num w:numId="10">
    <w:abstractNumId w:val="28"/>
  </w:num>
  <w:num w:numId="11">
    <w:abstractNumId w:val="30"/>
  </w:num>
  <w:num w:numId="12">
    <w:abstractNumId w:val="20"/>
  </w:num>
  <w:num w:numId="13">
    <w:abstractNumId w:val="16"/>
  </w:num>
  <w:num w:numId="14">
    <w:abstractNumId w:val="32"/>
  </w:num>
  <w:num w:numId="15">
    <w:abstractNumId w:val="36"/>
  </w:num>
  <w:num w:numId="16">
    <w:abstractNumId w:val="18"/>
  </w:num>
  <w:num w:numId="17">
    <w:abstractNumId w:val="22"/>
  </w:num>
  <w:num w:numId="18">
    <w:abstractNumId w:val="26"/>
    <w:lvlOverride w:ilvl="0">
      <w:startOverride w:val="1"/>
    </w:lvlOverride>
  </w:num>
  <w:num w:numId="19">
    <w:abstractNumId w:val="25"/>
  </w:num>
  <w:num w:numId="20">
    <w:abstractNumId w:val="12"/>
  </w:num>
  <w:num w:numId="21">
    <w:abstractNumId w:val="26"/>
    <w:lvlOverride w:ilvl="0">
      <w:startOverride w:val="1"/>
    </w:lvlOverride>
  </w:num>
  <w:num w:numId="22">
    <w:abstractNumId w:val="24"/>
  </w:num>
  <w:num w:numId="23">
    <w:abstractNumId w:val="0"/>
  </w:num>
  <w:num w:numId="24">
    <w:abstractNumId w:val="1"/>
  </w:num>
  <w:num w:numId="25">
    <w:abstractNumId w:val="2"/>
  </w:num>
  <w:num w:numId="26">
    <w:abstractNumId w:val="3"/>
  </w:num>
  <w:num w:numId="27">
    <w:abstractNumId w:val="4"/>
  </w:num>
  <w:num w:numId="28">
    <w:abstractNumId w:val="9"/>
  </w:num>
  <w:num w:numId="29">
    <w:abstractNumId w:val="5"/>
  </w:num>
  <w:num w:numId="30">
    <w:abstractNumId w:val="6"/>
  </w:num>
  <w:num w:numId="31">
    <w:abstractNumId w:val="7"/>
  </w:num>
  <w:num w:numId="32">
    <w:abstractNumId w:val="8"/>
  </w:num>
  <w:num w:numId="33">
    <w:abstractNumId w:val="11"/>
  </w:num>
  <w:num w:numId="34">
    <w:abstractNumId w:val="29"/>
  </w:num>
  <w:num w:numId="35">
    <w:abstractNumId w:val="37"/>
  </w:num>
  <w:num w:numId="36">
    <w:abstractNumId w:val="31"/>
  </w:num>
  <w:num w:numId="37">
    <w:abstractNumId w:val="26"/>
    <w:lvlOverride w:ilvl="0">
      <w:startOverride w:val="1"/>
    </w:lvlOverride>
  </w:num>
  <w:num w:numId="38">
    <w:abstractNumId w:val="21"/>
  </w:num>
  <w:num w:numId="39">
    <w:abstractNumId w:val="26"/>
    <w:lvlOverride w:ilvl="0">
      <w:startOverride w:val="1"/>
    </w:lvlOverride>
  </w:num>
  <w:num w:numId="40">
    <w:abstractNumId w:val="14"/>
  </w:num>
  <w:num w:numId="41">
    <w:abstractNumId w:val="26"/>
    <w:lvlOverride w:ilvl="0">
      <w:startOverride w:val="1"/>
    </w:lvlOverride>
  </w:num>
  <w:num w:numId="42">
    <w:abstractNumId w:val="33"/>
  </w:num>
  <w:num w:numId="43">
    <w:abstractNumId w:val="13"/>
  </w:num>
  <w:num w:numId="44">
    <w:abstractNumId w:val="19"/>
  </w:num>
  <w:num w:numId="45">
    <w:abstractNumId w:val="26"/>
    <w:lvlOverride w:ilvl="0">
      <w:startOverride w:val="1"/>
    </w:lvlOverride>
  </w:num>
  <w:num w:numId="46">
    <w:abstractNumId w:val="26"/>
    <w:lvlOverride w:ilvl="0">
      <w:startOverride w:val="1"/>
    </w:lvlOverride>
  </w:num>
  <w:num w:numId="47">
    <w:abstractNumId w:val="35"/>
  </w:num>
  <w:num w:numId="48">
    <w:abstractNumId w:val="15"/>
  </w:num>
  <w:num w:numId="49">
    <w:abstractNumId w:val="26"/>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016"/>
    <w:rsid w:val="00061AB9"/>
    <w:rsid w:val="000761FB"/>
    <w:rsid w:val="000838FC"/>
    <w:rsid w:val="00083DDB"/>
    <w:rsid w:val="000A44BB"/>
    <w:rsid w:val="000A5685"/>
    <w:rsid w:val="000B1F37"/>
    <w:rsid w:val="000B43E4"/>
    <w:rsid w:val="000C45ED"/>
    <w:rsid w:val="000C5055"/>
    <w:rsid w:val="000C72FA"/>
    <w:rsid w:val="000E39A9"/>
    <w:rsid w:val="000E4B52"/>
    <w:rsid w:val="000E566D"/>
    <w:rsid w:val="000F5619"/>
    <w:rsid w:val="00100D2B"/>
    <w:rsid w:val="00103C5A"/>
    <w:rsid w:val="00104B6E"/>
    <w:rsid w:val="00110B8E"/>
    <w:rsid w:val="00125F03"/>
    <w:rsid w:val="001266F9"/>
    <w:rsid w:val="0012702B"/>
    <w:rsid w:val="00153221"/>
    <w:rsid w:val="00166711"/>
    <w:rsid w:val="00166B2E"/>
    <w:rsid w:val="00176AA6"/>
    <w:rsid w:val="001840E2"/>
    <w:rsid w:val="001A3D8E"/>
    <w:rsid w:val="001B0659"/>
    <w:rsid w:val="001D44AA"/>
    <w:rsid w:val="001D6956"/>
    <w:rsid w:val="001E2BE7"/>
    <w:rsid w:val="001F0AE2"/>
    <w:rsid w:val="00210558"/>
    <w:rsid w:val="00212BC0"/>
    <w:rsid w:val="00212CB5"/>
    <w:rsid w:val="00215889"/>
    <w:rsid w:val="002407EE"/>
    <w:rsid w:val="00243AE8"/>
    <w:rsid w:val="0024470B"/>
    <w:rsid w:val="00250C66"/>
    <w:rsid w:val="002517FC"/>
    <w:rsid w:val="00253A1A"/>
    <w:rsid w:val="0026196F"/>
    <w:rsid w:val="00262357"/>
    <w:rsid w:val="0027157A"/>
    <w:rsid w:val="002762CB"/>
    <w:rsid w:val="00277B81"/>
    <w:rsid w:val="00284777"/>
    <w:rsid w:val="00295906"/>
    <w:rsid w:val="002A3D8E"/>
    <w:rsid w:val="002B462D"/>
    <w:rsid w:val="002C154B"/>
    <w:rsid w:val="002C635A"/>
    <w:rsid w:val="002D0AF9"/>
    <w:rsid w:val="002D4BA5"/>
    <w:rsid w:val="002D6B46"/>
    <w:rsid w:val="003043E3"/>
    <w:rsid w:val="0030440C"/>
    <w:rsid w:val="003075A7"/>
    <w:rsid w:val="0032344D"/>
    <w:rsid w:val="00334DA9"/>
    <w:rsid w:val="00354048"/>
    <w:rsid w:val="00376D39"/>
    <w:rsid w:val="00380F87"/>
    <w:rsid w:val="00387291"/>
    <w:rsid w:val="00397969"/>
    <w:rsid w:val="003B7DC5"/>
    <w:rsid w:val="003C3AC4"/>
    <w:rsid w:val="003D47C1"/>
    <w:rsid w:val="003F187B"/>
    <w:rsid w:val="003F690E"/>
    <w:rsid w:val="00415F5E"/>
    <w:rsid w:val="0042208D"/>
    <w:rsid w:val="0042447B"/>
    <w:rsid w:val="004331F9"/>
    <w:rsid w:val="004365A8"/>
    <w:rsid w:val="00437CE6"/>
    <w:rsid w:val="00454AF1"/>
    <w:rsid w:val="00461AAB"/>
    <w:rsid w:val="00462C04"/>
    <w:rsid w:val="00471E46"/>
    <w:rsid w:val="004754CE"/>
    <w:rsid w:val="004824AF"/>
    <w:rsid w:val="0049541E"/>
    <w:rsid w:val="004B350C"/>
    <w:rsid w:val="004B53A7"/>
    <w:rsid w:val="004D11FF"/>
    <w:rsid w:val="004E2FEE"/>
    <w:rsid w:val="004E393A"/>
    <w:rsid w:val="004E5E1F"/>
    <w:rsid w:val="00500A5A"/>
    <w:rsid w:val="00501BB3"/>
    <w:rsid w:val="00504AED"/>
    <w:rsid w:val="00515079"/>
    <w:rsid w:val="005161C4"/>
    <w:rsid w:val="005304F9"/>
    <w:rsid w:val="00546293"/>
    <w:rsid w:val="00564081"/>
    <w:rsid w:val="00567EC5"/>
    <w:rsid w:val="00567ED8"/>
    <w:rsid w:val="0057088F"/>
    <w:rsid w:val="00577745"/>
    <w:rsid w:val="00585562"/>
    <w:rsid w:val="0059103B"/>
    <w:rsid w:val="005A2DB2"/>
    <w:rsid w:val="005E2BF9"/>
    <w:rsid w:val="005F3389"/>
    <w:rsid w:val="00611A6A"/>
    <w:rsid w:val="00613FD9"/>
    <w:rsid w:val="0061435C"/>
    <w:rsid w:val="0062122B"/>
    <w:rsid w:val="00621F35"/>
    <w:rsid w:val="00626BB0"/>
    <w:rsid w:val="00634F20"/>
    <w:rsid w:val="00637C38"/>
    <w:rsid w:val="00647132"/>
    <w:rsid w:val="00650DF7"/>
    <w:rsid w:val="0067008A"/>
    <w:rsid w:val="0067462B"/>
    <w:rsid w:val="006801C5"/>
    <w:rsid w:val="00681C0F"/>
    <w:rsid w:val="006824D1"/>
    <w:rsid w:val="006918A7"/>
    <w:rsid w:val="00693081"/>
    <w:rsid w:val="006934A5"/>
    <w:rsid w:val="006B058A"/>
    <w:rsid w:val="006C1A7B"/>
    <w:rsid w:val="006D09DC"/>
    <w:rsid w:val="006D4EF9"/>
    <w:rsid w:val="006E1A5E"/>
    <w:rsid w:val="006E2224"/>
    <w:rsid w:val="006E5E0B"/>
    <w:rsid w:val="006F2C07"/>
    <w:rsid w:val="00705B32"/>
    <w:rsid w:val="0071194A"/>
    <w:rsid w:val="0073525F"/>
    <w:rsid w:val="007367B7"/>
    <w:rsid w:val="00765B6F"/>
    <w:rsid w:val="0077060A"/>
    <w:rsid w:val="0077560A"/>
    <w:rsid w:val="00775DE4"/>
    <w:rsid w:val="007B2790"/>
    <w:rsid w:val="007B54C8"/>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5426"/>
    <w:rsid w:val="008C3AF4"/>
    <w:rsid w:val="008D10E7"/>
    <w:rsid w:val="008E7977"/>
    <w:rsid w:val="00906E2E"/>
    <w:rsid w:val="00912080"/>
    <w:rsid w:val="009120B8"/>
    <w:rsid w:val="00922C90"/>
    <w:rsid w:val="009336FB"/>
    <w:rsid w:val="00937653"/>
    <w:rsid w:val="00940D51"/>
    <w:rsid w:val="009435BD"/>
    <w:rsid w:val="00943A44"/>
    <w:rsid w:val="00955769"/>
    <w:rsid w:val="0097115C"/>
    <w:rsid w:val="00975571"/>
    <w:rsid w:val="00990E47"/>
    <w:rsid w:val="009A31A8"/>
    <w:rsid w:val="009A4CD3"/>
    <w:rsid w:val="009B7E06"/>
    <w:rsid w:val="009D42FE"/>
    <w:rsid w:val="009D4564"/>
    <w:rsid w:val="009D5A1C"/>
    <w:rsid w:val="009D62B6"/>
    <w:rsid w:val="009E1989"/>
    <w:rsid w:val="009E6C5E"/>
    <w:rsid w:val="009F21B2"/>
    <w:rsid w:val="009F2541"/>
    <w:rsid w:val="00A006EC"/>
    <w:rsid w:val="00A00A43"/>
    <w:rsid w:val="00A06EC6"/>
    <w:rsid w:val="00A14B67"/>
    <w:rsid w:val="00A27B61"/>
    <w:rsid w:val="00A32345"/>
    <w:rsid w:val="00A6347B"/>
    <w:rsid w:val="00A6488D"/>
    <w:rsid w:val="00A71124"/>
    <w:rsid w:val="00A72354"/>
    <w:rsid w:val="00A95FCA"/>
    <w:rsid w:val="00AA2E73"/>
    <w:rsid w:val="00AA5549"/>
    <w:rsid w:val="00AB0CA0"/>
    <w:rsid w:val="00AB3B08"/>
    <w:rsid w:val="00AB540F"/>
    <w:rsid w:val="00AC6938"/>
    <w:rsid w:val="00AD18E7"/>
    <w:rsid w:val="00AD5765"/>
    <w:rsid w:val="00AE102D"/>
    <w:rsid w:val="00AE13D7"/>
    <w:rsid w:val="00AE2DB7"/>
    <w:rsid w:val="00B03A9E"/>
    <w:rsid w:val="00B07068"/>
    <w:rsid w:val="00B126AB"/>
    <w:rsid w:val="00B269A5"/>
    <w:rsid w:val="00B36248"/>
    <w:rsid w:val="00B410C6"/>
    <w:rsid w:val="00B64BCB"/>
    <w:rsid w:val="00B848F7"/>
    <w:rsid w:val="00BA1E29"/>
    <w:rsid w:val="00BA392D"/>
    <w:rsid w:val="00BC6D3C"/>
    <w:rsid w:val="00BC7202"/>
    <w:rsid w:val="00BD2C86"/>
    <w:rsid w:val="00BE4276"/>
    <w:rsid w:val="00BF5468"/>
    <w:rsid w:val="00C24C34"/>
    <w:rsid w:val="00C2565E"/>
    <w:rsid w:val="00C45387"/>
    <w:rsid w:val="00C522B1"/>
    <w:rsid w:val="00C60A3E"/>
    <w:rsid w:val="00C62D0E"/>
    <w:rsid w:val="00C951F4"/>
    <w:rsid w:val="00C9685E"/>
    <w:rsid w:val="00CA0C50"/>
    <w:rsid w:val="00CD6BE3"/>
    <w:rsid w:val="00CD7D85"/>
    <w:rsid w:val="00CE1266"/>
    <w:rsid w:val="00CF0487"/>
    <w:rsid w:val="00D04015"/>
    <w:rsid w:val="00D05B6A"/>
    <w:rsid w:val="00D10B25"/>
    <w:rsid w:val="00D278DA"/>
    <w:rsid w:val="00D34CCE"/>
    <w:rsid w:val="00D4489F"/>
    <w:rsid w:val="00D47F77"/>
    <w:rsid w:val="00D524CD"/>
    <w:rsid w:val="00D5394E"/>
    <w:rsid w:val="00D552CC"/>
    <w:rsid w:val="00D56FAB"/>
    <w:rsid w:val="00D61F05"/>
    <w:rsid w:val="00D708FD"/>
    <w:rsid w:val="00D72B9D"/>
    <w:rsid w:val="00D756EE"/>
    <w:rsid w:val="00D97C27"/>
    <w:rsid w:val="00DA07DD"/>
    <w:rsid w:val="00DA34DE"/>
    <w:rsid w:val="00DA62EB"/>
    <w:rsid w:val="00DB1CD2"/>
    <w:rsid w:val="00DB63AD"/>
    <w:rsid w:val="00DD0D46"/>
    <w:rsid w:val="00DD1911"/>
    <w:rsid w:val="00DE2047"/>
    <w:rsid w:val="00DF5010"/>
    <w:rsid w:val="00DF616B"/>
    <w:rsid w:val="00E20AB6"/>
    <w:rsid w:val="00E31F84"/>
    <w:rsid w:val="00E37112"/>
    <w:rsid w:val="00E409B7"/>
    <w:rsid w:val="00E45129"/>
    <w:rsid w:val="00E623DC"/>
    <w:rsid w:val="00E751AA"/>
    <w:rsid w:val="00E80C32"/>
    <w:rsid w:val="00E82A55"/>
    <w:rsid w:val="00E8311D"/>
    <w:rsid w:val="00E910FA"/>
    <w:rsid w:val="00EA14EA"/>
    <w:rsid w:val="00EA5C76"/>
    <w:rsid w:val="00EB4605"/>
    <w:rsid w:val="00EC7DA3"/>
    <w:rsid w:val="00EC7F6E"/>
    <w:rsid w:val="00ED6622"/>
    <w:rsid w:val="00EE3D34"/>
    <w:rsid w:val="00EE706C"/>
    <w:rsid w:val="00F10C9F"/>
    <w:rsid w:val="00F13448"/>
    <w:rsid w:val="00F14A72"/>
    <w:rsid w:val="00F22F22"/>
    <w:rsid w:val="00F23A22"/>
    <w:rsid w:val="00F2725E"/>
    <w:rsid w:val="00F35E1D"/>
    <w:rsid w:val="00F6163E"/>
    <w:rsid w:val="00F61662"/>
    <w:rsid w:val="00F75708"/>
    <w:rsid w:val="00F80B4F"/>
    <w:rsid w:val="00F92797"/>
    <w:rsid w:val="00FA0464"/>
    <w:rsid w:val="00FA437F"/>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32345"/>
    <w:pPr>
      <w:spacing w:before="240" w:after="36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12"/>
      </w:numPr>
      <w:ind w:left="259" w:hanging="259"/>
    </w:pPr>
  </w:style>
  <w:style w:type="paragraph" w:customStyle="1" w:styleId="DashList">
    <w:name w:val="Dash List"/>
    <w:basedOn w:val="Copy"/>
    <w:qFormat/>
    <w:rsid w:val="00D56FAB"/>
    <w:pPr>
      <w:numPr>
        <w:numId w:val="13"/>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4.jpg"/><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0C80F-30F3-3242-A19C-19B1FA67CCA3}">
  <ds:schemaRefs>
    <ds:schemaRef ds:uri="http://schemas.openxmlformats.org/officeDocument/2006/bibliography"/>
  </ds:schemaRefs>
</ds:datastoreItem>
</file>

<file path=customXml/itemProps2.xml><?xml version="1.0" encoding="utf-8"?>
<ds:datastoreItem xmlns:ds="http://schemas.openxmlformats.org/officeDocument/2006/customXml" ds:itemID="{D3F6B67D-E7BC-45D3-95D9-CBC7DFF77C9C}"/>
</file>

<file path=customXml/itemProps3.xml><?xml version="1.0" encoding="utf-8"?>
<ds:datastoreItem xmlns:ds="http://schemas.openxmlformats.org/officeDocument/2006/customXml" ds:itemID="{E225CC59-137B-404E-A3AB-B3AE44E60762}"/>
</file>

<file path=customXml/itemProps4.xml><?xml version="1.0" encoding="utf-8"?>
<ds:datastoreItem xmlns:ds="http://schemas.openxmlformats.org/officeDocument/2006/customXml" ds:itemID="{60A5D226-FD0E-4892-867A-CB0C71685B11}"/>
</file>

<file path=docProps/app.xml><?xml version="1.0" encoding="utf-8"?>
<Properties xmlns="http://schemas.openxmlformats.org/officeDocument/2006/extended-properties" xmlns:vt="http://schemas.openxmlformats.org/officeDocument/2006/docPropsVTypes">
  <Template>OTF LP.dotx</Template>
  <TotalTime>7</TotalTime>
  <Pages>8</Pages>
  <Words>985</Words>
  <Characters>5616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10</cp:revision>
  <cp:lastPrinted>2017-09-26T01:57:00Z</cp:lastPrinted>
  <dcterms:created xsi:type="dcterms:W3CDTF">2017-10-09T01:59:00Z</dcterms:created>
  <dcterms:modified xsi:type="dcterms:W3CDTF">2017-10-18T01:38:00Z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