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2D4BA5" w14:paraId="7EFBE78B" w14:textId="77777777" w:rsidTr="005A0C40">
        <w:trPr>
          <w:trHeight w:val="1152"/>
        </w:trPr>
        <w:tc>
          <w:tcPr>
            <w:tcW w:w="10790" w:type="dxa"/>
            <w:shd w:val="clear" w:color="auto" w:fill="E6F5E4"/>
            <w:tcMar>
              <w:left w:w="259" w:type="dxa"/>
              <w:right w:w="259" w:type="dxa"/>
            </w:tcMar>
            <w:vAlign w:val="center"/>
          </w:tcPr>
          <w:p w14:paraId="0F0CF411" w14:textId="59EBCE1F" w:rsidR="002D4BA5" w:rsidRDefault="002D4BA5" w:rsidP="00547017">
            <w:pPr>
              <w:pStyle w:val="Copy"/>
            </w:pPr>
            <w:r w:rsidRPr="00870D12">
              <w:t>During this lesson, students will determine the costs needed to run a small business, a restaurant, and determine how many meals they will need to sell to earn a profit.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6D6FB5">
        <w:trPr>
          <w:trHeight w:val="2257"/>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6FAB33A5" w:rsidR="00D04015" w:rsidRPr="00030CB4" w:rsidRDefault="002D4BA5" w:rsidP="00872DBF">
            <w:pPr>
              <w:pStyle w:val="GradeLevel"/>
              <w:rPr>
                <w:sz w:val="18"/>
                <w:szCs w:val="18"/>
              </w:rPr>
            </w:pPr>
            <w: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069A823A" w14:textId="11F51B6C" w:rsidR="002D4BA5" w:rsidRPr="002D4BA5" w:rsidRDefault="002D4BA5" w:rsidP="002D4BA5">
            <w:pPr>
              <w:pStyle w:val="Copy"/>
            </w:pPr>
            <w:r w:rsidRPr="002D4BA5">
              <w:t>Mathematics, grades 1</w:t>
            </w:r>
            <w:r w:rsidRPr="002D4BA5">
              <w:softHyphen/>
              <w:t>–8 (2005)</w:t>
            </w:r>
          </w:p>
          <w:p w14:paraId="517987C9" w14:textId="0329C86B" w:rsidR="00D04015" w:rsidRPr="002D4BA5" w:rsidRDefault="002D4BA5" w:rsidP="002D4BA5">
            <w:pPr>
              <w:pStyle w:val="Copy"/>
            </w:pPr>
            <w:r w:rsidRPr="002D4BA5">
              <w:t>Language Arts (2006)</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E5B0F40" w14:textId="77777777" w:rsidR="00D04015" w:rsidRDefault="00D04015" w:rsidP="00E80C32">
            <w:pPr>
              <w:pStyle w:val="Copy"/>
            </w:pPr>
            <w:r w:rsidRPr="00872DBF">
              <w:t>At the end of this lesson, students will:</w:t>
            </w:r>
          </w:p>
          <w:p w14:paraId="1C9BCDB8" w14:textId="6128E8AB" w:rsidR="00D04015" w:rsidRPr="00030CB4" w:rsidRDefault="002D4BA5" w:rsidP="00D04015">
            <w:pPr>
              <w:pStyle w:val="Bullet"/>
            </w:pPr>
            <w:r w:rsidRPr="002D4BA5">
              <w:rPr>
                <w:lang w:val="en-US"/>
              </w:rPr>
              <w:t>create a budget for a small business, such as a restaurant.</w:t>
            </w:r>
            <w:r w:rsidRPr="002D4BA5">
              <w:rPr>
                <w:lang w:val="en-US"/>
              </w:rPr>
              <w:br/>
              <w:t>In doing so they will need to use mathematical skills, such as using integers, and solve multi-step problems.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088C6081" w:rsidR="00D04015" w:rsidRPr="00030CB4" w:rsidRDefault="002D4BA5" w:rsidP="00D04015">
            <w:pPr>
              <w:pStyle w:val="CopyCentred"/>
            </w:pPr>
            <w:r w:rsidRPr="002D4BA5">
              <w:rPr>
                <w:lang w:val="en-US"/>
              </w:rPr>
              <w:t>75</w:t>
            </w:r>
            <w:r>
              <w:rPr>
                <w:lang w:val="en-US"/>
              </w:rPr>
              <w:t xml:space="preserve"> </w:t>
            </w:r>
            <w:r w:rsidR="00D04015" w:rsidRPr="00872DBF">
              <w:t>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6D6FB5">
        <w:trPr>
          <w:trHeight w:val="20"/>
        </w:trPr>
        <w:tc>
          <w:tcPr>
            <w:tcW w:w="10800" w:type="dxa"/>
            <w:shd w:val="clear" w:color="auto" w:fill="auto"/>
            <w:tcMar>
              <w:top w:w="173" w:type="dxa"/>
              <w:left w:w="259" w:type="dxa"/>
              <w:bottom w:w="173" w:type="dxa"/>
              <w:right w:w="115" w:type="dxa"/>
            </w:tcMar>
          </w:tcPr>
          <w:p w14:paraId="1E764167" w14:textId="1A7A0212" w:rsidR="002D4BA5" w:rsidRDefault="002D4BA5" w:rsidP="005A0C40">
            <w:pPr>
              <w:pStyle w:val="GreyHeading"/>
            </w:pPr>
            <w:r w:rsidRPr="002D4BA5">
              <w:t>Mathematics, grades 1–8 (2005)</w:t>
            </w:r>
          </w:p>
          <w:p w14:paraId="39B7D087" w14:textId="77777777" w:rsidR="002D4BA5" w:rsidRPr="002D4BA5" w:rsidRDefault="002D4BA5" w:rsidP="005A0C40">
            <w:pPr>
              <w:pStyle w:val="Subhead"/>
            </w:pPr>
            <w:r w:rsidRPr="002D4BA5">
              <w:t>Number Sense and Numeration </w:t>
            </w:r>
          </w:p>
          <w:p w14:paraId="5BC7A927" w14:textId="17A8FA82" w:rsidR="002D4BA5" w:rsidRDefault="002D4BA5" w:rsidP="002D4BA5">
            <w:pPr>
              <w:pStyle w:val="Bullet"/>
            </w:pPr>
            <w:r w:rsidRPr="002D4BA5">
              <w:t>identify and compare integ</w:t>
            </w:r>
            <w:r>
              <w:t>ers found in real-life contexts</w:t>
            </w:r>
          </w:p>
          <w:p w14:paraId="489F1874" w14:textId="77777777" w:rsidR="002D4BA5" w:rsidRPr="002D4BA5" w:rsidRDefault="002D4BA5" w:rsidP="006D6FB5">
            <w:pPr>
              <w:pStyle w:val="IntroCopy"/>
            </w:pPr>
          </w:p>
          <w:p w14:paraId="13B02F65" w14:textId="24AA2982" w:rsidR="002D4BA5" w:rsidRPr="002D4BA5" w:rsidRDefault="002D4BA5" w:rsidP="005A0C40">
            <w:pPr>
              <w:pStyle w:val="GreyHeading"/>
            </w:pPr>
            <w:r w:rsidRPr="002D4BA5">
              <w:t>Language Arts (2006)</w:t>
            </w:r>
          </w:p>
          <w:p w14:paraId="469B7016" w14:textId="77777777" w:rsidR="002D4BA5" w:rsidRPr="002D4BA5" w:rsidRDefault="002D4BA5" w:rsidP="005A0C40">
            <w:pPr>
              <w:pStyle w:val="Subhead"/>
            </w:pPr>
            <w:r w:rsidRPr="002D4BA5">
              <w:t>Media Literacy</w:t>
            </w:r>
          </w:p>
          <w:p w14:paraId="7790A14E" w14:textId="5427DF92" w:rsidR="00376D39" w:rsidRPr="00AE2DB7" w:rsidRDefault="002D4BA5" w:rsidP="002D4BA5">
            <w:pPr>
              <w:pStyle w:val="Bullet"/>
            </w:pPr>
            <w:r w:rsidRPr="002D4BA5">
              <w:t>produce a variety of media texts of some technical complexity for specific purposes and audiences, using appropriate forms, conventions, and technique</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C3AF4" w14:paraId="481F76CC" w14:textId="77777777" w:rsidTr="00547017">
        <w:trPr>
          <w:trHeight w:val="441"/>
        </w:trPr>
        <w:tc>
          <w:tcPr>
            <w:tcW w:w="10800" w:type="dxa"/>
            <w:shd w:val="clear" w:color="auto" w:fill="54B948"/>
            <w:tcMar>
              <w:left w:w="259" w:type="dxa"/>
              <w:right w:w="115" w:type="dxa"/>
            </w:tcMar>
            <w:vAlign w:val="center"/>
          </w:tcPr>
          <w:p w14:paraId="5E6AF3FF" w14:textId="77777777" w:rsidR="008C3AF4" w:rsidRDefault="008C3AF4" w:rsidP="00547017">
            <w:pPr>
              <w:pStyle w:val="ChartHeading"/>
              <w:rPr>
                <w:sz w:val="13"/>
                <w:szCs w:val="13"/>
              </w:rPr>
            </w:pPr>
            <w:r w:rsidRPr="00865EF7">
              <w:t>Inquiry Question</w:t>
            </w:r>
          </w:p>
        </w:tc>
      </w:tr>
      <w:tr w:rsidR="002D4BA5" w14:paraId="4F0433F6" w14:textId="77777777" w:rsidTr="005A0C40">
        <w:trPr>
          <w:trHeight w:val="689"/>
        </w:trPr>
        <w:tc>
          <w:tcPr>
            <w:tcW w:w="10800" w:type="dxa"/>
            <w:shd w:val="clear" w:color="auto" w:fill="auto"/>
            <w:tcMar>
              <w:top w:w="173" w:type="dxa"/>
              <w:left w:w="259" w:type="dxa"/>
              <w:bottom w:w="173" w:type="dxa"/>
              <w:right w:w="115" w:type="dxa"/>
            </w:tcMar>
          </w:tcPr>
          <w:p w14:paraId="7A1D3EEE" w14:textId="4D7253E3" w:rsidR="002D4BA5" w:rsidRPr="00380F87" w:rsidRDefault="002D4BA5" w:rsidP="00547017">
            <w:pPr>
              <w:pStyle w:val="Copy"/>
              <w:rPr>
                <w:color w:val="FFFFFF" w:themeColor="background1"/>
              </w:rPr>
            </w:pPr>
            <w:r w:rsidRPr="00870D12">
              <w:rPr>
                <w:rStyle w:val="normaltextrun"/>
                <w:color w:val="000000"/>
                <w:szCs w:val="22"/>
                <w:shd w:val="clear" w:color="auto" w:fill="FFFFFF"/>
              </w:rPr>
              <w:t>What financial knowledge and mathematical skills does a small business need</w:t>
            </w:r>
            <w:r>
              <w:rPr>
                <w:rStyle w:val="normaltextrun"/>
                <w:color w:val="000000"/>
                <w:szCs w:val="22"/>
                <w:shd w:val="clear" w:color="auto" w:fill="FFFFFF"/>
              </w:rPr>
              <w:t xml:space="preserve"> </w:t>
            </w:r>
            <w:r w:rsidRPr="00870D12">
              <w:rPr>
                <w:rStyle w:val="normaltextrun"/>
                <w:color w:val="000000"/>
                <w:szCs w:val="22"/>
                <w:shd w:val="clear" w:color="auto" w:fill="FFFFFF"/>
              </w:rPr>
              <w:t>in order to be successful?</w:t>
            </w:r>
          </w:p>
        </w:tc>
      </w:tr>
    </w:tbl>
    <w:p w14:paraId="0E228C3F" w14:textId="77777777" w:rsidR="008C3AF4" w:rsidRPr="00376D39" w:rsidRDefault="008C3AF4"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E8D8284"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1582B9A" w14:textId="77777777" w:rsidR="002D0AF9" w:rsidRDefault="002D0AF9" w:rsidP="00547017">
            <w:pPr>
              <w:pStyle w:val="ChartHeading"/>
              <w:rPr>
                <w:sz w:val="13"/>
                <w:szCs w:val="13"/>
              </w:rPr>
            </w:pPr>
            <w:r w:rsidRPr="00577745">
              <w:lastRenderedPageBreak/>
              <w:t>Materials List</w:t>
            </w:r>
          </w:p>
        </w:tc>
      </w:tr>
      <w:tr w:rsidR="002D0AF9" w14:paraId="0D5C4623"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10EF3364" w14:textId="77777777" w:rsidR="002D4BA5" w:rsidRPr="002D4BA5" w:rsidRDefault="002D4BA5" w:rsidP="002D4BA5">
            <w:pPr>
              <w:pStyle w:val="Bullet"/>
            </w:pPr>
            <w:r w:rsidRPr="002D4BA5">
              <w:t>iPads/computers/calculators </w:t>
            </w:r>
          </w:p>
          <w:p w14:paraId="43934378" w14:textId="77777777" w:rsidR="002D4BA5" w:rsidRPr="002D4BA5" w:rsidRDefault="002D4BA5" w:rsidP="002D4BA5">
            <w:pPr>
              <w:pStyle w:val="Bullet"/>
            </w:pPr>
            <w:r w:rsidRPr="002D4BA5">
              <w:t>Cheat sheet for students to look at for restaurant needs</w:t>
            </w:r>
          </w:p>
          <w:p w14:paraId="03902428" w14:textId="77777777" w:rsidR="002D4BA5" w:rsidRPr="002D4BA5" w:rsidRDefault="002D4BA5" w:rsidP="002D4BA5">
            <w:pPr>
              <w:pStyle w:val="Bullet"/>
            </w:pPr>
            <w:r w:rsidRPr="002D4BA5">
              <w:t>Restaurant Plan Sample (Appendix A)</w:t>
            </w:r>
          </w:p>
          <w:p w14:paraId="4BC7CE53" w14:textId="77777777" w:rsidR="002D4BA5" w:rsidRPr="002D4BA5" w:rsidRDefault="002D4BA5" w:rsidP="002D4BA5">
            <w:pPr>
              <w:pStyle w:val="Bullet"/>
            </w:pPr>
            <w:r w:rsidRPr="002D4BA5">
              <w:t>Restaurant Planner (Appendix B)</w:t>
            </w:r>
          </w:p>
          <w:p w14:paraId="4B431E0B" w14:textId="77777777" w:rsidR="002D4BA5" w:rsidRPr="002D4BA5" w:rsidRDefault="002D4BA5" w:rsidP="002D4BA5">
            <w:pPr>
              <w:pStyle w:val="Bullet"/>
            </w:pPr>
            <w:r w:rsidRPr="002D4BA5">
              <w:t>Restaurant Planner cont’d (Appendix C)</w:t>
            </w:r>
          </w:p>
          <w:p w14:paraId="46C4F79E" w14:textId="68E4684E" w:rsidR="002D0AF9" w:rsidRPr="00AE2DB7" w:rsidRDefault="002D4BA5" w:rsidP="002D4BA5">
            <w:pPr>
              <w:pStyle w:val="Bullet"/>
            </w:pPr>
            <w:r w:rsidRPr="002D4BA5">
              <w:rPr>
                <w:lang w:val="en-US"/>
              </w:rPr>
              <w:t>Business Plan Reflection (Appendix D)</w:t>
            </w:r>
          </w:p>
        </w:tc>
      </w:tr>
    </w:tbl>
    <w:p w14:paraId="27FB691C"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0F561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0F5619">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77777777" w:rsidR="00F75708" w:rsidRPr="00E80C32" w:rsidRDefault="00F75708" w:rsidP="00547017">
            <w:pPr>
              <w:pStyle w:val="CopyCentred"/>
            </w:pPr>
            <w:r w:rsidRPr="00E80C32">
              <w:t>5-10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00712D" w14:textId="77777777" w:rsidR="00F75708" w:rsidRDefault="00F75708" w:rsidP="00547017">
            <w:pPr>
              <w:pStyle w:val="ClassHeading"/>
            </w:pPr>
            <w:r w:rsidRPr="1AC6B3EC">
              <w:t>WHOLE CLASS</w:t>
            </w:r>
          </w:p>
          <w:p w14:paraId="239931B6" w14:textId="77777777" w:rsidR="002D4BA5" w:rsidRPr="002D4BA5" w:rsidRDefault="002D4BA5" w:rsidP="005A0C40">
            <w:pPr>
              <w:pStyle w:val="Subhead"/>
            </w:pPr>
            <w:r w:rsidRPr="002D4BA5">
              <w:t>Think/Pair/Share</w:t>
            </w:r>
          </w:p>
          <w:p w14:paraId="4714E95C" w14:textId="77777777" w:rsidR="002D4BA5" w:rsidRPr="002D4BA5" w:rsidRDefault="002D4BA5" w:rsidP="002D4BA5">
            <w:pPr>
              <w:pStyle w:val="Copy"/>
            </w:pPr>
            <w:r w:rsidRPr="002D4BA5">
              <w:t>Write the following questions on the board for the students to observe:</w:t>
            </w:r>
          </w:p>
          <w:p w14:paraId="08494AE3" w14:textId="77777777" w:rsidR="002D4BA5" w:rsidRPr="002D4BA5" w:rsidRDefault="002D4BA5" w:rsidP="002D4BA5">
            <w:pPr>
              <w:pStyle w:val="NumberedList"/>
            </w:pPr>
            <w:r w:rsidRPr="002D4BA5">
              <w:t>What are some examples of small businesses?</w:t>
            </w:r>
          </w:p>
          <w:p w14:paraId="7ECA9F7B" w14:textId="77777777" w:rsidR="002D4BA5" w:rsidRPr="002D4BA5" w:rsidRDefault="002D4BA5" w:rsidP="002D4BA5">
            <w:pPr>
              <w:pStyle w:val="NumberedList"/>
            </w:pPr>
            <w:r w:rsidRPr="002D4BA5">
              <w:t xml:space="preserve">What things does a small business need to have to make money? </w:t>
            </w:r>
          </w:p>
          <w:p w14:paraId="3E553AA7" w14:textId="77777777" w:rsidR="002D4BA5" w:rsidRPr="002D4BA5" w:rsidRDefault="002D4BA5" w:rsidP="002D4BA5">
            <w:pPr>
              <w:pStyle w:val="NumberedList"/>
            </w:pPr>
            <w:r w:rsidRPr="002D4BA5">
              <w:t>What costs does a small business have?</w:t>
            </w:r>
          </w:p>
          <w:p w14:paraId="3A18B450" w14:textId="39E0317B" w:rsidR="002D4BA5" w:rsidRPr="002D4BA5" w:rsidRDefault="002D4BA5" w:rsidP="002D4BA5">
            <w:pPr>
              <w:pStyle w:val="NumberedList"/>
            </w:pPr>
            <w:r w:rsidRPr="002D4BA5">
              <w:t>Discuss the following terms: Profit, break-even, inputs. Write the terms on the board/post on the word wall/copy or handout.</w:t>
            </w:r>
          </w:p>
          <w:p w14:paraId="57BF3EB3" w14:textId="60CA34C1" w:rsidR="00F75708" w:rsidRPr="00567ED8" w:rsidRDefault="002D4BA5" w:rsidP="002D4BA5">
            <w:pPr>
              <w:pStyle w:val="Copy"/>
            </w:pPr>
            <w:r w:rsidRPr="002D4BA5">
              <w:t>Explain to the students that today we will be designing a plan for a small business, a restaurant. We will be looking at each of the input costs needed to run a restaurant, determine the prices of the meals we will be selling, and calculate how many meals the restaurant would need to sell to earn a profit each day.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533F5191" w:rsidR="00F75708" w:rsidRPr="004365A8" w:rsidRDefault="00F75708" w:rsidP="00547017">
            <w:pPr>
              <w:pStyle w:val="Copy"/>
            </w:pPr>
          </w:p>
        </w:tc>
      </w:tr>
      <w:tr w:rsidR="00F75708" w:rsidRPr="004365A8" w14:paraId="07479198" w14:textId="77777777" w:rsidTr="000F5619">
        <w:trPr>
          <w:trHeight w:val="13"/>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112F84E" w14:textId="77777777" w:rsidR="00F75708" w:rsidRPr="00E80C32" w:rsidRDefault="00F75708" w:rsidP="00547017">
            <w:pPr>
              <w:pStyle w:val="CopyCentred"/>
            </w:pPr>
          </w:p>
        </w:tc>
        <w:tc>
          <w:tcPr>
            <w:tcW w:w="656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1DF1F69E" w14:textId="77777777" w:rsidR="00F75708" w:rsidRPr="00D756EE" w:rsidRDefault="00F75708" w:rsidP="005A0C40">
            <w:pPr>
              <w:pStyle w:val="Subhead"/>
            </w:pPr>
            <w:r>
              <w:t xml:space="preserve">Context for </w:t>
            </w:r>
            <w:r w:rsidRPr="002D0AF9">
              <w:t>Learning</w:t>
            </w:r>
          </w:p>
          <w:p w14:paraId="66560AEB" w14:textId="77777777" w:rsidR="002D4BA5" w:rsidRPr="002D4BA5" w:rsidRDefault="002D4BA5" w:rsidP="002D4BA5">
            <w:pPr>
              <w:pStyle w:val="Bullet"/>
            </w:pPr>
            <w:r w:rsidRPr="002D4BA5">
              <w:t>Students must have a basic understanding of the terms profit, break-even and inputs.</w:t>
            </w:r>
          </w:p>
          <w:p w14:paraId="7FCCC829" w14:textId="0DEDD681" w:rsidR="00F75708" w:rsidRPr="1AC6B3EC" w:rsidRDefault="002D4BA5" w:rsidP="002D4BA5">
            <w:pPr>
              <w:pStyle w:val="Bullet"/>
            </w:pPr>
            <w:r w:rsidRPr="002D4BA5">
              <w:rPr>
                <w:lang w:val="en-US"/>
              </w:rPr>
              <w:t>Students should have an understanding of division.</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E27C899" w14:textId="77777777" w:rsidR="00F75708" w:rsidRPr="00F75708" w:rsidRDefault="00F75708" w:rsidP="00547017">
            <w:pPr>
              <w:pStyle w:val="Copy"/>
              <w:rPr>
                <w:lang w:val="en-US"/>
              </w:rPr>
            </w:pPr>
          </w:p>
        </w:tc>
      </w:tr>
    </w:tbl>
    <w:p w14:paraId="586B2E04" w14:textId="77777777" w:rsidR="002D0AF9" w:rsidRPr="00FC75BD" w:rsidRDefault="002D0AF9" w:rsidP="00577745">
      <w:pPr>
        <w:rPr>
          <w:rFonts w:ascii="Verdana" w:hAnsi="Verdana" w:cs="Arial"/>
          <w:sz w:val="20"/>
          <w:szCs w:val="20"/>
        </w:rPr>
      </w:pPr>
    </w:p>
    <w:p w14:paraId="3AC931E2" w14:textId="77777777" w:rsidR="008C3AF4" w:rsidRDefault="008C3AF4">
      <w:r>
        <w:br w:type="page"/>
      </w:r>
    </w:p>
    <w:tbl>
      <w:tblPr>
        <w:tblStyle w:val="TableGrid"/>
        <w:tblW w:w="0" w:type="auto"/>
        <w:tblInd w:w="-10" w:type="dxa"/>
        <w:tblLayout w:type="fixed"/>
        <w:tblLook w:val="04A0" w:firstRow="1" w:lastRow="0" w:firstColumn="1" w:lastColumn="0" w:noHBand="0" w:noVBand="1"/>
      </w:tblPr>
      <w:tblGrid>
        <w:gridCol w:w="1084"/>
        <w:gridCol w:w="6562"/>
        <w:gridCol w:w="3144"/>
      </w:tblGrid>
      <w:tr w:rsidR="00FC75BD" w14:paraId="4F27FF72" w14:textId="77777777" w:rsidTr="00354048">
        <w:trPr>
          <w:trHeight w:val="86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5A64CA4" w14:textId="0CFF576A" w:rsidR="00FC75BD" w:rsidRPr="00FC75BD" w:rsidRDefault="00FC75BD" w:rsidP="00567ED8">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7D70838" w14:textId="77777777" w:rsidR="00FC75BD" w:rsidRPr="00FC75BD" w:rsidRDefault="00FC75BD" w:rsidP="00FC75B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63219D" w14:textId="77777777"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90D52A3" w14:textId="77777777"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64081" w14:paraId="70B64906" w14:textId="77777777" w:rsidTr="006D6FB5">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75708" w14:paraId="320896F8" w14:textId="77777777" w:rsidTr="006D6FB5">
        <w:trPr>
          <w:trHeight w:val="648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3FE0F145" w:rsidR="00F75708" w:rsidRPr="00567ED8" w:rsidRDefault="002D4BA5" w:rsidP="002D0AF9">
            <w:pPr>
              <w:pStyle w:val="CopyCentred"/>
            </w:pPr>
            <w:r>
              <w:rPr>
                <w:lang w:val="en-US"/>
              </w:rPr>
              <w:t>5</w:t>
            </w:r>
            <w:r w:rsidR="00F75708" w:rsidRPr="002D0AF9">
              <w:rPr>
                <w:lang w:val="en-US"/>
              </w:rPr>
              <w:t>0</w:t>
            </w:r>
            <w:r>
              <w:rPr>
                <w:lang w:val="en-US"/>
              </w:rPr>
              <w:t>–60</w:t>
            </w:r>
            <w:r w:rsidR="00F75708" w:rsidRPr="002D0AF9">
              <w:rPr>
                <w:lang w:val="en-US"/>
              </w:rPr>
              <w:t xml:space="preserve">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77615C4" w14:textId="77777777" w:rsidR="00F75708" w:rsidRPr="002D0AF9" w:rsidRDefault="00F75708" w:rsidP="002D0AF9">
            <w:pPr>
              <w:pStyle w:val="ClassHeading"/>
              <w:rPr>
                <w:lang w:val="en-CA"/>
              </w:rPr>
            </w:pPr>
            <w:r w:rsidRPr="002D0AF9">
              <w:rPr>
                <w:lang w:val="en-CA"/>
              </w:rPr>
              <w:t>WHOLE CLASS</w:t>
            </w:r>
          </w:p>
          <w:p w14:paraId="3FE2FA92" w14:textId="77777777" w:rsidR="002D4BA5" w:rsidRPr="002D4BA5" w:rsidRDefault="002D4BA5" w:rsidP="002D4BA5">
            <w:pPr>
              <w:pStyle w:val="Copy"/>
            </w:pPr>
            <w:r w:rsidRPr="002D4BA5">
              <w:t>Think of the kind of restaurant that you would like to have (Chinese, French, etc.). Your restaurant must have at least two dishes.</w:t>
            </w:r>
          </w:p>
          <w:p w14:paraId="01B39221" w14:textId="77777777" w:rsidR="002D4BA5" w:rsidRPr="002D4BA5" w:rsidRDefault="002D4BA5" w:rsidP="002D4BA5">
            <w:pPr>
              <w:pStyle w:val="Copy"/>
            </w:pPr>
            <w:r w:rsidRPr="002D4BA5">
              <w:t>List the inputs (things that you would need in order to run a restaurant) in your notebooks using your iPad/cellphone/ computer (serving staff, rental space, food for the three dishes, power, etc.). </w:t>
            </w:r>
          </w:p>
          <w:p w14:paraId="60F99C5B" w14:textId="77777777" w:rsidR="002D4BA5" w:rsidRPr="002D4BA5" w:rsidRDefault="002D4BA5" w:rsidP="002D4BA5">
            <w:pPr>
              <w:pStyle w:val="Copy"/>
            </w:pPr>
            <w:r w:rsidRPr="002D4BA5">
              <w:t xml:space="preserve">Using computers/cellphones or the provided cheat sheet, have the students research a number of </w:t>
            </w:r>
            <w:r w:rsidRPr="002D4BA5">
              <w:rPr>
                <w:b/>
              </w:rPr>
              <w:t>inputs</w:t>
            </w:r>
            <w:r w:rsidRPr="002D4BA5">
              <w:t xml:space="preserve"> needed to start a restaurant. Inputs are the items or people that are needed to run a restaurant. (For this example, you can assume that the cost of meal inputs are free.) Make sure you calculate the cost/day for each of the inputs. Some inputs (e.g., rent) will be needed to be calculated as a daily cost by dividing the rent (e.g., monthly) by the number of working days in that period (e.g., 30 days in a month, assuming the restaurant is open every day, or 26 days in a month, assuming the restaurant is closed one day a week). For one-time costs (plates, tables, etc.) tell the students to assume that these will be paid off in a year. For example, if you need plates for your restaurant, find the price of a plate, multiply the cost by the number needed, and divide that by the number of days </w:t>
            </w:r>
            <w:r w:rsidRPr="002D4BA5">
              <w:rPr>
                <w:i/>
              </w:rPr>
              <w:t>worked</w:t>
            </w:r>
            <w:r w:rsidRPr="002D4BA5">
              <w:t xml:space="preserve"> in a year (365). </w:t>
            </w:r>
          </w:p>
          <w:p w14:paraId="2BD63A43" w14:textId="522A5171" w:rsidR="00262357" w:rsidRPr="006D6FB5" w:rsidRDefault="002D4BA5" w:rsidP="00262357">
            <w:pPr>
              <w:pStyle w:val="Copy"/>
              <w:rPr>
                <w:lang w:val="en-US"/>
              </w:rPr>
            </w:pPr>
            <w:r w:rsidRPr="002D4BA5">
              <w:rPr>
                <w:lang w:val="en-US"/>
              </w:rPr>
              <w:t>Again using computers/cellphones or the provided cheat sheet, have the students determine the cost for each input (e.g., rental space, minimum wage for workers).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1EBD7B29" w:rsidR="00F75708" w:rsidRPr="004365A8" w:rsidRDefault="00F75708" w:rsidP="00F75708">
            <w:pPr>
              <w:pStyle w:val="Copy"/>
              <w:rPr>
                <w:sz w:val="18"/>
                <w:szCs w:val="18"/>
              </w:rPr>
            </w:pPr>
          </w:p>
        </w:tc>
      </w:tr>
      <w:tr w:rsidR="006D6FB5" w14:paraId="244FF94A" w14:textId="77777777" w:rsidTr="006D6FB5">
        <w:trPr>
          <w:trHeight w:val="20"/>
        </w:trPr>
        <w:tc>
          <w:tcPr>
            <w:tcW w:w="108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1C967121" w14:textId="77777777" w:rsidR="006D6FB5" w:rsidRDefault="006D6FB5" w:rsidP="002D0AF9">
            <w:pPr>
              <w:pStyle w:val="CopyCentred"/>
              <w:rPr>
                <w:lang w:val="en-US"/>
              </w:rPr>
            </w:pPr>
          </w:p>
        </w:tc>
        <w:tc>
          <w:tcPr>
            <w:tcW w:w="656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2B1B402F" w14:textId="77777777" w:rsidR="006D6FB5" w:rsidRPr="002D4BA5" w:rsidRDefault="006D6FB5" w:rsidP="006D6FB5">
            <w:pPr>
              <w:pStyle w:val="Copy"/>
            </w:pPr>
            <w:r w:rsidRPr="002D4BA5">
              <w:t>Have the students create a menu for the restaurant. They should choose four to five meals for the restaurant. Have the students look up the cost of the meals at restaurants around Toronto. Use these prices in the menu.</w:t>
            </w:r>
          </w:p>
          <w:p w14:paraId="4F7A1CAC" w14:textId="77777777" w:rsidR="006D6FB5" w:rsidRPr="002D4BA5" w:rsidRDefault="006D6FB5" w:rsidP="006D6FB5">
            <w:pPr>
              <w:pStyle w:val="Copy"/>
            </w:pPr>
            <w:r w:rsidRPr="002D4BA5">
              <w:t>(Alternative much more advanced option: Students determine their own meal prices by creating a recipe and calculating the total cost of inputs including ingredients. Using the information the students found, have them calculate the price for each meal.)</w:t>
            </w:r>
          </w:p>
          <w:p w14:paraId="527EC44C" w14:textId="1AAAC4E8" w:rsidR="006D6FB5" w:rsidRPr="002D0AF9" w:rsidRDefault="006D6FB5" w:rsidP="006D6FB5">
            <w:pPr>
              <w:pStyle w:val="Copy"/>
            </w:pPr>
            <w:r w:rsidRPr="002D4BA5">
              <w:t>Determine how many meals would need to be sold in order to make a profit per day (advanced: and per year).</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43D721F" w14:textId="77777777" w:rsidR="006D6FB5" w:rsidRPr="004365A8" w:rsidRDefault="006D6FB5" w:rsidP="00F75708">
            <w:pPr>
              <w:pStyle w:val="Copy"/>
              <w:rPr>
                <w:sz w:val="18"/>
                <w:szCs w:val="18"/>
              </w:rPr>
            </w:pPr>
          </w:p>
        </w:tc>
      </w:tr>
    </w:tbl>
    <w:p w14:paraId="3DAF4239" w14:textId="77777777" w:rsidR="000F5619" w:rsidRDefault="000F5619">
      <w:r>
        <w:br w:type="page"/>
      </w:r>
    </w:p>
    <w:tbl>
      <w:tblPr>
        <w:tblStyle w:val="TableGrid"/>
        <w:tblW w:w="0" w:type="auto"/>
        <w:tblLayout w:type="fixed"/>
        <w:tblLook w:val="04A0" w:firstRow="1" w:lastRow="0" w:firstColumn="1" w:lastColumn="0" w:noHBand="0" w:noVBand="1"/>
      </w:tblPr>
      <w:tblGrid>
        <w:gridCol w:w="1074"/>
        <w:gridCol w:w="6562"/>
        <w:gridCol w:w="3144"/>
      </w:tblGrid>
      <w:tr w:rsidR="00BA1E29" w:rsidRPr="00FC75BD" w14:paraId="36FF58F6" w14:textId="77777777" w:rsidTr="0054701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1E6E639" w14:textId="36E55A31" w:rsidR="00BA1E29" w:rsidRPr="00FC75BD" w:rsidRDefault="00BA1E2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721B0A85" w14:textId="77777777" w:rsidR="00BA1E29" w:rsidRPr="00FC75BD" w:rsidRDefault="00BA1E2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26F8D26" w14:textId="77777777" w:rsidR="00BA1E29" w:rsidRPr="00FC75BD" w:rsidRDefault="00BA1E2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C86B5F5" w14:textId="77777777" w:rsidR="00BA1E29" w:rsidRPr="00FC75BD" w:rsidRDefault="00BA1E2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BA1E29" w:rsidRPr="00FC75BD" w14:paraId="38019315" w14:textId="77777777" w:rsidTr="00547017">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7D04B0DA" w14:textId="0B2D7ECE" w:rsidR="00BA1E29" w:rsidRPr="00FC75BD" w:rsidRDefault="00BA1E29" w:rsidP="00547017">
            <w:pPr>
              <w:pStyle w:val="SectionHeading"/>
            </w:pPr>
            <w:r w:rsidRPr="002407EE">
              <w:t>CONSOLIDATION/DEBRIEF</w:t>
            </w:r>
          </w:p>
        </w:tc>
      </w:tr>
      <w:tr w:rsidR="00BA1E29" w:rsidRPr="004365A8" w14:paraId="5259EC03" w14:textId="77777777" w:rsidTr="0026235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F745815" w14:textId="2CC5150C" w:rsidR="00BA1E29" w:rsidRPr="00E80C32" w:rsidRDefault="002D4BA5" w:rsidP="00547017">
            <w:pPr>
              <w:pStyle w:val="CopyCentred"/>
            </w:pPr>
            <w:r>
              <w:t>5–10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4154175" w14:textId="77777777" w:rsidR="00BA1E29" w:rsidRPr="002D0AF9" w:rsidRDefault="00BA1E29" w:rsidP="00547017">
            <w:pPr>
              <w:pStyle w:val="ClassHeading"/>
              <w:rPr>
                <w:lang w:val="en-CA"/>
              </w:rPr>
            </w:pPr>
            <w:r w:rsidRPr="002D0AF9">
              <w:rPr>
                <w:lang w:val="en-CA"/>
              </w:rPr>
              <w:t>WHOLE CLASS</w:t>
            </w:r>
          </w:p>
          <w:p w14:paraId="0EE716E1" w14:textId="77777777" w:rsidR="002D4BA5" w:rsidRPr="002D4BA5" w:rsidRDefault="002D4BA5" w:rsidP="005A0C40">
            <w:pPr>
              <w:pStyle w:val="Subhead"/>
            </w:pPr>
            <w:r w:rsidRPr="002D4BA5">
              <w:t xml:space="preserve">Discuss the following questions: </w:t>
            </w:r>
          </w:p>
          <w:p w14:paraId="52655CDA" w14:textId="77777777" w:rsidR="002D4BA5" w:rsidRPr="002D4BA5" w:rsidRDefault="002D4BA5" w:rsidP="002D4BA5">
            <w:pPr>
              <w:pStyle w:val="NumberedList"/>
              <w:numPr>
                <w:ilvl w:val="0"/>
                <w:numId w:val="19"/>
              </w:numPr>
              <w:ind w:left="371"/>
            </w:pPr>
            <w:r w:rsidRPr="002D4BA5">
              <w:t xml:space="preserve">Would your restaurant be profitable given the costs? </w:t>
            </w:r>
          </w:p>
          <w:p w14:paraId="15A7E9FE" w14:textId="77777777" w:rsidR="002D4BA5" w:rsidRPr="002D4BA5" w:rsidRDefault="002D4BA5" w:rsidP="002D4BA5">
            <w:pPr>
              <w:pStyle w:val="NumberedList"/>
            </w:pPr>
            <w:r w:rsidRPr="002D4BA5">
              <w:t xml:space="preserve">What changes might you need to make to earn more money? </w:t>
            </w:r>
          </w:p>
          <w:p w14:paraId="65C88419" w14:textId="77777777" w:rsidR="002D4BA5" w:rsidRPr="002D4BA5" w:rsidRDefault="002D4BA5" w:rsidP="002D4BA5">
            <w:pPr>
              <w:pStyle w:val="NumberedList"/>
            </w:pPr>
            <w:r w:rsidRPr="002D4BA5">
              <w:t>What might be the consequences of those changes? </w:t>
            </w:r>
          </w:p>
          <w:p w14:paraId="183CC411" w14:textId="58809037" w:rsidR="00BA1E29" w:rsidRPr="00567ED8" w:rsidRDefault="002D4BA5" w:rsidP="002D4BA5">
            <w:pPr>
              <w:pStyle w:val="NumberedList"/>
            </w:pPr>
            <w:r w:rsidRPr="002D4BA5">
              <w:rPr>
                <w:lang w:val="en-US"/>
              </w:rPr>
              <w:t>Given the costs involved in running a restaurant, would you like to run a business like this? Give reasons for your examples.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E3A6C4E" w14:textId="4F03ED68" w:rsidR="00BA1E29" w:rsidRPr="004365A8" w:rsidRDefault="002D4BA5" w:rsidP="00547017">
            <w:pPr>
              <w:pStyle w:val="Copy"/>
            </w:pPr>
            <w:r w:rsidRPr="002D4BA5">
              <w:rPr>
                <w:lang w:val="en-US"/>
              </w:rPr>
              <w:t>Business Plan Reflection (Appendix D)</w:t>
            </w:r>
          </w:p>
        </w:tc>
      </w:tr>
    </w:tbl>
    <w:p w14:paraId="051F9526" w14:textId="77777777" w:rsidR="001F0AE2" w:rsidRDefault="001F0AE2" w:rsidP="006D09DC">
      <w:pPr>
        <w:rPr>
          <w:rFonts w:ascii="Verdana" w:hAnsi="Verdana" w:cs="Arial"/>
          <w:sz w:val="36"/>
          <w:szCs w:val="36"/>
        </w:rPr>
      </w:pPr>
    </w:p>
    <w:p w14:paraId="27A98AEE" w14:textId="77777777" w:rsidR="001F0AE2" w:rsidRDefault="001F0AE2" w:rsidP="006D09DC">
      <w:pPr>
        <w:rPr>
          <w:rFonts w:ascii="Verdana" w:hAnsi="Verdana" w:cs="Arial"/>
          <w:sz w:val="36"/>
          <w:szCs w:val="36"/>
        </w:rPr>
        <w:sectPr w:rsidR="001F0AE2"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06517C9" w:rsidR="00912080" w:rsidRPr="00ED7BE9" w:rsidRDefault="002D4BA5" w:rsidP="00873418">
            <w:pPr>
              <w:pStyle w:val="AppendixName"/>
            </w:pPr>
            <w:r w:rsidRPr="002D4BA5">
              <w:rPr>
                <w:lang w:val="en-US"/>
              </w:rPr>
              <w:t>Restaurant Planner (Sample)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7E645A6" w14:textId="77777777" w:rsidR="00912080" w:rsidRDefault="002D4BA5" w:rsidP="002D4BA5">
            <w:pPr>
              <w:pStyle w:val="Copy"/>
            </w:pPr>
            <w:r w:rsidRPr="002D4BA5">
              <w:t>Restaurant Type: __French_________________________</w:t>
            </w:r>
            <w:r w:rsidRPr="002D4BA5">
              <w:tab/>
              <w:t>Days Open: ___30____Days/Month</w:t>
            </w:r>
          </w:p>
          <w:p w14:paraId="41070849" w14:textId="77777777" w:rsidR="002D4BA5" w:rsidRDefault="002D4BA5" w:rsidP="002D4BA5">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5194"/>
              <w:gridCol w:w="1449"/>
              <w:gridCol w:w="1449"/>
              <w:gridCol w:w="2150"/>
            </w:tblGrid>
            <w:tr w:rsidR="002D4BA5" w:rsidRPr="00870D12" w14:paraId="0E1FCB40" w14:textId="77777777" w:rsidTr="002D4BA5">
              <w:trPr>
                <w:trHeight w:val="684"/>
              </w:trPr>
              <w:tc>
                <w:tcPr>
                  <w:tcW w:w="5194" w:type="dxa"/>
                  <w:shd w:val="clear" w:color="auto" w:fill="3F708E"/>
                  <w:vAlign w:val="center"/>
                </w:tcPr>
                <w:p w14:paraId="620943F7" w14:textId="77777777" w:rsidR="002D4BA5" w:rsidRPr="00870D12" w:rsidRDefault="002D4BA5" w:rsidP="006D6FB5">
                  <w:pPr>
                    <w:pStyle w:val="BlueChartHeadingLeft"/>
                  </w:pPr>
                  <w:r w:rsidRPr="00870D12">
                    <w:t>Input Type</w:t>
                  </w:r>
                </w:p>
              </w:tc>
              <w:tc>
                <w:tcPr>
                  <w:tcW w:w="1449" w:type="dxa"/>
                  <w:shd w:val="clear" w:color="auto" w:fill="3F708E"/>
                  <w:vAlign w:val="center"/>
                </w:tcPr>
                <w:p w14:paraId="18814F79" w14:textId="77777777" w:rsidR="002D4BA5" w:rsidRPr="00870D12" w:rsidRDefault="002D4BA5" w:rsidP="006D6FB5">
                  <w:pPr>
                    <w:pStyle w:val="BlueChartHeadingLeft"/>
                  </w:pPr>
                  <w:r w:rsidRPr="00870D12">
                    <w:t>$ Cost/ Input/Day</w:t>
                  </w:r>
                </w:p>
              </w:tc>
              <w:tc>
                <w:tcPr>
                  <w:tcW w:w="1449" w:type="dxa"/>
                  <w:shd w:val="clear" w:color="auto" w:fill="3F708E"/>
                  <w:vAlign w:val="center"/>
                </w:tcPr>
                <w:p w14:paraId="33D28849" w14:textId="77777777" w:rsidR="002D4BA5" w:rsidRPr="00870D12" w:rsidRDefault="002D4BA5" w:rsidP="006D6FB5">
                  <w:pPr>
                    <w:pStyle w:val="BlueChartHeadingLeft"/>
                  </w:pPr>
                  <w:r w:rsidRPr="00870D12">
                    <w:t>Number Needed</w:t>
                  </w:r>
                </w:p>
              </w:tc>
              <w:tc>
                <w:tcPr>
                  <w:tcW w:w="2150" w:type="dxa"/>
                  <w:shd w:val="clear" w:color="auto" w:fill="3F708E"/>
                  <w:vAlign w:val="center"/>
                </w:tcPr>
                <w:p w14:paraId="2EC31C42" w14:textId="77777777" w:rsidR="002D4BA5" w:rsidRPr="00870D12" w:rsidRDefault="002D4BA5" w:rsidP="006D6FB5">
                  <w:pPr>
                    <w:pStyle w:val="BlueChartHeadingLeft"/>
                  </w:pPr>
                  <w:r w:rsidRPr="00870D12">
                    <w:t>Total $ Cost of Input/Day (Multiply by number needed)</w:t>
                  </w:r>
                </w:p>
              </w:tc>
            </w:tr>
            <w:tr w:rsidR="002D4BA5" w:rsidRPr="00870D12" w14:paraId="68F6AF8E" w14:textId="77777777" w:rsidTr="002D4BA5">
              <w:trPr>
                <w:trHeight w:val="684"/>
              </w:trPr>
              <w:tc>
                <w:tcPr>
                  <w:tcW w:w="5194" w:type="dxa"/>
                  <w:shd w:val="clear" w:color="auto" w:fill="DEDFDE"/>
                  <w:vAlign w:val="center"/>
                </w:tcPr>
                <w:p w14:paraId="74C4FD5C" w14:textId="77777777" w:rsidR="002D4BA5" w:rsidRPr="00870D12" w:rsidRDefault="002D4BA5" w:rsidP="002D4BA5">
                  <w:pPr>
                    <w:pStyle w:val="IntroCopy"/>
                  </w:pPr>
                  <w:r w:rsidRPr="00870D12">
                    <w:t>Rent ($2</w:t>
                  </w:r>
                  <w:r>
                    <w:t>,</w:t>
                  </w:r>
                  <w:r w:rsidRPr="00870D12">
                    <w:t>500/month)</w:t>
                  </w:r>
                </w:p>
              </w:tc>
              <w:tc>
                <w:tcPr>
                  <w:tcW w:w="1449" w:type="dxa"/>
                  <w:vAlign w:val="center"/>
                </w:tcPr>
                <w:p w14:paraId="4438AB95" w14:textId="77777777" w:rsidR="002D4BA5" w:rsidRPr="00870D12" w:rsidRDefault="002D4BA5" w:rsidP="002D4BA5">
                  <w:pPr>
                    <w:pStyle w:val="IntroCopy"/>
                    <w:jc w:val="center"/>
                  </w:pPr>
                  <w:r w:rsidRPr="00870D12">
                    <w:t>$83</w:t>
                  </w:r>
                </w:p>
              </w:tc>
              <w:tc>
                <w:tcPr>
                  <w:tcW w:w="1449" w:type="dxa"/>
                  <w:vAlign w:val="center"/>
                </w:tcPr>
                <w:p w14:paraId="4D1B4207" w14:textId="77777777" w:rsidR="002D4BA5" w:rsidRPr="00870D12" w:rsidRDefault="002D4BA5" w:rsidP="002D4BA5">
                  <w:pPr>
                    <w:pStyle w:val="IntroCopy"/>
                    <w:jc w:val="center"/>
                  </w:pPr>
                  <w:r w:rsidRPr="00870D12">
                    <w:t>1</w:t>
                  </w:r>
                </w:p>
              </w:tc>
              <w:tc>
                <w:tcPr>
                  <w:tcW w:w="2150" w:type="dxa"/>
                  <w:vAlign w:val="center"/>
                </w:tcPr>
                <w:p w14:paraId="29C0EAA6" w14:textId="77777777" w:rsidR="002D4BA5" w:rsidRPr="00870D12" w:rsidRDefault="002D4BA5" w:rsidP="002D4BA5">
                  <w:pPr>
                    <w:pStyle w:val="IntroCopy"/>
                    <w:jc w:val="center"/>
                  </w:pPr>
                  <w:r w:rsidRPr="00870D12">
                    <w:t>$83</w:t>
                  </w:r>
                </w:p>
              </w:tc>
            </w:tr>
            <w:tr w:rsidR="002D4BA5" w:rsidRPr="00870D12" w14:paraId="7EFD66F9" w14:textId="77777777" w:rsidTr="002D4BA5">
              <w:trPr>
                <w:trHeight w:val="684"/>
              </w:trPr>
              <w:tc>
                <w:tcPr>
                  <w:tcW w:w="5194" w:type="dxa"/>
                  <w:shd w:val="clear" w:color="auto" w:fill="DEDFDE"/>
                  <w:vAlign w:val="center"/>
                </w:tcPr>
                <w:p w14:paraId="5AB9BED7" w14:textId="77777777" w:rsidR="002D4BA5" w:rsidRPr="00870D12" w:rsidRDefault="002D4BA5" w:rsidP="002D4BA5">
                  <w:pPr>
                    <w:pStyle w:val="IntroCopy"/>
                  </w:pPr>
                  <w:r w:rsidRPr="00870D12">
                    <w:t>Wait Staff</w:t>
                  </w:r>
                </w:p>
              </w:tc>
              <w:tc>
                <w:tcPr>
                  <w:tcW w:w="1449" w:type="dxa"/>
                  <w:vAlign w:val="center"/>
                </w:tcPr>
                <w:p w14:paraId="22DB194C" w14:textId="77777777" w:rsidR="002D4BA5" w:rsidRPr="00870D12" w:rsidRDefault="002D4BA5" w:rsidP="002D4BA5">
                  <w:pPr>
                    <w:pStyle w:val="IntroCopy"/>
                    <w:jc w:val="center"/>
                  </w:pPr>
                  <w:r w:rsidRPr="00870D12">
                    <w:t>$15</w:t>
                  </w:r>
                </w:p>
              </w:tc>
              <w:tc>
                <w:tcPr>
                  <w:tcW w:w="1449" w:type="dxa"/>
                  <w:vAlign w:val="center"/>
                </w:tcPr>
                <w:p w14:paraId="4A662E42" w14:textId="77777777" w:rsidR="002D4BA5" w:rsidRPr="00870D12" w:rsidRDefault="002D4BA5" w:rsidP="002D4BA5">
                  <w:pPr>
                    <w:pStyle w:val="IntroCopy"/>
                    <w:jc w:val="center"/>
                  </w:pPr>
                  <w:r w:rsidRPr="00870D12">
                    <w:t>10</w:t>
                  </w:r>
                </w:p>
              </w:tc>
              <w:tc>
                <w:tcPr>
                  <w:tcW w:w="2150" w:type="dxa"/>
                  <w:vAlign w:val="center"/>
                </w:tcPr>
                <w:p w14:paraId="4D0975EA" w14:textId="77777777" w:rsidR="002D4BA5" w:rsidRPr="00870D12" w:rsidRDefault="002D4BA5" w:rsidP="002D4BA5">
                  <w:pPr>
                    <w:pStyle w:val="IntroCopy"/>
                    <w:jc w:val="center"/>
                  </w:pPr>
                  <w:r w:rsidRPr="00870D12">
                    <w:t>$150</w:t>
                  </w:r>
                </w:p>
              </w:tc>
            </w:tr>
            <w:tr w:rsidR="002D4BA5" w:rsidRPr="00870D12" w14:paraId="10FF7C30" w14:textId="77777777" w:rsidTr="002D4BA5">
              <w:trPr>
                <w:trHeight w:val="684"/>
              </w:trPr>
              <w:tc>
                <w:tcPr>
                  <w:tcW w:w="5194" w:type="dxa"/>
                  <w:shd w:val="clear" w:color="auto" w:fill="DEDFDE"/>
                  <w:vAlign w:val="center"/>
                </w:tcPr>
                <w:p w14:paraId="5A645DE9" w14:textId="77777777" w:rsidR="002D4BA5" w:rsidRPr="00870D12" w:rsidRDefault="002D4BA5" w:rsidP="002D4BA5">
                  <w:pPr>
                    <w:pStyle w:val="IntroCopy"/>
                  </w:pPr>
                </w:p>
              </w:tc>
              <w:tc>
                <w:tcPr>
                  <w:tcW w:w="1449" w:type="dxa"/>
                  <w:vAlign w:val="center"/>
                </w:tcPr>
                <w:p w14:paraId="57738C6F" w14:textId="77777777" w:rsidR="002D4BA5" w:rsidRPr="00870D12" w:rsidRDefault="002D4BA5" w:rsidP="002D4BA5">
                  <w:pPr>
                    <w:pStyle w:val="IntroCopy"/>
                  </w:pPr>
                </w:p>
              </w:tc>
              <w:tc>
                <w:tcPr>
                  <w:tcW w:w="1449" w:type="dxa"/>
                  <w:vAlign w:val="center"/>
                </w:tcPr>
                <w:p w14:paraId="06DF6188" w14:textId="77777777" w:rsidR="002D4BA5" w:rsidRPr="00870D12" w:rsidRDefault="002D4BA5" w:rsidP="002D4BA5">
                  <w:pPr>
                    <w:pStyle w:val="IntroCopy"/>
                  </w:pPr>
                </w:p>
              </w:tc>
              <w:tc>
                <w:tcPr>
                  <w:tcW w:w="2150" w:type="dxa"/>
                  <w:vAlign w:val="center"/>
                </w:tcPr>
                <w:p w14:paraId="42AD64C4" w14:textId="77777777" w:rsidR="002D4BA5" w:rsidRPr="00870D12" w:rsidRDefault="002D4BA5" w:rsidP="002D4BA5">
                  <w:pPr>
                    <w:pStyle w:val="IntroCopy"/>
                  </w:pPr>
                </w:p>
              </w:tc>
            </w:tr>
            <w:tr w:rsidR="002D4BA5" w:rsidRPr="00870D12" w14:paraId="4C1ECE3D" w14:textId="77777777" w:rsidTr="002D4BA5">
              <w:trPr>
                <w:trHeight w:val="684"/>
              </w:trPr>
              <w:tc>
                <w:tcPr>
                  <w:tcW w:w="5194" w:type="dxa"/>
                  <w:shd w:val="clear" w:color="auto" w:fill="DEDFDE"/>
                  <w:vAlign w:val="center"/>
                </w:tcPr>
                <w:p w14:paraId="344BEDC4" w14:textId="77777777" w:rsidR="002D4BA5" w:rsidRPr="00870D12" w:rsidRDefault="002D4BA5" w:rsidP="002D4BA5">
                  <w:pPr>
                    <w:pStyle w:val="IntroCopy"/>
                  </w:pPr>
                </w:p>
              </w:tc>
              <w:tc>
                <w:tcPr>
                  <w:tcW w:w="1449" w:type="dxa"/>
                  <w:vAlign w:val="center"/>
                </w:tcPr>
                <w:p w14:paraId="5FED581C" w14:textId="77777777" w:rsidR="002D4BA5" w:rsidRPr="00870D12" w:rsidRDefault="002D4BA5" w:rsidP="002D4BA5">
                  <w:pPr>
                    <w:pStyle w:val="IntroCopy"/>
                  </w:pPr>
                </w:p>
              </w:tc>
              <w:tc>
                <w:tcPr>
                  <w:tcW w:w="1449" w:type="dxa"/>
                  <w:vAlign w:val="center"/>
                </w:tcPr>
                <w:p w14:paraId="2F5A1732" w14:textId="77777777" w:rsidR="002D4BA5" w:rsidRPr="00870D12" w:rsidRDefault="002D4BA5" w:rsidP="002D4BA5">
                  <w:pPr>
                    <w:pStyle w:val="IntroCopy"/>
                  </w:pPr>
                </w:p>
              </w:tc>
              <w:tc>
                <w:tcPr>
                  <w:tcW w:w="2150" w:type="dxa"/>
                  <w:vAlign w:val="center"/>
                </w:tcPr>
                <w:p w14:paraId="2E3897A8" w14:textId="77777777" w:rsidR="002D4BA5" w:rsidRPr="00870D12" w:rsidRDefault="002D4BA5" w:rsidP="002D4BA5">
                  <w:pPr>
                    <w:pStyle w:val="IntroCopy"/>
                  </w:pPr>
                </w:p>
              </w:tc>
            </w:tr>
            <w:tr w:rsidR="002D4BA5" w:rsidRPr="00870D12" w14:paraId="0FC21AB6" w14:textId="77777777" w:rsidTr="002D4BA5">
              <w:trPr>
                <w:trHeight w:val="684"/>
              </w:trPr>
              <w:tc>
                <w:tcPr>
                  <w:tcW w:w="5194" w:type="dxa"/>
                  <w:shd w:val="clear" w:color="auto" w:fill="DEDFDE"/>
                  <w:vAlign w:val="center"/>
                </w:tcPr>
                <w:p w14:paraId="54DADB91" w14:textId="77777777" w:rsidR="002D4BA5" w:rsidRPr="00870D12" w:rsidRDefault="002D4BA5" w:rsidP="002D4BA5">
                  <w:pPr>
                    <w:pStyle w:val="IntroCopy"/>
                  </w:pPr>
                </w:p>
              </w:tc>
              <w:tc>
                <w:tcPr>
                  <w:tcW w:w="1449" w:type="dxa"/>
                  <w:vAlign w:val="center"/>
                </w:tcPr>
                <w:p w14:paraId="6B26289C" w14:textId="77777777" w:rsidR="002D4BA5" w:rsidRPr="00870D12" w:rsidRDefault="002D4BA5" w:rsidP="002D4BA5">
                  <w:pPr>
                    <w:pStyle w:val="IntroCopy"/>
                  </w:pPr>
                </w:p>
              </w:tc>
              <w:tc>
                <w:tcPr>
                  <w:tcW w:w="1449" w:type="dxa"/>
                  <w:vAlign w:val="center"/>
                </w:tcPr>
                <w:p w14:paraId="31F0C7D5" w14:textId="77777777" w:rsidR="002D4BA5" w:rsidRPr="00870D12" w:rsidRDefault="002D4BA5" w:rsidP="002D4BA5">
                  <w:pPr>
                    <w:pStyle w:val="IntroCopy"/>
                  </w:pPr>
                </w:p>
              </w:tc>
              <w:tc>
                <w:tcPr>
                  <w:tcW w:w="2150" w:type="dxa"/>
                  <w:vAlign w:val="center"/>
                </w:tcPr>
                <w:p w14:paraId="7D2F043A" w14:textId="77777777" w:rsidR="002D4BA5" w:rsidRPr="00870D12" w:rsidRDefault="002D4BA5" w:rsidP="002D4BA5">
                  <w:pPr>
                    <w:pStyle w:val="IntroCopy"/>
                  </w:pPr>
                </w:p>
              </w:tc>
            </w:tr>
            <w:tr w:rsidR="002D4BA5" w:rsidRPr="00870D12" w14:paraId="4FFD939C" w14:textId="77777777" w:rsidTr="002D4BA5">
              <w:trPr>
                <w:trHeight w:val="684"/>
              </w:trPr>
              <w:tc>
                <w:tcPr>
                  <w:tcW w:w="5194" w:type="dxa"/>
                  <w:shd w:val="clear" w:color="auto" w:fill="DEDFDE"/>
                  <w:vAlign w:val="center"/>
                </w:tcPr>
                <w:p w14:paraId="2487727D" w14:textId="77777777" w:rsidR="002D4BA5" w:rsidRPr="00870D12" w:rsidRDefault="002D4BA5" w:rsidP="002D4BA5">
                  <w:pPr>
                    <w:pStyle w:val="IntroCopy"/>
                  </w:pPr>
                </w:p>
              </w:tc>
              <w:tc>
                <w:tcPr>
                  <w:tcW w:w="1449" w:type="dxa"/>
                  <w:vAlign w:val="center"/>
                </w:tcPr>
                <w:p w14:paraId="7B3FEBFD" w14:textId="77777777" w:rsidR="002D4BA5" w:rsidRPr="00870D12" w:rsidRDefault="002D4BA5" w:rsidP="002D4BA5">
                  <w:pPr>
                    <w:pStyle w:val="IntroCopy"/>
                  </w:pPr>
                </w:p>
              </w:tc>
              <w:tc>
                <w:tcPr>
                  <w:tcW w:w="1449" w:type="dxa"/>
                  <w:vAlign w:val="center"/>
                </w:tcPr>
                <w:p w14:paraId="5E4D4D28" w14:textId="77777777" w:rsidR="002D4BA5" w:rsidRPr="00870D12" w:rsidRDefault="002D4BA5" w:rsidP="002D4BA5">
                  <w:pPr>
                    <w:pStyle w:val="IntroCopy"/>
                  </w:pPr>
                </w:p>
              </w:tc>
              <w:tc>
                <w:tcPr>
                  <w:tcW w:w="2150" w:type="dxa"/>
                  <w:vAlign w:val="center"/>
                </w:tcPr>
                <w:p w14:paraId="5695E84C" w14:textId="77777777" w:rsidR="002D4BA5" w:rsidRPr="00870D12" w:rsidRDefault="002D4BA5" w:rsidP="002D4BA5">
                  <w:pPr>
                    <w:pStyle w:val="IntroCopy"/>
                  </w:pPr>
                </w:p>
              </w:tc>
            </w:tr>
            <w:tr w:rsidR="002D4BA5" w:rsidRPr="00870D12" w14:paraId="73BA59C9" w14:textId="77777777" w:rsidTr="002D4BA5">
              <w:trPr>
                <w:trHeight w:val="684"/>
              </w:trPr>
              <w:tc>
                <w:tcPr>
                  <w:tcW w:w="5194" w:type="dxa"/>
                  <w:shd w:val="clear" w:color="auto" w:fill="DEDFDE"/>
                  <w:vAlign w:val="center"/>
                </w:tcPr>
                <w:p w14:paraId="4E14A602" w14:textId="77777777" w:rsidR="002D4BA5" w:rsidRPr="00870D12" w:rsidRDefault="002D4BA5" w:rsidP="002D4BA5">
                  <w:pPr>
                    <w:pStyle w:val="IntroCopy"/>
                  </w:pPr>
                </w:p>
              </w:tc>
              <w:tc>
                <w:tcPr>
                  <w:tcW w:w="1449" w:type="dxa"/>
                  <w:vAlign w:val="center"/>
                </w:tcPr>
                <w:p w14:paraId="09316881" w14:textId="77777777" w:rsidR="002D4BA5" w:rsidRPr="00870D12" w:rsidRDefault="002D4BA5" w:rsidP="002D4BA5">
                  <w:pPr>
                    <w:pStyle w:val="IntroCopy"/>
                  </w:pPr>
                </w:p>
              </w:tc>
              <w:tc>
                <w:tcPr>
                  <w:tcW w:w="1449" w:type="dxa"/>
                  <w:vAlign w:val="center"/>
                </w:tcPr>
                <w:p w14:paraId="4782E52B" w14:textId="77777777" w:rsidR="002D4BA5" w:rsidRPr="00870D12" w:rsidRDefault="002D4BA5" w:rsidP="002D4BA5">
                  <w:pPr>
                    <w:pStyle w:val="IntroCopy"/>
                  </w:pPr>
                </w:p>
              </w:tc>
              <w:tc>
                <w:tcPr>
                  <w:tcW w:w="2150" w:type="dxa"/>
                  <w:vAlign w:val="center"/>
                </w:tcPr>
                <w:p w14:paraId="039E8754" w14:textId="77777777" w:rsidR="002D4BA5" w:rsidRPr="00870D12" w:rsidRDefault="002D4BA5" w:rsidP="002D4BA5">
                  <w:pPr>
                    <w:pStyle w:val="IntroCopy"/>
                  </w:pPr>
                </w:p>
              </w:tc>
            </w:tr>
            <w:tr w:rsidR="002D4BA5" w:rsidRPr="00870D12" w14:paraId="3A1486A5" w14:textId="77777777" w:rsidTr="002D4BA5">
              <w:trPr>
                <w:trHeight w:val="684"/>
              </w:trPr>
              <w:tc>
                <w:tcPr>
                  <w:tcW w:w="5194" w:type="dxa"/>
                  <w:shd w:val="clear" w:color="auto" w:fill="DEDFDE"/>
                  <w:vAlign w:val="center"/>
                </w:tcPr>
                <w:p w14:paraId="4F135DAB" w14:textId="77777777" w:rsidR="002D4BA5" w:rsidRPr="00870D12" w:rsidRDefault="002D4BA5" w:rsidP="002D4BA5">
                  <w:pPr>
                    <w:pStyle w:val="IntroCopy"/>
                  </w:pPr>
                </w:p>
              </w:tc>
              <w:tc>
                <w:tcPr>
                  <w:tcW w:w="1449" w:type="dxa"/>
                  <w:vAlign w:val="center"/>
                </w:tcPr>
                <w:p w14:paraId="34FD4775" w14:textId="77777777" w:rsidR="002D4BA5" w:rsidRPr="00870D12" w:rsidRDefault="002D4BA5" w:rsidP="002D4BA5">
                  <w:pPr>
                    <w:pStyle w:val="IntroCopy"/>
                  </w:pPr>
                </w:p>
              </w:tc>
              <w:tc>
                <w:tcPr>
                  <w:tcW w:w="1449" w:type="dxa"/>
                  <w:vAlign w:val="center"/>
                </w:tcPr>
                <w:p w14:paraId="73AB2147" w14:textId="77777777" w:rsidR="002D4BA5" w:rsidRPr="00870D12" w:rsidRDefault="002D4BA5" w:rsidP="002D4BA5">
                  <w:pPr>
                    <w:pStyle w:val="IntroCopy"/>
                  </w:pPr>
                </w:p>
              </w:tc>
              <w:tc>
                <w:tcPr>
                  <w:tcW w:w="2150" w:type="dxa"/>
                  <w:vAlign w:val="center"/>
                </w:tcPr>
                <w:p w14:paraId="07288F77" w14:textId="77777777" w:rsidR="002D4BA5" w:rsidRPr="00870D12" w:rsidRDefault="002D4BA5" w:rsidP="002D4BA5">
                  <w:pPr>
                    <w:pStyle w:val="IntroCopy"/>
                  </w:pPr>
                </w:p>
              </w:tc>
            </w:tr>
            <w:tr w:rsidR="002D4BA5" w:rsidRPr="00870D12" w14:paraId="01838FEA" w14:textId="77777777" w:rsidTr="002D4BA5">
              <w:trPr>
                <w:trHeight w:val="684"/>
              </w:trPr>
              <w:tc>
                <w:tcPr>
                  <w:tcW w:w="5194" w:type="dxa"/>
                  <w:shd w:val="clear" w:color="auto" w:fill="DEDFDE"/>
                  <w:vAlign w:val="center"/>
                </w:tcPr>
                <w:p w14:paraId="407E4D8B" w14:textId="77777777" w:rsidR="002D4BA5" w:rsidRPr="00870D12" w:rsidRDefault="002D4BA5" w:rsidP="002D4BA5">
                  <w:pPr>
                    <w:pStyle w:val="IntroCopy"/>
                  </w:pPr>
                </w:p>
              </w:tc>
              <w:tc>
                <w:tcPr>
                  <w:tcW w:w="1449" w:type="dxa"/>
                  <w:vAlign w:val="center"/>
                </w:tcPr>
                <w:p w14:paraId="4871B306" w14:textId="77777777" w:rsidR="002D4BA5" w:rsidRPr="00870D12" w:rsidRDefault="002D4BA5" w:rsidP="002D4BA5">
                  <w:pPr>
                    <w:pStyle w:val="IntroCopy"/>
                  </w:pPr>
                </w:p>
              </w:tc>
              <w:tc>
                <w:tcPr>
                  <w:tcW w:w="1449" w:type="dxa"/>
                  <w:vAlign w:val="center"/>
                </w:tcPr>
                <w:p w14:paraId="4CEDCBBD" w14:textId="77777777" w:rsidR="002D4BA5" w:rsidRPr="00870D12" w:rsidRDefault="002D4BA5" w:rsidP="002D4BA5">
                  <w:pPr>
                    <w:pStyle w:val="IntroCopy"/>
                  </w:pPr>
                </w:p>
              </w:tc>
              <w:tc>
                <w:tcPr>
                  <w:tcW w:w="2150" w:type="dxa"/>
                  <w:vAlign w:val="center"/>
                </w:tcPr>
                <w:p w14:paraId="59ADF457" w14:textId="77777777" w:rsidR="002D4BA5" w:rsidRPr="00870D12" w:rsidRDefault="002D4BA5" w:rsidP="002D4BA5">
                  <w:pPr>
                    <w:pStyle w:val="IntroCopy"/>
                  </w:pPr>
                </w:p>
              </w:tc>
            </w:tr>
            <w:tr w:rsidR="002D4BA5" w:rsidRPr="00870D12" w14:paraId="71701830" w14:textId="77777777" w:rsidTr="002D4BA5">
              <w:trPr>
                <w:trHeight w:val="684"/>
              </w:trPr>
              <w:tc>
                <w:tcPr>
                  <w:tcW w:w="5194" w:type="dxa"/>
                  <w:shd w:val="clear" w:color="auto" w:fill="DEDFDE"/>
                  <w:vAlign w:val="center"/>
                </w:tcPr>
                <w:p w14:paraId="2F34C379" w14:textId="77777777" w:rsidR="002D4BA5" w:rsidRPr="00870D12" w:rsidRDefault="002D4BA5" w:rsidP="002D4BA5">
                  <w:pPr>
                    <w:pStyle w:val="IntroCopy"/>
                  </w:pPr>
                </w:p>
              </w:tc>
              <w:tc>
                <w:tcPr>
                  <w:tcW w:w="1449" w:type="dxa"/>
                  <w:vAlign w:val="center"/>
                </w:tcPr>
                <w:p w14:paraId="163BCD08" w14:textId="77777777" w:rsidR="002D4BA5" w:rsidRPr="00870D12" w:rsidRDefault="002D4BA5" w:rsidP="002D4BA5">
                  <w:pPr>
                    <w:pStyle w:val="IntroCopy"/>
                  </w:pPr>
                </w:p>
              </w:tc>
              <w:tc>
                <w:tcPr>
                  <w:tcW w:w="1449" w:type="dxa"/>
                  <w:vAlign w:val="center"/>
                </w:tcPr>
                <w:p w14:paraId="0F35633E" w14:textId="77777777" w:rsidR="002D4BA5" w:rsidRPr="00870D12" w:rsidRDefault="002D4BA5" w:rsidP="002D4BA5">
                  <w:pPr>
                    <w:pStyle w:val="IntroCopy"/>
                  </w:pPr>
                </w:p>
              </w:tc>
              <w:tc>
                <w:tcPr>
                  <w:tcW w:w="2150" w:type="dxa"/>
                  <w:vAlign w:val="center"/>
                </w:tcPr>
                <w:p w14:paraId="0E2D0D9E" w14:textId="77777777" w:rsidR="002D4BA5" w:rsidRPr="00870D12" w:rsidRDefault="002D4BA5" w:rsidP="002D4BA5">
                  <w:pPr>
                    <w:pStyle w:val="IntroCopy"/>
                  </w:pPr>
                </w:p>
              </w:tc>
            </w:tr>
            <w:tr w:rsidR="002D4BA5" w:rsidRPr="00870D12" w14:paraId="7E541A20" w14:textId="77777777" w:rsidTr="002D4BA5">
              <w:trPr>
                <w:trHeight w:val="684"/>
              </w:trPr>
              <w:tc>
                <w:tcPr>
                  <w:tcW w:w="5194" w:type="dxa"/>
                  <w:shd w:val="clear" w:color="auto" w:fill="DEDFDE"/>
                  <w:vAlign w:val="center"/>
                </w:tcPr>
                <w:p w14:paraId="745CCAF4" w14:textId="77777777" w:rsidR="002D4BA5" w:rsidRPr="00870D12" w:rsidRDefault="002D4BA5" w:rsidP="002D4BA5">
                  <w:pPr>
                    <w:pStyle w:val="IntroCopy"/>
                  </w:pPr>
                </w:p>
              </w:tc>
              <w:tc>
                <w:tcPr>
                  <w:tcW w:w="1449" w:type="dxa"/>
                  <w:tcBorders>
                    <w:bottom w:val="single" w:sz="8" w:space="0" w:color="3F708E"/>
                  </w:tcBorders>
                  <w:vAlign w:val="center"/>
                </w:tcPr>
                <w:p w14:paraId="26E2EF40" w14:textId="77777777" w:rsidR="002D4BA5" w:rsidRPr="00870D12" w:rsidRDefault="002D4BA5" w:rsidP="002D4BA5">
                  <w:pPr>
                    <w:pStyle w:val="IntroCopy"/>
                  </w:pPr>
                </w:p>
              </w:tc>
              <w:tc>
                <w:tcPr>
                  <w:tcW w:w="1449" w:type="dxa"/>
                  <w:tcBorders>
                    <w:bottom w:val="single" w:sz="8" w:space="0" w:color="3F708E"/>
                  </w:tcBorders>
                  <w:vAlign w:val="center"/>
                </w:tcPr>
                <w:p w14:paraId="6B01206C" w14:textId="77777777" w:rsidR="002D4BA5" w:rsidRPr="00870D12" w:rsidRDefault="002D4BA5" w:rsidP="002D4BA5">
                  <w:pPr>
                    <w:pStyle w:val="IntroCopy"/>
                  </w:pPr>
                </w:p>
              </w:tc>
              <w:tc>
                <w:tcPr>
                  <w:tcW w:w="2150" w:type="dxa"/>
                  <w:vAlign w:val="center"/>
                </w:tcPr>
                <w:p w14:paraId="2545B597" w14:textId="77777777" w:rsidR="002D4BA5" w:rsidRPr="00870D12" w:rsidRDefault="002D4BA5" w:rsidP="002D4BA5">
                  <w:pPr>
                    <w:pStyle w:val="IntroCopy"/>
                  </w:pPr>
                </w:p>
              </w:tc>
            </w:tr>
            <w:tr w:rsidR="002D4BA5" w:rsidRPr="00870D12" w14:paraId="3413E501" w14:textId="77777777" w:rsidTr="000A5685">
              <w:trPr>
                <w:trHeight w:val="684"/>
              </w:trPr>
              <w:tc>
                <w:tcPr>
                  <w:tcW w:w="5194" w:type="dxa"/>
                  <w:shd w:val="clear" w:color="auto" w:fill="E0F2F8"/>
                  <w:vAlign w:val="center"/>
                </w:tcPr>
                <w:p w14:paraId="7B7B2745" w14:textId="77777777" w:rsidR="002D4BA5" w:rsidRPr="00870D12" w:rsidRDefault="002D4BA5" w:rsidP="002D4BA5">
                  <w:pPr>
                    <w:pStyle w:val="Copy"/>
                    <w:spacing w:after="0"/>
                    <w:rPr>
                      <w:b/>
                      <w:sz w:val="24"/>
                      <w:szCs w:val="24"/>
                    </w:rPr>
                  </w:pPr>
                  <w:r w:rsidRPr="00870D12">
                    <w:rPr>
                      <w:b/>
                      <w:sz w:val="24"/>
                      <w:szCs w:val="24"/>
                    </w:rPr>
                    <w:t>Daily Total Cost of Inputs</w:t>
                  </w:r>
                </w:p>
              </w:tc>
              <w:tc>
                <w:tcPr>
                  <w:tcW w:w="1449" w:type="dxa"/>
                  <w:tcBorders>
                    <w:right w:val="nil"/>
                  </w:tcBorders>
                  <w:shd w:val="clear" w:color="auto" w:fill="000000" w:themeFill="text1"/>
                  <w:vAlign w:val="center"/>
                </w:tcPr>
                <w:p w14:paraId="3E9E86C4" w14:textId="77777777" w:rsidR="002D4BA5" w:rsidRPr="00870D12" w:rsidRDefault="002D4BA5" w:rsidP="00547017">
                  <w:pPr>
                    <w:pStyle w:val="Copy"/>
                    <w:jc w:val="center"/>
                  </w:pPr>
                </w:p>
              </w:tc>
              <w:tc>
                <w:tcPr>
                  <w:tcW w:w="1449" w:type="dxa"/>
                  <w:tcBorders>
                    <w:left w:val="nil"/>
                  </w:tcBorders>
                  <w:shd w:val="clear" w:color="auto" w:fill="000000" w:themeFill="text1"/>
                  <w:vAlign w:val="center"/>
                </w:tcPr>
                <w:p w14:paraId="62A4DB0D" w14:textId="77777777" w:rsidR="002D4BA5" w:rsidRPr="00870D12" w:rsidRDefault="002D4BA5" w:rsidP="00547017">
                  <w:pPr>
                    <w:pStyle w:val="Copy"/>
                    <w:jc w:val="center"/>
                  </w:pPr>
                </w:p>
              </w:tc>
              <w:tc>
                <w:tcPr>
                  <w:tcW w:w="2150" w:type="dxa"/>
                  <w:shd w:val="clear" w:color="auto" w:fill="E0F2F8"/>
                  <w:vAlign w:val="center"/>
                </w:tcPr>
                <w:p w14:paraId="6974775C" w14:textId="77777777" w:rsidR="002D4BA5" w:rsidRPr="00870D12" w:rsidRDefault="002D4BA5" w:rsidP="002D4BA5">
                  <w:pPr>
                    <w:pStyle w:val="IntroCopy"/>
                    <w:jc w:val="center"/>
                  </w:pPr>
                  <w:r w:rsidRPr="00870D12">
                    <w:t>$233</w:t>
                  </w:r>
                </w:p>
              </w:tc>
            </w:tr>
          </w:tbl>
          <w:p w14:paraId="36E12811" w14:textId="1F6E82D4" w:rsidR="002D4BA5" w:rsidRDefault="002D4BA5" w:rsidP="002D4BA5">
            <w:pPr>
              <w:pStyle w:val="Copy"/>
            </w:pPr>
          </w:p>
        </w:tc>
      </w:tr>
    </w:tbl>
    <w:p w14:paraId="5E0F0FAE" w14:textId="4225969F"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371029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4CA833C" w:rsidR="0024470B" w:rsidRPr="00ED7BE9" w:rsidRDefault="002D4BA5" w:rsidP="00873418">
            <w:pPr>
              <w:pStyle w:val="AppendixName"/>
            </w:pPr>
            <w:r w:rsidRPr="002D4BA5">
              <w:rPr>
                <w:lang w:val="en-US"/>
              </w:rPr>
              <w:t>Restaurant Planner</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AEF9F3E" w14:textId="71F026F2" w:rsidR="002D4BA5" w:rsidRDefault="002D4BA5" w:rsidP="002D4BA5">
            <w:pPr>
              <w:pStyle w:val="Copy"/>
            </w:pPr>
            <w:r w:rsidRPr="002D4BA5">
              <w:t>Restaurant Type: __________________________________</w:t>
            </w:r>
            <w:r w:rsidRPr="002D4BA5">
              <w:tab/>
              <w:t>Days Open: __________Days/Month</w:t>
            </w:r>
          </w:p>
          <w:p w14:paraId="25BCCFD6" w14:textId="77777777" w:rsidR="002D4BA5" w:rsidRDefault="002D4BA5" w:rsidP="002D4BA5">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5194"/>
              <w:gridCol w:w="1449"/>
              <w:gridCol w:w="1449"/>
              <w:gridCol w:w="2150"/>
            </w:tblGrid>
            <w:tr w:rsidR="002D4BA5" w:rsidRPr="00870D12" w14:paraId="1581FE60" w14:textId="77777777" w:rsidTr="00547017">
              <w:trPr>
                <w:trHeight w:val="684"/>
              </w:trPr>
              <w:tc>
                <w:tcPr>
                  <w:tcW w:w="5194" w:type="dxa"/>
                  <w:shd w:val="clear" w:color="auto" w:fill="3F708E"/>
                  <w:vAlign w:val="center"/>
                </w:tcPr>
                <w:p w14:paraId="0FE909E6" w14:textId="77777777" w:rsidR="002D4BA5" w:rsidRPr="00870D12" w:rsidRDefault="002D4BA5" w:rsidP="006D6FB5">
                  <w:pPr>
                    <w:pStyle w:val="BlueChartHeadingLeft"/>
                  </w:pPr>
                  <w:r w:rsidRPr="00870D12">
                    <w:t>Input Type</w:t>
                  </w:r>
                </w:p>
              </w:tc>
              <w:tc>
                <w:tcPr>
                  <w:tcW w:w="1449" w:type="dxa"/>
                  <w:shd w:val="clear" w:color="auto" w:fill="3F708E"/>
                  <w:vAlign w:val="center"/>
                </w:tcPr>
                <w:p w14:paraId="7A2D6B15" w14:textId="77777777" w:rsidR="002D4BA5" w:rsidRPr="00870D12" w:rsidRDefault="002D4BA5" w:rsidP="006D6FB5">
                  <w:pPr>
                    <w:pStyle w:val="BlueChartHeadingLeft"/>
                  </w:pPr>
                  <w:r w:rsidRPr="00870D12">
                    <w:t>$ Cost/ Input/Day</w:t>
                  </w:r>
                </w:p>
              </w:tc>
              <w:tc>
                <w:tcPr>
                  <w:tcW w:w="1449" w:type="dxa"/>
                  <w:shd w:val="clear" w:color="auto" w:fill="3F708E"/>
                  <w:vAlign w:val="center"/>
                </w:tcPr>
                <w:p w14:paraId="3B71FD1D" w14:textId="77777777" w:rsidR="002D4BA5" w:rsidRPr="00870D12" w:rsidRDefault="002D4BA5" w:rsidP="006D6FB5">
                  <w:pPr>
                    <w:pStyle w:val="BlueChartHeadingLeft"/>
                  </w:pPr>
                  <w:r w:rsidRPr="00870D12">
                    <w:t>Number Needed</w:t>
                  </w:r>
                </w:p>
              </w:tc>
              <w:tc>
                <w:tcPr>
                  <w:tcW w:w="2150" w:type="dxa"/>
                  <w:shd w:val="clear" w:color="auto" w:fill="3F708E"/>
                  <w:vAlign w:val="center"/>
                </w:tcPr>
                <w:p w14:paraId="1F081E60" w14:textId="1217D688" w:rsidR="002D4BA5" w:rsidRPr="00870D12" w:rsidRDefault="002D4BA5" w:rsidP="006D6FB5">
                  <w:pPr>
                    <w:pStyle w:val="BlueChartHeadingLeft"/>
                  </w:pPr>
                  <w:r w:rsidRPr="00870D12">
                    <w:t xml:space="preserve">Total $ Cost </w:t>
                  </w:r>
                  <w:r>
                    <w:br/>
                  </w:r>
                  <w:r w:rsidRPr="00870D12">
                    <w:t>of Input</w:t>
                  </w:r>
                  <w:r>
                    <w:br/>
                  </w:r>
                  <w:r w:rsidRPr="00870D12">
                    <w:t>(Multiply by number needed)</w:t>
                  </w:r>
                </w:p>
              </w:tc>
            </w:tr>
            <w:tr w:rsidR="002D4BA5" w:rsidRPr="00870D12" w14:paraId="3DF9BACD" w14:textId="77777777" w:rsidTr="00547017">
              <w:trPr>
                <w:trHeight w:val="684"/>
              </w:trPr>
              <w:tc>
                <w:tcPr>
                  <w:tcW w:w="5194" w:type="dxa"/>
                  <w:shd w:val="clear" w:color="auto" w:fill="DEDFDE"/>
                  <w:vAlign w:val="center"/>
                </w:tcPr>
                <w:p w14:paraId="370876E0" w14:textId="1B3B020E" w:rsidR="002D4BA5" w:rsidRPr="00870D12" w:rsidRDefault="002D4BA5" w:rsidP="00547017">
                  <w:pPr>
                    <w:pStyle w:val="IntroCopy"/>
                  </w:pPr>
                </w:p>
              </w:tc>
              <w:tc>
                <w:tcPr>
                  <w:tcW w:w="1449" w:type="dxa"/>
                  <w:vAlign w:val="center"/>
                </w:tcPr>
                <w:p w14:paraId="5AC54C96" w14:textId="57F2F180" w:rsidR="002D4BA5" w:rsidRPr="00870D12" w:rsidRDefault="002D4BA5" w:rsidP="002D4BA5">
                  <w:pPr>
                    <w:pStyle w:val="IntroCopy"/>
                    <w:jc w:val="center"/>
                  </w:pPr>
                </w:p>
              </w:tc>
              <w:tc>
                <w:tcPr>
                  <w:tcW w:w="1449" w:type="dxa"/>
                  <w:vAlign w:val="center"/>
                </w:tcPr>
                <w:p w14:paraId="5E17EED5" w14:textId="4F2D3C5F" w:rsidR="002D4BA5" w:rsidRPr="00870D12" w:rsidRDefault="002D4BA5" w:rsidP="00547017">
                  <w:pPr>
                    <w:pStyle w:val="IntroCopy"/>
                    <w:jc w:val="center"/>
                  </w:pPr>
                </w:p>
              </w:tc>
              <w:tc>
                <w:tcPr>
                  <w:tcW w:w="2150" w:type="dxa"/>
                  <w:vAlign w:val="center"/>
                </w:tcPr>
                <w:p w14:paraId="57324123" w14:textId="1571E74D" w:rsidR="002D4BA5" w:rsidRPr="00870D12" w:rsidRDefault="002D4BA5" w:rsidP="00547017">
                  <w:pPr>
                    <w:pStyle w:val="IntroCopy"/>
                    <w:jc w:val="center"/>
                  </w:pPr>
                </w:p>
              </w:tc>
            </w:tr>
            <w:tr w:rsidR="002D4BA5" w:rsidRPr="00870D12" w14:paraId="5F579CEA" w14:textId="77777777" w:rsidTr="00547017">
              <w:trPr>
                <w:trHeight w:val="684"/>
              </w:trPr>
              <w:tc>
                <w:tcPr>
                  <w:tcW w:w="5194" w:type="dxa"/>
                  <w:shd w:val="clear" w:color="auto" w:fill="DEDFDE"/>
                  <w:vAlign w:val="center"/>
                </w:tcPr>
                <w:p w14:paraId="30801135" w14:textId="41CA8E5B" w:rsidR="002D4BA5" w:rsidRPr="00870D12" w:rsidRDefault="002D4BA5" w:rsidP="00547017">
                  <w:pPr>
                    <w:pStyle w:val="IntroCopy"/>
                  </w:pPr>
                </w:p>
              </w:tc>
              <w:tc>
                <w:tcPr>
                  <w:tcW w:w="1449" w:type="dxa"/>
                  <w:vAlign w:val="center"/>
                </w:tcPr>
                <w:p w14:paraId="3C20E3B7" w14:textId="1E2798A3" w:rsidR="002D4BA5" w:rsidRPr="00870D12" w:rsidRDefault="002D4BA5" w:rsidP="00547017">
                  <w:pPr>
                    <w:pStyle w:val="IntroCopy"/>
                    <w:jc w:val="center"/>
                  </w:pPr>
                </w:p>
              </w:tc>
              <w:tc>
                <w:tcPr>
                  <w:tcW w:w="1449" w:type="dxa"/>
                  <w:vAlign w:val="center"/>
                </w:tcPr>
                <w:p w14:paraId="54CCA591" w14:textId="70177696" w:rsidR="002D4BA5" w:rsidRPr="00870D12" w:rsidRDefault="002D4BA5" w:rsidP="00547017">
                  <w:pPr>
                    <w:pStyle w:val="IntroCopy"/>
                    <w:jc w:val="center"/>
                  </w:pPr>
                </w:p>
              </w:tc>
              <w:tc>
                <w:tcPr>
                  <w:tcW w:w="2150" w:type="dxa"/>
                  <w:vAlign w:val="center"/>
                </w:tcPr>
                <w:p w14:paraId="49F88D75" w14:textId="4DC31FD5" w:rsidR="002D4BA5" w:rsidRPr="00870D12" w:rsidRDefault="002D4BA5" w:rsidP="00547017">
                  <w:pPr>
                    <w:pStyle w:val="IntroCopy"/>
                    <w:jc w:val="center"/>
                  </w:pPr>
                </w:p>
              </w:tc>
            </w:tr>
            <w:tr w:rsidR="002D4BA5" w:rsidRPr="00870D12" w14:paraId="55BEE282" w14:textId="77777777" w:rsidTr="00547017">
              <w:trPr>
                <w:trHeight w:val="684"/>
              </w:trPr>
              <w:tc>
                <w:tcPr>
                  <w:tcW w:w="5194" w:type="dxa"/>
                  <w:shd w:val="clear" w:color="auto" w:fill="DEDFDE"/>
                  <w:vAlign w:val="center"/>
                </w:tcPr>
                <w:p w14:paraId="3F2BADED" w14:textId="77777777" w:rsidR="002D4BA5" w:rsidRPr="00870D12" w:rsidRDefault="002D4BA5" w:rsidP="00547017">
                  <w:pPr>
                    <w:pStyle w:val="IntroCopy"/>
                  </w:pPr>
                </w:p>
              </w:tc>
              <w:tc>
                <w:tcPr>
                  <w:tcW w:w="1449" w:type="dxa"/>
                  <w:vAlign w:val="center"/>
                </w:tcPr>
                <w:p w14:paraId="09BC2CAD" w14:textId="77777777" w:rsidR="002D4BA5" w:rsidRPr="00870D12" w:rsidRDefault="002D4BA5" w:rsidP="00547017">
                  <w:pPr>
                    <w:pStyle w:val="IntroCopy"/>
                  </w:pPr>
                </w:p>
              </w:tc>
              <w:tc>
                <w:tcPr>
                  <w:tcW w:w="1449" w:type="dxa"/>
                  <w:vAlign w:val="center"/>
                </w:tcPr>
                <w:p w14:paraId="130A9894" w14:textId="77777777" w:rsidR="002D4BA5" w:rsidRPr="00870D12" w:rsidRDefault="002D4BA5" w:rsidP="00547017">
                  <w:pPr>
                    <w:pStyle w:val="IntroCopy"/>
                  </w:pPr>
                </w:p>
              </w:tc>
              <w:tc>
                <w:tcPr>
                  <w:tcW w:w="2150" w:type="dxa"/>
                  <w:vAlign w:val="center"/>
                </w:tcPr>
                <w:p w14:paraId="188C344B" w14:textId="77777777" w:rsidR="002D4BA5" w:rsidRPr="00870D12" w:rsidRDefault="002D4BA5" w:rsidP="00547017">
                  <w:pPr>
                    <w:pStyle w:val="IntroCopy"/>
                  </w:pPr>
                </w:p>
              </w:tc>
            </w:tr>
            <w:tr w:rsidR="002D4BA5" w:rsidRPr="00870D12" w14:paraId="7B7CD722" w14:textId="77777777" w:rsidTr="00547017">
              <w:trPr>
                <w:trHeight w:val="684"/>
              </w:trPr>
              <w:tc>
                <w:tcPr>
                  <w:tcW w:w="5194" w:type="dxa"/>
                  <w:shd w:val="clear" w:color="auto" w:fill="DEDFDE"/>
                  <w:vAlign w:val="center"/>
                </w:tcPr>
                <w:p w14:paraId="17047716" w14:textId="77777777" w:rsidR="002D4BA5" w:rsidRPr="00870D12" w:rsidRDefault="002D4BA5" w:rsidP="00547017">
                  <w:pPr>
                    <w:pStyle w:val="IntroCopy"/>
                  </w:pPr>
                </w:p>
              </w:tc>
              <w:tc>
                <w:tcPr>
                  <w:tcW w:w="1449" w:type="dxa"/>
                  <w:vAlign w:val="center"/>
                </w:tcPr>
                <w:p w14:paraId="21594303" w14:textId="77777777" w:rsidR="002D4BA5" w:rsidRPr="00870D12" w:rsidRDefault="002D4BA5" w:rsidP="00547017">
                  <w:pPr>
                    <w:pStyle w:val="IntroCopy"/>
                  </w:pPr>
                </w:p>
              </w:tc>
              <w:tc>
                <w:tcPr>
                  <w:tcW w:w="1449" w:type="dxa"/>
                  <w:vAlign w:val="center"/>
                </w:tcPr>
                <w:p w14:paraId="786C9085" w14:textId="77777777" w:rsidR="002D4BA5" w:rsidRPr="00870D12" w:rsidRDefault="002D4BA5" w:rsidP="00547017">
                  <w:pPr>
                    <w:pStyle w:val="IntroCopy"/>
                  </w:pPr>
                </w:p>
              </w:tc>
              <w:tc>
                <w:tcPr>
                  <w:tcW w:w="2150" w:type="dxa"/>
                  <w:vAlign w:val="center"/>
                </w:tcPr>
                <w:p w14:paraId="77F134A0" w14:textId="77777777" w:rsidR="002D4BA5" w:rsidRPr="00870D12" w:rsidRDefault="002D4BA5" w:rsidP="00547017">
                  <w:pPr>
                    <w:pStyle w:val="IntroCopy"/>
                  </w:pPr>
                </w:p>
              </w:tc>
            </w:tr>
            <w:tr w:rsidR="002D4BA5" w:rsidRPr="00870D12" w14:paraId="262DF337" w14:textId="77777777" w:rsidTr="00547017">
              <w:trPr>
                <w:trHeight w:val="684"/>
              </w:trPr>
              <w:tc>
                <w:tcPr>
                  <w:tcW w:w="5194" w:type="dxa"/>
                  <w:shd w:val="clear" w:color="auto" w:fill="DEDFDE"/>
                  <w:vAlign w:val="center"/>
                </w:tcPr>
                <w:p w14:paraId="7F561AAD" w14:textId="77777777" w:rsidR="002D4BA5" w:rsidRPr="00870D12" w:rsidRDefault="002D4BA5" w:rsidP="00547017">
                  <w:pPr>
                    <w:pStyle w:val="IntroCopy"/>
                  </w:pPr>
                </w:p>
              </w:tc>
              <w:tc>
                <w:tcPr>
                  <w:tcW w:w="1449" w:type="dxa"/>
                  <w:vAlign w:val="center"/>
                </w:tcPr>
                <w:p w14:paraId="254A4B45" w14:textId="77777777" w:rsidR="002D4BA5" w:rsidRPr="00870D12" w:rsidRDefault="002D4BA5" w:rsidP="00547017">
                  <w:pPr>
                    <w:pStyle w:val="IntroCopy"/>
                  </w:pPr>
                </w:p>
              </w:tc>
              <w:tc>
                <w:tcPr>
                  <w:tcW w:w="1449" w:type="dxa"/>
                  <w:vAlign w:val="center"/>
                </w:tcPr>
                <w:p w14:paraId="2E36699D" w14:textId="77777777" w:rsidR="002D4BA5" w:rsidRPr="00870D12" w:rsidRDefault="002D4BA5" w:rsidP="00547017">
                  <w:pPr>
                    <w:pStyle w:val="IntroCopy"/>
                  </w:pPr>
                </w:p>
              </w:tc>
              <w:tc>
                <w:tcPr>
                  <w:tcW w:w="2150" w:type="dxa"/>
                  <w:vAlign w:val="center"/>
                </w:tcPr>
                <w:p w14:paraId="787E73D0" w14:textId="77777777" w:rsidR="002D4BA5" w:rsidRPr="00870D12" w:rsidRDefault="002D4BA5" w:rsidP="00547017">
                  <w:pPr>
                    <w:pStyle w:val="IntroCopy"/>
                  </w:pPr>
                </w:p>
              </w:tc>
            </w:tr>
            <w:tr w:rsidR="002D4BA5" w:rsidRPr="00870D12" w14:paraId="726C0D43" w14:textId="77777777" w:rsidTr="00547017">
              <w:trPr>
                <w:trHeight w:val="684"/>
              </w:trPr>
              <w:tc>
                <w:tcPr>
                  <w:tcW w:w="5194" w:type="dxa"/>
                  <w:shd w:val="clear" w:color="auto" w:fill="DEDFDE"/>
                  <w:vAlign w:val="center"/>
                </w:tcPr>
                <w:p w14:paraId="4BD85A2C" w14:textId="77777777" w:rsidR="002D4BA5" w:rsidRPr="00870D12" w:rsidRDefault="002D4BA5" w:rsidP="00547017">
                  <w:pPr>
                    <w:pStyle w:val="IntroCopy"/>
                  </w:pPr>
                </w:p>
              </w:tc>
              <w:tc>
                <w:tcPr>
                  <w:tcW w:w="1449" w:type="dxa"/>
                  <w:vAlign w:val="center"/>
                </w:tcPr>
                <w:p w14:paraId="460837FB" w14:textId="77777777" w:rsidR="002D4BA5" w:rsidRPr="00870D12" w:rsidRDefault="002D4BA5" w:rsidP="00547017">
                  <w:pPr>
                    <w:pStyle w:val="IntroCopy"/>
                  </w:pPr>
                </w:p>
              </w:tc>
              <w:tc>
                <w:tcPr>
                  <w:tcW w:w="1449" w:type="dxa"/>
                  <w:vAlign w:val="center"/>
                </w:tcPr>
                <w:p w14:paraId="44586489" w14:textId="77777777" w:rsidR="002D4BA5" w:rsidRPr="00870D12" w:rsidRDefault="002D4BA5" w:rsidP="00547017">
                  <w:pPr>
                    <w:pStyle w:val="IntroCopy"/>
                  </w:pPr>
                </w:p>
              </w:tc>
              <w:tc>
                <w:tcPr>
                  <w:tcW w:w="2150" w:type="dxa"/>
                  <w:vAlign w:val="center"/>
                </w:tcPr>
                <w:p w14:paraId="0E15B922" w14:textId="77777777" w:rsidR="002D4BA5" w:rsidRPr="00870D12" w:rsidRDefault="002D4BA5" w:rsidP="00547017">
                  <w:pPr>
                    <w:pStyle w:val="IntroCopy"/>
                  </w:pPr>
                </w:p>
              </w:tc>
            </w:tr>
            <w:tr w:rsidR="002D4BA5" w:rsidRPr="00870D12" w14:paraId="725BCBBD" w14:textId="77777777" w:rsidTr="00547017">
              <w:trPr>
                <w:trHeight w:val="684"/>
              </w:trPr>
              <w:tc>
                <w:tcPr>
                  <w:tcW w:w="5194" w:type="dxa"/>
                  <w:shd w:val="clear" w:color="auto" w:fill="DEDFDE"/>
                  <w:vAlign w:val="center"/>
                </w:tcPr>
                <w:p w14:paraId="3645C138" w14:textId="77777777" w:rsidR="002D4BA5" w:rsidRPr="00870D12" w:rsidRDefault="002D4BA5" w:rsidP="00547017">
                  <w:pPr>
                    <w:pStyle w:val="IntroCopy"/>
                  </w:pPr>
                </w:p>
              </w:tc>
              <w:tc>
                <w:tcPr>
                  <w:tcW w:w="1449" w:type="dxa"/>
                  <w:vAlign w:val="center"/>
                </w:tcPr>
                <w:p w14:paraId="2D12612E" w14:textId="77777777" w:rsidR="002D4BA5" w:rsidRPr="00870D12" w:rsidRDefault="002D4BA5" w:rsidP="00547017">
                  <w:pPr>
                    <w:pStyle w:val="IntroCopy"/>
                  </w:pPr>
                </w:p>
              </w:tc>
              <w:tc>
                <w:tcPr>
                  <w:tcW w:w="1449" w:type="dxa"/>
                  <w:vAlign w:val="center"/>
                </w:tcPr>
                <w:p w14:paraId="3526E167" w14:textId="77777777" w:rsidR="002D4BA5" w:rsidRPr="00870D12" w:rsidRDefault="002D4BA5" w:rsidP="00547017">
                  <w:pPr>
                    <w:pStyle w:val="IntroCopy"/>
                  </w:pPr>
                </w:p>
              </w:tc>
              <w:tc>
                <w:tcPr>
                  <w:tcW w:w="2150" w:type="dxa"/>
                  <w:vAlign w:val="center"/>
                </w:tcPr>
                <w:p w14:paraId="2FA1EF08" w14:textId="77777777" w:rsidR="002D4BA5" w:rsidRPr="00870D12" w:rsidRDefault="002D4BA5" w:rsidP="00547017">
                  <w:pPr>
                    <w:pStyle w:val="IntroCopy"/>
                  </w:pPr>
                </w:p>
              </w:tc>
            </w:tr>
            <w:tr w:rsidR="002D4BA5" w:rsidRPr="00870D12" w14:paraId="4830E503" w14:textId="77777777" w:rsidTr="00547017">
              <w:trPr>
                <w:trHeight w:val="684"/>
              </w:trPr>
              <w:tc>
                <w:tcPr>
                  <w:tcW w:w="5194" w:type="dxa"/>
                  <w:shd w:val="clear" w:color="auto" w:fill="DEDFDE"/>
                  <w:vAlign w:val="center"/>
                </w:tcPr>
                <w:p w14:paraId="46A3F697" w14:textId="77777777" w:rsidR="002D4BA5" w:rsidRPr="00870D12" w:rsidRDefault="002D4BA5" w:rsidP="00547017">
                  <w:pPr>
                    <w:pStyle w:val="IntroCopy"/>
                  </w:pPr>
                </w:p>
              </w:tc>
              <w:tc>
                <w:tcPr>
                  <w:tcW w:w="1449" w:type="dxa"/>
                  <w:vAlign w:val="center"/>
                </w:tcPr>
                <w:p w14:paraId="1B37CC1C" w14:textId="77777777" w:rsidR="002D4BA5" w:rsidRPr="00870D12" w:rsidRDefault="002D4BA5" w:rsidP="00547017">
                  <w:pPr>
                    <w:pStyle w:val="IntroCopy"/>
                  </w:pPr>
                </w:p>
              </w:tc>
              <w:tc>
                <w:tcPr>
                  <w:tcW w:w="1449" w:type="dxa"/>
                  <w:vAlign w:val="center"/>
                </w:tcPr>
                <w:p w14:paraId="469E0C10" w14:textId="77777777" w:rsidR="002D4BA5" w:rsidRPr="00870D12" w:rsidRDefault="002D4BA5" w:rsidP="00547017">
                  <w:pPr>
                    <w:pStyle w:val="IntroCopy"/>
                  </w:pPr>
                </w:p>
              </w:tc>
              <w:tc>
                <w:tcPr>
                  <w:tcW w:w="2150" w:type="dxa"/>
                  <w:vAlign w:val="center"/>
                </w:tcPr>
                <w:p w14:paraId="38419D00" w14:textId="77777777" w:rsidR="002D4BA5" w:rsidRPr="00870D12" w:rsidRDefault="002D4BA5" w:rsidP="00547017">
                  <w:pPr>
                    <w:pStyle w:val="IntroCopy"/>
                  </w:pPr>
                </w:p>
              </w:tc>
            </w:tr>
            <w:tr w:rsidR="002D4BA5" w:rsidRPr="00870D12" w14:paraId="11EB6E56" w14:textId="77777777" w:rsidTr="00547017">
              <w:trPr>
                <w:trHeight w:val="684"/>
              </w:trPr>
              <w:tc>
                <w:tcPr>
                  <w:tcW w:w="5194" w:type="dxa"/>
                  <w:shd w:val="clear" w:color="auto" w:fill="DEDFDE"/>
                  <w:vAlign w:val="center"/>
                </w:tcPr>
                <w:p w14:paraId="16CE8008" w14:textId="77777777" w:rsidR="002D4BA5" w:rsidRPr="00870D12" w:rsidRDefault="002D4BA5" w:rsidP="00547017">
                  <w:pPr>
                    <w:pStyle w:val="IntroCopy"/>
                  </w:pPr>
                </w:p>
              </w:tc>
              <w:tc>
                <w:tcPr>
                  <w:tcW w:w="1449" w:type="dxa"/>
                  <w:vAlign w:val="center"/>
                </w:tcPr>
                <w:p w14:paraId="0B126184" w14:textId="77777777" w:rsidR="002D4BA5" w:rsidRPr="00870D12" w:rsidRDefault="002D4BA5" w:rsidP="00547017">
                  <w:pPr>
                    <w:pStyle w:val="IntroCopy"/>
                  </w:pPr>
                </w:p>
              </w:tc>
              <w:tc>
                <w:tcPr>
                  <w:tcW w:w="1449" w:type="dxa"/>
                  <w:vAlign w:val="center"/>
                </w:tcPr>
                <w:p w14:paraId="5B33B7AE" w14:textId="77777777" w:rsidR="002D4BA5" w:rsidRPr="00870D12" w:rsidRDefault="002D4BA5" w:rsidP="00547017">
                  <w:pPr>
                    <w:pStyle w:val="IntroCopy"/>
                  </w:pPr>
                </w:p>
              </w:tc>
              <w:tc>
                <w:tcPr>
                  <w:tcW w:w="2150" w:type="dxa"/>
                  <w:vAlign w:val="center"/>
                </w:tcPr>
                <w:p w14:paraId="6A1A66EC" w14:textId="77777777" w:rsidR="002D4BA5" w:rsidRPr="00870D12" w:rsidRDefault="002D4BA5" w:rsidP="00547017">
                  <w:pPr>
                    <w:pStyle w:val="IntroCopy"/>
                  </w:pPr>
                </w:p>
              </w:tc>
            </w:tr>
            <w:tr w:rsidR="002D4BA5" w:rsidRPr="00870D12" w14:paraId="317B7F33" w14:textId="77777777" w:rsidTr="00547017">
              <w:trPr>
                <w:trHeight w:val="684"/>
              </w:trPr>
              <w:tc>
                <w:tcPr>
                  <w:tcW w:w="5194" w:type="dxa"/>
                  <w:shd w:val="clear" w:color="auto" w:fill="DEDFDE"/>
                  <w:vAlign w:val="center"/>
                </w:tcPr>
                <w:p w14:paraId="0FF4A3B9" w14:textId="77777777" w:rsidR="002D4BA5" w:rsidRPr="00870D12" w:rsidRDefault="002D4BA5" w:rsidP="00547017">
                  <w:pPr>
                    <w:pStyle w:val="IntroCopy"/>
                  </w:pPr>
                </w:p>
              </w:tc>
              <w:tc>
                <w:tcPr>
                  <w:tcW w:w="1449" w:type="dxa"/>
                  <w:vAlign w:val="center"/>
                </w:tcPr>
                <w:p w14:paraId="3739B8D0" w14:textId="77777777" w:rsidR="002D4BA5" w:rsidRPr="00870D12" w:rsidRDefault="002D4BA5" w:rsidP="00547017">
                  <w:pPr>
                    <w:pStyle w:val="IntroCopy"/>
                  </w:pPr>
                </w:p>
              </w:tc>
              <w:tc>
                <w:tcPr>
                  <w:tcW w:w="1449" w:type="dxa"/>
                  <w:vAlign w:val="center"/>
                </w:tcPr>
                <w:p w14:paraId="3C73DDC7" w14:textId="77777777" w:rsidR="002D4BA5" w:rsidRPr="00870D12" w:rsidRDefault="002D4BA5" w:rsidP="00547017">
                  <w:pPr>
                    <w:pStyle w:val="IntroCopy"/>
                  </w:pPr>
                </w:p>
              </w:tc>
              <w:tc>
                <w:tcPr>
                  <w:tcW w:w="2150" w:type="dxa"/>
                  <w:vAlign w:val="center"/>
                </w:tcPr>
                <w:p w14:paraId="440FE971" w14:textId="77777777" w:rsidR="002D4BA5" w:rsidRPr="00870D12" w:rsidRDefault="002D4BA5" w:rsidP="00547017">
                  <w:pPr>
                    <w:pStyle w:val="IntroCopy"/>
                  </w:pPr>
                </w:p>
              </w:tc>
            </w:tr>
            <w:tr w:rsidR="002D4BA5" w:rsidRPr="00870D12" w14:paraId="3A92809F" w14:textId="77777777" w:rsidTr="00547017">
              <w:trPr>
                <w:trHeight w:val="684"/>
              </w:trPr>
              <w:tc>
                <w:tcPr>
                  <w:tcW w:w="5194" w:type="dxa"/>
                  <w:shd w:val="clear" w:color="auto" w:fill="DEDFDE"/>
                  <w:vAlign w:val="center"/>
                </w:tcPr>
                <w:p w14:paraId="69CB97A0" w14:textId="77777777" w:rsidR="002D4BA5" w:rsidRPr="00870D12" w:rsidRDefault="002D4BA5" w:rsidP="00547017">
                  <w:pPr>
                    <w:pStyle w:val="IntroCopy"/>
                  </w:pPr>
                </w:p>
              </w:tc>
              <w:tc>
                <w:tcPr>
                  <w:tcW w:w="1449" w:type="dxa"/>
                  <w:tcBorders>
                    <w:bottom w:val="single" w:sz="8" w:space="0" w:color="3F708E"/>
                  </w:tcBorders>
                  <w:vAlign w:val="center"/>
                </w:tcPr>
                <w:p w14:paraId="4284B5A2" w14:textId="77777777" w:rsidR="002D4BA5" w:rsidRPr="00870D12" w:rsidRDefault="002D4BA5" w:rsidP="00547017">
                  <w:pPr>
                    <w:pStyle w:val="IntroCopy"/>
                  </w:pPr>
                </w:p>
              </w:tc>
              <w:tc>
                <w:tcPr>
                  <w:tcW w:w="1449" w:type="dxa"/>
                  <w:tcBorders>
                    <w:bottom w:val="single" w:sz="8" w:space="0" w:color="3F708E"/>
                  </w:tcBorders>
                  <w:vAlign w:val="center"/>
                </w:tcPr>
                <w:p w14:paraId="7838DFE4" w14:textId="77777777" w:rsidR="002D4BA5" w:rsidRPr="00870D12" w:rsidRDefault="002D4BA5" w:rsidP="00547017">
                  <w:pPr>
                    <w:pStyle w:val="IntroCopy"/>
                  </w:pPr>
                </w:p>
              </w:tc>
              <w:tc>
                <w:tcPr>
                  <w:tcW w:w="2150" w:type="dxa"/>
                  <w:vAlign w:val="center"/>
                </w:tcPr>
                <w:p w14:paraId="38F21814" w14:textId="77777777" w:rsidR="002D4BA5" w:rsidRPr="00870D12" w:rsidRDefault="002D4BA5" w:rsidP="00547017">
                  <w:pPr>
                    <w:pStyle w:val="IntroCopy"/>
                  </w:pPr>
                </w:p>
              </w:tc>
            </w:tr>
            <w:tr w:rsidR="000A5685" w:rsidRPr="00870D12" w14:paraId="7D149F95" w14:textId="77777777" w:rsidTr="000A5685">
              <w:trPr>
                <w:trHeight w:val="684"/>
              </w:trPr>
              <w:tc>
                <w:tcPr>
                  <w:tcW w:w="5194" w:type="dxa"/>
                  <w:shd w:val="clear" w:color="auto" w:fill="E0F2F8"/>
                  <w:vAlign w:val="center"/>
                </w:tcPr>
                <w:p w14:paraId="215D26EF" w14:textId="77777777" w:rsidR="002D4BA5" w:rsidRPr="00870D12" w:rsidRDefault="002D4BA5" w:rsidP="00547017">
                  <w:pPr>
                    <w:pStyle w:val="Copy"/>
                    <w:spacing w:after="0"/>
                    <w:rPr>
                      <w:b/>
                      <w:sz w:val="24"/>
                      <w:szCs w:val="24"/>
                    </w:rPr>
                  </w:pPr>
                  <w:r w:rsidRPr="00870D12">
                    <w:rPr>
                      <w:b/>
                      <w:sz w:val="24"/>
                      <w:szCs w:val="24"/>
                    </w:rPr>
                    <w:t>Daily Total Cost of Inputs</w:t>
                  </w:r>
                </w:p>
              </w:tc>
              <w:tc>
                <w:tcPr>
                  <w:tcW w:w="1449" w:type="dxa"/>
                  <w:tcBorders>
                    <w:right w:val="nil"/>
                  </w:tcBorders>
                  <w:shd w:val="clear" w:color="auto" w:fill="000000" w:themeFill="text1"/>
                  <w:vAlign w:val="center"/>
                </w:tcPr>
                <w:p w14:paraId="0DAB6A21" w14:textId="77777777" w:rsidR="002D4BA5" w:rsidRPr="00870D12" w:rsidRDefault="002D4BA5" w:rsidP="00547017">
                  <w:pPr>
                    <w:pStyle w:val="Copy"/>
                    <w:jc w:val="center"/>
                  </w:pPr>
                </w:p>
              </w:tc>
              <w:tc>
                <w:tcPr>
                  <w:tcW w:w="1449" w:type="dxa"/>
                  <w:tcBorders>
                    <w:left w:val="nil"/>
                  </w:tcBorders>
                  <w:shd w:val="clear" w:color="auto" w:fill="000000" w:themeFill="text1"/>
                  <w:vAlign w:val="center"/>
                </w:tcPr>
                <w:p w14:paraId="04133C86" w14:textId="77777777" w:rsidR="002D4BA5" w:rsidRPr="00870D12" w:rsidRDefault="002D4BA5" w:rsidP="00547017">
                  <w:pPr>
                    <w:pStyle w:val="Copy"/>
                    <w:jc w:val="center"/>
                  </w:pPr>
                </w:p>
              </w:tc>
              <w:tc>
                <w:tcPr>
                  <w:tcW w:w="2150" w:type="dxa"/>
                  <w:shd w:val="clear" w:color="auto" w:fill="E0F2F8"/>
                  <w:vAlign w:val="center"/>
                </w:tcPr>
                <w:p w14:paraId="71058D8F" w14:textId="12C4068A" w:rsidR="002D4BA5" w:rsidRPr="00870D12" w:rsidRDefault="002D4BA5" w:rsidP="00547017">
                  <w:pPr>
                    <w:pStyle w:val="IntroCopy"/>
                    <w:jc w:val="center"/>
                  </w:pPr>
                </w:p>
              </w:tc>
            </w:tr>
          </w:tbl>
          <w:p w14:paraId="6EA232E8" w14:textId="176B3EF1" w:rsidR="000E4B52" w:rsidRDefault="000E4B52" w:rsidP="002D4BA5">
            <w:pPr>
              <w:pStyle w:val="Copy"/>
            </w:pPr>
          </w:p>
        </w:tc>
      </w:tr>
    </w:tbl>
    <w:p w14:paraId="7AA17623" w14:textId="4EE2B0C0"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56BE72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04A804C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2D4BA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04A804C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2D4BA5">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209100FF" w:rsidR="00BA1E29" w:rsidRPr="00ED7BE9" w:rsidRDefault="000A5685" w:rsidP="00873418">
            <w:pPr>
              <w:pStyle w:val="AppendixName"/>
            </w:pPr>
            <w:r w:rsidRPr="002D4BA5">
              <w:rPr>
                <w:lang w:val="en-US"/>
              </w:rPr>
              <w:t>Restaurant Planner</w:t>
            </w:r>
            <w:r w:rsidRPr="00BA1E29">
              <w:rPr>
                <w:lang w:val="en-US"/>
              </w:rPr>
              <w:t xml:space="preserve"> </w:t>
            </w:r>
            <w:r w:rsidR="00BA1E29" w:rsidRPr="00BA1E29">
              <w:rPr>
                <w:lang w:val="en-US"/>
              </w:rPr>
              <w:t>(cont’d</w:t>
            </w:r>
            <w:r w:rsidR="00BA1E29">
              <w:rPr>
                <w:lang w:val="en-US"/>
              </w:rPr>
              <w:t>.</w:t>
            </w:r>
            <w:r w:rsidR="00BA1E29" w:rsidRPr="00BA1E29">
              <w:rPr>
                <w:lang w:val="en-US"/>
              </w:rPr>
              <w:t>)</w:t>
            </w:r>
          </w:p>
        </w:tc>
      </w:tr>
      <w:tr w:rsidR="00BA1E29" w14:paraId="720A2950"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FBBAA3A" w14:textId="77777777" w:rsidR="000A5685" w:rsidRPr="00870D12" w:rsidRDefault="000A5685" w:rsidP="000A5685">
            <w:pPr>
              <w:pStyle w:val="Copy"/>
            </w:pPr>
            <w:r w:rsidRPr="00870D12">
              <w:t>How many meals per day would it take to be earn</w:t>
            </w:r>
            <w:r>
              <w:t>ing</w:t>
            </w:r>
            <w:r w:rsidRPr="00870D12">
              <w:t xml:space="preserve"> money each day? What combinations of meals would it </w:t>
            </w:r>
            <w:r>
              <w:t>take to be earning money each day?</w:t>
            </w:r>
          </w:p>
          <w:p w14:paraId="2D7E30D0" w14:textId="77777777" w:rsidR="000A5685" w:rsidRPr="00870D12" w:rsidRDefault="000A5685" w:rsidP="000A5685">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7655"/>
              <w:gridCol w:w="2587"/>
            </w:tblGrid>
            <w:tr w:rsidR="000A5685" w:rsidRPr="00870D12" w14:paraId="60FC481D" w14:textId="77777777" w:rsidTr="000A5685">
              <w:trPr>
                <w:trHeight w:val="432"/>
              </w:trPr>
              <w:tc>
                <w:tcPr>
                  <w:tcW w:w="7663" w:type="dxa"/>
                  <w:shd w:val="clear" w:color="auto" w:fill="3F708E"/>
                  <w:vAlign w:val="center"/>
                </w:tcPr>
                <w:p w14:paraId="5D2368D0" w14:textId="77777777" w:rsidR="000A5685" w:rsidRPr="00870D12" w:rsidRDefault="000A5685" w:rsidP="000A5685">
                  <w:pPr>
                    <w:pStyle w:val="BlueChartHeading"/>
                  </w:pPr>
                  <w:r w:rsidRPr="00870D12">
                    <w:t>Meals</w:t>
                  </w:r>
                </w:p>
              </w:tc>
              <w:tc>
                <w:tcPr>
                  <w:tcW w:w="2589" w:type="dxa"/>
                  <w:shd w:val="clear" w:color="auto" w:fill="3F708E"/>
                  <w:vAlign w:val="center"/>
                </w:tcPr>
                <w:p w14:paraId="3278D7D1" w14:textId="77777777" w:rsidR="000A5685" w:rsidRPr="00870D12" w:rsidRDefault="000A5685" w:rsidP="000A5685">
                  <w:pPr>
                    <w:pStyle w:val="BlueChartHeading"/>
                  </w:pPr>
                  <w:r w:rsidRPr="00870D12">
                    <w:t>Cost of Meals</w:t>
                  </w:r>
                </w:p>
              </w:tc>
            </w:tr>
            <w:tr w:rsidR="000A5685" w:rsidRPr="00870D12" w14:paraId="114D6115" w14:textId="77777777" w:rsidTr="000A5685">
              <w:trPr>
                <w:trHeight w:val="344"/>
              </w:trPr>
              <w:tc>
                <w:tcPr>
                  <w:tcW w:w="7663" w:type="dxa"/>
                  <w:shd w:val="clear" w:color="auto" w:fill="DEDFDE"/>
                  <w:vAlign w:val="center"/>
                </w:tcPr>
                <w:p w14:paraId="49675C8C" w14:textId="77777777" w:rsidR="000A5685" w:rsidRPr="00870D12" w:rsidRDefault="000A5685" w:rsidP="000A5685">
                  <w:pPr>
                    <w:pStyle w:val="IntroCopy"/>
                  </w:pPr>
                  <w:r w:rsidRPr="00870D12">
                    <w:t>1.</w:t>
                  </w:r>
                </w:p>
              </w:tc>
              <w:tc>
                <w:tcPr>
                  <w:tcW w:w="2589" w:type="dxa"/>
                </w:tcPr>
                <w:p w14:paraId="1D5642CD" w14:textId="77777777" w:rsidR="000A5685" w:rsidRPr="00870D12" w:rsidRDefault="000A5685" w:rsidP="00547017">
                  <w:pPr>
                    <w:pStyle w:val="Copy"/>
                  </w:pPr>
                </w:p>
              </w:tc>
            </w:tr>
            <w:tr w:rsidR="000A5685" w:rsidRPr="00870D12" w14:paraId="393EB42B" w14:textId="77777777" w:rsidTr="000A5685">
              <w:trPr>
                <w:trHeight w:val="344"/>
              </w:trPr>
              <w:tc>
                <w:tcPr>
                  <w:tcW w:w="7663" w:type="dxa"/>
                  <w:shd w:val="clear" w:color="auto" w:fill="DEDFDE"/>
                  <w:vAlign w:val="center"/>
                </w:tcPr>
                <w:p w14:paraId="6092155B" w14:textId="77777777" w:rsidR="000A5685" w:rsidRPr="00870D12" w:rsidRDefault="000A5685" w:rsidP="000A5685">
                  <w:pPr>
                    <w:pStyle w:val="IntroCopy"/>
                  </w:pPr>
                  <w:r w:rsidRPr="00870D12">
                    <w:t>2.</w:t>
                  </w:r>
                </w:p>
              </w:tc>
              <w:tc>
                <w:tcPr>
                  <w:tcW w:w="2589" w:type="dxa"/>
                </w:tcPr>
                <w:p w14:paraId="5F4A1CC6" w14:textId="77777777" w:rsidR="000A5685" w:rsidRPr="00870D12" w:rsidRDefault="000A5685" w:rsidP="00547017">
                  <w:pPr>
                    <w:pStyle w:val="Copy"/>
                  </w:pPr>
                </w:p>
              </w:tc>
            </w:tr>
            <w:tr w:rsidR="000A5685" w:rsidRPr="00870D12" w14:paraId="1A31A2F0" w14:textId="77777777" w:rsidTr="000A5685">
              <w:trPr>
                <w:trHeight w:val="344"/>
              </w:trPr>
              <w:tc>
                <w:tcPr>
                  <w:tcW w:w="7663" w:type="dxa"/>
                  <w:shd w:val="clear" w:color="auto" w:fill="DEDFDE"/>
                  <w:vAlign w:val="center"/>
                </w:tcPr>
                <w:p w14:paraId="3592A01A" w14:textId="77777777" w:rsidR="000A5685" w:rsidRPr="00870D12" w:rsidRDefault="000A5685" w:rsidP="000A5685">
                  <w:pPr>
                    <w:pStyle w:val="IntroCopy"/>
                  </w:pPr>
                  <w:r w:rsidRPr="00870D12">
                    <w:t>3.</w:t>
                  </w:r>
                </w:p>
              </w:tc>
              <w:tc>
                <w:tcPr>
                  <w:tcW w:w="2589" w:type="dxa"/>
                </w:tcPr>
                <w:p w14:paraId="5514CE0D" w14:textId="77777777" w:rsidR="000A5685" w:rsidRPr="00870D12" w:rsidRDefault="000A5685" w:rsidP="00547017">
                  <w:pPr>
                    <w:pStyle w:val="Copy"/>
                  </w:pPr>
                </w:p>
              </w:tc>
            </w:tr>
            <w:tr w:rsidR="000A5685" w:rsidRPr="00870D12" w14:paraId="6D537993" w14:textId="77777777" w:rsidTr="000A5685">
              <w:trPr>
                <w:trHeight w:val="344"/>
              </w:trPr>
              <w:tc>
                <w:tcPr>
                  <w:tcW w:w="7663" w:type="dxa"/>
                  <w:shd w:val="clear" w:color="auto" w:fill="DEDFDE"/>
                  <w:vAlign w:val="center"/>
                </w:tcPr>
                <w:p w14:paraId="7D449F56" w14:textId="77777777" w:rsidR="000A5685" w:rsidRPr="00870D12" w:rsidRDefault="000A5685" w:rsidP="000A5685">
                  <w:pPr>
                    <w:pStyle w:val="IntroCopy"/>
                  </w:pPr>
                  <w:r w:rsidRPr="00870D12">
                    <w:t>4.</w:t>
                  </w:r>
                </w:p>
              </w:tc>
              <w:tc>
                <w:tcPr>
                  <w:tcW w:w="2589" w:type="dxa"/>
                </w:tcPr>
                <w:p w14:paraId="4CA19164" w14:textId="77777777" w:rsidR="000A5685" w:rsidRPr="00870D12" w:rsidRDefault="000A5685" w:rsidP="00547017">
                  <w:pPr>
                    <w:pStyle w:val="Copy"/>
                  </w:pPr>
                </w:p>
              </w:tc>
            </w:tr>
            <w:tr w:rsidR="000A5685" w:rsidRPr="00870D12" w14:paraId="3197093A" w14:textId="77777777" w:rsidTr="000A5685">
              <w:trPr>
                <w:trHeight w:val="344"/>
              </w:trPr>
              <w:tc>
                <w:tcPr>
                  <w:tcW w:w="7663" w:type="dxa"/>
                  <w:shd w:val="clear" w:color="auto" w:fill="DEDFDE"/>
                  <w:vAlign w:val="center"/>
                </w:tcPr>
                <w:p w14:paraId="366BEAD9" w14:textId="77777777" w:rsidR="000A5685" w:rsidRPr="00870D12" w:rsidRDefault="000A5685" w:rsidP="000A5685">
                  <w:pPr>
                    <w:pStyle w:val="IntroCopy"/>
                  </w:pPr>
                  <w:r w:rsidRPr="00870D12">
                    <w:t>5.</w:t>
                  </w:r>
                </w:p>
              </w:tc>
              <w:tc>
                <w:tcPr>
                  <w:tcW w:w="2589" w:type="dxa"/>
                </w:tcPr>
                <w:p w14:paraId="651D56C7" w14:textId="77777777" w:rsidR="000A5685" w:rsidRPr="00870D12" w:rsidRDefault="000A5685" w:rsidP="00547017">
                  <w:pPr>
                    <w:pStyle w:val="Copy"/>
                  </w:pPr>
                </w:p>
              </w:tc>
            </w:tr>
            <w:tr w:rsidR="000A5685" w:rsidRPr="00870D12" w14:paraId="1FC6626A" w14:textId="77777777" w:rsidTr="000A5685">
              <w:trPr>
                <w:trHeight w:val="344"/>
              </w:trPr>
              <w:tc>
                <w:tcPr>
                  <w:tcW w:w="7663" w:type="dxa"/>
                  <w:shd w:val="clear" w:color="auto" w:fill="DEDFDE"/>
                  <w:vAlign w:val="center"/>
                </w:tcPr>
                <w:p w14:paraId="0A49D65B" w14:textId="77777777" w:rsidR="000A5685" w:rsidRPr="00870D12" w:rsidRDefault="000A5685" w:rsidP="000A5685">
                  <w:pPr>
                    <w:pStyle w:val="IntroCopy"/>
                  </w:pPr>
                  <w:r w:rsidRPr="00870D12">
                    <w:t>6.</w:t>
                  </w:r>
                </w:p>
              </w:tc>
              <w:tc>
                <w:tcPr>
                  <w:tcW w:w="2589" w:type="dxa"/>
                </w:tcPr>
                <w:p w14:paraId="4DB12432" w14:textId="77777777" w:rsidR="000A5685" w:rsidRPr="00870D12" w:rsidRDefault="000A5685" w:rsidP="00547017">
                  <w:pPr>
                    <w:pStyle w:val="Copy"/>
                  </w:pPr>
                </w:p>
              </w:tc>
            </w:tr>
            <w:tr w:rsidR="000A5685" w:rsidRPr="00870D12" w14:paraId="641905AA" w14:textId="77777777" w:rsidTr="000A5685">
              <w:trPr>
                <w:trHeight w:val="344"/>
              </w:trPr>
              <w:tc>
                <w:tcPr>
                  <w:tcW w:w="7663" w:type="dxa"/>
                  <w:shd w:val="clear" w:color="auto" w:fill="DEDFDE"/>
                  <w:vAlign w:val="center"/>
                </w:tcPr>
                <w:p w14:paraId="18BA4497" w14:textId="77777777" w:rsidR="000A5685" w:rsidRPr="00870D12" w:rsidRDefault="000A5685" w:rsidP="000A5685">
                  <w:pPr>
                    <w:pStyle w:val="IntroCopy"/>
                  </w:pPr>
                  <w:r w:rsidRPr="00870D12">
                    <w:t>7.</w:t>
                  </w:r>
                </w:p>
              </w:tc>
              <w:tc>
                <w:tcPr>
                  <w:tcW w:w="2589" w:type="dxa"/>
                </w:tcPr>
                <w:p w14:paraId="3CE624A8" w14:textId="77777777" w:rsidR="000A5685" w:rsidRPr="00870D12" w:rsidRDefault="000A5685" w:rsidP="00547017">
                  <w:pPr>
                    <w:pStyle w:val="Copy"/>
                  </w:pPr>
                </w:p>
              </w:tc>
            </w:tr>
          </w:tbl>
          <w:p w14:paraId="2EFB3349" w14:textId="77777777" w:rsidR="000A5685" w:rsidRPr="00870D12" w:rsidRDefault="000A5685" w:rsidP="000A5685">
            <w:pPr>
              <w:pStyle w:val="Copy"/>
            </w:pPr>
          </w:p>
          <w:p w14:paraId="75EB39E7" w14:textId="77777777" w:rsidR="000A5685" w:rsidRPr="00870D12" w:rsidRDefault="000A5685" w:rsidP="005A0C40">
            <w:pPr>
              <w:pStyle w:val="Subhead"/>
            </w:pPr>
            <w:r w:rsidRPr="00870D12">
              <w:t>Meal Combinations</w:t>
            </w:r>
          </w:p>
          <w:p w14:paraId="5C195092" w14:textId="77777777" w:rsidR="000A5685" w:rsidRPr="00870D12" w:rsidRDefault="000A5685" w:rsidP="000A5685">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770"/>
              <w:gridCol w:w="2490"/>
              <w:gridCol w:w="2491"/>
              <w:gridCol w:w="2491"/>
            </w:tblGrid>
            <w:tr w:rsidR="000A5685" w:rsidRPr="00870D12" w14:paraId="00F6A142" w14:textId="77777777" w:rsidTr="000A5685">
              <w:trPr>
                <w:trHeight w:val="576"/>
              </w:trPr>
              <w:tc>
                <w:tcPr>
                  <w:tcW w:w="2773" w:type="dxa"/>
                  <w:shd w:val="clear" w:color="auto" w:fill="3F708E"/>
                  <w:vAlign w:val="center"/>
                </w:tcPr>
                <w:p w14:paraId="5234E268" w14:textId="77777777" w:rsidR="000A5685" w:rsidRPr="00870D12" w:rsidRDefault="000A5685" w:rsidP="000A5685">
                  <w:pPr>
                    <w:pStyle w:val="BlueChartHeading"/>
                  </w:pPr>
                  <w:r w:rsidRPr="00870D12">
                    <w:t>Meal Name</w:t>
                  </w:r>
                </w:p>
              </w:tc>
              <w:tc>
                <w:tcPr>
                  <w:tcW w:w="2493" w:type="dxa"/>
                  <w:shd w:val="clear" w:color="auto" w:fill="3F708E"/>
                  <w:vAlign w:val="center"/>
                </w:tcPr>
                <w:p w14:paraId="51DE82CD" w14:textId="77777777" w:rsidR="000A5685" w:rsidRPr="00870D12" w:rsidRDefault="000A5685" w:rsidP="000A5685">
                  <w:pPr>
                    <w:pStyle w:val="BlueChartHeading"/>
                  </w:pPr>
                  <w:r w:rsidRPr="00870D12">
                    <w:t>Cost per Meal</w:t>
                  </w:r>
                </w:p>
              </w:tc>
              <w:tc>
                <w:tcPr>
                  <w:tcW w:w="2493" w:type="dxa"/>
                  <w:shd w:val="clear" w:color="auto" w:fill="3F708E"/>
                  <w:vAlign w:val="center"/>
                </w:tcPr>
                <w:p w14:paraId="604CD633" w14:textId="77777777" w:rsidR="000A5685" w:rsidRPr="00870D12" w:rsidRDefault="000A5685" w:rsidP="000A5685">
                  <w:pPr>
                    <w:pStyle w:val="BlueChartHeading"/>
                  </w:pPr>
                  <w:r w:rsidRPr="00870D12">
                    <w:t>Number of Meals Sold</w:t>
                  </w:r>
                </w:p>
              </w:tc>
              <w:tc>
                <w:tcPr>
                  <w:tcW w:w="2493" w:type="dxa"/>
                  <w:shd w:val="clear" w:color="auto" w:fill="3F708E"/>
                  <w:vAlign w:val="center"/>
                </w:tcPr>
                <w:p w14:paraId="7EC259A9" w14:textId="77777777" w:rsidR="000A5685" w:rsidRPr="00870D12" w:rsidRDefault="000A5685" w:rsidP="000A5685">
                  <w:pPr>
                    <w:pStyle w:val="BlueChartHeading"/>
                  </w:pPr>
                  <w:r w:rsidRPr="00870D12">
                    <w:t xml:space="preserve">Total Earnings </w:t>
                  </w:r>
                  <w:r>
                    <w:br/>
                  </w:r>
                  <w:r w:rsidRPr="00870D12">
                    <w:t>per Meal</w:t>
                  </w:r>
                </w:p>
              </w:tc>
            </w:tr>
            <w:tr w:rsidR="000A5685" w:rsidRPr="00870D12" w14:paraId="45398F57" w14:textId="77777777" w:rsidTr="000A5685">
              <w:trPr>
                <w:trHeight w:val="340"/>
              </w:trPr>
              <w:tc>
                <w:tcPr>
                  <w:tcW w:w="2773" w:type="dxa"/>
                </w:tcPr>
                <w:p w14:paraId="10951402" w14:textId="77777777" w:rsidR="000A5685" w:rsidRPr="00870D12" w:rsidRDefault="000A5685" w:rsidP="00547017">
                  <w:pPr>
                    <w:pStyle w:val="Copy"/>
                  </w:pPr>
                </w:p>
              </w:tc>
              <w:tc>
                <w:tcPr>
                  <w:tcW w:w="2493" w:type="dxa"/>
                </w:tcPr>
                <w:p w14:paraId="422D3897" w14:textId="77777777" w:rsidR="000A5685" w:rsidRPr="00870D12" w:rsidRDefault="000A5685" w:rsidP="00547017">
                  <w:pPr>
                    <w:pStyle w:val="Copy"/>
                  </w:pPr>
                </w:p>
              </w:tc>
              <w:tc>
                <w:tcPr>
                  <w:tcW w:w="2493" w:type="dxa"/>
                </w:tcPr>
                <w:p w14:paraId="5BE0D01C" w14:textId="77777777" w:rsidR="000A5685" w:rsidRPr="00870D12" w:rsidRDefault="000A5685" w:rsidP="00547017">
                  <w:pPr>
                    <w:pStyle w:val="Copy"/>
                  </w:pPr>
                </w:p>
              </w:tc>
              <w:tc>
                <w:tcPr>
                  <w:tcW w:w="2493" w:type="dxa"/>
                </w:tcPr>
                <w:p w14:paraId="5A9C9CD5" w14:textId="77777777" w:rsidR="000A5685" w:rsidRPr="00870D12" w:rsidRDefault="000A5685" w:rsidP="00547017">
                  <w:pPr>
                    <w:pStyle w:val="Copy"/>
                  </w:pPr>
                </w:p>
              </w:tc>
            </w:tr>
            <w:tr w:rsidR="000A5685" w:rsidRPr="00870D12" w14:paraId="7F53F63C" w14:textId="77777777" w:rsidTr="000A5685">
              <w:trPr>
                <w:trHeight w:val="340"/>
              </w:trPr>
              <w:tc>
                <w:tcPr>
                  <w:tcW w:w="2773" w:type="dxa"/>
                </w:tcPr>
                <w:p w14:paraId="4C3CCF07" w14:textId="77777777" w:rsidR="000A5685" w:rsidRPr="00870D12" w:rsidRDefault="000A5685" w:rsidP="00547017">
                  <w:pPr>
                    <w:pStyle w:val="Copy"/>
                  </w:pPr>
                </w:p>
              </w:tc>
              <w:tc>
                <w:tcPr>
                  <w:tcW w:w="2493" w:type="dxa"/>
                </w:tcPr>
                <w:p w14:paraId="53DF11E3" w14:textId="77777777" w:rsidR="000A5685" w:rsidRPr="00870D12" w:rsidRDefault="000A5685" w:rsidP="00547017">
                  <w:pPr>
                    <w:pStyle w:val="Copy"/>
                  </w:pPr>
                </w:p>
              </w:tc>
              <w:tc>
                <w:tcPr>
                  <w:tcW w:w="2493" w:type="dxa"/>
                </w:tcPr>
                <w:p w14:paraId="2FBE2335" w14:textId="77777777" w:rsidR="000A5685" w:rsidRPr="00870D12" w:rsidRDefault="000A5685" w:rsidP="00547017">
                  <w:pPr>
                    <w:pStyle w:val="Copy"/>
                  </w:pPr>
                </w:p>
              </w:tc>
              <w:tc>
                <w:tcPr>
                  <w:tcW w:w="2493" w:type="dxa"/>
                </w:tcPr>
                <w:p w14:paraId="2C5977C1" w14:textId="77777777" w:rsidR="000A5685" w:rsidRPr="00870D12" w:rsidRDefault="000A5685" w:rsidP="00547017">
                  <w:pPr>
                    <w:pStyle w:val="Copy"/>
                  </w:pPr>
                </w:p>
              </w:tc>
            </w:tr>
            <w:tr w:rsidR="000A5685" w:rsidRPr="00870D12" w14:paraId="1AD8F77B" w14:textId="77777777" w:rsidTr="000A5685">
              <w:trPr>
                <w:trHeight w:val="340"/>
              </w:trPr>
              <w:tc>
                <w:tcPr>
                  <w:tcW w:w="2773" w:type="dxa"/>
                </w:tcPr>
                <w:p w14:paraId="531A54CE" w14:textId="77777777" w:rsidR="000A5685" w:rsidRPr="00870D12" w:rsidRDefault="000A5685" w:rsidP="00547017">
                  <w:pPr>
                    <w:pStyle w:val="Copy"/>
                  </w:pPr>
                </w:p>
              </w:tc>
              <w:tc>
                <w:tcPr>
                  <w:tcW w:w="2493" w:type="dxa"/>
                </w:tcPr>
                <w:p w14:paraId="34344A2A" w14:textId="77777777" w:rsidR="000A5685" w:rsidRPr="00870D12" w:rsidRDefault="000A5685" w:rsidP="00547017">
                  <w:pPr>
                    <w:pStyle w:val="Copy"/>
                  </w:pPr>
                </w:p>
              </w:tc>
              <w:tc>
                <w:tcPr>
                  <w:tcW w:w="2493" w:type="dxa"/>
                </w:tcPr>
                <w:p w14:paraId="550DF33D" w14:textId="77777777" w:rsidR="000A5685" w:rsidRPr="00870D12" w:rsidRDefault="000A5685" w:rsidP="00547017">
                  <w:pPr>
                    <w:pStyle w:val="Copy"/>
                  </w:pPr>
                </w:p>
              </w:tc>
              <w:tc>
                <w:tcPr>
                  <w:tcW w:w="2493" w:type="dxa"/>
                </w:tcPr>
                <w:p w14:paraId="13395E07" w14:textId="77777777" w:rsidR="000A5685" w:rsidRPr="00870D12" w:rsidRDefault="000A5685" w:rsidP="00547017">
                  <w:pPr>
                    <w:pStyle w:val="Copy"/>
                  </w:pPr>
                </w:p>
              </w:tc>
            </w:tr>
            <w:tr w:rsidR="000A5685" w:rsidRPr="00870D12" w14:paraId="028D78D7" w14:textId="77777777" w:rsidTr="000A5685">
              <w:trPr>
                <w:trHeight w:val="340"/>
              </w:trPr>
              <w:tc>
                <w:tcPr>
                  <w:tcW w:w="2773" w:type="dxa"/>
                </w:tcPr>
                <w:p w14:paraId="109AE15C" w14:textId="77777777" w:rsidR="000A5685" w:rsidRPr="00870D12" w:rsidRDefault="000A5685" w:rsidP="00547017">
                  <w:pPr>
                    <w:pStyle w:val="Copy"/>
                  </w:pPr>
                </w:p>
              </w:tc>
              <w:tc>
                <w:tcPr>
                  <w:tcW w:w="2493" w:type="dxa"/>
                </w:tcPr>
                <w:p w14:paraId="20C43854" w14:textId="77777777" w:rsidR="000A5685" w:rsidRPr="00870D12" w:rsidRDefault="000A5685" w:rsidP="00547017">
                  <w:pPr>
                    <w:pStyle w:val="Copy"/>
                  </w:pPr>
                </w:p>
              </w:tc>
              <w:tc>
                <w:tcPr>
                  <w:tcW w:w="2493" w:type="dxa"/>
                </w:tcPr>
                <w:p w14:paraId="22B1A0F2" w14:textId="77777777" w:rsidR="000A5685" w:rsidRPr="00870D12" w:rsidRDefault="000A5685" w:rsidP="00547017">
                  <w:pPr>
                    <w:pStyle w:val="Copy"/>
                  </w:pPr>
                </w:p>
              </w:tc>
              <w:tc>
                <w:tcPr>
                  <w:tcW w:w="2493" w:type="dxa"/>
                </w:tcPr>
                <w:p w14:paraId="137820C2" w14:textId="77777777" w:rsidR="000A5685" w:rsidRPr="00870D12" w:rsidRDefault="000A5685" w:rsidP="00547017">
                  <w:pPr>
                    <w:pStyle w:val="Copy"/>
                  </w:pPr>
                </w:p>
              </w:tc>
            </w:tr>
            <w:tr w:rsidR="000A5685" w:rsidRPr="00870D12" w14:paraId="464CEF80" w14:textId="77777777" w:rsidTr="000A5685">
              <w:trPr>
                <w:trHeight w:val="340"/>
              </w:trPr>
              <w:tc>
                <w:tcPr>
                  <w:tcW w:w="2773" w:type="dxa"/>
                </w:tcPr>
                <w:p w14:paraId="086172BA" w14:textId="77777777" w:rsidR="000A5685" w:rsidRPr="00870D12" w:rsidRDefault="000A5685" w:rsidP="00547017">
                  <w:pPr>
                    <w:pStyle w:val="Copy"/>
                  </w:pPr>
                </w:p>
              </w:tc>
              <w:tc>
                <w:tcPr>
                  <w:tcW w:w="2493" w:type="dxa"/>
                </w:tcPr>
                <w:p w14:paraId="1D7AF9E7" w14:textId="77777777" w:rsidR="000A5685" w:rsidRPr="00870D12" w:rsidRDefault="000A5685" w:rsidP="00547017">
                  <w:pPr>
                    <w:pStyle w:val="Copy"/>
                  </w:pPr>
                </w:p>
              </w:tc>
              <w:tc>
                <w:tcPr>
                  <w:tcW w:w="2493" w:type="dxa"/>
                </w:tcPr>
                <w:p w14:paraId="11D1E376" w14:textId="77777777" w:rsidR="000A5685" w:rsidRPr="00870D12" w:rsidRDefault="000A5685" w:rsidP="00547017">
                  <w:pPr>
                    <w:pStyle w:val="Copy"/>
                  </w:pPr>
                </w:p>
              </w:tc>
              <w:tc>
                <w:tcPr>
                  <w:tcW w:w="2493" w:type="dxa"/>
                </w:tcPr>
                <w:p w14:paraId="3C0FD436" w14:textId="77777777" w:rsidR="000A5685" w:rsidRPr="00870D12" w:rsidRDefault="000A5685" w:rsidP="00547017">
                  <w:pPr>
                    <w:pStyle w:val="Copy"/>
                  </w:pPr>
                </w:p>
              </w:tc>
            </w:tr>
            <w:tr w:rsidR="000A5685" w:rsidRPr="00870D12" w14:paraId="0250EB94" w14:textId="77777777" w:rsidTr="000A5685">
              <w:trPr>
                <w:trHeight w:val="340"/>
              </w:trPr>
              <w:tc>
                <w:tcPr>
                  <w:tcW w:w="2773" w:type="dxa"/>
                </w:tcPr>
                <w:p w14:paraId="108CD56C" w14:textId="77777777" w:rsidR="000A5685" w:rsidRPr="00870D12" w:rsidRDefault="000A5685" w:rsidP="00547017">
                  <w:pPr>
                    <w:pStyle w:val="Copy"/>
                  </w:pPr>
                </w:p>
              </w:tc>
              <w:tc>
                <w:tcPr>
                  <w:tcW w:w="2493" w:type="dxa"/>
                </w:tcPr>
                <w:p w14:paraId="05E4547F" w14:textId="77777777" w:rsidR="000A5685" w:rsidRPr="00870D12" w:rsidRDefault="000A5685" w:rsidP="00547017">
                  <w:pPr>
                    <w:pStyle w:val="Copy"/>
                  </w:pPr>
                </w:p>
              </w:tc>
              <w:tc>
                <w:tcPr>
                  <w:tcW w:w="2493" w:type="dxa"/>
                </w:tcPr>
                <w:p w14:paraId="238A51D2" w14:textId="77777777" w:rsidR="000A5685" w:rsidRPr="00870D12" w:rsidRDefault="000A5685" w:rsidP="00547017">
                  <w:pPr>
                    <w:pStyle w:val="Copy"/>
                  </w:pPr>
                </w:p>
              </w:tc>
              <w:tc>
                <w:tcPr>
                  <w:tcW w:w="2493" w:type="dxa"/>
                </w:tcPr>
                <w:p w14:paraId="0C71BC49" w14:textId="77777777" w:rsidR="000A5685" w:rsidRPr="00870D12" w:rsidRDefault="000A5685" w:rsidP="00547017">
                  <w:pPr>
                    <w:pStyle w:val="Copy"/>
                  </w:pPr>
                </w:p>
              </w:tc>
            </w:tr>
            <w:tr w:rsidR="000A5685" w:rsidRPr="00870D12" w14:paraId="4E0162EC" w14:textId="77777777" w:rsidTr="000A5685">
              <w:trPr>
                <w:trHeight w:val="340"/>
              </w:trPr>
              <w:tc>
                <w:tcPr>
                  <w:tcW w:w="2773" w:type="dxa"/>
                </w:tcPr>
                <w:p w14:paraId="756A42F0" w14:textId="77777777" w:rsidR="000A5685" w:rsidRPr="00870D12" w:rsidRDefault="000A5685" w:rsidP="00547017">
                  <w:pPr>
                    <w:pStyle w:val="Copy"/>
                  </w:pPr>
                </w:p>
              </w:tc>
              <w:tc>
                <w:tcPr>
                  <w:tcW w:w="2493" w:type="dxa"/>
                </w:tcPr>
                <w:p w14:paraId="0896D78C" w14:textId="77777777" w:rsidR="000A5685" w:rsidRPr="00870D12" w:rsidRDefault="000A5685" w:rsidP="00547017">
                  <w:pPr>
                    <w:pStyle w:val="Copy"/>
                  </w:pPr>
                </w:p>
              </w:tc>
              <w:tc>
                <w:tcPr>
                  <w:tcW w:w="2493" w:type="dxa"/>
                </w:tcPr>
                <w:p w14:paraId="1DD7BEB3" w14:textId="77777777" w:rsidR="000A5685" w:rsidRPr="00870D12" w:rsidRDefault="000A5685" w:rsidP="00547017">
                  <w:pPr>
                    <w:pStyle w:val="Copy"/>
                  </w:pPr>
                </w:p>
              </w:tc>
              <w:tc>
                <w:tcPr>
                  <w:tcW w:w="2493" w:type="dxa"/>
                </w:tcPr>
                <w:p w14:paraId="78BB8C46" w14:textId="77777777" w:rsidR="000A5685" w:rsidRPr="00870D12" w:rsidRDefault="000A5685" w:rsidP="00547017">
                  <w:pPr>
                    <w:pStyle w:val="Copy"/>
                  </w:pPr>
                </w:p>
              </w:tc>
            </w:tr>
            <w:tr w:rsidR="000A5685" w:rsidRPr="00870D12" w14:paraId="38B427C0" w14:textId="77777777" w:rsidTr="000A5685">
              <w:trPr>
                <w:trHeight w:val="340"/>
              </w:trPr>
              <w:tc>
                <w:tcPr>
                  <w:tcW w:w="2773" w:type="dxa"/>
                </w:tcPr>
                <w:p w14:paraId="263CDD90" w14:textId="77777777" w:rsidR="000A5685" w:rsidRPr="00870D12" w:rsidRDefault="000A5685" w:rsidP="00547017">
                  <w:pPr>
                    <w:pStyle w:val="Copy"/>
                  </w:pPr>
                </w:p>
              </w:tc>
              <w:tc>
                <w:tcPr>
                  <w:tcW w:w="2493" w:type="dxa"/>
                </w:tcPr>
                <w:p w14:paraId="080CB163" w14:textId="77777777" w:rsidR="000A5685" w:rsidRPr="00870D12" w:rsidRDefault="000A5685" w:rsidP="00547017">
                  <w:pPr>
                    <w:pStyle w:val="Copy"/>
                  </w:pPr>
                </w:p>
              </w:tc>
              <w:tc>
                <w:tcPr>
                  <w:tcW w:w="2493" w:type="dxa"/>
                </w:tcPr>
                <w:p w14:paraId="69FDCECC" w14:textId="77777777" w:rsidR="000A5685" w:rsidRPr="00870D12" w:rsidRDefault="000A5685" w:rsidP="00547017">
                  <w:pPr>
                    <w:pStyle w:val="Copy"/>
                  </w:pPr>
                </w:p>
              </w:tc>
              <w:tc>
                <w:tcPr>
                  <w:tcW w:w="2493" w:type="dxa"/>
                </w:tcPr>
                <w:p w14:paraId="48F34BEA" w14:textId="77777777" w:rsidR="000A5685" w:rsidRPr="00870D12" w:rsidRDefault="000A5685" w:rsidP="00547017">
                  <w:pPr>
                    <w:pStyle w:val="Copy"/>
                  </w:pPr>
                </w:p>
              </w:tc>
            </w:tr>
            <w:tr w:rsidR="000A5685" w:rsidRPr="00870D12" w14:paraId="38772769" w14:textId="77777777" w:rsidTr="000A5685">
              <w:trPr>
                <w:trHeight w:val="340"/>
              </w:trPr>
              <w:tc>
                <w:tcPr>
                  <w:tcW w:w="2773" w:type="dxa"/>
                </w:tcPr>
                <w:p w14:paraId="7265BF1F" w14:textId="77777777" w:rsidR="000A5685" w:rsidRPr="00870D12" w:rsidRDefault="000A5685" w:rsidP="00547017">
                  <w:pPr>
                    <w:pStyle w:val="Copy"/>
                  </w:pPr>
                </w:p>
              </w:tc>
              <w:tc>
                <w:tcPr>
                  <w:tcW w:w="2493" w:type="dxa"/>
                </w:tcPr>
                <w:p w14:paraId="44620850" w14:textId="77777777" w:rsidR="000A5685" w:rsidRPr="00870D12" w:rsidRDefault="000A5685" w:rsidP="00547017">
                  <w:pPr>
                    <w:pStyle w:val="Copy"/>
                  </w:pPr>
                </w:p>
              </w:tc>
              <w:tc>
                <w:tcPr>
                  <w:tcW w:w="2493" w:type="dxa"/>
                </w:tcPr>
                <w:p w14:paraId="7FE5CF3B" w14:textId="77777777" w:rsidR="000A5685" w:rsidRPr="00870D12" w:rsidRDefault="000A5685" w:rsidP="00547017">
                  <w:pPr>
                    <w:pStyle w:val="Copy"/>
                  </w:pPr>
                </w:p>
              </w:tc>
              <w:tc>
                <w:tcPr>
                  <w:tcW w:w="2493" w:type="dxa"/>
                </w:tcPr>
                <w:p w14:paraId="2E4C1966" w14:textId="77777777" w:rsidR="000A5685" w:rsidRPr="00870D12" w:rsidRDefault="000A5685" w:rsidP="00547017">
                  <w:pPr>
                    <w:pStyle w:val="Copy"/>
                  </w:pPr>
                </w:p>
              </w:tc>
            </w:tr>
            <w:tr w:rsidR="000A5685" w:rsidRPr="00870D12" w14:paraId="0C564E78" w14:textId="77777777" w:rsidTr="000A5685">
              <w:trPr>
                <w:trHeight w:val="340"/>
              </w:trPr>
              <w:tc>
                <w:tcPr>
                  <w:tcW w:w="7759" w:type="dxa"/>
                  <w:gridSpan w:val="3"/>
                  <w:shd w:val="clear" w:color="auto" w:fill="E0F2F8"/>
                  <w:vAlign w:val="center"/>
                </w:tcPr>
                <w:p w14:paraId="4E2FBA50" w14:textId="77777777" w:rsidR="000A5685" w:rsidRPr="00870D12" w:rsidRDefault="000A5685" w:rsidP="00E24400">
                  <w:pPr>
                    <w:pStyle w:val="Subhead"/>
                    <w:spacing w:after="0"/>
                  </w:pPr>
                  <w:r w:rsidRPr="00870D12">
                    <w:t>Total Daily Earnings</w:t>
                  </w:r>
                </w:p>
              </w:tc>
              <w:tc>
                <w:tcPr>
                  <w:tcW w:w="2493" w:type="dxa"/>
                  <w:shd w:val="clear" w:color="auto" w:fill="DEDFDE"/>
                  <w:vAlign w:val="center"/>
                </w:tcPr>
                <w:p w14:paraId="180B80BB" w14:textId="77777777" w:rsidR="000A5685" w:rsidRPr="00870D12" w:rsidRDefault="000A5685" w:rsidP="00547017">
                  <w:pPr>
                    <w:pStyle w:val="Copy"/>
                  </w:pPr>
                </w:p>
              </w:tc>
            </w:tr>
          </w:tbl>
          <w:p w14:paraId="660CFE79" w14:textId="77777777" w:rsidR="000A5685" w:rsidRPr="00870D12" w:rsidRDefault="000A5685" w:rsidP="000A5685">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414"/>
              <w:gridCol w:w="3414"/>
              <w:gridCol w:w="3414"/>
            </w:tblGrid>
            <w:tr w:rsidR="000A5685" w:rsidRPr="00870D12" w14:paraId="41F5A7EC" w14:textId="77777777" w:rsidTr="00FE0871">
              <w:trPr>
                <w:trHeight w:val="432"/>
              </w:trPr>
              <w:tc>
                <w:tcPr>
                  <w:tcW w:w="3418" w:type="dxa"/>
                  <w:shd w:val="clear" w:color="auto" w:fill="3F708E"/>
                  <w:vAlign w:val="center"/>
                </w:tcPr>
                <w:p w14:paraId="1B8B6098" w14:textId="77777777" w:rsidR="000A5685" w:rsidRPr="00870D12" w:rsidRDefault="000A5685" w:rsidP="00FE0871">
                  <w:pPr>
                    <w:pStyle w:val="BlueChartHeading"/>
                  </w:pPr>
                  <w:r w:rsidRPr="00870D12">
                    <w:t>Profit</w:t>
                  </w:r>
                  <w:r>
                    <w:t xml:space="preserve"> </w:t>
                  </w:r>
                  <w:r w:rsidRPr="00870D12">
                    <w:t>= Income – Cost</w:t>
                  </w:r>
                </w:p>
              </w:tc>
              <w:tc>
                <w:tcPr>
                  <w:tcW w:w="3417" w:type="dxa"/>
                  <w:shd w:val="clear" w:color="auto" w:fill="3F708E"/>
                  <w:vAlign w:val="center"/>
                </w:tcPr>
                <w:p w14:paraId="4D056BA1" w14:textId="77777777" w:rsidR="000A5685" w:rsidRPr="00870D12" w:rsidRDefault="000A5685" w:rsidP="000A5685">
                  <w:pPr>
                    <w:pStyle w:val="BlueChartHeading"/>
                  </w:pPr>
                  <w:r w:rsidRPr="00870D12">
                    <w:t>Daily Profit</w:t>
                  </w:r>
                </w:p>
              </w:tc>
              <w:tc>
                <w:tcPr>
                  <w:tcW w:w="3417" w:type="dxa"/>
                  <w:shd w:val="clear" w:color="auto" w:fill="3F708E"/>
                  <w:vAlign w:val="center"/>
                </w:tcPr>
                <w:p w14:paraId="63FED31B" w14:textId="77777777" w:rsidR="000A5685" w:rsidRPr="00870D12" w:rsidRDefault="000A5685" w:rsidP="000A5685">
                  <w:pPr>
                    <w:pStyle w:val="BlueChartHeading"/>
                  </w:pPr>
                  <w:r w:rsidRPr="00870D12">
                    <w:t>Yearly Profit</w:t>
                  </w:r>
                </w:p>
              </w:tc>
            </w:tr>
            <w:tr w:rsidR="000A5685" w:rsidRPr="00870D12" w14:paraId="29D5268A" w14:textId="77777777" w:rsidTr="000A5685">
              <w:trPr>
                <w:trHeight w:val="299"/>
              </w:trPr>
              <w:tc>
                <w:tcPr>
                  <w:tcW w:w="3418" w:type="dxa"/>
                  <w:shd w:val="clear" w:color="auto" w:fill="DEDFDE"/>
                  <w:vAlign w:val="center"/>
                </w:tcPr>
                <w:p w14:paraId="0837DEE8" w14:textId="77777777" w:rsidR="000A5685" w:rsidRPr="00870D12" w:rsidRDefault="000A5685" w:rsidP="00E24400">
                  <w:pPr>
                    <w:pStyle w:val="Subhead"/>
                    <w:spacing w:after="0"/>
                  </w:pPr>
                  <w:r w:rsidRPr="00870D12">
                    <w:t>Total Income</w:t>
                  </w:r>
                </w:p>
              </w:tc>
              <w:tc>
                <w:tcPr>
                  <w:tcW w:w="3417" w:type="dxa"/>
                </w:tcPr>
                <w:p w14:paraId="626F1969" w14:textId="77777777" w:rsidR="000A5685" w:rsidRPr="00870D12" w:rsidRDefault="000A5685" w:rsidP="00547017">
                  <w:pPr>
                    <w:pStyle w:val="Copy"/>
                  </w:pPr>
                </w:p>
              </w:tc>
              <w:tc>
                <w:tcPr>
                  <w:tcW w:w="3417" w:type="dxa"/>
                </w:tcPr>
                <w:p w14:paraId="5B2EB4A6" w14:textId="77777777" w:rsidR="000A5685" w:rsidRPr="00870D12" w:rsidRDefault="000A5685" w:rsidP="00547017">
                  <w:pPr>
                    <w:pStyle w:val="Copy"/>
                  </w:pPr>
                </w:p>
              </w:tc>
            </w:tr>
            <w:tr w:rsidR="000A5685" w:rsidRPr="00870D12" w14:paraId="3BF3E72E" w14:textId="77777777" w:rsidTr="000A5685">
              <w:trPr>
                <w:trHeight w:val="299"/>
              </w:trPr>
              <w:tc>
                <w:tcPr>
                  <w:tcW w:w="3418" w:type="dxa"/>
                  <w:shd w:val="clear" w:color="auto" w:fill="DEDFDE"/>
                  <w:vAlign w:val="center"/>
                </w:tcPr>
                <w:p w14:paraId="713434A0" w14:textId="77777777" w:rsidR="000A5685" w:rsidRPr="00870D12" w:rsidRDefault="000A5685" w:rsidP="00E24400">
                  <w:pPr>
                    <w:pStyle w:val="Subhead"/>
                    <w:spacing w:after="0"/>
                  </w:pPr>
                  <w:r w:rsidRPr="00870D12">
                    <w:t>Total Cost</w:t>
                  </w:r>
                </w:p>
              </w:tc>
              <w:tc>
                <w:tcPr>
                  <w:tcW w:w="3417" w:type="dxa"/>
                </w:tcPr>
                <w:p w14:paraId="7AD3DCAD" w14:textId="77777777" w:rsidR="000A5685" w:rsidRPr="00870D12" w:rsidRDefault="000A5685" w:rsidP="00547017">
                  <w:pPr>
                    <w:pStyle w:val="Copy"/>
                  </w:pPr>
                </w:p>
              </w:tc>
              <w:tc>
                <w:tcPr>
                  <w:tcW w:w="3417" w:type="dxa"/>
                </w:tcPr>
                <w:p w14:paraId="2CC5D11C" w14:textId="77777777" w:rsidR="000A5685" w:rsidRPr="00870D12" w:rsidRDefault="000A5685" w:rsidP="00547017">
                  <w:pPr>
                    <w:pStyle w:val="Copy"/>
                  </w:pPr>
                </w:p>
              </w:tc>
            </w:tr>
            <w:tr w:rsidR="000A5685" w:rsidRPr="00870D12" w14:paraId="7C0A9553" w14:textId="77777777" w:rsidTr="000A5685">
              <w:trPr>
                <w:trHeight w:val="299"/>
              </w:trPr>
              <w:tc>
                <w:tcPr>
                  <w:tcW w:w="3418" w:type="dxa"/>
                  <w:shd w:val="clear" w:color="auto" w:fill="DEDFDE"/>
                  <w:vAlign w:val="center"/>
                </w:tcPr>
                <w:p w14:paraId="16F8988B" w14:textId="77777777" w:rsidR="000A5685" w:rsidRPr="00870D12" w:rsidRDefault="000A5685" w:rsidP="00E24400">
                  <w:pPr>
                    <w:pStyle w:val="Subhead"/>
                    <w:spacing w:after="0"/>
                  </w:pPr>
                  <w:r w:rsidRPr="00870D12">
                    <w:t>Profit</w:t>
                  </w:r>
                </w:p>
              </w:tc>
              <w:tc>
                <w:tcPr>
                  <w:tcW w:w="3417" w:type="dxa"/>
                </w:tcPr>
                <w:p w14:paraId="5A00D540" w14:textId="77777777" w:rsidR="000A5685" w:rsidRPr="00870D12" w:rsidRDefault="000A5685" w:rsidP="00547017">
                  <w:pPr>
                    <w:pStyle w:val="Copy"/>
                  </w:pPr>
                </w:p>
              </w:tc>
              <w:tc>
                <w:tcPr>
                  <w:tcW w:w="3417" w:type="dxa"/>
                </w:tcPr>
                <w:p w14:paraId="6D01E066" w14:textId="77777777" w:rsidR="000A5685" w:rsidRPr="00870D12" w:rsidRDefault="000A5685" w:rsidP="00547017">
                  <w:pPr>
                    <w:pStyle w:val="Copy"/>
                  </w:pPr>
                </w:p>
              </w:tc>
            </w:tr>
          </w:tbl>
          <w:p w14:paraId="0D6836C7" w14:textId="1507B8A4" w:rsidR="00BA1E29" w:rsidRPr="009D42FE" w:rsidRDefault="00BA1E29" w:rsidP="000A5685">
            <w:pPr>
              <w:pStyle w:val="Copy"/>
            </w:pPr>
          </w:p>
        </w:tc>
      </w:tr>
    </w:tbl>
    <w:p w14:paraId="24BF6CE0" w14:textId="69A3A132" w:rsidR="00D708FD" w:rsidRDefault="007B54C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535AA871"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A916E2">
                              <w:rPr>
                                <w:rFonts w:ascii="Verdana" w:hAnsi="Verdana"/>
                                <w:b/>
                                <w:color w:val="54B948"/>
                                <w:sz w:val="26"/>
                                <w:szCs w:val="26"/>
                                <w:lang w:val="en-CA"/>
                              </w:rPr>
                              <w:t>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33D7A" id="_x0000_t202" coordsize="21600,21600" o:spt="202" path="m0,0l0,21600,21600,21600,21600,0xe">
                <v:stroke joinstyle="miter"/>
                <v:path gradientshapeok="t" o:connecttype="rect"/>
              </v:shapetype>
              <v:shape id="Text Box 9" o:spid="_x0000_s1028"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5H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D/nEDkeQIAAGAFAAAOAAAAAAAA&#10;AAAAAAAAACwCAABkcnMvZTJvRG9jLnhtbFBLAQItABQABgAIAAAAIQDHmwlx2gAAAAcBAAAPAAAA&#10;AAAAAAAAAAAAANEEAABkcnMvZG93bnJldi54bWxQSwUGAAAAAAQABADzAAAA2AUAAAAA&#10;" filled="f" stroked="f">
                <v:textbox>
                  <w:txbxContent>
                    <w:p w14:paraId="7C8D6017" w14:textId="535AA871"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A916E2">
                        <w:rPr>
                          <w:rFonts w:ascii="Verdana" w:hAnsi="Verdana"/>
                          <w:b/>
                          <w:color w:val="54B948"/>
                          <w:sz w:val="26"/>
                          <w:szCs w:val="26"/>
                          <w:lang w:val="en-CA"/>
                        </w:rPr>
                        <w:t>PPENDIX C</w:t>
                      </w:r>
                      <w:bookmarkStart w:id="1" w:name="_GoBack"/>
                      <w:bookmarkEnd w:id="1"/>
                    </w:p>
                  </w:txbxContent>
                </v:textbox>
                <w10:wrap anchory="page"/>
              </v:shape>
            </w:pict>
          </mc:Fallback>
        </mc:AlternateContent>
      </w:r>
      <w:r w:rsidR="00D708F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708FD" w14:paraId="1C04A6E2" w14:textId="77777777" w:rsidTr="0054701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EC08D96" w14:textId="493CC356" w:rsidR="00D708FD" w:rsidRPr="00ED7BE9" w:rsidRDefault="000A5685" w:rsidP="00547017">
            <w:pPr>
              <w:pStyle w:val="AppendixName"/>
            </w:pPr>
            <w:r w:rsidRPr="000A5685">
              <w:rPr>
                <w:lang w:val="en-US"/>
              </w:rPr>
              <w:t>Business Plan Reflection</w:t>
            </w:r>
          </w:p>
        </w:tc>
      </w:tr>
      <w:tr w:rsidR="00D708FD" w14:paraId="6EDA2CFC" w14:textId="77777777" w:rsidTr="0054701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8F44214" w14:textId="77777777" w:rsidR="000A5685" w:rsidRPr="000A5685" w:rsidRDefault="000A5685" w:rsidP="007C6C80">
            <w:pPr>
              <w:pStyle w:val="NumberedList"/>
              <w:numPr>
                <w:ilvl w:val="0"/>
                <w:numId w:val="21"/>
              </w:numPr>
              <w:ind w:left="259" w:hanging="259"/>
            </w:pPr>
            <w:r w:rsidRPr="000A5685">
              <w:t xml:space="preserve">How </w:t>
            </w:r>
            <w:bookmarkStart w:id="0" w:name="_GoBack"/>
            <w:bookmarkEnd w:id="0"/>
            <w:r w:rsidRPr="000A5685">
              <w:t xml:space="preserve">much money would you need to make to break-even (make back the money you invested, spent to make the business function)? </w:t>
            </w:r>
          </w:p>
          <w:p w14:paraId="0D97BE47" w14:textId="77777777" w:rsidR="000A5685" w:rsidRPr="000A5685" w:rsidRDefault="000A5685" w:rsidP="000A5685">
            <w:pPr>
              <w:pStyle w:val="Copy"/>
            </w:pPr>
          </w:p>
          <w:p w14:paraId="116B6870" w14:textId="77777777" w:rsidR="000A5685" w:rsidRPr="000A5685" w:rsidRDefault="000A5685" w:rsidP="000A5685">
            <w:pPr>
              <w:pStyle w:val="Copy"/>
            </w:pPr>
          </w:p>
          <w:p w14:paraId="60923E78" w14:textId="77777777" w:rsidR="000A5685" w:rsidRPr="000A5685" w:rsidRDefault="000A5685" w:rsidP="000A5685">
            <w:pPr>
              <w:pStyle w:val="Copy"/>
            </w:pPr>
          </w:p>
          <w:p w14:paraId="65735AC2" w14:textId="77777777" w:rsidR="000A5685" w:rsidRPr="000A5685" w:rsidRDefault="000A5685" w:rsidP="000A5685">
            <w:pPr>
              <w:pStyle w:val="Copy"/>
            </w:pPr>
          </w:p>
          <w:p w14:paraId="156DA42A" w14:textId="77777777" w:rsidR="000A5685" w:rsidRPr="000A5685" w:rsidRDefault="000A5685" w:rsidP="000A5685">
            <w:pPr>
              <w:pStyle w:val="Copy"/>
            </w:pPr>
          </w:p>
          <w:p w14:paraId="2A3F9103" w14:textId="77777777" w:rsidR="000A5685" w:rsidRPr="000A5685" w:rsidRDefault="000A5685" w:rsidP="000A5685">
            <w:pPr>
              <w:pStyle w:val="Copy"/>
            </w:pPr>
          </w:p>
          <w:p w14:paraId="63AAEAF1" w14:textId="77777777" w:rsidR="000A5685" w:rsidRPr="000A5685" w:rsidRDefault="000A5685" w:rsidP="000A5685">
            <w:pPr>
              <w:pStyle w:val="NumberedList"/>
            </w:pPr>
            <w:r w:rsidRPr="000A5685">
              <w:t xml:space="preserve">What changes could you make to your business to make more money? </w:t>
            </w:r>
          </w:p>
          <w:p w14:paraId="2F040B00" w14:textId="77777777" w:rsidR="000A5685" w:rsidRPr="000A5685" w:rsidRDefault="000A5685" w:rsidP="000A5685">
            <w:pPr>
              <w:pStyle w:val="Copy"/>
            </w:pPr>
          </w:p>
          <w:p w14:paraId="4926C49C" w14:textId="77777777" w:rsidR="000A5685" w:rsidRPr="000A5685" w:rsidRDefault="000A5685" w:rsidP="000A5685">
            <w:pPr>
              <w:pStyle w:val="Copy"/>
            </w:pPr>
          </w:p>
          <w:p w14:paraId="6F5164B1" w14:textId="77777777" w:rsidR="000A5685" w:rsidRPr="000A5685" w:rsidRDefault="000A5685" w:rsidP="000A5685">
            <w:pPr>
              <w:pStyle w:val="Copy"/>
            </w:pPr>
          </w:p>
          <w:p w14:paraId="2B099178" w14:textId="77777777" w:rsidR="000A5685" w:rsidRPr="000A5685" w:rsidRDefault="000A5685" w:rsidP="000A5685">
            <w:pPr>
              <w:pStyle w:val="Copy"/>
            </w:pPr>
          </w:p>
          <w:p w14:paraId="291E715A" w14:textId="77777777" w:rsidR="000A5685" w:rsidRPr="000A5685" w:rsidRDefault="000A5685" w:rsidP="000A5685">
            <w:pPr>
              <w:pStyle w:val="Copy"/>
            </w:pPr>
          </w:p>
          <w:p w14:paraId="0FEF4B7C" w14:textId="77777777" w:rsidR="000A5685" w:rsidRPr="000A5685" w:rsidRDefault="000A5685" w:rsidP="000A5685">
            <w:pPr>
              <w:pStyle w:val="Copy"/>
            </w:pPr>
          </w:p>
          <w:p w14:paraId="6A2F99F4" w14:textId="77777777" w:rsidR="000A5685" w:rsidRPr="000A5685" w:rsidRDefault="000A5685" w:rsidP="000A5685">
            <w:pPr>
              <w:pStyle w:val="NumberedList"/>
            </w:pPr>
            <w:r w:rsidRPr="000A5685">
              <w:t>What might be the consequences of making those changes to earn more money?</w:t>
            </w:r>
          </w:p>
          <w:p w14:paraId="31C2A319" w14:textId="77777777" w:rsidR="000A5685" w:rsidRDefault="000A5685" w:rsidP="000A5685">
            <w:pPr>
              <w:pStyle w:val="Copy"/>
            </w:pPr>
          </w:p>
          <w:p w14:paraId="72EE579D" w14:textId="77777777" w:rsidR="000A5685" w:rsidRPr="000A5685" w:rsidRDefault="000A5685" w:rsidP="000A5685">
            <w:pPr>
              <w:pStyle w:val="Copy"/>
            </w:pPr>
          </w:p>
          <w:p w14:paraId="12F7D206" w14:textId="77777777" w:rsidR="000A5685" w:rsidRPr="000A5685" w:rsidRDefault="000A5685" w:rsidP="000A5685">
            <w:pPr>
              <w:pStyle w:val="Copy"/>
            </w:pPr>
          </w:p>
          <w:p w14:paraId="4840DEC9" w14:textId="77777777" w:rsidR="000A5685" w:rsidRPr="000A5685" w:rsidRDefault="000A5685" w:rsidP="000A5685">
            <w:pPr>
              <w:pStyle w:val="Copy"/>
            </w:pPr>
          </w:p>
          <w:p w14:paraId="7BAF9E1B" w14:textId="77777777" w:rsidR="000A5685" w:rsidRPr="000A5685" w:rsidRDefault="000A5685" w:rsidP="000A5685">
            <w:pPr>
              <w:pStyle w:val="Copy"/>
            </w:pPr>
          </w:p>
          <w:p w14:paraId="1B5170E4" w14:textId="77777777" w:rsidR="000A5685" w:rsidRPr="000A5685" w:rsidRDefault="000A5685" w:rsidP="000A5685">
            <w:pPr>
              <w:pStyle w:val="Copy"/>
            </w:pPr>
          </w:p>
          <w:p w14:paraId="1E6490B4" w14:textId="77777777" w:rsidR="000A5685" w:rsidRPr="000A5685" w:rsidRDefault="000A5685" w:rsidP="000A5685">
            <w:pPr>
              <w:pStyle w:val="NumberedList"/>
            </w:pPr>
            <w:r w:rsidRPr="000A5685">
              <w:t>Given the costs involved in running a restaurant, would you like to run a business like this? Give reasons for your examples.</w:t>
            </w:r>
          </w:p>
          <w:p w14:paraId="29B06332" w14:textId="09810300" w:rsidR="00D708FD" w:rsidRPr="009D42FE" w:rsidRDefault="00D708FD" w:rsidP="000A5685">
            <w:pPr>
              <w:pStyle w:val="Copy"/>
            </w:pPr>
          </w:p>
        </w:tc>
      </w:tr>
    </w:tbl>
    <w:p w14:paraId="0ADFC4AC" w14:textId="21581451" w:rsidR="00577745" w:rsidRPr="00577745" w:rsidRDefault="00BA1E29" w:rsidP="00437CE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2272" behindDoc="0" locked="0" layoutInCell="1" allowOverlap="1" wp14:anchorId="33819466" wp14:editId="637E0664">
                <wp:simplePos x="0" y="0"/>
                <wp:positionH relativeFrom="column">
                  <wp:posOffset>0</wp:posOffset>
                </wp:positionH>
                <wp:positionV relativeFrom="page">
                  <wp:posOffset>118354</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FF21B" w14:textId="016995EB" w:rsidR="00BA1E29" w:rsidRPr="00ED7BE9" w:rsidRDefault="00BA1E29" w:rsidP="00BA1E29">
                            <w:pPr>
                              <w:rPr>
                                <w:rFonts w:ascii="Verdana" w:hAnsi="Verdana"/>
                                <w:b/>
                                <w:color w:val="54B948"/>
                                <w:sz w:val="26"/>
                                <w:szCs w:val="26"/>
                                <w:lang w:val="en-CA"/>
                              </w:rPr>
                            </w:pPr>
                            <w:r>
                              <w:rPr>
                                <w:rFonts w:ascii="Verdana" w:hAnsi="Verdana"/>
                                <w:b/>
                                <w:color w:val="54B948"/>
                                <w:sz w:val="26"/>
                                <w:szCs w:val="26"/>
                                <w:lang w:val="en-CA"/>
                              </w:rPr>
                              <w:t>A</w:t>
                            </w:r>
                            <w:r w:rsidR="00A916E2">
                              <w:rPr>
                                <w:rFonts w:ascii="Verdana" w:hAnsi="Verdana"/>
                                <w:b/>
                                <w:color w:val="54B948"/>
                                <w:sz w:val="26"/>
                                <w:szCs w:val="26"/>
                                <w:lang w:val="en-CA"/>
                              </w:rPr>
                              <w:t>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9466" id="Text Box 16" o:spid="_x0000_s1029" type="#_x0000_t202" style="position:absolute;margin-left:0;margin-top:9.3pt;width:111.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" filled="f" stroked="f">
                <v:textbox>
                  <w:txbxContent>
                    <w:p w14:paraId="709FF21B" w14:textId="016995EB" w:rsidR="00BA1E29" w:rsidRPr="00ED7BE9" w:rsidRDefault="00BA1E29" w:rsidP="00BA1E29">
                      <w:pPr>
                        <w:rPr>
                          <w:rFonts w:ascii="Verdana" w:hAnsi="Verdana"/>
                          <w:b/>
                          <w:color w:val="54B948"/>
                          <w:sz w:val="26"/>
                          <w:szCs w:val="26"/>
                          <w:lang w:val="en-CA"/>
                        </w:rPr>
                      </w:pPr>
                      <w:r>
                        <w:rPr>
                          <w:rFonts w:ascii="Verdana" w:hAnsi="Verdana"/>
                          <w:b/>
                          <w:color w:val="54B948"/>
                          <w:sz w:val="26"/>
                          <w:szCs w:val="26"/>
                          <w:lang w:val="en-CA"/>
                        </w:rPr>
                        <w:t>A</w:t>
                      </w:r>
                      <w:r w:rsidR="00A916E2">
                        <w:rPr>
                          <w:rFonts w:ascii="Verdana" w:hAnsi="Verdana"/>
                          <w:b/>
                          <w:color w:val="54B948"/>
                          <w:sz w:val="26"/>
                          <w:szCs w:val="26"/>
                          <w:lang w:val="en-CA"/>
                        </w:rPr>
                        <w:t>PPENDIX D</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8BB0" w14:textId="77777777" w:rsidR="007758C9" w:rsidRDefault="007758C9" w:rsidP="000219F5">
      <w:r>
        <w:separator/>
      </w:r>
    </w:p>
  </w:endnote>
  <w:endnote w:type="continuationSeparator" w:id="0">
    <w:p w14:paraId="367FEE34" w14:textId="77777777" w:rsidR="007758C9" w:rsidRDefault="007758C9"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758C9">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C6C80">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1481F" w14:textId="77777777" w:rsidR="007758C9" w:rsidRDefault="007758C9" w:rsidP="000219F5">
      <w:r>
        <w:separator/>
      </w:r>
    </w:p>
  </w:footnote>
  <w:footnote w:type="continuationSeparator" w:id="0">
    <w:p w14:paraId="640E01DC" w14:textId="77777777" w:rsidR="007758C9" w:rsidRDefault="007758C9"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5C8EB18" w:rsidR="00F61662" w:rsidRPr="00872DBF" w:rsidRDefault="0057088F" w:rsidP="0057088F">
                          <w:pPr>
                            <w:pStyle w:val="Heading"/>
                          </w:pPr>
                          <w:r w:rsidRPr="0057088F">
                            <w:t>Restaurant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65C8EB18" w:rsidR="00F61662" w:rsidRPr="00872DBF" w:rsidRDefault="0057088F" w:rsidP="0057088F">
                    <w:pPr>
                      <w:pStyle w:val="Heading"/>
                    </w:pPr>
                    <w:r w:rsidRPr="0057088F">
                      <w:t>Restaurant Challenge!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AC58842" w:rsidR="00611A6A" w:rsidRPr="00872DBF" w:rsidRDefault="0057088F" w:rsidP="0057088F">
                          <w:pPr>
                            <w:pStyle w:val="Header"/>
                            <w:ind w:left="90"/>
                            <w:rPr>
                              <w:rFonts w:ascii="Verdana" w:hAnsi="Verdana" w:cs="Arial"/>
                              <w:color w:val="FFFFFF" w:themeColor="background1"/>
                              <w:sz w:val="36"/>
                              <w:szCs w:val="36"/>
                              <w:lang w:val="en-CA"/>
                            </w:rPr>
                          </w:pPr>
                          <w:r w:rsidRPr="0057088F">
                            <w:rPr>
                              <w:rFonts w:ascii="Verdana" w:hAnsi="Verdana" w:cs="Arial"/>
                              <w:color w:val="FFFFFF" w:themeColor="background1"/>
                              <w:sz w:val="36"/>
                              <w:szCs w:val="36"/>
                              <w:lang w:val="en-CA"/>
                            </w:rPr>
                            <w:t>Restaurant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AC58842" w:rsidR="00611A6A" w:rsidRPr="00872DBF" w:rsidRDefault="0057088F" w:rsidP="0057088F">
                    <w:pPr>
                      <w:pStyle w:val="Header"/>
                      <w:ind w:left="90"/>
                      <w:rPr>
                        <w:rFonts w:ascii="Verdana" w:hAnsi="Verdana" w:cs="Arial"/>
                        <w:color w:val="FFFFFF" w:themeColor="background1"/>
                        <w:sz w:val="36"/>
                        <w:szCs w:val="36"/>
                        <w:lang w:val="en-CA"/>
                      </w:rPr>
                    </w:pPr>
                    <w:r w:rsidRPr="0057088F">
                      <w:rPr>
                        <w:rFonts w:ascii="Verdana" w:hAnsi="Verdana" w:cs="Arial"/>
                        <w:color w:val="FFFFFF" w:themeColor="background1"/>
                        <w:sz w:val="36"/>
                        <w:szCs w:val="36"/>
                        <w:lang w:val="en-CA"/>
                      </w:rPr>
                      <w:t>Restaurant Challenge!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6A7155F" w:rsidR="00D4489F" w:rsidRPr="00872DBF" w:rsidRDefault="0057088F" w:rsidP="0057088F">
                          <w:pPr>
                            <w:ind w:left="90"/>
                            <w:rPr>
                              <w:rFonts w:ascii="Verdana" w:hAnsi="Verdana" w:cs="Arial"/>
                              <w:color w:val="FFFFFF" w:themeColor="background1"/>
                              <w:sz w:val="36"/>
                              <w:szCs w:val="36"/>
                              <w:lang w:val="en-CA"/>
                            </w:rPr>
                          </w:pPr>
                          <w:r w:rsidRPr="0057088F">
                            <w:rPr>
                              <w:rFonts w:ascii="Verdana" w:hAnsi="Verdana" w:cs="Arial"/>
                              <w:color w:val="FFFFFF" w:themeColor="background1"/>
                              <w:sz w:val="36"/>
                              <w:szCs w:val="36"/>
                              <w:lang w:val="en-CA"/>
                            </w:rPr>
                            <w:t>Restaurant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16A7155F" w:rsidR="00D4489F" w:rsidRPr="00872DBF" w:rsidRDefault="0057088F" w:rsidP="0057088F">
                    <w:pPr>
                      <w:ind w:left="90"/>
                      <w:rPr>
                        <w:rFonts w:ascii="Verdana" w:hAnsi="Verdana" w:cs="Arial"/>
                        <w:color w:val="FFFFFF" w:themeColor="background1"/>
                        <w:sz w:val="36"/>
                        <w:szCs w:val="36"/>
                        <w:lang w:val="en-CA"/>
                      </w:rPr>
                    </w:pPr>
                    <w:r w:rsidRPr="0057088F">
                      <w:rPr>
                        <w:rFonts w:ascii="Verdana" w:hAnsi="Verdana" w:cs="Arial"/>
                        <w:color w:val="FFFFFF" w:themeColor="background1"/>
                        <w:sz w:val="36"/>
                        <w:szCs w:val="36"/>
                        <w:lang w:val="en-CA"/>
                      </w:rPr>
                      <w:t>Restaurant Challenge!</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15">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16"/>
  </w:num>
  <w:num w:numId="3">
    <w:abstractNumId w:val="1"/>
  </w:num>
  <w:num w:numId="4">
    <w:abstractNumId w:val="9"/>
  </w:num>
  <w:num w:numId="5">
    <w:abstractNumId w:val="14"/>
  </w:num>
  <w:num w:numId="6">
    <w:abstractNumId w:val="10"/>
  </w:num>
  <w:num w:numId="7">
    <w:abstractNumId w:val="11"/>
  </w:num>
  <w:num w:numId="8">
    <w:abstractNumId w:val="15"/>
  </w:num>
  <w:num w:numId="9">
    <w:abstractNumId w:val="9"/>
    <w:lvlOverride w:ilvl="0">
      <w:startOverride w:val="1"/>
    </w:lvlOverride>
  </w:num>
  <w:num w:numId="10">
    <w:abstractNumId w:val="17"/>
  </w:num>
  <w:num w:numId="11">
    <w:abstractNumId w:val="0"/>
  </w:num>
  <w:num w:numId="12">
    <w:abstractNumId w:val="12"/>
  </w:num>
  <w:num w:numId="13">
    <w:abstractNumId w:val="13"/>
  </w:num>
  <w:num w:numId="14">
    <w:abstractNumId w:val="5"/>
  </w:num>
  <w:num w:numId="15">
    <w:abstractNumId w:val="3"/>
  </w:num>
  <w:num w:numId="16">
    <w:abstractNumId w:val="2"/>
  </w:num>
  <w:num w:numId="17">
    <w:abstractNumId w:val="8"/>
  </w:num>
  <w:num w:numId="18">
    <w:abstractNumId w:val="6"/>
  </w:num>
  <w:num w:numId="19">
    <w:abstractNumId w:val="9"/>
    <w:lvlOverride w:ilvl="0">
      <w:startOverride w:val="1"/>
    </w:lvlOverride>
  </w:num>
  <w:num w:numId="20">
    <w:abstractNumId w:val="4"/>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23442"/>
    <w:rsid w:val="00030CB4"/>
    <w:rsid w:val="00056336"/>
    <w:rsid w:val="000761FB"/>
    <w:rsid w:val="000A5685"/>
    <w:rsid w:val="000B1F37"/>
    <w:rsid w:val="000C5055"/>
    <w:rsid w:val="000C579D"/>
    <w:rsid w:val="000E39A9"/>
    <w:rsid w:val="000E4B52"/>
    <w:rsid w:val="000F5619"/>
    <w:rsid w:val="00104B6E"/>
    <w:rsid w:val="00125F03"/>
    <w:rsid w:val="001266F9"/>
    <w:rsid w:val="0012702B"/>
    <w:rsid w:val="00166B2E"/>
    <w:rsid w:val="00176AA6"/>
    <w:rsid w:val="001840E2"/>
    <w:rsid w:val="001B0659"/>
    <w:rsid w:val="001F0AE2"/>
    <w:rsid w:val="00212CB5"/>
    <w:rsid w:val="00215889"/>
    <w:rsid w:val="002407EE"/>
    <w:rsid w:val="0024470B"/>
    <w:rsid w:val="00253A1A"/>
    <w:rsid w:val="0026196F"/>
    <w:rsid w:val="00262357"/>
    <w:rsid w:val="00295906"/>
    <w:rsid w:val="002C635A"/>
    <w:rsid w:val="002D0AF9"/>
    <w:rsid w:val="002D4BA5"/>
    <w:rsid w:val="002D6B46"/>
    <w:rsid w:val="003075A7"/>
    <w:rsid w:val="003270A8"/>
    <w:rsid w:val="00354048"/>
    <w:rsid w:val="00376D39"/>
    <w:rsid w:val="00380F87"/>
    <w:rsid w:val="003F187B"/>
    <w:rsid w:val="003F690E"/>
    <w:rsid w:val="0042447B"/>
    <w:rsid w:val="004365A8"/>
    <w:rsid w:val="00437CE6"/>
    <w:rsid w:val="00462C04"/>
    <w:rsid w:val="00471E46"/>
    <w:rsid w:val="004754CE"/>
    <w:rsid w:val="004D11FF"/>
    <w:rsid w:val="004E2FEE"/>
    <w:rsid w:val="004E5E1F"/>
    <w:rsid w:val="005161C4"/>
    <w:rsid w:val="00564081"/>
    <w:rsid w:val="00567EC5"/>
    <w:rsid w:val="00567ED8"/>
    <w:rsid w:val="0057088F"/>
    <w:rsid w:val="00577745"/>
    <w:rsid w:val="00585562"/>
    <w:rsid w:val="0059103B"/>
    <w:rsid w:val="005A0C40"/>
    <w:rsid w:val="005E2BF9"/>
    <w:rsid w:val="005F3389"/>
    <w:rsid w:val="00611A6A"/>
    <w:rsid w:val="0061435C"/>
    <w:rsid w:val="0062122B"/>
    <w:rsid w:val="00626BB0"/>
    <w:rsid w:val="00637C38"/>
    <w:rsid w:val="0067462B"/>
    <w:rsid w:val="006824D1"/>
    <w:rsid w:val="006918A7"/>
    <w:rsid w:val="00693081"/>
    <w:rsid w:val="006C1A7B"/>
    <w:rsid w:val="006D09DC"/>
    <w:rsid w:val="006D6FB5"/>
    <w:rsid w:val="006E1A5E"/>
    <w:rsid w:val="006E5E0B"/>
    <w:rsid w:val="0071194A"/>
    <w:rsid w:val="007758C9"/>
    <w:rsid w:val="007B54C8"/>
    <w:rsid w:val="007C6C80"/>
    <w:rsid w:val="008124E0"/>
    <w:rsid w:val="0083159C"/>
    <w:rsid w:val="0083699C"/>
    <w:rsid w:val="00837E0E"/>
    <w:rsid w:val="00850CF2"/>
    <w:rsid w:val="00865EF7"/>
    <w:rsid w:val="00872DBF"/>
    <w:rsid w:val="00873418"/>
    <w:rsid w:val="008C3AF4"/>
    <w:rsid w:val="008E7072"/>
    <w:rsid w:val="00906E2E"/>
    <w:rsid w:val="00912080"/>
    <w:rsid w:val="00922C90"/>
    <w:rsid w:val="009336FB"/>
    <w:rsid w:val="00940D51"/>
    <w:rsid w:val="00943A44"/>
    <w:rsid w:val="00975571"/>
    <w:rsid w:val="009D42FE"/>
    <w:rsid w:val="009D5A1C"/>
    <w:rsid w:val="009E1989"/>
    <w:rsid w:val="009F2541"/>
    <w:rsid w:val="00A06EC6"/>
    <w:rsid w:val="00A14B67"/>
    <w:rsid w:val="00A6347B"/>
    <w:rsid w:val="00A71124"/>
    <w:rsid w:val="00A916E2"/>
    <w:rsid w:val="00AA2E73"/>
    <w:rsid w:val="00AB0CA0"/>
    <w:rsid w:val="00AB3B08"/>
    <w:rsid w:val="00AB540F"/>
    <w:rsid w:val="00AD317E"/>
    <w:rsid w:val="00AD5765"/>
    <w:rsid w:val="00AE13D7"/>
    <w:rsid w:val="00AE2DB7"/>
    <w:rsid w:val="00BA1E29"/>
    <w:rsid w:val="00BA392D"/>
    <w:rsid w:val="00BC6D3C"/>
    <w:rsid w:val="00BF5468"/>
    <w:rsid w:val="00C522B1"/>
    <w:rsid w:val="00C60A3E"/>
    <w:rsid w:val="00C9685E"/>
    <w:rsid w:val="00D04015"/>
    <w:rsid w:val="00D05B6A"/>
    <w:rsid w:val="00D10B25"/>
    <w:rsid w:val="00D278DA"/>
    <w:rsid w:val="00D4489F"/>
    <w:rsid w:val="00D47F77"/>
    <w:rsid w:val="00D5394E"/>
    <w:rsid w:val="00D708FD"/>
    <w:rsid w:val="00D72B9D"/>
    <w:rsid w:val="00D756EE"/>
    <w:rsid w:val="00D97C27"/>
    <w:rsid w:val="00DA07DD"/>
    <w:rsid w:val="00DB63AD"/>
    <w:rsid w:val="00DD1911"/>
    <w:rsid w:val="00DE2047"/>
    <w:rsid w:val="00E20AB6"/>
    <w:rsid w:val="00E24400"/>
    <w:rsid w:val="00E751AA"/>
    <w:rsid w:val="00E80C32"/>
    <w:rsid w:val="00E82A55"/>
    <w:rsid w:val="00E910FA"/>
    <w:rsid w:val="00EA14EA"/>
    <w:rsid w:val="00EA5C76"/>
    <w:rsid w:val="00EC7DA3"/>
    <w:rsid w:val="00EE3D34"/>
    <w:rsid w:val="00F35E1D"/>
    <w:rsid w:val="00F61662"/>
    <w:rsid w:val="00F75708"/>
    <w:rsid w:val="00FC75BD"/>
    <w:rsid w:val="00FE08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5A0C40"/>
    <w:pPr>
      <w:spacing w:after="120"/>
    </w:pPr>
    <w:rPr>
      <w:rFonts w:ascii="Verdana" w:hAnsi="Verdana" w:cs="Arial"/>
      <w:b/>
      <w:bCs/>
      <w:color w:val="595A59"/>
      <w:sz w:val="20"/>
      <w:szCs w:val="20"/>
      <w:lang w:val="en-CA"/>
    </w:rPr>
  </w:style>
  <w:style w:type="paragraph" w:customStyle="1" w:styleId="Subhead">
    <w:name w:val="Subhead"/>
    <w:basedOn w:val="Normal"/>
    <w:qFormat/>
    <w:rsid w:val="005A0C40"/>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paragraph" w:customStyle="1" w:styleId="BlueChartHeadingLeft">
    <w:name w:val="Blue Chart Heading Left"/>
    <w:basedOn w:val="BlueChartHeading"/>
    <w:qFormat/>
    <w:rsid w:val="006D6FB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EE70D-13F6-4D4E-BE95-5771D7F1B6F5}">
  <ds:schemaRefs>
    <ds:schemaRef ds:uri="http://schemas.openxmlformats.org/officeDocument/2006/bibliography"/>
  </ds:schemaRefs>
</ds:datastoreItem>
</file>

<file path=customXml/itemProps2.xml><?xml version="1.0" encoding="utf-8"?>
<ds:datastoreItem xmlns:ds="http://schemas.openxmlformats.org/officeDocument/2006/customXml" ds:itemID="{42FBBCDB-FE85-4B4A-A416-A08334FE42D1}"/>
</file>

<file path=customXml/itemProps3.xml><?xml version="1.0" encoding="utf-8"?>
<ds:datastoreItem xmlns:ds="http://schemas.openxmlformats.org/officeDocument/2006/customXml" ds:itemID="{ED64A187-9014-483C-9CCA-D6087EB6F328}"/>
</file>

<file path=customXml/itemProps4.xml><?xml version="1.0" encoding="utf-8"?>
<ds:datastoreItem xmlns:ds="http://schemas.openxmlformats.org/officeDocument/2006/customXml" ds:itemID="{54839396-1728-4F1E-A672-649A3DFA0A2D}"/>
</file>

<file path=docProps/app.xml><?xml version="1.0" encoding="utf-8"?>
<Properties xmlns="http://schemas.openxmlformats.org/officeDocument/2006/extended-properties" xmlns:vt="http://schemas.openxmlformats.org/officeDocument/2006/docPropsVTypes">
  <Template>OTF LP.dotx</Template>
  <TotalTime>8</TotalTime>
  <Pages>8</Pages>
  <Words>958</Words>
  <Characters>5463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12</cp:revision>
  <cp:lastPrinted>2017-09-26T01:57:00Z</cp:lastPrinted>
  <dcterms:created xsi:type="dcterms:W3CDTF">2017-09-29T15:49:00Z</dcterms:created>
  <dcterms:modified xsi:type="dcterms:W3CDTF">2017-10-13T02:23:00Z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